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6"/>
        <w:rPr>
          <w:rFonts w:ascii="Times New Roman" w:hAnsi="Times New Roman" w:cs="Times New Roman" w:eastAsia="Times New Roman"/>
          <w:sz w:val="6"/>
          <w:szCs w:val="6"/>
        </w:rPr>
      </w:pPr>
    </w:p>
    <w:p>
      <w:pPr>
        <w:spacing w:line="200" w:lineRule="atLeast"/>
        <w:ind w:left="10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761.85pt;height:515.25pt;mso-position-horizontal-relative:char;mso-position-vertical-relative:line" coordorigin="0,0" coordsize="15237,10305">
            <v:group style="position:absolute;left:50;top:50;width:15137;height:2552" coordorigin="50,50" coordsize="15137,2552">
              <v:shape style="position:absolute;left:50;top:50;width:15137;height:2552" coordorigin="50,50" coordsize="15137,2552" path="m15187,2601l50,2601,50,50,15187,50,15187,2601xe" filled="true" fillcolor="#ffeca5" stroked="false">
                <v:path arrowok="t"/>
                <v:fill type="solid"/>
              </v:shape>
            </v:group>
            <v:group style="position:absolute;left:2728;top:666;width:402;height:446" coordorigin="2728,666" coordsize="402,446">
              <v:shape style="position:absolute;left:2728;top:666;width:402;height:446" coordorigin="2728,666" coordsize="402,446" path="m3067,747l2920,747,2911,752,2894,763,2877,775,2860,787,2845,798,2915,826,2927,817,2940,807,3011,767,3053,751,3067,747xe" filled="true" fillcolor="#58595b" stroked="false">
                <v:path arrowok="t"/>
                <v:fill type="solid"/>
              </v:shape>
              <v:shape style="position:absolute;left:2728;top:666;width:402;height:446" coordorigin="2728,666" coordsize="402,446" path="m3079,666l3019,674,2945,679,2860,681,2797,682,2775,683,2758,690,2759,711,2759,733,2760,752,2779,752,2801,752,2824,752,2889,749,2920,747,3067,747,3076,744,3099,739,3079,666xe" filled="true" fillcolor="#58595b" stroked="false">
                <v:path arrowok="t"/>
                <v:fill type="solid"/>
              </v:shape>
              <v:shape style="position:absolute;left:2728;top:666;width:402;height:446" coordorigin="2728,666" coordsize="402,446" path="m2782,863l2739,929,2728,992,2730,1010,2773,1075,2844,1105,2917,1111,2970,1111,2991,1111,3055,1108,3129,1100,3122,1041,2941,1041,2918,1040,2850,1030,2807,987,2803,962,2808,944,2817,926,2829,908,2845,890,2782,863xe" filled="true" fillcolor="#58595b" stroked="false">
                <v:path arrowok="t"/>
                <v:fill type="solid"/>
              </v:shape>
              <v:shape style="position:absolute;left:2728;top:666;width:402;height:446" coordorigin="2728,666" coordsize="402,446" path="m3121,1026l3044,1036,2982,1040,2941,1041,3122,1041,3121,1026xe" filled="true" fillcolor="#58595b" stroked="false">
                <v:path arrowok="t"/>
                <v:fill type="solid"/>
              </v:shape>
            </v:group>
            <v:group style="position:absolute;left:3196;top:659;width:515;height:462" coordorigin="3196,659" coordsize="515,462">
              <v:shape style="position:absolute;left:3196;top:659;width:515;height:462" coordorigin="3196,659" coordsize="515,462" path="m3649,726l3451,726,3470,726,3495,729,3558,749,3602,791,3627,852,3632,903,3629,923,3597,992,3550,1032,3481,1062,3452,1069,3465,1084,3479,1098,3495,1111,3515,1121,3539,1113,3601,1085,3649,1048,3692,983,3708,919,3710,869,3709,849,3693,790,3662,740,3649,726xe" filled="true" fillcolor="#58595b" stroked="false">
                <v:path arrowok="t"/>
                <v:fill type="solid"/>
              </v:shape>
              <v:shape style="position:absolute;left:3196;top:659;width:515;height:462" coordorigin="3196,659" coordsize="515,462" path="m3440,659l3374,672,3316,700,3267,740,3229,793,3205,856,3196,928,3199,957,3224,1024,3287,1066,3307,1068,3323,1067,3380,1041,3306,996,3292,991,3282,979,3274,960,3269,934,3268,902,3270,880,3292,821,3333,773,3390,740,3412,733,3452,733,3432,729,3451,726,3649,726,3648,726,3596,690,3527,667,3471,660,3440,659xe" filled="true" fillcolor="#58595b" stroked="false">
                <v:path arrowok="t"/>
                <v:fill type="solid"/>
              </v:shape>
              <v:shape style="position:absolute;left:3196;top:659;width:515;height:462" coordorigin="3196,659" coordsize="515,462" path="m3452,733l3412,733,3412,738,3409,767,3396,848,3376,917,3340,980,3306,996,3418,996,3452,923,3472,846,3483,787,3487,755,3495,755,3502,750,3504,745,3452,733xe" filled="true" fillcolor="#58595b" stroked="false">
                <v:path arrowok="t"/>
                <v:fill type="solid"/>
              </v:shape>
            </v:group>
            <v:group style="position:absolute;left:3844;top:625;width:295;height:510" coordorigin="3844,625" coordsize="295,510">
              <v:shape style="position:absolute;left:3844;top:625;width:295;height:510" coordorigin="3844,625" coordsize="295,510" path="m3844,625l3844,1135,3922,1135,3923,864,4114,864,4049,833,3990,809,3988,807,3922,807,3922,644,3934,642,3938,636,3939,629,3844,625xe" filled="true" fillcolor="#58595b" stroked="false">
                <v:path arrowok="t"/>
                <v:fill type="solid"/>
              </v:shape>
              <v:shape style="position:absolute;left:3844;top:625;width:295;height:510" coordorigin="3844,625" coordsize="295,510" path="m4114,864l3923,864,3940,871,3959,879,4016,905,4071,933,4103,950,4139,876,4122,868,4114,864xe" filled="true" fillcolor="#58595b" stroked="false">
                <v:path arrowok="t"/>
                <v:fill type="solid"/>
              </v:shape>
              <v:shape style="position:absolute;left:3844;top:625;width:295;height:510" coordorigin="3844,625" coordsize="295,510" path="m3936,788l3922,807,3988,807,3972,801,3953,794,3936,788xe" filled="true" fillcolor="#58595b" stroked="false">
                <v:path arrowok="t"/>
                <v:fill type="solid"/>
              </v:shape>
            </v:group>
            <v:group style="position:absolute;left:4223;top:625;width:480;height:512" coordorigin="4223,625" coordsize="480,512">
              <v:shape style="position:absolute;left:4223;top:625;width:480;height:512" coordorigin="4223,625" coordsize="480,512" path="m4529,864l4452,864,4452,1137,4529,1137,4529,864xe" filled="true" fillcolor="#58595b" stroked="false">
                <v:path arrowok="t"/>
                <v:fill type="solid"/>
              </v:shape>
              <v:shape style="position:absolute;left:4223;top:625;width:480;height:512" coordorigin="4223,625" coordsize="480,512" path="m4630,625l4585,673,4530,721,4469,770,4403,816,4335,860,4267,900,4223,924,4237,940,4250,957,4261,972,4278,964,4333,935,4388,904,4452,864,4529,864,4529,834,4539,833,4545,828,4546,823,4540,821,4534,819,4531,814,4548,802,4564,789,4612,751,4671,698,4684,685,4695,685,4699,683,4703,679,4630,625xe" filled="true" fillcolor="#58595b" stroked="false">
                <v:path arrowok="t"/>
                <v:fill type="solid"/>
              </v:shape>
              <v:shape style="position:absolute;left:4223;top:625;width:480;height:512" coordorigin="4223,625" coordsize="480,512" path="m4695,685l4684,685,4694,686,4695,685xe" filled="true" fillcolor="#58595b" stroked="false">
                <v:path arrowok="t"/>
                <v:fill type="solid"/>
              </v:shape>
            </v:group>
            <v:group style="position:absolute;left:4801;top:642;width:425;height:492" coordorigin="4801,642" coordsize="425,492">
              <v:shape style="position:absolute;left:4801;top:642;width:425;height:492" coordorigin="4801,642" coordsize="425,492" path="m4810,642l4810,1052,4801,1067,4842,1134,4848,1132,4853,1125,4854,1120,4879,1113,4952,1089,5019,1059,5063,1034,4887,1034,4887,661,4899,660,4904,654,4905,647,4810,642xe" filled="true" fillcolor="#58595b" stroked="false">
                <v:path arrowok="t"/>
                <v:fill type="solid"/>
              </v:shape>
              <v:shape style="position:absolute;left:4801;top:642;width:425;height:492" coordorigin="4801,642" coordsize="425,492" path="m5179,822l5144,872,5103,915,5056,953,5004,986,4947,1013,4887,1034,5063,1034,5116,996,5164,951,5204,900,5226,862,5210,848,5194,834,5179,822xe" filled="true" fillcolor="#58595b" stroked="false">
                <v:path arrowok="t"/>
                <v:fill type="solid"/>
              </v:shape>
            </v:group>
            <v:group style="position:absolute;left:5306;top:754;width:389;height:371" coordorigin="5306,754" coordsize="389,371">
              <v:shape style="position:absolute;left:5306;top:754;width:389;height:371" coordorigin="5306,754" coordsize="389,371" path="m5695,792l5615,792,5608,816,5601,839,5574,902,5541,955,5488,1012,5425,1055,5371,1079,5386,1093,5400,1110,5410,1125,5430,1116,5485,1087,5534,1050,5577,1006,5615,954,5647,894,5673,825,5680,799,5689,799,5693,796,5695,792xe" filled="true" fillcolor="#58595b" stroked="false">
                <v:path arrowok="t"/>
                <v:fill type="solid"/>
              </v:shape>
              <v:shape style="position:absolute;left:5306;top:754;width:389;height:371" coordorigin="5306,754" coordsize="389,371" path="m5357,778l5306,802,5313,820,5320,840,5327,860,5333,880,5338,899,5342,917,5396,893,5379,835,5365,796,5357,778xe" filled="true" fillcolor="#58595b" stroked="false">
                <v:path arrowok="t"/>
                <v:fill type="solid"/>
              </v:shape>
              <v:shape style="position:absolute;left:5306;top:754;width:389;height:371" coordorigin="5306,754" coordsize="389,371" path="m5496,754l5439,776,5444,795,5450,815,5454,835,5458,856,5462,876,5464,894,5522,872,5511,812,5501,772,5496,754xe" filled="true" fillcolor="#58595b" stroked="false">
                <v:path arrowok="t"/>
                <v:fill type="solid"/>
              </v:shape>
              <v:shape style="position:absolute;left:5306;top:754;width:389;height:371" coordorigin="5306,754" coordsize="389,371" path="m5689,799l5680,799,5688,800,5689,799xe" filled="true" fillcolor="#58595b" stroked="false">
                <v:path arrowok="t"/>
                <v:fill type="solid"/>
              </v:shape>
              <v:shape style="position:absolute;left:5854;top:603;width:6624;height:552" type="#_x0000_t75" stroked="false">
                <v:imagedata r:id="rId5" o:title=""/>
              </v:shape>
              <v:shape style="position:absolute;left:1266;top:1511;width:2264;height:544" type="#_x0000_t75" stroked="false">
                <v:imagedata r:id="rId6" o:title=""/>
              </v:shape>
            </v:group>
            <v:group style="position:absolute;left:3663;top:1525;width:295;height:510" coordorigin="3663,1525" coordsize="295,510">
              <v:shape style="position:absolute;left:3663;top:1525;width:295;height:510" coordorigin="3663,1525" coordsize="295,510" path="m3663,1525l3663,2035,3740,2035,3742,1764,3933,1764,3868,1733,3809,1709,3807,1707,3740,1707,3740,1544,3753,1542,3757,1536,3758,1529,3663,1525xe" filled="true" fillcolor="#58595b" stroked="false">
                <v:path arrowok="t"/>
                <v:fill type="solid"/>
              </v:shape>
              <v:shape style="position:absolute;left:3663;top:1525;width:295;height:510" coordorigin="3663,1525" coordsize="295,510" path="m3933,1764l3742,1764,3759,1771,3778,1779,3835,1805,3890,1833,3922,1850,3958,1776,3941,1768,3933,1764xe" filled="true" fillcolor="#58595b" stroked="false">
                <v:path arrowok="t"/>
                <v:fill type="solid"/>
              </v:shape>
              <v:shape style="position:absolute;left:3663;top:1525;width:295;height:510" coordorigin="3663,1525" coordsize="295,510" path="m3755,1688l3740,1707,3807,1707,3790,1701,3772,1694,3755,1688xe" filled="true" fillcolor="#58595b" stroked="false">
                <v:path arrowok="t"/>
                <v:fill type="solid"/>
              </v:shape>
            </v:group>
            <v:group style="position:absolute;left:4042;top:1525;width:480;height:512" coordorigin="4042,1525" coordsize="480,512">
              <v:shape style="position:absolute;left:4042;top:1525;width:480;height:512" coordorigin="4042,1525" coordsize="480,512" path="m4348,1764l4271,1764,4271,2037,4348,2037,4348,1764xe" filled="true" fillcolor="#58595b" stroked="false">
                <v:path arrowok="t"/>
                <v:fill type="solid"/>
              </v:shape>
              <v:shape style="position:absolute;left:4042;top:1525;width:480;height:512" coordorigin="4042,1525" coordsize="480,512" path="m4449,1525l4403,1573,4349,1621,4288,1670,4222,1716,4154,1760,4086,1800,4042,1824,4056,1840,4069,1857,4079,1872,4097,1864,4152,1835,4207,1804,4271,1764,4348,1764,4348,1734,4358,1733,4363,1728,4365,1723,4359,1721,4353,1719,4350,1714,4366,1702,4383,1689,4430,1651,4490,1598,4503,1585,4514,1585,4518,1583,4522,1579,4449,1525xe" filled="true" fillcolor="#58595b" stroked="false">
                <v:path arrowok="t"/>
                <v:fill type="solid"/>
              </v:shape>
              <v:shape style="position:absolute;left:4042;top:1525;width:480;height:512" coordorigin="4042,1525" coordsize="480,512" path="m4514,1585l4503,1585,4512,1586,4514,1585xe" filled="true" fillcolor="#58595b" stroked="false">
                <v:path arrowok="t"/>
                <v:fill type="solid"/>
              </v:shape>
            </v:group>
            <v:group style="position:absolute;left:4620;top:1542;width:425;height:492" coordorigin="4620,1542" coordsize="425,492">
              <v:shape style="position:absolute;left:4620;top:1542;width:425;height:492" coordorigin="4620,1542" coordsize="425,492" path="m4629,1542l4629,1952,4620,1967,4661,2034,4667,2032,4671,2025,4673,2020,4698,2013,4771,1989,4837,1959,4882,1934,4706,1934,4706,1561,4718,1560,4723,1554,4724,1547,4629,1542xe" filled="true" fillcolor="#58595b" stroked="false">
                <v:path arrowok="t"/>
                <v:fill type="solid"/>
              </v:shape>
              <v:shape style="position:absolute;left:4620;top:1542;width:425;height:492" coordorigin="4620,1542" coordsize="425,492" path="m4998,1722l4963,1772,4922,1815,4875,1853,4822,1886,4766,1913,4706,1934,4882,1934,4934,1896,4983,1851,5023,1800,5045,1762,5029,1748,5012,1734,4998,1722xe" filled="true" fillcolor="#58595b" stroked="false">
                <v:path arrowok="t"/>
                <v:fill type="solid"/>
              </v:shape>
            </v:group>
            <v:group style="position:absolute;left:5125;top:1654;width:389;height:371" coordorigin="5125,1654" coordsize="389,371">
              <v:shape style="position:absolute;left:5125;top:1654;width:389;height:371" coordorigin="5125,1654" coordsize="389,371" path="m5514,1692l5434,1692,5427,1716,5419,1739,5393,1802,5359,1855,5306,1912,5243,1955,5190,1979,5205,1993,5219,2010,5229,2025,5249,2016,5304,1987,5353,1950,5396,1906,5434,1854,5465,1794,5492,1725,5499,1699,5507,1699,5512,1696,5514,1692xe" filled="true" fillcolor="#58595b" stroked="false">
                <v:path arrowok="t"/>
                <v:fill type="solid"/>
              </v:shape>
              <v:shape style="position:absolute;left:5125;top:1654;width:389;height:371" coordorigin="5125,1654" coordsize="389,371" path="m5176,1678l5125,1702,5132,1720,5139,1740,5146,1760,5152,1780,5157,1799,5161,1817,5215,1793,5198,1735,5183,1696,5176,1678xe" filled="true" fillcolor="#58595b" stroked="false">
                <v:path arrowok="t"/>
                <v:fill type="solid"/>
              </v:shape>
              <v:shape style="position:absolute;left:5125;top:1654;width:389;height:371" coordorigin="5125,1654" coordsize="389,371" path="m5315,1654l5258,1676,5263,1695,5268,1715,5273,1735,5277,1756,5281,1776,5283,1794,5341,1772,5330,1712,5320,1672,5315,1654xe" filled="true" fillcolor="#58595b" stroked="false">
                <v:path arrowok="t"/>
                <v:fill type="solid"/>
              </v:shape>
              <v:shape style="position:absolute;left:5125;top:1654;width:389;height:371" coordorigin="5125,1654" coordsize="389,371" path="m5507,1699l5499,1699,5507,1700,5507,1699xe" filled="true" fillcolor="#58595b" stroked="false">
                <v:path arrowok="t"/>
                <v:fill type="solid"/>
              </v:shape>
              <v:shape style="position:absolute;left:5673;top:1503;width:8195;height:553" type="#_x0000_t75" stroked="false">
                <v:imagedata r:id="rId7" o:title=""/>
              </v:shape>
            </v:group>
            <v:group style="position:absolute;left:12176;top:7276;width:3011;height:2979" coordorigin="12176,7276" coordsize="3011,2979">
              <v:shape style="position:absolute;left:12176;top:7276;width:3011;height:2979" coordorigin="12176,7276" coordsize="3011,2979" path="m14300,7276l14125,7283,13955,7304,13789,7338,13628,7384,13473,7443,13324,7513,13181,7594,13045,7686,12918,7787,12798,7898,12687,8018,12586,8146,12494,8281,12413,8424,12343,8573,12284,8728,12238,8889,12204,9055,12183,9225,12176,9400,12183,9574,12204,9744,12238,9910,12284,10071,12343,10226,12356,10255,15187,10255,15187,7472,15126,7443,14971,7384,14810,7338,14644,7304,14474,7283,14300,7276xe" filled="true" fillcolor="#ffeca5" stroked="false">
                <v:path arrowok="t"/>
                <v:fill type="solid"/>
              </v:shape>
              <v:shape style="position:absolute;left:12698;top:9772;width:2140;height:252" type="#_x0000_t75" stroked="false">
                <v:imagedata r:id="rId8" o:title=""/>
              </v:shape>
              <v:shape style="position:absolute;left:12727;top:7406;width:1973;height:2304" type="#_x0000_t75" stroked="false">
                <v:imagedata r:id="rId9" o:title=""/>
              </v:shape>
            </v:group>
            <v:group style="position:absolute;left:3237;top:3612;width:2;height:315" coordorigin="3237,3612" coordsize="2,315">
              <v:shape style="position:absolute;left:3237;top:3612;width:2;height:315" coordorigin="3237,3612" coordsize="0,315" path="m3237,3612l3237,3926e" filled="false" stroked="true" strokeweight="4.339pt" strokecolor="#7f3f98">
                <v:path arrowok="t"/>
              </v:shape>
            </v:group>
            <v:group style="position:absolute;left:3079;top:3576;width:316;height:2" coordorigin="3079,3576" coordsize="316,2">
              <v:shape style="position:absolute;left:3079;top:3576;width:316;height:2" coordorigin="3079,3576" coordsize="316,0" path="m3079,3576l3395,3576e" filled="false" stroked="true" strokeweight="3.664pt" strokecolor="#7f3f98">
                <v:path arrowok="t"/>
              </v:shape>
            </v:group>
            <v:group style="position:absolute;left:3431;top:3541;width:262;height:386" coordorigin="3431,3541" coordsize="262,386">
              <v:shape style="position:absolute;left:3431;top:3541;width:262;height:386" coordorigin="3431,3541" coordsize="262,386" path="m3508,3541l3431,3541,3431,3926,3508,3926,3509,3763,3512,3744,3520,3726,3533,3709,3551,3702,3578,3701,3687,3701,3682,3687,3681,3686,3508,3686,3508,3541xe" filled="true" fillcolor="#7f3f98" stroked="false">
                <v:path arrowok="t"/>
                <v:fill type="solid"/>
              </v:shape>
              <v:shape style="position:absolute;left:3431;top:3541;width:262;height:386" coordorigin="3431,3541" coordsize="262,386" path="m3687,3701l3578,3701,3595,3708,3610,3726,3615,3745,3616,3769,3616,3926,3693,3926,3693,3746,3692,3726,3688,3706,3687,3701xe" filled="true" fillcolor="#7f3f98" stroked="false">
                <v:path arrowok="t"/>
                <v:fill type="solid"/>
              </v:shape>
              <v:shape style="position:absolute;left:3431;top:3541;width:262;height:386" coordorigin="3431,3541" coordsize="262,386" path="m3578,3641l3560,3646,3537,3656,3522,3669,3510,3686,3681,3686,3625,3643,3578,3641xe" filled="true" fillcolor="#7f3f98" stroked="false">
                <v:path arrowok="t"/>
                <v:fill type="solid"/>
              </v:shape>
            </v:group>
            <v:group style="position:absolute;left:3792;top:3502;width:2;height:424" coordorigin="3792,3502" coordsize="2,424">
              <v:shape style="position:absolute;left:3792;top:3502;width:2;height:424" coordorigin="3792,3502" coordsize="0,424" path="m3792,3502l3792,3926e" filled="false" stroked="true" strokeweight="3.934pt" strokecolor="#7f3f98">
                <v:path arrowok="t"/>
              </v:shape>
            </v:group>
            <v:group style="position:absolute;left:3879;top:3640;width:258;height:294" coordorigin="3879,3640" coordsize="258,294">
              <v:shape style="position:absolute;left:3879;top:3640;width:258;height:294" coordorigin="3879,3640" coordsize="258,294" path="m3950,3836l3879,3850,3884,3869,3894,3888,3962,3929,4023,3933,4042,3931,4102,3909,4124,3883,4001,3883,3994,3882,3950,3844,3950,3836xe" filled="true" fillcolor="#7f3f98" stroked="false">
                <v:path arrowok="t"/>
                <v:fill type="solid"/>
              </v:shape>
              <v:shape style="position:absolute;left:3879;top:3640;width:258;height:294" coordorigin="3879,3640" coordsize="258,294" path="m3997,3640l3919,3659,3884,3729,3884,3741,3886,3752,3941,3795,4002,3811,4021,3816,4036,3821,4052,3827,4059,3835,4059,3854,4014,3883,4124,3883,4128,3877,4134,3858,4136,3837,4136,3824,4091,3771,4026,3753,4005,3749,3996,3747,3980,3741,3973,3738,3963,3729,3960,3724,3960,3711,3999,3691,4117,3691,4112,3681,4039,3642,4020,3640,3997,3640xe" filled="true" fillcolor="#7f3f98" stroked="false">
                <v:path arrowok="t"/>
                <v:fill type="solid"/>
              </v:shape>
              <v:shape style="position:absolute;left:3879;top:3640;width:258;height:294" coordorigin="3879,3640" coordsize="258,294" path="m4117,3691l4017,3691,4029,3693,4049,3704,4054,3714,4055,3729,4127,3718,4122,3699,4117,3691xe" filled="true" fillcolor="#7f3f98" stroked="false">
                <v:path arrowok="t"/>
                <v:fill type="solid"/>
              </v:shape>
            </v:group>
            <v:group style="position:absolute;left:4305;top:3563;width:180;height:366" coordorigin="4305,3563" coordsize="180,366">
              <v:shape style="position:absolute;left:4305;top:3563;width:180;height:366" coordorigin="4305,3563" coordsize="180,366" path="m4428,3698l4351,3698,4351,3877,4395,3925,4428,3929,4455,3929,4471,3928,4478,3927,4484,3926,4484,3869,4448,3869,4439,3867,4430,3858,4428,3850,4428,3698xe" filled="true" fillcolor="#7f3f98" stroked="false">
                <v:path arrowok="t"/>
                <v:fill type="solid"/>
              </v:shape>
              <v:shape style="position:absolute;left:4305;top:3563;width:180;height:366" coordorigin="4305,3563" coordsize="180,366" path="m4484,3867l4481,3868,4477,3868,4469,3869,4448,3869,4484,3869,4484,3867xe" filled="true" fillcolor="#7f3f98" stroked="false">
                <v:path arrowok="t"/>
                <v:fill type="solid"/>
              </v:shape>
              <v:shape style="position:absolute;left:4305;top:3563;width:180;height:366" coordorigin="4305,3563" coordsize="180,366" path="m4484,3647l4305,3647,4305,3698,4484,3698,4484,3647xe" filled="true" fillcolor="#7f3f98" stroked="false">
                <v:path arrowok="t"/>
                <v:fill type="solid"/>
              </v:shape>
              <v:shape style="position:absolute;left:4305;top:3563;width:180;height:366" coordorigin="4305,3563" coordsize="180,366" path="m4428,3563l4351,3563,4351,3647,4428,3647,4428,3563xe" filled="true" fillcolor="#7f3f98" stroked="false">
                <v:path arrowok="t"/>
                <v:fill type="solid"/>
              </v:shape>
            </v:group>
            <v:group style="position:absolute;left:4513;top:3640;width:288;height:293" coordorigin="4513,3640" coordsize="288,293">
              <v:shape style="position:absolute;left:4513;top:3640;width:288;height:293" coordorigin="4513,3640" coordsize="288,293" path="m4650,3640l4591,3653,4542,3691,4515,3756,4513,3803,4516,3821,4541,3881,4608,3927,4672,3933,4689,3930,4749,3904,4776,3876,4644,3876,4633,3874,4590,3809,4589,3776,4590,3765,4615,3710,4644,3697,4776,3697,4774,3695,4710,3648,4673,3641,4650,3640xe" filled="true" fillcolor="#7f3f98" stroked="false">
                <v:path arrowok="t"/>
                <v:fill type="solid"/>
              </v:shape>
              <v:shape style="position:absolute;left:4513;top:3640;width:288;height:293" coordorigin="4513,3640" coordsize="288,293" path="m4776,3697l4669,3697,4680,3700,4698,3710,4723,3765,4725,3776,4725,3798,4705,3857,4669,3876,4776,3876,4798,3819,4801,3772,4798,3755,4793,3735,4785,3712,4776,3697xe" filled="true" fillcolor="#7f3f98" stroked="false">
                <v:path arrowok="t"/>
                <v:fill type="solid"/>
              </v:shape>
            </v:group>
            <v:group style="position:absolute;left:4891;top:3502;width:2;height:424" coordorigin="4891,3502" coordsize="2,424">
              <v:shape style="position:absolute;left:4891;top:3502;width:2;height:424" coordorigin="4891,3502" coordsize="0,424" path="m4891,3502l4891,3926e" filled="false" stroked="true" strokeweight="3.934pt" strokecolor="#7f3f98">
                <v:path arrowok="t"/>
              </v:shape>
            </v:group>
            <v:group style="position:absolute;left:5031;top:3541;width:2;height:386" coordorigin="5031,3541" coordsize="2,386">
              <v:shape style="position:absolute;left:5031;top:3541;width:2;height:386" coordorigin="5031,3541" coordsize="0,386" path="m5031,3541l5031,3926e" filled="false" stroked="true" strokeweight="3.934pt" strokecolor="#7f3f98">
                <v:path arrowok="t"/>
              </v:shape>
            </v:group>
            <v:group style="position:absolute;left:5117;top:3640;width:278;height:293" coordorigin="5117,3640" coordsize="278,293">
              <v:shape style="position:absolute;left:5117;top:3640;width:278;height:293" coordorigin="5117,3640" coordsize="278,293" path="m5245,3640l5184,3659,5132,3716,5117,3775,5117,3801,5119,3818,5143,3878,5207,3926,5269,3933,5289,3931,5345,3908,5373,3875,5247,3875,5227,3870,5212,3859,5203,3847,5196,3829,5193,3805,5394,3797,5394,3778,5392,3759,5391,3757,5193,3757,5193,3751,5234,3699,5244,3697,5368,3697,5359,3684,5308,3648,5271,3641,5245,3640xe" filled="true" fillcolor="#7f3f98" stroked="false">
                <v:path arrowok="t"/>
                <v:fill type="solid"/>
              </v:shape>
              <v:shape style="position:absolute;left:5117;top:3640;width:278;height:293" coordorigin="5117,3640" coordsize="278,293" path="m5389,3840l5321,3842,5312,3854,5291,3870,5273,3874,5247,3875,5373,3875,5381,3861,5389,3840xe" filled="true" fillcolor="#7f3f98" stroked="false">
                <v:path arrowok="t"/>
                <v:fill type="solid"/>
              </v:shape>
              <v:shape style="position:absolute;left:5117;top:3640;width:278;height:293" coordorigin="5117,3640" coordsize="278,293" path="m5368,3697l5244,3697,5262,3697,5283,3702,5298,3712,5303,3718,5312,3735,5317,3757,5391,3757,5387,3737,5381,3720,5372,3703,5368,3697xe" filled="true" fillcolor="#7f3f98" stroked="false">
                <v:path arrowok="t"/>
                <v:fill type="solid"/>
              </v:shape>
            </v:group>
            <v:group style="position:absolute;left:5414;top:3563;width:180;height:366" coordorigin="5414,3563" coordsize="180,366">
              <v:shape style="position:absolute;left:5414;top:3563;width:180;height:366" coordorigin="5414,3563" coordsize="180,366" path="m5537,3698l5460,3698,5460,3877,5504,3925,5536,3929,5563,3929,5579,3928,5586,3927,5593,3926,5593,3869,5556,3869,5547,3867,5539,3858,5537,3850,5537,3698xe" filled="true" fillcolor="#7f3f98" stroked="false">
                <v:path arrowok="t"/>
                <v:fill type="solid"/>
              </v:shape>
              <v:shape style="position:absolute;left:5414;top:3563;width:180;height:366" coordorigin="5414,3563" coordsize="180,366" path="m5593,3867l5589,3868,5585,3868,5578,3869,5556,3869,5593,3869,5593,3867xe" filled="true" fillcolor="#7f3f98" stroked="false">
                <v:path arrowok="t"/>
                <v:fill type="solid"/>
              </v:shape>
              <v:shape style="position:absolute;left:5414;top:3563;width:180;height:366" coordorigin="5414,3563" coordsize="180,366" path="m5593,3647l5414,3647,5414,3698,5593,3698,5593,3647xe" filled="true" fillcolor="#7f3f98" stroked="false">
                <v:path arrowok="t"/>
                <v:fill type="solid"/>
              </v:shape>
              <v:shape style="position:absolute;left:5414;top:3563;width:180;height:366" coordorigin="5414,3563" coordsize="180,366" path="m5537,3563l5460,3563,5460,3647,5537,3647,5537,3563xe" filled="true" fillcolor="#7f3f98" stroked="false">
                <v:path arrowok="t"/>
                <v:fill type="solid"/>
              </v:shape>
            </v:group>
            <v:group style="position:absolute;left:5780;top:3641;width:284;height:384" coordorigin="5780,3641" coordsize="284,384">
              <v:shape style="position:absolute;left:5780;top:3641;width:284;height:384" coordorigin="5780,3641" coordsize="284,384" path="m5853,3647l5780,3647,5780,4024,5856,4024,5856,3892,6030,3892,6041,3878,6042,3876,5908,3876,5898,3874,5855,3810,5854,3799,5854,3776,5873,3717,5907,3697,6041,3697,6033,3684,6031,3683,5853,3683,5853,3647xe" filled="true" fillcolor="#7f3f98" stroked="false">
                <v:path arrowok="t"/>
                <v:fill type="solid"/>
              </v:shape>
              <v:shape style="position:absolute;left:5780;top:3641;width:284;height:384" coordorigin="5780,3641" coordsize="284,384" path="m6030,3892l5856,3892,5864,3901,5932,3932,5959,3932,5979,3928,5997,3920,6011,3911,6025,3898,6030,3892xe" filled="true" fillcolor="#7f3f98" stroked="false">
                <v:path arrowok="t"/>
                <v:fill type="solid"/>
              </v:shape>
              <v:shape style="position:absolute;left:5780;top:3641;width:284;height:384" coordorigin="5780,3641" coordsize="284,384" path="m6041,3697l5932,3697,5943,3700,5960,3710,5986,3765,5987,3799,5986,3810,5944,3874,5933,3876,6042,3876,6063,3804,6063,3780,6062,3763,6058,3743,6052,3719,6043,3701,6041,3697xe" filled="true" fillcolor="#7f3f98" stroked="false">
                <v:path arrowok="t"/>
                <v:fill type="solid"/>
              </v:shape>
              <v:shape style="position:absolute;left:5780;top:3641;width:284;height:384" coordorigin="5780,3641" coordsize="284,384" path="m5922,3641l5903,3645,5882,3654,5867,3666,5854,3683,6031,3683,5969,3643,5922,3641xe" filled="true" fillcolor="#7f3f98" stroked="false">
                <v:path arrowok="t"/>
                <v:fill type="solid"/>
              </v:shape>
            </v:group>
            <v:group style="position:absolute;left:6098;top:3640;width:273;height:294" coordorigin="6098,3640" coordsize="273,294">
              <v:shape style="position:absolute;left:6098;top:3640;width:273;height:294" coordorigin="6098,3640" coordsize="273,294" path="m6355,3691l6241,3691,6247,3691,6259,3693,6284,3733,6284,3737,6215,3762,6204,3764,6136,3780,6100,3829,6098,3865,6100,3877,6144,3925,6179,3933,6194,3933,6254,3922,6287,3899,6362,3899,6361,3889,6360,3883,6215,3883,6174,3854,6174,3840,6226,3805,6244,3802,6250,3802,6283,3790,6360,3790,6360,3711,6356,3692,6355,3691xe" filled="true" fillcolor="#7f3f98" stroked="false">
                <v:path arrowok="t"/>
                <v:fill type="solid"/>
              </v:shape>
              <v:shape style="position:absolute;left:6098;top:3640;width:273;height:294" coordorigin="6098,3640" coordsize="273,294" path="m6362,3899l6287,3899,6287,3904,6288,3909,6289,3918,6291,3922,6292,3926,6370,3926,6366,3921,6364,3912,6362,3899xe" filled="true" fillcolor="#7f3f98" stroked="false">
                <v:path arrowok="t"/>
                <v:fill type="solid"/>
              </v:shape>
              <v:shape style="position:absolute;left:6098;top:3640;width:273;height:294" coordorigin="6098,3640" coordsize="273,294" path="m6360,3790l6283,3790,6283,3824,6283,3829,6248,3880,6236,3883,6360,3883,6360,3880,6360,3860,6360,3790xe" filled="true" fillcolor="#7f3f98" stroked="false">
                <v:path arrowok="t"/>
                <v:fill type="solid"/>
              </v:shape>
              <v:shape style="position:absolute;left:6098;top:3640;width:273;height:294" coordorigin="6098,3640" coordsize="273,294" path="m6227,3640l6167,3651,6117,3694,6106,3733,6183,3733,6184,3718,6190,3707,6207,3694,6219,3691,6355,3691,6345,3674,6269,3641,6251,3640,6227,3640xe" filled="true" fillcolor="#7f3f98" stroked="false">
                <v:path arrowok="t"/>
                <v:fill type="solid"/>
              </v:shape>
            </v:group>
            <v:group style="position:absolute;left:6420;top:3641;width:284;height:384" coordorigin="6420,3641" coordsize="284,384">
              <v:shape style="position:absolute;left:6420;top:3641;width:284;height:384" coordorigin="6420,3641" coordsize="284,384" path="m6492,3647l6420,3647,6420,4024,6496,4024,6496,3892,6670,3892,6681,3878,6682,3876,6548,3876,6538,3874,6495,3810,6494,3799,6494,3776,6513,3717,6547,3697,6681,3697,6672,3684,6671,3683,6492,3683,6492,3647xe" filled="true" fillcolor="#7f3f98" stroked="false">
                <v:path arrowok="t"/>
                <v:fill type="solid"/>
              </v:shape>
              <v:shape style="position:absolute;left:6420;top:3641;width:284;height:384" coordorigin="6420,3641" coordsize="284,384" path="m6670,3892l6496,3892,6504,3901,6572,3932,6599,3932,6618,3928,6637,3920,6651,3911,6665,3898,6670,3892xe" filled="true" fillcolor="#7f3f98" stroked="false">
                <v:path arrowok="t"/>
                <v:fill type="solid"/>
              </v:shape>
              <v:shape style="position:absolute;left:6420;top:3641;width:284;height:384" coordorigin="6420,3641" coordsize="284,384" path="m6681,3697l6572,3697,6583,3700,6599,3710,6626,3765,6627,3799,6626,3810,6584,3874,6573,3876,6682,3876,6703,3804,6703,3780,6702,3763,6698,3743,6692,3719,6683,3701,6681,3697xe" filled="true" fillcolor="#7f3f98" stroked="false">
                <v:path arrowok="t"/>
                <v:fill type="solid"/>
              </v:shape>
              <v:shape style="position:absolute;left:6420;top:3641;width:284;height:384" coordorigin="6420,3641" coordsize="284,384" path="m6562,3641l6543,3645,6522,3654,6506,3666,6494,3683,6671,3683,6609,3643,6562,3641xe" filled="true" fillcolor="#7f3f98" stroked="false">
                <v:path arrowok="t"/>
                <v:fill type="solid"/>
              </v:shape>
            </v:group>
            <v:group style="position:absolute;left:6737;top:3640;width:278;height:293" coordorigin="6737,3640" coordsize="278,293">
              <v:shape style="position:absolute;left:6737;top:3640;width:278;height:293" coordorigin="6737,3640" coordsize="278,293" path="m6865,3640l6804,3659,6752,3716,6737,3775,6737,3801,6739,3818,6763,3878,6827,3926,6889,3933,6909,3931,6965,3908,6993,3875,6867,3875,6847,3870,6832,3859,6823,3847,6816,3829,6813,3805,7014,3797,7014,3778,7012,3759,7011,3757,6813,3757,6813,3751,6854,3699,6864,3697,6988,3697,6979,3684,6928,3648,6891,3641,6865,3640xe" filled="true" fillcolor="#7f3f98" stroked="false">
                <v:path arrowok="t"/>
                <v:fill type="solid"/>
              </v:shape>
              <v:shape style="position:absolute;left:6737;top:3640;width:278;height:293" coordorigin="6737,3640" coordsize="278,293" path="m7009,3840l6941,3842,6932,3854,6911,3870,6893,3874,6867,3875,6993,3875,7001,3861,7009,3840xe" filled="true" fillcolor="#7f3f98" stroked="false">
                <v:path arrowok="t"/>
                <v:fill type="solid"/>
              </v:shape>
              <v:shape style="position:absolute;left:6737;top:3640;width:278;height:293" coordorigin="6737,3640" coordsize="278,293" path="m6988,3697l6864,3697,6882,3697,6903,3702,6918,3712,6923,3718,6931,3735,6937,3757,7011,3757,7007,3737,7001,3720,6992,3703,6988,3697xe" filled="true" fillcolor="#7f3f98" stroked="false">
                <v:path arrowok="t"/>
                <v:fill type="solid"/>
              </v:shape>
            </v:group>
            <v:group style="position:absolute;left:7059;top:3640;width:180;height:287" coordorigin="7059,3640" coordsize="180,287">
              <v:shape style="position:absolute;left:7059;top:3640;width:180;height:287" coordorigin="7059,3640" coordsize="180,287" path="m7132,3647l7059,3647,7059,3926,7136,3926,7136,3788,7137,3776,7166,3723,7239,3711,7239,3699,7132,3699,7132,3647xe" filled="true" fillcolor="#7f3f98" stroked="false">
                <v:path arrowok="t"/>
                <v:fill type="solid"/>
              </v:shape>
              <v:shape style="position:absolute;left:7059;top:3640;width:180;height:287" coordorigin="7059,3640" coordsize="180,287" path="m7239,3711l7216,3711,7221,3711,7231,3712,7236,3713,7239,3714,7239,3711xe" filled="true" fillcolor="#7f3f98" stroked="false">
                <v:path arrowok="t"/>
                <v:fill type="solid"/>
              </v:shape>
              <v:shape style="position:absolute;left:7059;top:3640;width:180;height:287" coordorigin="7059,3640" coordsize="180,287" path="m7228,3640l7213,3640,7203,3641,7142,3682,7133,3699,7239,3699,7239,3642,7233,3640,7228,3640xe" filled="true" fillcolor="#7f3f98" stroked="false">
                <v:path arrowok="t"/>
                <v:fill type="solid"/>
              </v:shape>
            </v:group>
            <v:group style="position:absolute;left:7408;top:3541;width:284;height:392" coordorigin="7408,3541" coordsize="284,392">
              <v:shape style="position:absolute;left:7408;top:3541;width:284;height:392" coordorigin="7408,3541" coordsize="284,392" path="m7513,3641l7447,3676,7415,3733,7408,3793,7410,3810,7428,3872,7487,3925,7550,3932,7569,3928,7590,3920,7605,3907,7618,3891,7692,3891,7692,3876,7540,3876,7530,3873,7513,3863,7506,3856,7500,3848,7495,3839,7491,3830,7486,3808,7484,3797,7484,3774,7504,3717,7539,3697,7692,3697,7692,3681,7615,3681,7608,3672,7593,3659,7574,3648,7559,3643,7540,3641,7513,3641xe" filled="true" fillcolor="#7f3f98" stroked="false">
                <v:path arrowok="t"/>
                <v:fill type="solid"/>
              </v:shape>
              <v:shape style="position:absolute;left:7408;top:3541;width:284;height:392" coordorigin="7408,3541" coordsize="284,392" path="m7692,3891l7619,3891,7619,3926,7692,3926,7692,3891xe" filled="true" fillcolor="#7f3f98" stroked="false">
                <v:path arrowok="t"/>
                <v:fill type="solid"/>
              </v:shape>
              <v:shape style="position:absolute;left:7408;top:3541;width:284;height:392" coordorigin="7408,3541" coordsize="284,392" path="m7692,3697l7565,3697,7575,3700,7592,3710,7618,3774,7618,3797,7599,3857,7565,3876,7692,3876,7692,3697xe" filled="true" fillcolor="#7f3f98" stroked="false">
                <v:path arrowok="t"/>
                <v:fill type="solid"/>
              </v:shape>
              <v:shape style="position:absolute;left:7408;top:3541;width:284;height:392" coordorigin="7408,3541" coordsize="284,392" path="m7692,3541l7615,3541,7615,3681,7692,3681,7692,3541xe" filled="true" fillcolor="#7f3f98" stroked="false">
                <v:path arrowok="t"/>
                <v:fill type="solid"/>
              </v:shape>
            </v:group>
            <v:group style="position:absolute;left:7790;top:3502;width:2;height:424" coordorigin="7790,3502" coordsize="2,424">
              <v:shape style="position:absolute;left:7790;top:3502;width:2;height:424" coordorigin="7790,3502" coordsize="0,424" path="m7790,3502l7790,3926e" filled="false" stroked="true" strokeweight="3.934pt" strokecolor="#7f3f98">
                <v:path arrowok="t"/>
              </v:shape>
            </v:group>
            <v:group style="position:absolute;left:7877;top:3640;width:258;height:294" coordorigin="7877,3640" coordsize="258,294">
              <v:shape style="position:absolute;left:7877;top:3640;width:258;height:294" coordorigin="7877,3640" coordsize="258,294" path="m7948,3836l7877,3850,7882,3869,7892,3888,7961,3929,8021,3933,8040,3931,8100,3909,8122,3883,8000,3883,7992,3882,7948,3844,7948,3836xe" filled="true" fillcolor="#7f3f98" stroked="false">
                <v:path arrowok="t"/>
                <v:fill type="solid"/>
              </v:shape>
              <v:shape style="position:absolute;left:7877;top:3640;width:258;height:294" coordorigin="7877,3640" coordsize="258,294" path="m7995,3640l7917,3659,7882,3729,7882,3741,7884,3752,7939,3795,8000,3811,8019,3816,8034,3821,8050,3827,8057,3835,8057,3854,8013,3883,8122,3883,8126,3877,8132,3858,8134,3837,8134,3824,8089,3771,8024,3753,8003,3749,7994,3747,7978,3741,7971,3738,7961,3729,7959,3724,7959,3711,7997,3691,8115,3691,8110,3681,8037,3642,8018,3640,7995,3640xe" filled="true" fillcolor="#7f3f98" stroked="false">
                <v:path arrowok="t"/>
                <v:fill type="solid"/>
              </v:shape>
              <v:shape style="position:absolute;left:7877;top:3640;width:258;height:294" coordorigin="7877,3640" coordsize="258,294" path="m8115,3691l8015,3691,8027,3693,8047,3704,8052,3714,8054,3729,8125,3718,8120,3699,8115,3691xe" filled="true" fillcolor="#7f3f98" stroked="false">
                <v:path arrowok="t"/>
                <v:fill type="solid"/>
              </v:shape>
            </v:group>
            <v:group style="position:absolute;left:8167;top:3640;width:258;height:294" coordorigin="8167,3640" coordsize="258,294">
              <v:shape style="position:absolute;left:8167;top:3640;width:258;height:294" coordorigin="8167,3640" coordsize="258,294" path="m8238,3836l8167,3850,8172,3869,8182,3888,8250,3929,8311,3933,8330,3931,8390,3909,8412,3883,8290,3883,8282,3882,8238,3844,8238,3836xe" filled="true" fillcolor="#7f3f98" stroked="false">
                <v:path arrowok="t"/>
                <v:fill type="solid"/>
              </v:shape>
              <v:shape style="position:absolute;left:8167;top:3640;width:258;height:294" coordorigin="8167,3640" coordsize="258,294" path="m8285,3640l8207,3659,8172,3729,8172,3741,8174,3752,8229,3795,8290,3811,8309,3816,8324,3821,8340,3827,8347,3835,8347,3854,8302,3883,8412,3883,8416,3877,8422,3858,8424,3837,8424,3824,8379,3771,8314,3753,8293,3749,8284,3747,8268,3741,8261,3738,8251,3729,8248,3724,8248,3711,8287,3691,8405,3691,8400,3681,8327,3642,8308,3640,8285,3640xe" filled="true" fillcolor="#7f3f98" stroked="false">
                <v:path arrowok="t"/>
                <v:fill type="solid"/>
              </v:shape>
              <v:shape style="position:absolute;left:8167;top:3640;width:258;height:294" coordorigin="8167,3640" coordsize="258,294" path="m8405,3691l8305,3691,8317,3693,8337,3704,8342,3714,8344,3729,8415,3718,8410,3699,8405,3691xe" filled="true" fillcolor="#7f3f98" stroked="false">
                <v:path arrowok="t"/>
                <v:fill type="solid"/>
              </v:shape>
            </v:group>
            <v:group style="position:absolute;left:8461;top:3640;width:288;height:293" coordorigin="8461,3640" coordsize="288,293">
              <v:shape style="position:absolute;left:8461;top:3640;width:288;height:293" coordorigin="8461,3640" coordsize="288,293" path="m8597,3640l8539,3653,8490,3691,8463,3756,8461,3803,8464,3821,8489,3881,8556,3927,8620,3933,8637,3930,8697,3904,8724,3876,8591,3876,8581,3874,8538,3809,8537,3776,8538,3765,8563,3710,8591,3697,8724,3697,8722,3695,8658,3648,8621,3641,8597,3640xe" filled="true" fillcolor="#7f3f98" stroked="false">
                <v:path arrowok="t"/>
                <v:fill type="solid"/>
              </v:shape>
              <v:shape style="position:absolute;left:8461;top:3640;width:288;height:293" coordorigin="8461,3640" coordsize="288,293" path="m8724,3697l8617,3697,8628,3700,8646,3710,8671,3765,8672,3776,8672,3798,8653,3857,8617,3876,8724,3876,8746,3819,8748,3772,8746,3755,8741,3735,8732,3712,8724,3697xe" filled="true" fillcolor="#7f3f98" stroked="false">
                <v:path arrowok="t"/>
                <v:fill type="solid"/>
              </v:shape>
            </v:group>
            <v:group style="position:absolute;left:8839;top:3541;width:2;height:386" coordorigin="8839,3541" coordsize="2,386">
              <v:shape style="position:absolute;left:8839;top:3541;width:2;height:386" coordorigin="8839,3541" coordsize="0,386" path="m8839,3541l8839,3926e" filled="false" stroked="true" strokeweight="3.934pt" strokecolor="#7f3f98">
                <v:path arrowok="t"/>
              </v:shape>
            </v:group>
            <v:group style="position:absolute;left:8912;top:3647;width:276;height:280" coordorigin="8912,3647" coordsize="276,280">
              <v:shape style="position:absolute;left:8912;top:3647;width:276;height:280" coordorigin="8912,3647" coordsize="276,280" path="m8992,3647l8912,3647,9007,3926,9092,3926,9122,3838,9051,3838,8992,3647xe" filled="true" fillcolor="#7f3f98" stroked="false">
                <v:path arrowok="t"/>
                <v:fill type="solid"/>
              </v:shape>
              <v:shape style="position:absolute;left:8912;top:3647;width:276;height:280" coordorigin="8912,3647" coordsize="276,280" path="m9187,3647l9111,3647,9052,3838,9122,3838,9187,3647xe" filled="true" fillcolor="#7f3f98" stroked="false">
                <v:path arrowok="t"/>
                <v:fill type="solid"/>
              </v:shape>
            </v:group>
            <v:group style="position:absolute;left:9206;top:3640;width:278;height:293" coordorigin="9206,3640" coordsize="278,293">
              <v:shape style="position:absolute;left:9206;top:3640;width:278;height:293" coordorigin="9206,3640" coordsize="278,293" path="m9334,3640l9274,3659,9222,3716,9206,3775,9206,3801,9208,3818,9232,3878,9297,3926,9358,3933,9378,3931,9434,3908,9463,3875,9336,3875,9316,3870,9301,3859,9292,3847,9285,3829,9282,3805,9484,3797,9483,3778,9481,3759,9481,3757,9282,3757,9282,3751,9323,3699,9333,3697,9457,3697,9448,3684,9398,3648,9360,3641,9334,3640xe" filled="true" fillcolor="#7f3f98" stroked="false">
                <v:path arrowok="t"/>
                <v:fill type="solid"/>
              </v:shape>
              <v:shape style="position:absolute;left:9206;top:3640;width:278;height:293" coordorigin="9206,3640" coordsize="278,293" path="m9479,3840l9410,3842,9402,3854,9380,3870,9363,3874,9336,3875,9463,3875,9470,3861,9479,3840xe" filled="true" fillcolor="#7f3f98" stroked="false">
                <v:path arrowok="t"/>
                <v:fill type="solid"/>
              </v:shape>
              <v:shape style="position:absolute;left:9206;top:3640;width:278;height:293" coordorigin="9206,3640" coordsize="278,293" path="m9457,3697l9333,3697,9351,3697,9372,3702,9388,3712,9392,3718,9401,3735,9407,3757,9481,3757,9476,3737,9470,3720,9461,3703,9457,3697xe" filled="true" fillcolor="#7f3f98" stroked="false">
                <v:path arrowok="t"/>
                <v:fill type="solid"/>
              </v:shape>
            </v:group>
            <v:group style="position:absolute;left:9517;top:3640;width:258;height:294" coordorigin="9517,3640" coordsize="258,294">
              <v:shape style="position:absolute;left:9517;top:3640;width:258;height:294" coordorigin="9517,3640" coordsize="258,294" path="m9588,3836l9517,3850,9522,3869,9532,3888,9600,3929,9661,3933,9680,3931,9740,3909,9762,3883,9639,3883,9632,3882,9588,3844,9588,3836xe" filled="true" fillcolor="#7f3f98" stroked="false">
                <v:path arrowok="t"/>
                <v:fill type="solid"/>
              </v:shape>
              <v:shape style="position:absolute;left:9517;top:3640;width:258;height:294" coordorigin="9517,3640" coordsize="258,294" path="m9635,3640l9557,3659,9522,3729,9522,3741,9524,3752,9579,3795,9640,3811,9659,3816,9674,3821,9690,3827,9697,3835,9697,3854,9652,3883,9762,3883,9766,3877,9772,3858,9774,3837,9774,3824,9729,3771,9664,3753,9643,3749,9634,3747,9618,3741,9611,3738,9601,3729,9598,3724,9598,3711,9637,3691,9755,3691,9750,3681,9677,3642,9658,3640,9635,3640xe" filled="true" fillcolor="#7f3f98" stroked="false">
                <v:path arrowok="t"/>
                <v:fill type="solid"/>
              </v:shape>
              <v:shape style="position:absolute;left:9517;top:3640;width:258;height:294" coordorigin="9517,3640" coordsize="258,294" path="m9755,3691l9655,3691,9667,3693,9687,3704,9692,3714,9693,3729,9765,3718,9760,3699,9755,3691xe" filled="true" fillcolor="#7f3f98" stroked="false">
                <v:path arrowok="t"/>
                <v:fill type="solid"/>
              </v:shape>
            </v:group>
            <v:group style="position:absolute;left:10009;top:3502;width:2;height:424" coordorigin="10009,3502" coordsize="2,424">
              <v:shape style="position:absolute;left:10009;top:3502;width:2;height:424" coordorigin="10009,3502" coordsize="0,424" path="m10009,3502l10009,3926e" filled="false" stroked="true" strokeweight="3.934pt" strokecolor="#7f3f98">
                <v:path arrowok="t"/>
              </v:shape>
            </v:group>
            <v:group style="position:absolute;left:10108;top:3640;width:262;height:287" coordorigin="10108,3640" coordsize="262,287">
              <v:shape style="position:absolute;left:10108;top:3640;width:262;height:287" coordorigin="10108,3640" coordsize="262,287" path="m10181,3647l10108,3647,10108,3926,10185,3926,10186,3763,10189,3744,10197,3726,10210,3709,10228,3702,10255,3701,10364,3701,10358,3686,10181,3686,10181,3647xe" filled="true" fillcolor="#7f3f98" stroked="false">
                <v:path arrowok="t"/>
                <v:fill type="solid"/>
              </v:shape>
              <v:shape style="position:absolute;left:10108;top:3640;width:262;height:287" coordorigin="10108,3640" coordsize="262,287" path="m10364,3701l10255,3701,10272,3708,10287,3726,10292,3745,10293,3769,10293,3926,10370,3926,10370,3742,10368,3723,10364,3702,10364,3701xe" filled="true" fillcolor="#7f3f98" stroked="false">
                <v:path arrowok="t"/>
                <v:fill type="solid"/>
              </v:shape>
              <v:shape style="position:absolute;left:10108;top:3640;width:262;height:287" coordorigin="10108,3640" coordsize="262,287" path="m10268,3640l10210,3656,10183,3686,10358,3686,10309,3645,10268,3640xe" filled="true" fillcolor="#7f3f98" stroked="false">
                <v:path arrowok="t"/>
                <v:fill type="solid"/>
              </v:shape>
            </v:group>
            <v:group style="position:absolute;left:10553;top:3647;width:434;height:280" coordorigin="10553,3647" coordsize="434,280">
              <v:shape style="position:absolute;left:10553;top:3647;width:434;height:280" coordorigin="10553,3647" coordsize="434,280" path="m10634,3647l10553,3647,10641,3926,10721,3926,10743,3837,10685,3837,10634,3647xe" filled="true" fillcolor="#7f3f98" stroked="false">
                <v:path arrowok="t"/>
                <v:fill type="solid"/>
              </v:shape>
              <v:shape style="position:absolute;left:10553;top:3647;width:434;height:280" coordorigin="10553,3647" coordsize="434,280" path="m10830,3739l10769,3739,10819,3926,10898,3926,10926,3836,10854,3836,10830,3739xe" filled="true" fillcolor="#7f3f98" stroked="false">
                <v:path arrowok="t"/>
                <v:fill type="solid"/>
              </v:shape>
              <v:shape style="position:absolute;left:10553;top:3647;width:434;height:280" coordorigin="10553,3647" coordsize="434,280" path="m10807,3647l10732,3647,10686,3837,10743,3837,10768,3739,10830,3739,10807,3647xe" filled="true" fillcolor="#7f3f98" stroked="false">
                <v:path arrowok="t"/>
                <v:fill type="solid"/>
              </v:shape>
              <v:shape style="position:absolute;left:10553;top:3647;width:434;height:280" coordorigin="10553,3647" coordsize="434,280" path="m10986,3647l10907,3647,10856,3836,10926,3836,10986,3647xe" filled="true" fillcolor="#7f3f98" stroked="false">
                <v:path arrowok="t"/>
                <v:fill type="solid"/>
              </v:shape>
            </v:group>
            <v:group style="position:absolute;left:11006;top:3640;width:273;height:294" coordorigin="11006,3640" coordsize="273,294">
              <v:shape style="position:absolute;left:11006;top:3640;width:273;height:294" coordorigin="11006,3640" coordsize="273,294" path="m11263,3691l11149,3691,11155,3691,11167,3693,11192,3720,11192,3729,11192,3737,11124,3762,11112,3764,11045,3780,11008,3829,11006,3865,11009,3877,11052,3925,11088,3933,11103,3933,11162,3922,11195,3899,11271,3899,11269,3889,11269,3883,11124,3883,11083,3854,11083,3840,11134,3805,11153,3802,11159,3802,11192,3790,11268,3790,11268,3711,11264,3692,11263,3691xe" filled="true" fillcolor="#7f3f98" stroked="false">
                <v:path arrowok="t"/>
                <v:fill type="solid"/>
              </v:shape>
              <v:shape style="position:absolute;left:11006;top:3640;width:273;height:294" coordorigin="11006,3640" coordsize="273,294" path="m11271,3899l11195,3899,11196,3904,11196,3909,11197,3913,11198,3918,11199,3922,11201,3926,11278,3926,11275,3921,11272,3912,11271,3899xe" filled="true" fillcolor="#7f3f98" stroked="false">
                <v:path arrowok="t"/>
                <v:fill type="solid"/>
              </v:shape>
              <v:shape style="position:absolute;left:11006;top:3640;width:273;height:294" coordorigin="11006,3640" coordsize="273,294" path="m11268,3790l11192,3790,11192,3824,11192,3829,11157,3880,11145,3883,11269,3883,11269,3880,11269,3864,11268,3790xe" filled="true" fillcolor="#7f3f98" stroked="false">
                <v:path arrowok="t"/>
                <v:fill type="solid"/>
              </v:shape>
              <v:shape style="position:absolute;left:11006;top:3640;width:273;height:294" coordorigin="11006,3640" coordsize="273,294" path="m11135,3640l11075,3651,11025,3694,11015,3733,11092,3733,11093,3718,11098,3707,11115,3694,11127,3691,11263,3691,11254,3674,11178,3641,11159,3640,11135,3640xe" filled="true" fillcolor="#7f3f98" stroked="false">
                <v:path arrowok="t"/>
                <v:fill type="solid"/>
              </v:shape>
            </v:group>
            <v:group style="position:absolute;left:11302;top:3563;width:180;height:366" coordorigin="11302,3563" coordsize="180,366">
              <v:shape style="position:absolute;left:11302;top:3563;width:180;height:366" coordorigin="11302,3563" coordsize="180,366" path="m11425,3698l11349,3698,11349,3877,11392,3925,11425,3929,11452,3929,11468,3928,11475,3927,11481,3926,11481,3869,11445,3869,11436,3867,11427,3858,11425,3850,11425,3698xe" filled="true" fillcolor="#7f3f98" stroked="false">
                <v:path arrowok="t"/>
                <v:fill type="solid"/>
              </v:shape>
              <v:shape style="position:absolute;left:11302;top:3563;width:180;height:366" coordorigin="11302,3563" coordsize="180,366" path="m11481,3867l11478,3868,11474,3868,11466,3869,11445,3869,11481,3869,11481,3867xe" filled="true" fillcolor="#7f3f98" stroked="false">
                <v:path arrowok="t"/>
                <v:fill type="solid"/>
              </v:shape>
              <v:shape style="position:absolute;left:11302;top:3563;width:180;height:366" coordorigin="11302,3563" coordsize="180,366" path="m11481,3647l11302,3647,11302,3698,11481,3698,11481,3647xe" filled="true" fillcolor="#7f3f98" stroked="false">
                <v:path arrowok="t"/>
                <v:fill type="solid"/>
              </v:shape>
              <v:shape style="position:absolute;left:11302;top:3563;width:180;height:366" coordorigin="11302,3563" coordsize="180,366" path="m11425,3563l11349,3563,11349,3647,11425,3647,11425,3563xe" filled="true" fillcolor="#7f3f98" stroked="false">
                <v:path arrowok="t"/>
                <v:fill type="solid"/>
              </v:shape>
            </v:group>
            <v:group style="position:absolute;left:11505;top:3640;width:278;height:293" coordorigin="11505,3640" coordsize="278,293">
              <v:shape style="position:absolute;left:11505;top:3640;width:278;height:293" coordorigin="11505,3640" coordsize="278,293" path="m11633,3640l11573,3659,11521,3716,11506,3775,11505,3801,11508,3818,11531,3878,11596,3926,11658,3933,11678,3931,11734,3908,11762,3875,11635,3875,11616,3870,11600,3859,11591,3847,11584,3829,11581,3805,11783,3797,11783,3778,11780,3759,11780,3757,11581,3757,11582,3751,11623,3699,11633,3697,11757,3697,11748,3684,11697,3648,11659,3641,11633,3640xe" filled="true" fillcolor="#7f3f98" stroked="false">
                <v:path arrowok="t"/>
                <v:fill type="solid"/>
              </v:shape>
              <v:shape style="position:absolute;left:11505;top:3640;width:278;height:293" coordorigin="11505,3640" coordsize="278,293" path="m11778,3840l11710,3842,11701,3854,11679,3870,11662,3874,11635,3875,11762,3875,11770,3861,11778,3840xe" filled="true" fillcolor="#7f3f98" stroked="false">
                <v:path arrowok="t"/>
                <v:fill type="solid"/>
              </v:shape>
              <v:shape style="position:absolute;left:11505;top:3640;width:278;height:293" coordorigin="11505,3640" coordsize="278,293" path="m11757,3697l11633,3697,11651,3697,11672,3702,11687,3712,11691,3718,11700,3735,11706,3757,11780,3757,11776,3737,11769,3720,11760,3703,11757,3697xe" filled="true" fillcolor="#7f3f98" stroked="false">
                <v:path arrowok="t"/>
                <v:fill type="solid"/>
              </v:shape>
            </v:group>
            <v:group style="position:absolute;left:11828;top:3640;width:180;height:287" coordorigin="11828,3640" coordsize="180,287">
              <v:shape style="position:absolute;left:11828;top:3640;width:180;height:287" coordorigin="11828,3640" coordsize="180,287" path="m11901,3647l11828,3647,11828,3926,11905,3926,11905,3788,11906,3776,11935,3723,12008,3711,12008,3699,11901,3699,11901,3647xe" filled="true" fillcolor="#7f3f98" stroked="false">
                <v:path arrowok="t"/>
                <v:fill type="solid"/>
              </v:shape>
              <v:shape style="position:absolute;left:11828;top:3640;width:180;height:287" coordorigin="11828,3640" coordsize="180,287" path="m12008,3711l11985,3711,11990,3711,12000,3712,12004,3713,12008,3714,12008,3711xe" filled="true" fillcolor="#7f3f98" stroked="false">
                <v:path arrowok="t"/>
                <v:fill type="solid"/>
              </v:shape>
              <v:shape style="position:absolute;left:11828;top:3640;width:180;height:287" coordorigin="11828,3640" coordsize="180,287" path="m11996,3640l11981,3640,11972,3641,11911,3682,11902,3699,12008,3699,12008,3642,12002,3640,11996,3640xe" filled="true" fillcolor="#7f3f98" stroked="false">
                <v:path arrowok="t"/>
                <v:fill type="solid"/>
              </v:shape>
            </v:group>
            <v:group style="position:absolute;left:12042;top:3843;width:85;height:173" coordorigin="12042,3843" coordsize="85,173">
              <v:shape style="position:absolute;left:12042;top:3843;width:85;height:173" coordorigin="12042,3843" coordsize="85,173" path="m12127,3843l12042,3843,12042,3926,12081,3926,12081,3932,12042,3977,12042,4015,12109,3979,12127,3939,12127,3843xe" filled="true" fillcolor="#7f3f98" stroked="false">
                <v:path arrowok="t"/>
                <v:fill type="solid"/>
              </v:shape>
            </v:group>
            <v:group style="position:absolute;left:3914;top:4241;width:307;height:386" coordorigin="3914,4241" coordsize="307,386">
              <v:shape style="position:absolute;left:3914;top:4241;width:307;height:386" coordorigin="3914,4241" coordsize="307,386" path="m4088,4241l3914,4241,3914,4626,3999,4626,3999,4488,4104,4487,4164,4470,4206,4428,4209,4422,3999,4422,3999,4307,4209,4307,4209,4306,4167,4260,4110,4242,4088,4241xe" filled="true" fillcolor="#7f3f98" stroked="false">
                <v:path arrowok="t"/>
                <v:fill type="solid"/>
              </v:shape>
              <v:shape style="position:absolute;left:3914;top:4241;width:307;height:386" coordorigin="3914,4241" coordsize="307,386" path="m4209,4307l4074,4307,4084,4307,4102,4310,4139,4352,4139,4377,4084,4421,4074,4422,4209,4422,4214,4408,4218,4393,4220,4374,4220,4348,4217,4330,4209,4307xe" filled="true" fillcolor="#7f3f98" stroked="false">
                <v:path arrowok="t"/>
                <v:fill type="solid"/>
              </v:shape>
            </v:group>
            <v:group style="position:absolute;left:4307;top:4241;width:2;height:386" coordorigin="4307,4241" coordsize="2,386">
              <v:shape style="position:absolute;left:4307;top:4241;width:2;height:386" coordorigin="4307,4241" coordsize="0,386" path="m4307,4241l4307,4626e" filled="false" stroked="true" strokeweight="3.934pt" strokecolor="#7f3f98">
                <v:path arrowok="t"/>
              </v:shape>
            </v:group>
            <v:group style="position:absolute;left:4392;top:4340;width:278;height:293" coordorigin="4392,4340" coordsize="278,293">
              <v:shape style="position:absolute;left:4392;top:4340;width:278;height:293" coordorigin="4392,4340" coordsize="278,293" path="m4521,4340l4460,4359,4408,4416,4393,4475,4392,4501,4395,4518,4419,4578,4483,4626,4545,4633,4565,4631,4621,4608,4649,4575,4523,4575,4503,4570,4487,4559,4478,4547,4472,4529,4469,4505,4670,4497,4670,4478,4668,4459,4667,4457,4469,4457,4469,4451,4510,4399,4520,4397,4644,4397,4635,4384,4584,4348,4547,4341,4521,4340xe" filled="true" fillcolor="#7f3f98" stroked="false">
                <v:path arrowok="t"/>
                <v:fill type="solid"/>
              </v:shape>
              <v:shape style="position:absolute;left:4392;top:4340;width:278;height:293" coordorigin="4392,4340" coordsize="278,293" path="m4665,4540l4597,4542,4588,4554,4567,4570,4549,4574,4523,4575,4649,4575,4657,4561,4665,4540xe" filled="true" fillcolor="#7f3f98" stroked="false">
                <v:path arrowok="t"/>
                <v:fill type="solid"/>
              </v:shape>
              <v:shape style="position:absolute;left:4392;top:4340;width:278;height:293" coordorigin="4392,4340" coordsize="278,293" path="m4644,4397l4520,4397,4538,4397,4559,4402,4574,4412,4579,4418,4587,4435,4593,4457,4667,4457,4663,4437,4657,4420,4648,4403,4644,4397xe" filled="true" fillcolor="#7f3f98" stroked="false">
                <v:path arrowok="t"/>
                <v:fill type="solid"/>
              </v:shape>
            </v:group>
            <v:group style="position:absolute;left:4703;top:4340;width:273;height:294" coordorigin="4703,4340" coordsize="273,294">
              <v:shape style="position:absolute;left:4703;top:4340;width:273;height:294" coordorigin="4703,4340" coordsize="273,294" path="m4961,4391l4846,4391,4853,4391,4865,4393,4889,4433,4890,4437,4821,4462,4810,4464,4742,4480,4706,4529,4703,4565,4706,4577,4750,4625,4785,4633,4800,4633,4859,4622,4892,4599,4968,4599,4967,4589,4966,4583,4821,4583,4780,4554,4780,4540,4832,4505,4850,4502,4856,4502,4889,4490,4966,4490,4966,4411,4961,4392,4961,4391xe" filled="true" fillcolor="#7f3f98" stroked="false">
                <v:path arrowok="t"/>
                <v:fill type="solid"/>
              </v:shape>
              <v:shape style="position:absolute;left:4703;top:4340;width:273;height:294" coordorigin="4703,4340" coordsize="273,294" path="m4968,4599l4892,4599,4893,4604,4893,4609,4895,4618,4896,4622,4898,4626,4976,4626,4972,4621,4970,4612,4968,4599xe" filled="true" fillcolor="#7f3f98" stroked="false">
                <v:path arrowok="t"/>
                <v:fill type="solid"/>
              </v:shape>
              <v:shape style="position:absolute;left:4703;top:4340;width:273;height:294" coordorigin="4703,4340" coordsize="273,294" path="m4966,4490l4889,4490,4889,4524,4889,4529,4854,4580,4842,4583,4966,4583,4966,4580,4966,4560,4966,4490xe" filled="true" fillcolor="#7f3f98" stroked="false">
                <v:path arrowok="t"/>
                <v:fill type="solid"/>
              </v:shape>
              <v:shape style="position:absolute;left:4703;top:4340;width:273;height:294" coordorigin="4703,4340" coordsize="273,294" path="m4832,4340l4773,4351,4722,4394,4712,4433,4789,4433,4790,4418,4795,4407,4813,4394,4824,4391,4961,4391,4951,4374,4875,4341,4856,4340,4832,4340xe" filled="true" fillcolor="#7f3f98" stroked="false">
                <v:path arrowok="t"/>
                <v:fill type="solid"/>
              </v:shape>
            </v:group>
            <v:group style="position:absolute;left:5013;top:4340;width:258;height:294" coordorigin="5013,4340" coordsize="258,294">
              <v:shape style="position:absolute;left:5013;top:4340;width:258;height:294" coordorigin="5013,4340" coordsize="258,294" path="m5085,4536l5013,4550,5018,4569,5028,4588,5097,4629,5157,4633,5176,4631,5236,4609,5259,4583,5136,4583,5129,4582,5085,4544,5085,4536xe" filled="true" fillcolor="#7f3f98" stroked="false">
                <v:path arrowok="t"/>
                <v:fill type="solid"/>
              </v:shape>
              <v:shape style="position:absolute;left:5013;top:4340;width:258;height:294" coordorigin="5013,4340" coordsize="258,294" path="m5131,4340l5054,4359,5018,4429,5018,4441,5021,4452,5075,4495,5137,4511,5155,4516,5171,4521,5186,4527,5194,4535,5194,4554,5149,4583,5259,4583,5263,4577,5268,4558,5270,4537,5270,4524,5225,4471,5160,4453,5140,4449,5130,4447,5114,4441,5108,4438,5097,4429,5095,4424,5095,4411,5133,4391,5252,4391,5246,4381,5173,4342,5155,4340,5131,4340xe" filled="true" fillcolor="#7f3f98" stroked="false">
                <v:path arrowok="t"/>
                <v:fill type="solid"/>
              </v:shape>
              <v:shape style="position:absolute;left:5013;top:4340;width:258;height:294" coordorigin="5013,4340" coordsize="258,294" path="m5252,4391l5151,4391,5163,4393,5183,4404,5189,4414,5190,4429,5262,4418,5256,4399,5252,4391xe" filled="true" fillcolor="#7f3f98" stroked="false">
                <v:path arrowok="t"/>
                <v:fill type="solid"/>
              </v:shape>
            </v:group>
            <v:group style="position:absolute;left:5302;top:4340;width:278;height:293" coordorigin="5302,4340" coordsize="278,293">
              <v:shape style="position:absolute;left:5302;top:4340;width:278;height:293" coordorigin="5302,4340" coordsize="278,293" path="m5431,4340l5370,4359,5318,4416,5303,4475,5302,4501,5305,4518,5329,4578,5393,4626,5455,4633,5475,4631,5531,4608,5559,4575,5433,4575,5413,4570,5397,4559,5388,4547,5381,4529,5378,4505,5580,4497,5580,4478,5577,4459,5577,4457,5378,4457,5379,4451,5420,4399,5430,4397,5554,4397,5545,4384,5494,4348,5457,4341,5431,4340xe" filled="true" fillcolor="#7f3f98" stroked="false">
                <v:path arrowok="t"/>
                <v:fill type="solid"/>
              </v:shape>
              <v:shape style="position:absolute;left:5302;top:4340;width:278;height:293" coordorigin="5302,4340" coordsize="278,293" path="m5575,4540l5507,4542,5498,4554,5477,4570,5459,4574,5433,4575,5559,4575,5567,4561,5575,4540xe" filled="true" fillcolor="#7f3f98" stroked="false">
                <v:path arrowok="t"/>
                <v:fill type="solid"/>
              </v:shape>
              <v:shape style="position:absolute;left:5302;top:4340;width:278;height:293" coordorigin="5302,4340" coordsize="278,293" path="m5554,4397l5430,4397,5448,4397,5469,4402,5484,4412,5488,4418,5497,4435,5503,4457,5577,4457,5573,4437,5567,4420,5558,4403,5554,4397xe" filled="true" fillcolor="#7f3f98" stroked="false">
                <v:path arrowok="t"/>
                <v:fill type="solid"/>
              </v:shape>
            </v:group>
            <v:group style="position:absolute;left:5746;top:4241;width:180;height:386" coordorigin="5746,4241" coordsize="180,386">
              <v:shape style="position:absolute;left:5746;top:4241;width:180;height:386" coordorigin="5746,4241" coordsize="180,386" path="m5869,4398l5792,4398,5792,4626,5869,4626,5869,4398xe" filled="true" fillcolor="#7f3f98" stroked="false">
                <v:path arrowok="t"/>
                <v:fill type="solid"/>
              </v:shape>
              <v:shape style="position:absolute;left:5746;top:4241;width:180;height:386" coordorigin="5746,4241" coordsize="180,386" path="m5922,4347l5746,4347,5746,4398,5922,4398,5922,4347xe" filled="true" fillcolor="#7f3f98" stroked="false">
                <v:path arrowok="t"/>
                <v:fill type="solid"/>
              </v:shape>
              <v:shape style="position:absolute;left:5746;top:4241;width:180;height:386" coordorigin="5746,4241" coordsize="180,386" path="m5892,4241l5827,4256,5792,4326,5792,4347,5869,4347,5869,4319,5871,4311,5880,4301,5887,4299,5926,4299,5926,4243,5920,4243,5913,4242,5905,4241,5892,4241xe" filled="true" fillcolor="#7f3f98" stroked="false">
                <v:path arrowok="t"/>
                <v:fill type="solid"/>
              </v:shape>
              <v:shape style="position:absolute;left:5746;top:4241;width:180;height:386" coordorigin="5746,4241" coordsize="180,386" path="m5926,4299l5908,4299,5917,4299,5926,4300,5926,4299xe" filled="true" fillcolor="#7f3f98" stroked="false">
                <v:path arrowok="t"/>
                <v:fill type="solid"/>
              </v:shape>
            </v:group>
            <v:group style="position:absolute;left:5996;top:4241;width:2;height:386" coordorigin="5996,4241" coordsize="2,386">
              <v:shape style="position:absolute;left:5996;top:4241;width:2;height:386" coordorigin="5996,4241" coordsize="0,386" path="m5996,4241l5996,4626e" filled="false" stroked="true" strokeweight="3.934pt" strokecolor="#7f3f98">
                <v:path arrowok="t"/>
              </v:shape>
            </v:group>
            <v:group style="position:absolute;left:6094;top:4347;width:262;height:285" coordorigin="6094,4347" coordsize="262,285">
              <v:shape style="position:absolute;left:6094;top:4347;width:262;height:285" coordorigin="6094,4347" coordsize="262,285" path="m6171,4347l6094,4347,6095,4505,6100,4568,6151,4627,6185,4632,6213,4632,6231,4627,6254,4617,6269,4604,6282,4587,6356,4587,6356,4573,6210,4573,6192,4565,6177,4547,6173,4529,6171,4505,6171,4347xe" filled="true" fillcolor="#7f3f98" stroked="false">
                <v:path arrowok="t"/>
                <v:fill type="solid"/>
              </v:shape>
              <v:shape style="position:absolute;left:6094;top:4347;width:262;height:285" coordorigin="6094,4347" coordsize="262,285" path="m6356,4587l6283,4587,6283,4626,6356,4626,6356,4587xe" filled="true" fillcolor="#7f3f98" stroked="false">
                <v:path arrowok="t"/>
                <v:fill type="solid"/>
              </v:shape>
              <v:shape style="position:absolute;left:6094;top:4347;width:262;height:285" coordorigin="6094,4347" coordsize="262,285" path="m6356,4347l6280,4347,6279,4510,6275,4529,6268,4547,6254,4565,6236,4571,6210,4573,6356,4573,6356,4347xe" filled="true" fillcolor="#7f3f98" stroked="false">
                <v:path arrowok="t"/>
                <v:fill type="solid"/>
              </v:shape>
            </v:group>
            <v:group style="position:absolute;left:6403;top:4340;width:258;height:294" coordorigin="6403,4340" coordsize="258,294">
              <v:shape style="position:absolute;left:6403;top:4340;width:258;height:294" coordorigin="6403,4340" coordsize="258,294" path="m6474,4536l6403,4550,6408,4569,6418,4588,6486,4629,6547,4633,6565,4631,6626,4609,6648,4583,6525,4583,6518,4582,6474,4544,6474,4536xe" filled="true" fillcolor="#7f3f98" stroked="false">
                <v:path arrowok="t"/>
                <v:fill type="solid"/>
              </v:shape>
              <v:shape style="position:absolute;left:6403;top:4340;width:258;height:294" coordorigin="6403,4340" coordsize="258,294" path="m6521,4340l6443,4359,6408,4429,6408,4441,6410,4452,6465,4495,6526,4511,6545,4516,6560,4521,6576,4527,6583,4535,6583,4554,6538,4583,6648,4583,6652,4577,6658,4558,6660,4537,6660,4524,6615,4471,6550,4453,6529,4449,6520,4447,6504,4441,6497,4438,6487,4429,6484,4424,6484,4411,6523,4391,6641,4391,6635,4381,6563,4342,6544,4340,6521,4340xe" filled="true" fillcolor="#7f3f98" stroked="false">
                <v:path arrowok="t"/>
                <v:fill type="solid"/>
              </v:shape>
              <v:shape style="position:absolute;left:6403;top:4340;width:258;height:294" coordorigin="6403,4340" coordsize="258,294" path="m6641,4391l6541,4391,6553,4393,6573,4404,6578,4414,6579,4429,6651,4418,6646,4399,6641,4391xe" filled="true" fillcolor="#7f3f98" stroked="false">
                <v:path arrowok="t"/>
                <v:fill type="solid"/>
              </v:shape>
            </v:group>
            <v:group style="position:absolute;left:6705;top:4241;width:262;height:386" coordorigin="6705,4241" coordsize="262,386">
              <v:shape style="position:absolute;left:6705;top:4241;width:262;height:386" coordorigin="6705,4241" coordsize="262,386" path="m6781,4241l6705,4241,6705,4626,6781,4626,6782,4463,6786,4444,6793,4426,6807,4409,6825,4402,6851,4401,6960,4401,6955,4387,6955,4386,6781,4386,6781,4241xe" filled="true" fillcolor="#7f3f98" stroked="false">
                <v:path arrowok="t"/>
                <v:fill type="solid"/>
              </v:shape>
              <v:shape style="position:absolute;left:6705;top:4241;width:262;height:386" coordorigin="6705,4241" coordsize="262,386" path="m6960,4401l6851,4401,6869,4408,6884,4426,6888,4445,6890,4469,6890,4626,6967,4626,6966,4446,6965,4426,6962,4406,6960,4401xe" filled="true" fillcolor="#7f3f98" stroked="false">
                <v:path arrowok="t"/>
                <v:fill type="solid"/>
              </v:shape>
              <v:shape style="position:absolute;left:6705;top:4241;width:262;height:386" coordorigin="6705,4241" coordsize="262,386" path="m6852,4341l6834,4346,6811,4356,6796,4369,6783,4386,6955,4386,6898,4343,6852,4341xe" filled="true" fillcolor="#7f3f98" stroked="false">
                <v:path arrowok="t"/>
                <v:fill type="solid"/>
              </v:shape>
            </v:group>
            <v:group style="position:absolute;left:7163;top:4340;width:273;height:294" coordorigin="7163,4340" coordsize="273,294">
              <v:shape style="position:absolute;left:7163;top:4340;width:273;height:294" coordorigin="7163,4340" coordsize="273,294" path="m7420,4391l7306,4391,7312,4391,7324,4393,7349,4433,7349,4437,7280,4462,7269,4464,7202,4480,7165,4529,7163,4565,7166,4577,7209,4625,7245,4633,7260,4633,7319,4622,7352,4599,7428,4599,7426,4589,7426,4583,7281,4583,7240,4554,7240,4540,7291,4505,7310,4502,7315,4502,7349,4490,7425,4490,7425,4411,7421,4392,7420,4391xe" filled="true" fillcolor="#7f3f98" stroked="false">
                <v:path arrowok="t"/>
                <v:fill type="solid"/>
              </v:shape>
              <v:shape style="position:absolute;left:7163;top:4340;width:273;height:294" coordorigin="7163,4340" coordsize="273,294" path="m7428,4599l7352,4599,7352,4604,7353,4609,7355,4618,7356,4622,7358,4626,7435,4626,7432,4621,7429,4612,7428,4599xe" filled="true" fillcolor="#7f3f98" stroked="false">
                <v:path arrowok="t"/>
                <v:fill type="solid"/>
              </v:shape>
              <v:shape style="position:absolute;left:7163;top:4340;width:273;height:294" coordorigin="7163,4340" coordsize="273,294" path="m7425,4490l7349,4490,7349,4524,7348,4529,7314,4580,7302,4583,7426,4583,7426,4580,7426,4560,7425,4490xe" filled="true" fillcolor="#7f3f98" stroked="false">
                <v:path arrowok="t"/>
                <v:fill type="solid"/>
              </v:shape>
              <v:shape style="position:absolute;left:7163;top:4340;width:273;height:294" coordorigin="7163,4340" coordsize="273,294" path="m7292,4340l7232,4351,7182,4394,7172,4433,7248,4433,7250,4418,7255,4407,7272,4394,7284,4391,7420,4391,7411,4374,7335,4341,7316,4340,7292,4340xe" filled="true" fillcolor="#7f3f98" stroked="false">
                <v:path arrowok="t"/>
                <v:fill type="solid"/>
              </v:shape>
            </v:group>
            <v:group style="position:absolute;left:7456;top:4241;width:180;height:386" coordorigin="7456,4241" coordsize="180,386">
              <v:shape style="position:absolute;left:7456;top:4241;width:180;height:386" coordorigin="7456,4241" coordsize="180,386" path="m7578,4398l7502,4398,7502,4626,7578,4626,7578,4398xe" filled="true" fillcolor="#7f3f98" stroked="false">
                <v:path arrowok="t"/>
                <v:fill type="solid"/>
              </v:shape>
              <v:shape style="position:absolute;left:7456;top:4241;width:180;height:386" coordorigin="7456,4241" coordsize="180,386" path="m7631,4347l7456,4347,7456,4398,7631,4398,7631,4347xe" filled="true" fillcolor="#7f3f98" stroked="false">
                <v:path arrowok="t"/>
                <v:fill type="solid"/>
              </v:shape>
              <v:shape style="position:absolute;left:7456;top:4241;width:180;height:386" coordorigin="7456,4241" coordsize="180,386" path="m7602,4241l7537,4256,7502,4326,7502,4347,7578,4347,7578,4319,7581,4311,7590,4301,7597,4299,7636,4299,7636,4243,7629,4243,7622,4242,7615,4241,7602,4241xe" filled="true" fillcolor="#7f3f98" stroked="false">
                <v:path arrowok="t"/>
                <v:fill type="solid"/>
              </v:shape>
              <v:shape style="position:absolute;left:7456;top:4241;width:180;height:386" coordorigin="7456,4241" coordsize="180,386" path="m7636,4299l7617,4299,7627,4299,7636,4300,7636,4299xe" filled="true" fillcolor="#7f3f98" stroked="false">
                <v:path arrowok="t"/>
                <v:fill type="solid"/>
              </v:shape>
            </v:group>
            <v:group style="position:absolute;left:7639;top:4263;width:180;height:366" coordorigin="7639,4263" coordsize="180,366">
              <v:shape style="position:absolute;left:7639;top:4263;width:180;height:366" coordorigin="7639,4263" coordsize="180,366" path="m7762,4398l7685,4398,7685,4577,7729,4625,7761,4629,7789,4629,7804,4628,7812,4627,7818,4626,7818,4569,7781,4569,7773,4567,7764,4558,7762,4550,7762,4398xe" filled="true" fillcolor="#7f3f98" stroked="false">
                <v:path arrowok="t"/>
                <v:fill type="solid"/>
              </v:shape>
              <v:shape style="position:absolute;left:7639;top:4263;width:180;height:366" coordorigin="7639,4263" coordsize="180,366" path="m7818,4567l7815,4568,7811,4568,7803,4569,7781,4569,7818,4569,7818,4567xe" filled="true" fillcolor="#7f3f98" stroked="false">
                <v:path arrowok="t"/>
                <v:fill type="solid"/>
              </v:shape>
              <v:shape style="position:absolute;left:7639;top:4263;width:180;height:366" coordorigin="7639,4263" coordsize="180,366" path="m7818,4347l7639,4347,7639,4398,7818,4398,7818,4347xe" filled="true" fillcolor="#7f3f98" stroked="false">
                <v:path arrowok="t"/>
                <v:fill type="solid"/>
              </v:shape>
              <v:shape style="position:absolute;left:7639;top:4263;width:180;height:366" coordorigin="7639,4263" coordsize="180,366" path="m7762,4263l7685,4263,7685,4347,7762,4347,7762,4263xe" filled="true" fillcolor="#7f3f98" stroked="false">
                <v:path arrowok="t"/>
                <v:fill type="solid"/>
              </v:shape>
            </v:group>
            <v:group style="position:absolute;left:7842;top:4340;width:278;height:293" coordorigin="7842,4340" coordsize="278,293">
              <v:shape style="position:absolute;left:7842;top:4340;width:278;height:293" coordorigin="7842,4340" coordsize="278,293" path="m7970,4340l7910,4359,7858,4416,7842,4475,7842,4501,7844,4518,7868,4578,7933,4626,7994,4633,8014,4631,8070,4608,8099,4575,7972,4575,7952,4570,7937,4559,7928,4547,7921,4529,7918,4505,8120,4497,8119,4478,8117,4459,8117,4457,7918,4457,7918,4451,7959,4399,7969,4397,8093,4397,8084,4384,8034,4348,7996,4341,7970,4340xe" filled="true" fillcolor="#7f3f98" stroked="false">
                <v:path arrowok="t"/>
                <v:fill type="solid"/>
              </v:shape>
              <v:shape style="position:absolute;left:7842;top:4340;width:278;height:293" coordorigin="7842,4340" coordsize="278,293" path="m8115,4540l8046,4542,8038,4554,8016,4570,7999,4574,7972,4575,8099,4575,8106,4561,8115,4540xe" filled="true" fillcolor="#7f3f98" stroked="false">
                <v:path arrowok="t"/>
                <v:fill type="solid"/>
              </v:shape>
              <v:shape style="position:absolute;left:7842;top:4340;width:278;height:293" coordorigin="7842,4340" coordsize="278,293" path="m8093,4397l7969,4397,7987,4397,8008,4402,8024,4412,8028,4418,8037,4435,8043,4457,8117,4457,8112,4437,8106,4420,8097,4403,8093,4397xe" filled="true" fillcolor="#7f3f98" stroked="false">
                <v:path arrowok="t"/>
                <v:fill type="solid"/>
              </v:shape>
            </v:group>
            <v:group style="position:absolute;left:8165;top:4340;width:180;height:287" coordorigin="8165,4340" coordsize="180,287">
              <v:shape style="position:absolute;left:8165;top:4340;width:180;height:287" coordorigin="8165,4340" coordsize="180,287" path="m8238,4347l8165,4347,8165,4626,8241,4626,8241,4488,8243,4476,8272,4423,8345,4411,8345,4399,8238,4399,8238,4347xe" filled="true" fillcolor="#7f3f98" stroked="false">
                <v:path arrowok="t"/>
                <v:fill type="solid"/>
              </v:shape>
              <v:shape style="position:absolute;left:8165;top:4340;width:180;height:287" coordorigin="8165,4340" coordsize="180,287" path="m8345,4411l8322,4411,8327,4411,8337,4412,8341,4413,8345,4414,8345,4411xe" filled="true" fillcolor="#7f3f98" stroked="false">
                <v:path arrowok="t"/>
                <v:fill type="solid"/>
              </v:shape>
              <v:shape style="position:absolute;left:8165;top:4340;width:180;height:287" coordorigin="8165,4340" coordsize="180,287" path="m8333,4340l8318,4340,8309,4341,8247,4382,8239,4399,8345,4399,8345,4342,8338,4340,8333,4340xe" filled="true" fillcolor="#7f3f98" stroked="false">
                <v:path arrowok="t"/>
                <v:fill type="solid"/>
              </v:shape>
            </v:group>
            <v:group style="position:absolute;left:8513;top:4241;width:284;height:392" coordorigin="8513,4241" coordsize="284,392">
              <v:shape style="position:absolute;left:8513;top:4241;width:284;height:392" coordorigin="8513,4241" coordsize="284,392" path="m8618,4341l8552,4376,8520,4433,8513,4493,8515,4510,8534,4572,8592,4625,8655,4632,8674,4628,8695,4620,8710,4607,8723,4591,8797,4591,8797,4576,8645,4576,8635,4573,8591,4508,8590,4497,8590,4474,8610,4417,8797,4397,8797,4381,8720,4381,8713,4372,8699,4359,8679,4348,8664,4343,8645,4341,8618,4341xe" filled="true" fillcolor="#7f3f98" stroked="false">
                <v:path arrowok="t"/>
                <v:fill type="solid"/>
              </v:shape>
              <v:shape style="position:absolute;left:8513;top:4241;width:284;height:392" coordorigin="8513,4241" coordsize="284,392" path="m8797,4591l8724,4591,8724,4626,8797,4626,8797,4591xe" filled="true" fillcolor="#7f3f98" stroked="false">
                <v:path arrowok="t"/>
                <v:fill type="solid"/>
              </v:shape>
              <v:shape style="position:absolute;left:8513;top:4241;width:284;height:392" coordorigin="8513,4241" coordsize="284,392" path="m8797,4397l8670,4397,8680,4400,8697,4410,8723,4474,8723,4497,8704,4557,8670,4576,8797,4576,8797,4397xe" filled="true" fillcolor="#7f3f98" stroked="false">
                <v:path arrowok="t"/>
                <v:fill type="solid"/>
              </v:shape>
              <v:shape style="position:absolute;left:8513;top:4241;width:284;height:392" coordorigin="8513,4241" coordsize="284,392" path="m8797,4241l8720,4241,8720,4381,8797,4381,8797,4241xe" filled="true" fillcolor="#7f3f98" stroked="false">
                <v:path arrowok="t"/>
                <v:fill type="solid"/>
              </v:shape>
            </v:group>
            <v:group style="position:absolute;left:8895;top:4202;width:2;height:424" coordorigin="8895,4202" coordsize="2,424">
              <v:shape style="position:absolute;left:8895;top:4202;width:2;height:424" coordorigin="8895,4202" coordsize="0,424" path="m8895,4202l8895,4626e" filled="false" stroked="true" strokeweight="3.934pt" strokecolor="#7f3f98">
                <v:path arrowok="t"/>
              </v:shape>
            </v:group>
            <v:group style="position:absolute;left:8982;top:4340;width:258;height:294" coordorigin="8982,4340" coordsize="258,294">
              <v:shape style="position:absolute;left:8982;top:4340;width:258;height:294" coordorigin="8982,4340" coordsize="258,294" path="m9054,4536l8982,4550,8987,4569,8997,4588,9066,4629,9126,4633,9145,4631,9205,4609,9228,4583,9105,4583,9098,4582,9054,4544,9054,4536xe" filled="true" fillcolor="#7f3f98" stroked="false">
                <v:path arrowok="t"/>
                <v:fill type="solid"/>
              </v:shape>
              <v:shape style="position:absolute;left:8982;top:4340;width:258;height:294" coordorigin="8982,4340" coordsize="258,294" path="m9100,4340l9023,4359,8987,4429,8987,4441,8990,4452,9044,4495,9105,4511,9124,4516,9140,4521,9155,4527,9163,4535,9163,4554,9118,4583,9228,4583,9232,4577,9237,4558,9239,4537,9239,4524,9194,4471,9129,4453,9109,4449,9099,4447,9083,4441,9076,4438,9066,4429,9064,4424,9064,4411,9102,4391,9221,4391,9215,4381,9142,4342,9124,4340,9100,4340xe" filled="true" fillcolor="#7f3f98" stroked="false">
                <v:path arrowok="t"/>
                <v:fill type="solid"/>
              </v:shape>
              <v:shape style="position:absolute;left:8982;top:4340;width:258;height:294" coordorigin="8982,4340" coordsize="258,294" path="m9221,4391l9120,4391,9132,4393,9152,4404,9158,4414,9159,4429,9230,4418,9225,4399,9221,4391xe" filled="true" fillcolor="#7f3f98" stroked="false">
                <v:path arrowok="t"/>
                <v:fill type="solid"/>
              </v:shape>
            </v:group>
            <v:group style="position:absolute;left:9276;top:4340;width:276;height:293" coordorigin="9276,4340" coordsize="276,293">
              <v:shape style="position:absolute;left:9276;top:4340;width:276;height:293" coordorigin="9276,4340" coordsize="276,293" path="m9403,4340l9343,4358,9291,4415,9276,4474,9276,4497,9277,4515,9309,4586,9365,4625,9426,4633,9445,4631,9518,4594,9532,4576,9404,4576,9394,4573,9353,4508,9352,4498,9352,4478,9372,4418,9405,4397,9535,4397,9531,4390,9484,4352,9429,4340,9403,4340xe" filled="true" fillcolor="#7f3f98" stroked="false">
                <v:path arrowok="t"/>
                <v:fill type="solid"/>
              </v:shape>
              <v:shape style="position:absolute;left:9276;top:4340;width:276;height:293" coordorigin="9276,4340" coordsize="276,293" path="m9551,4519l9475,4529,9468,4547,9455,4564,9438,4573,9416,4576,9532,4576,9540,4561,9547,4542,9551,4519xe" filled="true" fillcolor="#7f3f98" stroked="false">
                <v:path arrowok="t"/>
                <v:fill type="solid"/>
              </v:shape>
              <v:shape style="position:absolute;left:9276;top:4340;width:276;height:293" coordorigin="9276,4340" coordsize="276,293" path="m9535,4397l9418,4397,9435,4399,9454,4408,9467,4423,9474,4445,9547,4429,9541,4411,9535,4397xe" filled="true" fillcolor="#7f3f98" stroked="false">
                <v:path arrowok="t"/>
                <v:fill type="solid"/>
              </v:shape>
            </v:group>
            <v:group style="position:absolute;left:9582;top:4340;width:273;height:294" coordorigin="9582,4340" coordsize="273,294">
              <v:shape style="position:absolute;left:9582;top:4340;width:273;height:294" coordorigin="9582,4340" coordsize="273,294" path="m9840,4391l9725,4391,9732,4391,9743,4393,9768,4420,9768,4429,9768,4437,9700,4462,9688,4464,9621,4480,9584,4529,9582,4565,9585,4577,9629,4625,9664,4633,9679,4633,9738,4622,9771,4599,9847,4599,9845,4589,9845,4583,9700,4583,9659,4554,9659,4540,9710,4505,9729,4502,9735,4502,9768,4490,9845,4490,9844,4411,9840,4392,9840,4391xe" filled="true" fillcolor="#7f3f98" stroked="false">
                <v:path arrowok="t"/>
                <v:fill type="solid"/>
              </v:shape>
              <v:shape style="position:absolute;left:9582;top:4340;width:273;height:294" coordorigin="9582,4340" coordsize="273,294" path="m9847,4599l9771,4599,9772,4604,9772,4609,9773,4613,9774,4618,9775,4622,9777,4626,9854,4626,9851,4621,9848,4612,9847,4599xe" filled="true" fillcolor="#7f3f98" stroked="false">
                <v:path arrowok="t"/>
                <v:fill type="solid"/>
              </v:shape>
              <v:shape style="position:absolute;left:9582;top:4340;width:273;height:294" coordorigin="9582,4340" coordsize="273,294" path="m9845,4490l9768,4490,9768,4524,9768,4529,9733,4580,9721,4583,9845,4583,9845,4580,9845,4564,9845,4490xe" filled="true" fillcolor="#7f3f98" stroked="false">
                <v:path arrowok="t"/>
                <v:fill type="solid"/>
              </v:shape>
              <v:shape style="position:absolute;left:9582;top:4340;width:273;height:294" coordorigin="9582,4340" coordsize="273,294" path="m9711,4340l9651,4351,9601,4394,9591,4433,9668,4433,9669,4418,9674,4407,9691,4394,9703,4391,9840,4391,9830,4374,9754,4341,9735,4340,9711,4340xe" filled="true" fillcolor="#7f3f98" stroked="false">
                <v:path arrowok="t"/>
                <v:fill type="solid"/>
              </v:shape>
            </v:group>
            <v:group style="position:absolute;left:9904;top:4340;width:180;height:287" coordorigin="9904,4340" coordsize="180,287">
              <v:shape style="position:absolute;left:9904;top:4340;width:180;height:287" coordorigin="9904,4340" coordsize="180,287" path="m9977,4347l9904,4347,9904,4626,9981,4626,9981,4488,9982,4476,10011,4423,10084,4411,10084,4399,9977,4399,9977,4347xe" filled="true" fillcolor="#7f3f98" stroked="false">
                <v:path arrowok="t"/>
                <v:fill type="solid"/>
              </v:shape>
              <v:shape style="position:absolute;left:9904;top:4340;width:180;height:287" coordorigin="9904,4340" coordsize="180,287" path="m10084,4411l10061,4411,10066,4411,10076,4412,10080,4413,10084,4414,10084,4411xe" filled="true" fillcolor="#7f3f98" stroked="false">
                <v:path arrowok="t"/>
                <v:fill type="solid"/>
              </v:shape>
              <v:shape style="position:absolute;left:9904;top:4340;width:180;height:287" coordorigin="9904,4340" coordsize="180,287" path="m10072,4340l10057,4340,10048,4341,9987,4382,9978,4399,10084,4399,10084,4342,10078,4340,10072,4340xe" filled="true" fillcolor="#7f3f98" stroked="false">
                <v:path arrowok="t"/>
                <v:fill type="solid"/>
              </v:shape>
            </v:group>
            <v:group style="position:absolute;left:10102;top:4241;width:284;height:392" coordorigin="10102,4241" coordsize="284,392">
              <v:shape style="position:absolute;left:10102;top:4241;width:284;height:392" coordorigin="10102,4241" coordsize="284,392" path="m10207,4341l10141,4376,10109,4433,10102,4493,10104,4510,10123,4572,10181,4625,10244,4632,10263,4628,10284,4620,10300,4607,10312,4591,10386,4591,10386,4576,10235,4576,10224,4573,10180,4508,10179,4497,10179,4474,10199,4417,10386,4397,10386,4381,10310,4381,10302,4372,10288,4359,10269,4348,10254,4343,10234,4341,10207,4341xe" filled="true" fillcolor="#7f3f98" stroked="false">
                <v:path arrowok="t"/>
                <v:fill type="solid"/>
              </v:shape>
              <v:shape style="position:absolute;left:10102;top:4241;width:284;height:392" coordorigin="10102,4241" coordsize="284,392" path="m10386,4591l10313,4591,10313,4626,10386,4626,10386,4591xe" filled="true" fillcolor="#7f3f98" stroked="false">
                <v:path arrowok="t"/>
                <v:fill type="solid"/>
              </v:shape>
              <v:shape style="position:absolute;left:10102;top:4241;width:284;height:392" coordorigin="10102,4241" coordsize="284,392" path="m10386,4397l10259,4397,10269,4400,10286,4410,10312,4474,10312,4497,10293,4557,10259,4576,10386,4576,10386,4397xe" filled="true" fillcolor="#7f3f98" stroked="false">
                <v:path arrowok="t"/>
                <v:fill type="solid"/>
              </v:shape>
              <v:shape style="position:absolute;left:10102;top:4241;width:284;height:392" coordorigin="10102,4241" coordsize="284,392" path="m10386,4241l10310,4241,10310,4381,10386,4381,10386,4241xe" filled="true" fillcolor="#7f3f98" stroked="false">
                <v:path arrowok="t"/>
                <v:fill type="solid"/>
              </v:shape>
            </v:group>
            <v:group style="position:absolute;left:10485;top:4202;width:2;height:424" coordorigin="10485,4202" coordsize="2,424">
              <v:shape style="position:absolute;left:10485;top:4202;width:2;height:424" coordorigin="10485,4202" coordsize="0,424" path="m10485,4202l10485,4626e" filled="false" stroked="true" strokeweight="3.934pt" strokecolor="#7f3f98">
                <v:path arrowok="t"/>
              </v:shape>
            </v:group>
            <v:group style="position:absolute;left:10583;top:4340;width:262;height:287" coordorigin="10583,4340" coordsize="262,287">
              <v:shape style="position:absolute;left:10583;top:4340;width:262;height:287" coordorigin="10583,4340" coordsize="262,287" path="m10656,4347l10583,4347,10583,4626,10660,4626,10661,4463,10664,4444,10672,4426,10685,4409,10703,4402,10730,4401,10839,4401,10833,4386,10656,4386,10656,4347xe" filled="true" fillcolor="#7f3f98" stroked="false">
                <v:path arrowok="t"/>
                <v:fill type="solid"/>
              </v:shape>
              <v:shape style="position:absolute;left:10583;top:4340;width:262;height:287" coordorigin="10583,4340" coordsize="262,287" path="m10839,4401l10730,4401,10748,4408,10762,4426,10767,4445,10769,4469,10769,4626,10845,4626,10845,4442,10843,4423,10839,4402,10839,4401xe" filled="true" fillcolor="#7f3f98" stroked="false">
                <v:path arrowok="t"/>
                <v:fill type="solid"/>
              </v:shape>
              <v:shape style="position:absolute;left:10583;top:4340;width:262;height:287" coordorigin="10583,4340" coordsize="262,287" path="m10743,4340l10686,4356,10658,4386,10833,4386,10785,4345,10743,4340xe" filled="true" fillcolor="#7f3f98" stroked="false">
                <v:path arrowok="t"/>
                <v:fill type="solid"/>
              </v:shape>
            </v:group>
            <v:group style="position:absolute;left:10896;top:4340;width:277;height:391" coordorigin="10896,4340" coordsize="277,391">
              <v:shape style="position:absolute;left:10896;top:4340;width:277;height:391" coordorigin="10896,4340" coordsize="277,391" path="m10980,4642l10905,4653,10911,4670,10923,4690,10974,4723,11043,4731,11062,4729,11121,4710,11152,4680,11024,4680,11012,4678,10991,4666,10984,4656,10980,4642xe" filled="true" fillcolor="#7f3f98" stroked="false">
                <v:path arrowok="t"/>
                <v:fill type="solid"/>
              </v:shape>
              <v:shape style="position:absolute;left:10896;top:4340;width:277;height:391" coordorigin="10896,4340" coordsize="277,391" path="m11172,4575l11099,4575,11099,4615,11097,4631,11091,4649,11078,4668,11060,4677,11038,4680,11152,4680,11161,4666,11167,4647,11170,4632,11172,4620,11172,4575xe" filled="true" fillcolor="#7f3f98" stroked="false">
                <v:path arrowok="t"/>
                <v:fill type="solid"/>
              </v:shape>
              <v:shape style="position:absolute;left:10896;top:4340;width:277;height:391" coordorigin="10896,4340" coordsize="277,391" path="m10999,4340l10933,4374,10901,4433,10896,4495,10898,4514,10932,4587,11003,4617,11030,4617,11049,4613,11070,4604,11086,4591,11098,4575,11172,4575,11172,4560,11022,4560,11012,4558,10973,4497,10972,4487,10972,4466,10998,4408,11023,4397,11172,4397,11172,4384,11099,4384,11091,4374,11077,4359,11060,4348,11045,4344,11026,4341,10999,4340xe" filled="true" fillcolor="#7f3f98" stroked="false">
                <v:path arrowok="t"/>
                <v:fill type="solid"/>
              </v:shape>
              <v:shape style="position:absolute;left:10896;top:4340;width:277;height:391" coordorigin="10896,4340" coordsize="277,391" path="m11172,4397l11046,4397,11057,4400,11073,4409,11099,4468,11099,4495,11098,4503,11054,4558,11045,4560,11172,4560,11172,4397xe" filled="true" fillcolor="#7f3f98" stroked="false">
                <v:path arrowok="t"/>
                <v:fill type="solid"/>
              </v:shape>
              <v:shape style="position:absolute;left:10896;top:4340;width:277;height:391" coordorigin="10896,4340" coordsize="277,391" path="m11172,4347l11099,4347,11099,4384,11172,4384,11172,4347xe" filled="true" fillcolor="#7f3f98" stroked="false">
                <v:path arrowok="t"/>
                <v:fill type="solid"/>
              </v:shape>
            </v:group>
            <v:group style="position:absolute;left:11237;top:4585;width:85;height:2" coordorigin="11237,4585" coordsize="85,2">
              <v:shape style="position:absolute;left:11237;top:4585;width:85;height:2" coordorigin="11237,4585" coordsize="85,0" path="m11237,4585l11322,4585e" filled="false" stroked="true" strokeweight="4.258pt" strokecolor="#7f3f98">
                <v:path arrowok="t"/>
              </v:shape>
              <v:shape style="position:absolute;left:1128;top:5280;width:4271;height:504" type="#_x0000_t75" stroked="false">
                <v:imagedata r:id="rId10" o:title=""/>
              </v:shape>
            </v:group>
            <v:group style="position:absolute;left:5517;top:5460;width:147;height:146" coordorigin="5517,5460" coordsize="147,146">
              <v:shape style="position:absolute;left:5517;top:5460;width:147;height:146" coordorigin="5517,5460" coordsize="147,146" path="m5581,5460l5528,5494,5517,5533,5520,5552,5576,5604,5600,5605,5617,5601,5634,5590,5651,5573,5579,5573,5570,5569,5554,5553,5550,5544,5550,5521,5554,5512,5570,5496,5579,5492,5651,5492,5639,5477,5624,5467,5605,5461,5581,5460xe" filled="true" fillcolor="#00a650" stroked="false">
                <v:path arrowok="t"/>
                <v:fill type="solid"/>
              </v:shape>
              <v:shape style="position:absolute;left:5517;top:5460;width:147;height:146" coordorigin="5517,5460" coordsize="147,146" path="m5651,5492l5602,5492,5611,5496,5627,5512,5631,5521,5631,5544,5627,5553,5611,5569,5602,5573,5651,5573,5653,5571,5661,5553,5664,5533,5664,5532,5661,5513,5653,5495,5651,5492xe" filled="true" fillcolor="#00a650" stroked="false">
                <v:path arrowok="t"/>
                <v:fill type="solid"/>
              </v:shape>
              <v:shape style="position:absolute;left:5882;top:5282;width:8057;height:500" type="#_x0000_t75" stroked="false">
                <v:imagedata r:id="rId11" o:title=""/>
              </v:shape>
            </v:group>
            <v:group style="position:absolute;left:14049;top:5460;width:147;height:146" coordorigin="14049,5460" coordsize="147,146">
              <v:shape style="position:absolute;left:14049;top:5460;width:147;height:146" coordorigin="14049,5460" coordsize="147,146" path="m14113,5460l14060,5494,14049,5533,14052,5552,14108,5604,14132,5605,14149,5601,14166,5590,14183,5573,14111,5573,14102,5569,14086,5553,14082,5544,14082,5521,14086,5512,14102,5496,14111,5492,14183,5492,14171,5477,14156,5467,14137,5461,14113,5460xe" filled="true" fillcolor="#00a650" stroked="false">
                <v:path arrowok="t"/>
                <v:fill type="solid"/>
              </v:shape>
              <v:shape style="position:absolute;left:14049;top:5460;width:147;height:146" coordorigin="14049,5460" coordsize="147,146" path="m14183,5492l14134,5492,14143,5496,14159,5512,14163,5521,14163,5544,14159,5553,14143,5569,14134,5573,14183,5573,14185,5571,14193,5553,14196,5533,14196,5532,14193,5513,14185,5495,14183,5492xe" filled="true" fillcolor="#00a650" stroked="false">
                <v:path arrowok="t"/>
                <v:fill type="solid"/>
              </v:shape>
              <v:shape style="position:absolute;left:2118;top:6382;width:4251;height:501" type="#_x0000_t75" stroked="false">
                <v:imagedata r:id="rId12" o:title=""/>
              </v:shape>
            </v:group>
            <v:group style="position:absolute;left:6469;top:6683;width:135;height:135" coordorigin="6469,6683" coordsize="135,135">
              <v:shape style="position:absolute;left:6469;top:6683;width:135;height:135" coordorigin="6469,6683" coordsize="135,135" path="m6536,6683l6479,6714,6469,6754,6472,6771,6482,6788,6500,6807,6518,6815,6540,6818,6557,6814,6574,6805,6585,6796,6524,6796,6513,6791,6495,6773,6490,6762,6490,6737,6495,6726,6512,6709,6523,6705,6584,6705,6575,6694,6557,6686,6536,6683xe" filled="true" fillcolor="#006fba" stroked="false">
                <v:path arrowok="t"/>
                <v:fill type="solid"/>
              </v:shape>
              <v:shape style="position:absolute;left:6469;top:6683;width:135;height:135" coordorigin="6469,6683" coordsize="135,135" path="m6584,6705l6549,6705,6560,6709,6578,6727,6582,6738,6582,6764,6578,6774,6560,6791,6550,6796,6585,6796,6593,6788,6601,6770,6604,6748,6600,6730,6591,6713,6584,6705xe" filled="true" fillcolor="#006fba" stroked="false">
                <v:path arrowok="t"/>
                <v:fill type="solid"/>
              </v:shape>
            </v:group>
            <v:group style="position:absolute;left:6724;top:6418;width:409;height:456" coordorigin="6724,6418" coordsize="409,456">
              <v:shape style="position:absolute;left:6724;top:6418;width:409;height:456" coordorigin="6724,6418" coordsize="409,456" path="m7130,6418l7116,6419,7083,6420,7023,6421,6879,6421,6859,6422,6785,6427,6770,6430,6771,6448,6772,6469,6772,6474,6772,6640,6771,6665,6764,6732,6744,6807,6724,6854,6742,6863,6785,6820,6804,6763,6815,6702,7132,6702,7132,6663,6816,6663,6816,6580,7132,6580,7132,6541,6816,6541,6816,6461,7133,6461,7133,6448,7132,6434,7130,6418xe" filled="true" fillcolor="#006fba" stroked="false">
                <v:path arrowok="t"/>
                <v:fill type="solid"/>
              </v:shape>
              <v:shape style="position:absolute;left:6724;top:6418;width:409;height:456" coordorigin="6724,6418" coordsize="409,456" path="m7132,6702l7088,6702,7088,6807,7084,6813,7073,6818,7056,6823,7034,6834,7041,6853,7049,6872,7074,6868,7131,6841,7132,6831,7132,6702xe" filled="true" fillcolor="#006fba" stroked="false">
                <v:path arrowok="t"/>
                <v:fill type="solid"/>
              </v:shape>
              <v:shape style="position:absolute;left:6724;top:6418;width:409;height:456" coordorigin="6724,6418" coordsize="409,456" path="m6966,6702l6922,6702,6922,6723,6922,6762,6921,6774,6921,6794,6919,6814,6918,6834,6969,6822,6968,6802,6967,6782,6966,6763,6966,6702xe" filled="true" fillcolor="#006fba" stroked="false">
                <v:path arrowok="t"/>
                <v:fill type="solid"/>
              </v:shape>
              <v:shape style="position:absolute;left:6724;top:6418;width:409;height:456" coordorigin="6724,6418" coordsize="409,456" path="m6966,6580l6922,6580,6922,6663,6966,6663,6966,6580xe" filled="true" fillcolor="#006fba" stroked="false">
                <v:path arrowok="t"/>
                <v:fill type="solid"/>
              </v:shape>
              <v:shape style="position:absolute;left:6724;top:6418;width:409;height:456" coordorigin="6724,6418" coordsize="409,456" path="m7132,6580l7088,6580,7088,6663,7132,6663,7132,6580xe" filled="true" fillcolor="#006fba" stroked="false">
                <v:path arrowok="t"/>
                <v:fill type="solid"/>
              </v:shape>
              <v:shape style="position:absolute;left:6724;top:6418;width:409;height:456" coordorigin="6724,6418" coordsize="409,456" path="m6966,6461l6922,6461,6922,6541,6966,6541,6966,6461xe" filled="true" fillcolor="#006fba" stroked="false">
                <v:path arrowok="t"/>
                <v:fill type="solid"/>
              </v:shape>
              <v:shape style="position:absolute;left:6724;top:6418;width:409;height:456" coordorigin="6724,6418" coordsize="409,456" path="m7133,6461l7088,6461,7088,6541,7132,6541,7133,6461xe" filled="true" fillcolor="#006fba" stroked="false">
                <v:path arrowok="t"/>
                <v:fill type="solid"/>
              </v:shape>
              <v:shape style="position:absolute;left:7251;top:6392;width:2638;height:489" type="#_x0000_t75" stroked="false">
                <v:imagedata r:id="rId13" o:title=""/>
              </v:shape>
            </v:group>
            <v:group style="position:absolute;left:10019;top:6738;width:57;height:136" coordorigin="10019,6738" coordsize="57,136">
              <v:shape style="position:absolute;left:10019;top:6738;width:57;height:136" coordorigin="10019,6738" coordsize="57,136" path="m10075,6738l10019,6738,10019,6796,10048,6798,10044,6826,10035,6843,10019,6850,10023,6874,10069,6833,10075,6791,10075,6738xe" filled="true" fillcolor="#006fba" stroked="false">
                <v:path arrowok="t"/>
                <v:fill type="solid"/>
              </v:shape>
            </v:group>
            <v:group style="position:absolute;left:10201;top:6388;width:487;height:492" coordorigin="10201,6388" coordsize="487,492">
              <v:shape style="position:absolute;left:10201;top:6388;width:487;height:492" coordorigin="10201,6388" coordsize="487,492" path="m10553,6835l10554,6851,10566,6867,10582,6880,10603,6877,10640,6835,10563,6835,10553,6835xe" filled="true" fillcolor="#006fba" stroked="false">
                <v:path arrowok="t"/>
                <v:fill type="solid"/>
              </v:shape>
              <v:shape style="position:absolute;left:10201;top:6388;width:487;height:492" coordorigin="10201,6388" coordsize="487,492" path="m10637,6637l10628,6637,10614,6637,10450,6638,10428,6638,10412,6639,10399,6640,10392,6641,10393,6659,10393,6793,10393,6821,10392,6835,10391,6856,10390,6878,10434,6878,10434,6793,10640,6793,10640,6761,10434,6761,10434,6731,10640,6731,10640,6700,10434,6700,10434,6670,10640,6670,10640,6654,10637,6637xe" filled="true" fillcolor="#006fba" stroked="false">
                <v:path arrowok="t"/>
                <v:fill type="solid"/>
              </v:shape>
              <v:shape style="position:absolute;left:10201;top:6388;width:487;height:492" coordorigin="10201,6388" coordsize="487,492" path="m10640,6793l10599,6793,10599,6821,10597,6828,10587,6834,10580,6835,10640,6835,10640,6793xe" filled="true" fillcolor="#006fba" stroked="false">
                <v:path arrowok="t"/>
                <v:fill type="solid"/>
              </v:shape>
              <v:shape style="position:absolute;left:10201;top:6388;width:487;height:492" coordorigin="10201,6388" coordsize="487,492" path="m10640,6731l10599,6731,10599,6761,10640,6761,10640,6731xe" filled="true" fillcolor="#006fba" stroked="false">
                <v:path arrowok="t"/>
                <v:fill type="solid"/>
              </v:shape>
              <v:shape style="position:absolute;left:10201;top:6388;width:487;height:492" coordorigin="10201,6388" coordsize="487,492" path="m10640,6670l10599,6670,10599,6700,10640,6700,10640,6670xe" filled="true" fillcolor="#006fba" stroked="false">
                <v:path arrowok="t"/>
                <v:fill type="solid"/>
              </v:shape>
              <v:shape style="position:absolute;left:10201;top:6388;width:487;height:492" coordorigin="10201,6388" coordsize="487,492" path="m10300,6589l10259,6589,10259,6782,10258,6794,10252,6810,10248,6817,10249,6829,10265,6841,10285,6847,10298,6832,10312,6818,10360,6772,10300,6772,10300,6602,10300,6589xe" filled="true" fillcolor="#006fba" stroked="false">
                <v:path arrowok="t"/>
                <v:fill type="solid"/>
              </v:shape>
              <v:shape style="position:absolute;left:10201;top:6388;width:487;height:492" coordorigin="10201,6388" coordsize="487,492" path="m10343,6731l10328,6746,10314,6759,10300,6772,10360,6772,10374,6758,10373,6757,10361,6743,10343,6731xe" filled="true" fillcolor="#006fba" stroked="false">
                <v:path arrowok="t"/>
                <v:fill type="solid"/>
              </v:shape>
              <v:shape style="position:absolute;left:10201;top:6388;width:487;height:492" coordorigin="10201,6388" coordsize="487,492" path="m10686,6602l10503,6602,10557,6602,10581,6602,10642,6604,10688,6608,10686,6602xe" filled="true" fillcolor="#006fba" stroked="false">
                <v:path arrowok="t"/>
                <v:fill type="solid"/>
              </v:shape>
              <v:shape style="position:absolute;left:10201;top:6388;width:487;height:492" coordorigin="10201,6388" coordsize="487,492" path="m10345,6567l10349,6607,10362,6606,10376,6605,10392,6604,10410,6603,10452,6602,10503,6602,10686,6602,10679,6572,10529,6572,10484,6572,10409,6570,10357,6568,10345,6567xe" filled="true" fillcolor="#006fba" stroked="false">
                <v:path arrowok="t"/>
                <v:fill type="solid"/>
              </v:shape>
              <v:shape style="position:absolute;left:10201;top:6388;width:487;height:492" coordorigin="10201,6388" coordsize="487,492" path="m10201,6545l10214,6590,10233,6589,10259,6589,10300,6589,10301,6567,10301,6548,10238,6548,10217,6547,10201,6545xe" filled="true" fillcolor="#006fba" stroked="false">
                <v:path arrowok="t"/>
                <v:fill type="solid"/>
              </v:shape>
              <v:shape style="position:absolute;left:10201;top:6388;width:487;height:492" coordorigin="10201,6388" coordsize="487,492" path="m10677,6567l10664,6568,10648,6569,10608,6570,10529,6572,10679,6572,10677,6567xe" filled="true" fillcolor="#006fba" stroked="false">
                <v:path arrowok="t"/>
                <v:fill type="solid"/>
              </v:shape>
              <v:shape style="position:absolute;left:10201;top:6388;width:487;height:492" coordorigin="10201,6388" coordsize="487,492" path="m10651,6533l10488,6533,10484,6572,10529,6572,10532,6533,10651,6533xe" filled="true" fillcolor="#006fba" stroked="false">
                <v:path arrowok="t"/>
                <v:fill type="solid"/>
              </v:shape>
              <v:shape style="position:absolute;left:10201;top:6388;width:487;height:492" coordorigin="10201,6388" coordsize="487,492" path="m10301,6546l10287,6547,10267,6548,10238,6548,10301,6548,10301,6546xe" filled="true" fillcolor="#006fba" stroked="false">
                <v:path arrowok="t"/>
                <v:fill type="solid"/>
              </v:shape>
              <v:shape style="position:absolute;left:10201;top:6388;width:487;height:492" coordorigin="10201,6388" coordsize="487,492" path="m10651,6533l10532,6533,10556,6533,10579,6534,10600,6535,10619,6536,10636,6537,10651,6538,10651,6533xe" filled="true" fillcolor="#006fba" stroked="false">
                <v:path arrowok="t"/>
                <v:fill type="solid"/>
              </v:shape>
              <v:shape style="position:absolute;left:10201;top:6388;width:487;height:492" coordorigin="10201,6388" coordsize="487,492" path="m10378,6498l10386,6538,10402,6536,10420,6535,10441,6534,10464,6533,10488,6533,10651,6533,10650,6504,10529,6504,10530,6504,10476,6504,10452,6503,10431,6502,10411,6501,10394,6500,10378,6498xe" filled="true" fillcolor="#006fba" stroked="false">
                <v:path arrowok="t"/>
                <v:fill type="solid"/>
              </v:shape>
              <v:shape style="position:absolute;left:10201;top:6388;width:487;height:492" coordorigin="10201,6388" coordsize="487,492" path="m10650,6498l10577,6503,10529,6504,10650,6504,10650,6498xe" filled="true" fillcolor="#006fba" stroked="false">
                <v:path arrowok="t"/>
                <v:fill type="solid"/>
              </v:shape>
              <v:shape style="position:absolute;left:10201;top:6388;width:487;height:492" coordorigin="10201,6388" coordsize="487,492" path="m10667,6468l10488,6468,10476,6504,10530,6504,10555,6468,10667,6468,10667,6468xe" filled="true" fillcolor="#006fba" stroked="false">
                <v:path arrowok="t"/>
                <v:fill type="solid"/>
              </v:shape>
              <v:shape style="position:absolute;left:10201;top:6388;width:487;height:492" coordorigin="10201,6388" coordsize="487,492" path="m10275,6396l10243,6434,10255,6450,10266,6466,10277,6484,10286,6502,10329,6477,10319,6463,10307,6447,10296,6430,10285,6414,10275,6396xe" filled="true" fillcolor="#006fba" stroked="false">
                <v:path arrowok="t"/>
                <v:fill type="solid"/>
              </v:shape>
              <v:shape style="position:absolute;left:10201;top:6388;width:487;height:492" coordorigin="10201,6388" coordsize="487,492" path="m10667,6468l10555,6468,10601,6469,10621,6470,10639,6471,10655,6472,10669,6474,10667,6468xe" filled="true" fillcolor="#006fba" stroked="false">
                <v:path arrowok="t"/>
                <v:fill type="solid"/>
              </v:shape>
              <v:shape style="position:absolute;left:10201;top:6388;width:487;height:492" coordorigin="10201,6388" coordsize="487,492" path="m10362,6432l10365,6473,10376,6472,10391,6471,10410,6470,10459,6468,10488,6468,10667,6468,10656,6439,10529,6439,10529,6438,10478,6438,10427,6437,10407,6436,10389,6435,10374,6433,10362,6432xe" filled="true" fillcolor="#006fba" stroked="false">
                <v:path arrowok="t"/>
                <v:fill type="solid"/>
              </v:shape>
              <v:shape style="position:absolute;left:10201;top:6388;width:487;height:492" coordorigin="10201,6388" coordsize="487,492" path="m10654,6434l10577,6438,10529,6439,10656,6439,10654,6434xe" filled="true" fillcolor="#006fba" stroked="false">
                <v:path arrowok="t"/>
                <v:fill type="solid"/>
              </v:shape>
              <v:shape style="position:absolute;left:10201;top:6388;width:487;height:492" coordorigin="10201,6388" coordsize="487,492" path="m10537,6388l10534,6388,10514,6389,10494,6389,10488,6397,10486,6416,10478,6438,10529,6438,10529,6407,10531,6400,10537,6395,10538,6392,10538,6389,10538,6389,10503,6389,10494,6388,10537,6388xe" filled="true" fillcolor="#006fba" stroked="false">
                <v:path arrowok="t"/>
                <v:fill type="solid"/>
              </v:shape>
            </v:group>
            <v:group style="position:absolute;left:10753;top:6388;width:448;height:504" coordorigin="10753,6388" coordsize="448,504">
              <v:shape style="position:absolute;left:10753;top:6388;width:448;height:504" coordorigin="10753,6388" coordsize="448,504" path="m11073,6704l11028,6704,11028,6810,11028,6826,11026,6846,11025,6868,11022,6892,11077,6870,11075,6848,11074,6828,11073,6810,11073,6794,11073,6704xe" filled="true" fillcolor="#006fba" stroked="false">
                <v:path arrowok="t"/>
                <v:fill type="solid"/>
              </v:shape>
              <v:shape style="position:absolute;left:10753;top:6388;width:448;height:504" coordorigin="10753,6388" coordsize="448,504" path="m10971,6482l10950,6483,10932,6484,10916,6487,10903,6491,10904,6511,10904,6521,10904,6692,10904,6713,10903,6732,10902,6751,10946,6751,10946,6704,11199,6704,11198,6689,11198,6665,10946,6665,10946,6521,11198,6521,11198,6511,11198,6495,11196,6482,11073,6482,11020,6482,10971,6482xe" filled="true" fillcolor="#006fba" stroked="false">
                <v:path arrowok="t"/>
                <v:fill type="solid"/>
              </v:shape>
              <v:shape style="position:absolute;left:10753;top:6388;width:448;height:504" coordorigin="10753,6388" coordsize="448,504" path="m11199,6704l11153,6704,11153,6737,11200,6728,11199,6710,11199,6704xe" filled="true" fillcolor="#006fba" stroked="false">
                <v:path arrowok="t"/>
                <v:fill type="solid"/>
              </v:shape>
              <v:shape style="position:absolute;left:10753;top:6388;width:448;height:504" coordorigin="10753,6388" coordsize="448,504" path="m11073,6521l11028,6521,11028,6665,11073,6665,11073,6521xe" filled="true" fillcolor="#006fba" stroked="false">
                <v:path arrowok="t"/>
                <v:fill type="solid"/>
              </v:shape>
              <v:shape style="position:absolute;left:10753;top:6388;width:448;height:504" coordorigin="10753,6388" coordsize="448,504" path="m11198,6521l11153,6521,11153,6665,11198,6665,11198,6521xe" filled="true" fillcolor="#006fba" stroked="false">
                <v:path arrowok="t"/>
                <v:fill type="solid"/>
              </v:shape>
              <v:shape style="position:absolute;left:10753;top:6388;width:448;height:504" coordorigin="10753,6388" coordsize="448,504" path="m11196,6477l11123,6482,11073,6482,11196,6482,11196,6477xe" filled="true" fillcolor="#006fba" stroked="false">
                <v:path arrowok="t"/>
                <v:fill type="solid"/>
              </v:shape>
              <v:shape style="position:absolute;left:10753;top:6388;width:448;height:504" coordorigin="10753,6388" coordsize="448,504" path="m11081,6388l11051,6388,11041,6388,11031,6388,11024,6395,11026,6409,11026,6429,11024,6453,11020,6482,11073,6482,11073,6412,11075,6402,11082,6395,11084,6392,11084,6389,11082,6388,11041,6388,11031,6388,11082,6388,11081,6388xe" filled="true" fillcolor="#006fba" stroked="false">
                <v:path arrowok="t"/>
                <v:fill type="solid"/>
              </v:shape>
              <v:shape style="position:absolute;left:10753;top:6388;width:448;height:504" coordorigin="10753,6388" coordsize="448,504" path="m10805,6425l10765,6454,10774,6467,10783,6482,10792,6500,10802,6518,10811,6539,10821,6561,10866,6534,10832,6468,10819,6448,10805,6425xe" filled="true" fillcolor="#006fba" stroked="false">
                <v:path arrowok="t"/>
                <v:fill type="solid"/>
              </v:shape>
              <v:shape style="position:absolute;left:10753;top:6388;width:448;height:504" coordorigin="10753,6388" coordsize="448,504" path="m10823,6610l10801,6684,10776,6748,10753,6798,10769,6806,10787,6816,10807,6825,10810,6810,10813,6794,10835,6721,10858,6655,10868,6631,10859,6627,10823,6610xe" filled="true" fillcolor="#006fba" stroked="false">
                <v:path arrowok="t"/>
                <v:fill type="solid"/>
              </v:shape>
            </v:group>
            <v:group style="position:absolute;left:11313;top:6395;width:443;height:458" coordorigin="11313,6395" coordsize="443,458">
              <v:shape style="position:absolute;left:11313;top:6395;width:443;height:458" coordorigin="11313,6395" coordsize="443,458" path="m11465,6395l11430,6433,11446,6442,11461,6454,11476,6467,11491,6482,11505,6499,11504,6504,11485,6573,11461,6628,11428,6690,11392,6740,11352,6786,11313,6828,11330,6839,11345,6853,11358,6842,11371,6831,11424,6775,11466,6718,11502,6650,11526,6593,11540,6553,11583,6553,11550,6484,11500,6425,11483,6410,11465,6395xe" filled="true" fillcolor="#006fba" stroked="false">
                <v:path arrowok="t"/>
                <v:fill type="solid"/>
              </v:shape>
              <v:shape style="position:absolute;left:11313;top:6395;width:443;height:458" coordorigin="11313,6395" coordsize="443,458" path="m11583,6553l11540,6553,11548,6571,11556,6589,11562,6608,11569,6631,11576,6652,11599,6709,11637,6772,11694,6825,11733,6847,11743,6830,11752,6812,11756,6792,11737,6782,11720,6772,11661,6722,11625,6664,11599,6600,11591,6575,11584,6555,11583,6553xe" filled="true" fillcolor="#006fba" stroked="false">
                <v:path arrowok="t"/>
                <v:fill type="solid"/>
              </v:shape>
            </v:group>
            <v:group style="position:absolute;left:11856;top:6425;width:418;height:454" coordorigin="11856,6425" coordsize="418,454">
              <v:shape style="position:absolute;left:11856;top:6425;width:418;height:454" coordorigin="11856,6425" coordsize="418,454" path="m12160,6827l12147,6832,12156,6846,12169,6862,12189,6879,12210,6874,12228,6867,12244,6858,12258,6844,12264,6828,12174,6828,12160,6827xe" filled="true" fillcolor="#006fba" stroked="false">
                <v:path arrowok="t"/>
                <v:fill type="solid"/>
              </v:shape>
              <v:shape style="position:absolute;left:11856;top:6425;width:418;height:454" coordorigin="11856,6425" coordsize="418,454" path="m12273,6675l12231,6675,12224,6764,12222,6785,12195,6828,12264,6828,12271,6760,12273,6693,12273,6675xe" filled="true" fillcolor="#006fba" stroked="false">
                <v:path arrowok="t"/>
                <v:fill type="solid"/>
              </v:shape>
              <v:shape style="position:absolute;left:11856;top:6425;width:418;height:454" coordorigin="11856,6425" coordsize="418,454" path="m12182,6777l11997,6777,12069,6777,12111,6778,12149,6779,12167,6780,12183,6781,12182,6777xe" filled="true" fillcolor="#006fba" stroked="false">
                <v:path arrowok="t"/>
                <v:fill type="solid"/>
              </v:shape>
              <v:shape style="position:absolute;left:11856;top:6425;width:418;height:454" coordorigin="11856,6425" coordsize="418,454" path="m11856,6733l11864,6780,11898,6779,11954,6777,11997,6777,12182,6777,12175,6738,11965,6737,11902,6736,11869,6734,11856,6733xe" filled="true" fillcolor="#006fba" stroked="false">
                <v:path arrowok="t"/>
                <v:fill type="solid"/>
              </v:shape>
              <v:shape style="position:absolute;left:11856;top:6425;width:418;height:454" coordorigin="11856,6425" coordsize="418,454" path="m12174,6734l12160,6735,12145,6735,12110,6737,12044,6738,12175,6738,12174,6734xe" filled="true" fillcolor="#006fba" stroked="false">
                <v:path arrowok="t"/>
                <v:fill type="solid"/>
              </v:shape>
              <v:shape style="position:absolute;left:11856;top:6425;width:418;height:454" coordorigin="11856,6425" coordsize="418,454" path="m11976,6506l11955,6507,11941,6513,11941,6528,11941,6560,11936,6646,11931,6679,11939,6679,11950,6678,11990,6677,12115,6675,12273,6675,12273,6646,12273,6638,12148,6638,11983,6617,11987,6555,11998,6513,12000,6511,12000,6507,11998,6506,11976,6506xe" filled="true" fillcolor="#006fba" stroked="false">
                <v:path arrowok="t"/>
                <v:fill type="solid"/>
              </v:shape>
              <v:shape style="position:absolute;left:11856;top:6425;width:418;height:454" coordorigin="11856,6425" coordsize="418,454" path="m12206,6470l12165,6470,12148,6638,12192,6638,12206,6470xe" filled="true" fillcolor="#006fba" stroked="false">
                <v:path arrowok="t"/>
                <v:fill type="solid"/>
              </v:shape>
              <v:shape style="position:absolute;left:11856;top:6425;width:418;height:454" coordorigin="11856,6425" coordsize="418,454" path="m12273,6634l12253,6635,12234,6636,12213,6637,12192,6638,12273,6638,12273,6634xe" filled="true" fillcolor="#006fba" stroked="false">
                <v:path arrowok="t"/>
                <v:fill type="solid"/>
              </v:shape>
              <v:shape style="position:absolute;left:11856;top:6425;width:418;height:454" coordorigin="11856,6425" coordsize="418,454" path="m11889,6425l11903,6474,11944,6472,11964,6471,11984,6471,12003,6471,12206,6470,12210,6430,12027,6430,11984,6429,11944,6428,11907,6426,11889,6425xe" filled="true" fillcolor="#006fba" stroked="false">
                <v:path arrowok="t"/>
                <v:fill type="solid"/>
              </v:shape>
              <v:shape style="position:absolute;left:11856;top:6425;width:418;height:454" coordorigin="11856,6425" coordsize="418,454" path="m12210,6426l12174,6427,12136,6429,12094,6430,12027,6430,12210,6430,12210,6426xe" filled="true" fillcolor="#006fba" stroked="false">
                <v:path arrowok="t"/>
                <v:fill type="solid"/>
              </v:shape>
            </v:group>
            <v:group style="position:absolute;left:12368;top:6395;width:468;height:483" coordorigin="12368,6395" coordsize="468,483">
              <v:shape style="position:absolute;left:12368;top:6395;width:468;height:483" coordorigin="12368,6395" coordsize="468,483" path="m12745,6829l12742,6837,12751,6855,12756,6875,12828,6856,12835,6830,12756,6830,12745,6829xe" filled="true" fillcolor="#006fba" stroked="false">
                <v:path arrowok="t"/>
                <v:fill type="solid"/>
              </v:shape>
              <v:shape style="position:absolute;left:12368;top:6395;width:468;height:483" coordorigin="12368,6395" coordsize="468,483" path="m12555,6537l12556,6553,12557,6573,12558,6785,12557,6797,12557,6813,12556,6833,12555,6853,12554,6872,12598,6872,12598,6765,12835,6765,12835,6730,12598,6730,12598,6670,12835,6670,12835,6635,12598,6635,12598,6575,12835,6575,12835,6569,12834,6549,12831,6540,12722,6540,12674,6540,12643,6539,12595,6538,12555,6537xe" filled="true" fillcolor="#006fba" stroked="false">
                <v:path arrowok="t"/>
                <v:fill type="solid"/>
              </v:shape>
              <v:shape style="position:absolute;left:12368;top:6395;width:468;height:483" coordorigin="12368,6395" coordsize="468,483" path="m12712,6765l12598,6765,12674,6776,12674,6797,12673,6817,12672,6837,12671,6855,12715,6845,12714,6826,12713,6806,12712,6785,12712,6765xe" filled="true" fillcolor="#006fba" stroked="false">
                <v:path arrowok="t"/>
                <v:fill type="solid"/>
              </v:shape>
              <v:shape style="position:absolute;left:12368;top:6395;width:468;height:483" coordorigin="12368,6395" coordsize="468,483" path="m12835,6765l12795,6765,12795,6813,12792,6820,12783,6828,12775,6830,12835,6830,12835,6765xe" filled="true" fillcolor="#006fba" stroked="false">
                <v:path arrowok="t"/>
                <v:fill type="solid"/>
              </v:shape>
              <v:shape style="position:absolute;left:12368;top:6395;width:468;height:483" coordorigin="12368,6395" coordsize="468,483" path="m12712,6670l12674,6670,12674,6730,12712,6730,12712,6670xe" filled="true" fillcolor="#006fba" stroked="false">
                <v:path arrowok="t"/>
                <v:fill type="solid"/>
              </v:shape>
              <v:shape style="position:absolute;left:12368;top:6395;width:468;height:483" coordorigin="12368,6395" coordsize="468,483" path="m12835,6670l12795,6670,12795,6730,12835,6730,12835,6670xe" filled="true" fillcolor="#006fba" stroked="false">
                <v:path arrowok="t"/>
                <v:fill type="solid"/>
              </v:shape>
              <v:shape style="position:absolute;left:12368;top:6395;width:468;height:483" coordorigin="12368,6395" coordsize="468,483" path="m12712,6575l12674,6575,12674,6635,12712,6635,12712,6575xe" filled="true" fillcolor="#006fba" stroked="false">
                <v:path arrowok="t"/>
                <v:fill type="solid"/>
              </v:shape>
              <v:shape style="position:absolute;left:12368;top:6395;width:468;height:483" coordorigin="12368,6395" coordsize="468,483" path="m12835,6575l12795,6575,12795,6635,12835,6635,12835,6575xe" filled="true" fillcolor="#006fba" stroked="false">
                <v:path arrowok="t"/>
                <v:fill type="solid"/>
              </v:shape>
              <v:shape style="position:absolute;left:12368;top:6395;width:468;height:483" coordorigin="12368,6395" coordsize="468,483" path="m12830,6535l12752,6539,12722,6540,12831,6540,12830,6535xe" filled="true" fillcolor="#006fba" stroked="false">
                <v:path arrowok="t"/>
                <v:fill type="solid"/>
              </v:shape>
              <v:shape style="position:absolute;left:12368;top:6395;width:468;height:483" coordorigin="12368,6395" coordsize="468,483" path="m12653,6466l12632,6495,12647,6509,12661,6523,12674,6540,12722,6540,12714,6528,12751,6504,12693,6504,12682,6493,12668,6479,12653,6466xe" filled="true" fillcolor="#006fba" stroked="false">
                <v:path arrowok="t"/>
                <v:fill type="solid"/>
              </v:shape>
              <v:shape style="position:absolute;left:12368;top:6395;width:468;height:483" coordorigin="12368,6395" coordsize="468,483" path="m12828,6456l12765,6456,12693,6504,12751,6504,12795,6475,12814,6465,12829,6461,12828,6456xe" filled="true" fillcolor="#006fba" stroked="false">
                <v:path arrowok="t"/>
                <v:fill type="solid"/>
              </v:shape>
              <v:shape style="position:absolute;left:12368;top:6395;width:468;height:483" coordorigin="12368,6395" coordsize="468,483" path="m12557,6415l12561,6460,12572,6459,12585,6458,12617,6457,12681,6456,12828,6456,12820,6420,12674,6420,12612,6418,12575,6416,12557,6415xe" filled="true" fillcolor="#006fba" stroked="false">
                <v:path arrowok="t"/>
                <v:fill type="solid"/>
              </v:shape>
              <v:shape style="position:absolute;left:12368;top:6395;width:468;height:483" coordorigin="12368,6395" coordsize="468,483" path="m12820,6416l12744,6420,12674,6420,12820,6420,12820,6416xe" filled="true" fillcolor="#006fba" stroked="false">
                <v:path arrowok="t"/>
                <v:fill type="solid"/>
              </v:shape>
              <v:shape style="position:absolute;left:12368;top:6395;width:468;height:483" coordorigin="12368,6395" coordsize="468,483" path="m12492,6643l12441,6643,12441,6795,12440,6814,12440,6834,12439,6855,12437,6878,12485,6875,12482,6811,12482,6776,12492,6643xe" filled="true" fillcolor="#006fba" stroked="false">
                <v:path arrowok="t"/>
                <v:fill type="solid"/>
              </v:shape>
              <v:shape style="position:absolute;left:12368;top:6395;width:468;height:483" coordorigin="12368,6395" coordsize="468,483" path="m12377,6501l12395,6544,12415,6547,12434,6557,12414,6622,12384,6692,12368,6721,12383,6733,12427,6681,12441,6643,12492,6643,12493,6632,12491,6626,12494,6624,12500,6543,12538,6543,12526,6506,12441,6506,12436,6505,12413,6505,12393,6503,12377,6501xe" filled="true" fillcolor="#006fba" stroked="false">
                <v:path arrowok="t"/>
                <v:fill type="solid"/>
              </v:shape>
              <v:shape style="position:absolute;left:12368;top:6395;width:468;height:483" coordorigin="12368,6395" coordsize="468,483" path="m12519,6597l12494,6624,12493,6632,12497,6645,12503,6664,12507,6685,12545,6668,12537,6652,12529,6632,12523,6614,12519,6597xe" filled="true" fillcolor="#006fba" stroked="false">
                <v:path arrowok="t"/>
                <v:fill type="solid"/>
              </v:shape>
              <v:shape style="position:absolute;left:12368;top:6395;width:468;height:483" coordorigin="12368,6395" coordsize="468,483" path="m12494,6624l12491,6626,12493,6632,12494,6624xe" filled="true" fillcolor="#006fba" stroked="false">
                <v:path arrowok="t"/>
                <v:fill type="solid"/>
              </v:shape>
              <v:shape style="position:absolute;left:12368;top:6395;width:468;height:483" coordorigin="12368,6395" coordsize="468,483" path="m12538,6543l12500,6543,12520,6544,12539,6546,12538,6543xe" filled="true" fillcolor="#006fba" stroked="false">
                <v:path arrowok="t"/>
                <v:fill type="solid"/>
              </v:shape>
              <v:shape style="position:absolute;left:12368;top:6395;width:468;height:483" coordorigin="12368,6395" coordsize="468,483" path="m12446,6396l12436,6401,12438,6415,12439,6432,12440,6453,12441,6478,12441,6506,12482,6506,12482,6417,12484,6412,12492,6405,12494,6402,12494,6397,12494,6396,12456,6396,12446,6396xe" filled="true" fillcolor="#006fba" stroked="false">
                <v:path arrowok="t"/>
                <v:fill type="solid"/>
              </v:shape>
              <v:shape style="position:absolute;left:12368;top:6395;width:468;height:483" coordorigin="12368,6395" coordsize="468,483" path="m12525,6503l12505,6505,12482,6506,12526,6506,12525,6503xe" filled="true" fillcolor="#006fba" stroked="false">
                <v:path arrowok="t"/>
                <v:fill type="solid"/>
              </v:shape>
              <v:shape style="position:absolute;left:12368;top:6395;width:468;height:483" coordorigin="12368,6395" coordsize="468,483" path="m12492,6395l12487,6395,12465,6396,12494,6396,12492,6395xe" filled="true" fillcolor="#006fba" stroked="false">
                <v:path arrowok="t"/>
                <v:fill type="solid"/>
              </v:shape>
            </v:group>
            <v:group style="position:absolute;left:12949;top:6683;width:135;height:135" coordorigin="12949,6683" coordsize="135,135">
              <v:shape style="position:absolute;left:12949;top:6683;width:135;height:135" coordorigin="12949,6683" coordsize="135,135" path="m13016,6683l12959,6714,12949,6754,12952,6771,12962,6788,12980,6807,12998,6815,13020,6818,13037,6814,13054,6805,13065,6796,13004,6796,12993,6791,12975,6773,12970,6762,12970,6737,12975,6726,12992,6709,13003,6705,13064,6705,13055,6694,13037,6686,13016,6683xe" filled="true" fillcolor="#006fba" stroked="false">
                <v:path arrowok="t"/>
                <v:fill type="solid"/>
              </v:shape>
              <v:shape style="position:absolute;left:12949;top:6683;width:135;height:135" coordorigin="12949,6683" coordsize="135,135" path="m13064,6705l13029,6705,13040,6709,13058,6727,13062,6738,13062,6764,13058,6774,13041,6791,13029,6796,13065,6796,13073,6788,13081,6770,13084,6748,13080,6730,13071,6713,13064,6705xe" filled="true" fillcolor="#006fba" stroked="false">
                <v:path arrowok="t"/>
                <v:fill type="solid"/>
              </v:shape>
            </v:group>
            <v:group style="position:absolute;left:3725;top:7498;width:402;height:489" coordorigin="3725,7498" coordsize="402,489">
              <v:shape style="position:absolute;left:3725;top:7498;width:402;height:489" coordorigin="3725,7498" coordsize="402,489" path="m4105,7498l4097,7498,4082,7499,4082,7517,4083,7536,4083,7559,4083,7578,4084,7615,4085,7631,4085,7650,4085,7670,4085,7746,4084,7986,4125,7982,4123,7525,4124,7521,4126,7512,4126,7509,4126,7504,4124,7501,4112,7499,4105,7498xe" filled="true" fillcolor="#f15d27" stroked="false">
                <v:path arrowok="t"/>
                <v:fill type="solid"/>
              </v:shape>
              <v:shape style="position:absolute;left:3725;top:7498;width:402;height:489" coordorigin="3725,7498" coordsize="402,489" path="m3835,7561l3765,7597,3731,7665,3725,7736,3726,7755,3752,7830,3794,7874,3858,7887,3878,7885,3897,7880,3914,7871,3930,7859,3935,7854,3836,7854,3818,7847,3772,7785,3764,7719,3765,7696,3788,7623,3862,7592,3934,7592,3934,7592,3920,7581,3903,7572,3884,7566,3861,7562,3835,7561xe" filled="true" fillcolor="#f15d27" stroked="false">
                <v:path arrowok="t"/>
                <v:fill type="solid"/>
              </v:shape>
              <v:shape style="position:absolute;left:3725;top:7498;width:402;height:489" coordorigin="3725,7498" coordsize="402,489" path="m3934,7592l3862,7592,3881,7598,3898,7609,3935,7677,3939,7731,3938,7751,3914,7827,3836,7854,3935,7854,3973,7782,3978,7723,3978,7719,3970,7656,3946,7606,3934,7592xe" filled="true" fillcolor="#f15d27" stroked="false">
                <v:path arrowok="t"/>
                <v:fill type="solid"/>
              </v:shape>
              <v:shape style="position:absolute;left:4409;top:7499;width:1511;height:488" type="#_x0000_t75" stroked="false">
                <v:imagedata r:id="rId14" o:title=""/>
              </v:shape>
            </v:group>
            <v:group style="position:absolute;left:6029;top:7515;width:483;height:454" coordorigin="6029,7515" coordsize="483,454">
              <v:shape style="position:absolute;left:6029;top:7515;width:483;height:454" coordorigin="6029,7515" coordsize="483,454" path="m6444,7967l6278,7967,6365,7967,6444,7969,6444,7967xe" filled="true" fillcolor="#f15d27" stroked="false">
                <v:path arrowok="t"/>
                <v:fill type="solid"/>
              </v:shape>
              <v:shape style="position:absolute;left:6029;top:7515;width:483;height:454" coordorigin="6029,7515" coordsize="483,454" path="m6140,7823l6133,7823,6118,7824,6117,7924,6117,7947,6116,7958,6115,7968,6444,7967,6444,7934,6293,7934,6156,7933,6157,7851,6158,7849,6158,7844,6159,7842,6159,7838,6159,7836,6160,7833,6160,7828,6157,7826,6146,7824,6140,7823xe" filled="true" fillcolor="#f15d27" stroked="false">
                <v:path arrowok="t"/>
                <v:fill type="solid"/>
              </v:shape>
              <v:shape style="position:absolute;left:6029;top:7515;width:483;height:454" coordorigin="6029,7515" coordsize="483,454" path="m6444,7933l6293,7934,6444,7934,6444,7933xe" filled="true" fillcolor="#f15d27" stroked="false">
                <v:path arrowok="t"/>
                <v:fill type="solid"/>
              </v:shape>
              <v:shape style="position:absolute;left:6029;top:7515;width:483;height:454" coordorigin="6029,7515" coordsize="483,454" path="m6441,7653l6271,7653,6441,7654,6441,7653xe" filled="true" fillcolor="#f15d27" stroked="false">
                <v:path arrowok="t"/>
                <v:fill type="solid"/>
              </v:shape>
              <v:shape style="position:absolute;left:6029;top:7515;width:483;height:454" coordorigin="6029,7515" coordsize="483,454" path="m6124,7515l6110,7515,6111,7588,6110,7654,6441,7653,6441,7621,6286,7621,6148,7619,6148,7543,6149,7540,6153,7531,6154,7528,6154,7522,6150,7519,6135,7516,6124,7515xe" filled="true" fillcolor="#f15d27" stroked="false">
                <v:path arrowok="t"/>
                <v:fill type="solid"/>
              </v:shape>
              <v:shape style="position:absolute;left:6029;top:7515;width:483;height:454" coordorigin="6029,7515" coordsize="483,454" path="m6441,7620l6286,7621,6441,7621,6441,7620xe" filled="true" fillcolor="#f15d27" stroked="false">
                <v:path arrowok="t"/>
                <v:fill type="solid"/>
              </v:shape>
              <v:shape style="position:absolute;left:6029;top:7515;width:483;height:454" coordorigin="6029,7515" coordsize="483,454" path="m6029,7731l6029,7768,6184,7765,6512,7765,6512,7735,6211,7735,6088,7733,6040,7732,6029,7731xe" filled="true" fillcolor="#f15d27" stroked="false">
                <v:path arrowok="t"/>
                <v:fill type="solid"/>
              </v:shape>
              <v:shape style="position:absolute;left:6029;top:7515;width:483;height:454" coordorigin="6029,7515" coordsize="483,454" path="m6512,7765l6287,7765,6454,7768,6512,7768,6512,7765xe" filled="true" fillcolor="#f15d27" stroked="false">
                <v:path arrowok="t"/>
                <v:fill type="solid"/>
              </v:shape>
              <v:shape style="position:absolute;left:6029;top:7515;width:483;height:454" coordorigin="6029,7515" coordsize="483,454" path="m6512,7734l6503,7734,6495,7734,6476,7734,6456,7735,6512,7735,6512,7734xe" filled="true" fillcolor="#f15d27" stroked="false">
                <v:path arrowok="t"/>
                <v:fill type="solid"/>
              </v:shape>
            </v:group>
            <v:group style="position:absolute;left:6747;top:7507;width:473;height:460" coordorigin="6747,7507" coordsize="473,460">
              <v:shape style="position:absolute;left:6747;top:7507;width:473;height:460" coordorigin="6747,7507" coordsize="473,460" path="m6823,7508l6825,7579,6828,7649,6909,7647,7132,7647,7131,7619,6963,7619,6863,7618,6863,7538,7124,7537,7119,7510,6943,7510,6862,7509,6823,7508xe" filled="true" fillcolor="#f15d27" stroked="false">
                <v:path arrowok="t"/>
                <v:fill type="solid"/>
              </v:shape>
              <v:shape style="position:absolute;left:6747;top:7507;width:473;height:460" coordorigin="6747,7507" coordsize="473,460" path="m7132,7647l6970,7647,7132,7648,7132,7647xe" filled="true" fillcolor="#f15d27" stroked="false">
                <v:path arrowok="t"/>
                <v:fill type="solid"/>
              </v:shape>
              <v:shape style="position:absolute;left:6747;top:7507;width:473;height:460" coordorigin="6747,7507" coordsize="473,460" path="m7124,7537l7092,7537,7092,7616,6963,7619,7131,7619,7130,7574,7124,7537xe" filled="true" fillcolor="#f15d27" stroked="false">
                <v:path arrowok="t"/>
                <v:fill type="solid"/>
              </v:shape>
              <v:shape style="position:absolute;left:6747;top:7507;width:473;height:460" coordorigin="6747,7507" coordsize="473,460" path="m7118,7507l7057,7509,7019,7510,6943,7510,7119,7510,7118,7507xe" filled="true" fillcolor="#f15d27" stroked="false">
                <v:path arrowok="t"/>
                <v:fill type="solid"/>
              </v:shape>
              <v:shape style="position:absolute;left:6747;top:7507;width:473;height:460" coordorigin="6747,7507" coordsize="473,460" path="m6824,7855l6825,7857,6825,7860,6825,7862,6825,7871,6826,7874,6826,7914,6825,7966,7147,7965,7147,7937,6865,7937,6868,7884,7128,7880,7128,7856,6966,7856,6824,7855xe" filled="true" fillcolor="#f15d27" stroked="false">
                <v:path arrowok="t"/>
                <v:fill type="solid"/>
              </v:shape>
              <v:shape style="position:absolute;left:6747;top:7507;width:473;height:460" coordorigin="6747,7507" coordsize="473,460" path="m7147,7933l7029,7937,6865,7937,7147,7937,7147,7933xe" filled="true" fillcolor="#f15d27" stroked="false">
                <v:path arrowok="t"/>
                <v:fill type="solid"/>
              </v:shape>
              <v:shape style="position:absolute;left:6747;top:7507;width:473;height:460" coordorigin="6747,7507" coordsize="473,460" path="m7128,7811l6971,7811,7088,7812,7087,7853,7071,7854,7027,7855,6966,7856,7128,7856,7127,7834,7128,7811xe" filled="true" fillcolor="#f15d27" stroked="false">
                <v:path arrowok="t"/>
                <v:fill type="solid"/>
              </v:shape>
              <v:shape style="position:absolute;left:6747;top:7507;width:473;height:460" coordorigin="6747,7507" coordsize="473,460" path="m6998,7730l6959,7730,6959,7785,6823,7785,6828,7814,6910,7811,6950,7811,7128,7811,7128,7784,6998,7784,6998,7730xe" filled="true" fillcolor="#f15d27" stroked="false">
                <v:path arrowok="t"/>
                <v:fill type="solid"/>
              </v:shape>
              <v:shape style="position:absolute;left:6747;top:7507;width:473;height:460" coordorigin="6747,7507" coordsize="473,460" path="m7128,7782l6998,7784,7128,7784,7128,7782xe" filled="true" fillcolor="#f15d27" stroked="false">
                <v:path arrowok="t"/>
                <v:fill type="solid"/>
              </v:shape>
              <v:shape style="position:absolute;left:6747;top:7507;width:473;height:460" coordorigin="6747,7507" coordsize="473,460" path="m6747,7698l6747,7732,6998,7730,6998,7729,7219,7728,7215,7701,6911,7701,6791,7699,6771,7698,6751,7698,6747,7698xe" filled="true" fillcolor="#f15d27" stroked="false">
                <v:path arrowok="t"/>
                <v:fill type="solid"/>
              </v:shape>
              <v:shape style="position:absolute;left:6747;top:7507;width:473;height:460" coordorigin="6747,7507" coordsize="473,460" path="m7219,7728l7108,7728,7219,7729,7219,7728xe" filled="true" fillcolor="#f15d27" stroked="false">
                <v:path arrowok="t"/>
                <v:fill type="solid"/>
              </v:shape>
              <v:shape style="position:absolute;left:6747;top:7507;width:473;height:460" coordorigin="6747,7507" coordsize="473,460" path="m7215,7697l7199,7698,7092,7700,7071,7700,7051,7700,6911,7701,7215,7701,7215,7697xe" filled="true" fillcolor="#f15d27" stroked="false">
                <v:path arrowok="t"/>
                <v:fill type="solid"/>
              </v:shape>
            </v:group>
            <v:group style="position:absolute;left:7301;top:7499;width:430;height:484" coordorigin="7301,7499" coordsize="430,484">
              <v:shape style="position:absolute;left:7301;top:7499;width:430;height:484" coordorigin="7301,7499" coordsize="430,484" path="m7708,7499l7689,7499,7690,7748,7688,7982,7727,7982,7727,7739,7728,7531,7730,7518,7731,7516,7731,7514,7731,7506,7728,7503,7716,7500,7708,7499xe" filled="true" fillcolor="#f15d27" stroked="false">
                <v:path arrowok="t"/>
                <v:fill type="solid"/>
              </v:shape>
              <v:shape style="position:absolute;left:7301;top:7499;width:430;height:484" coordorigin="7301,7499" coordsize="430,484" path="m7627,7738l7589,7738,7587,7942,7628,7942,7627,7738xe" filled="true" fillcolor="#f15d27" stroked="false">
                <v:path arrowok="t"/>
                <v:fill type="solid"/>
              </v:shape>
              <v:shape style="position:absolute;left:7301;top:7499;width:430;height:484" coordorigin="7301,7499" coordsize="430,484" path="m7395,7567l7327,7610,7304,7677,7301,7729,7303,7751,7325,7823,7390,7863,7416,7865,7435,7861,7453,7854,7470,7842,7481,7832,7405,7832,7388,7829,7344,7768,7339,7711,7339,7704,7359,7631,7410,7601,7485,7601,7475,7590,7461,7580,7443,7573,7421,7569,7395,7567xe" filled="true" fillcolor="#f15d27" stroked="false">
                <v:path arrowok="t"/>
                <v:fill type="solid"/>
              </v:shape>
              <v:shape style="position:absolute;left:7301;top:7499;width:430;height:484" coordorigin="7301,7499" coordsize="430,484" path="m7485,7601l7410,7601,7429,7603,7446,7612,7480,7686,7481,7711,7480,7729,7460,7806,7405,7832,7481,7832,7512,7771,7512,7765,7513,7760,7515,7749,7516,7744,7517,7738,7627,7738,7627,7704,7589,7704,7518,7699,7506,7637,7488,7604,7485,7601xe" filled="true" fillcolor="#f15d27" stroked="false">
                <v:path arrowok="t"/>
                <v:fill type="solid"/>
              </v:shape>
              <v:shape style="position:absolute;left:7301;top:7499;width:430;height:484" coordorigin="7301,7499" coordsize="430,484" path="m7606,7509l7589,7509,7589,7512,7589,7539,7590,7545,7590,7612,7589,7704,7627,7704,7627,7656,7627,7641,7628,7602,7628,7554,7629,7539,7629,7531,7629,7528,7632,7520,7632,7518,7632,7514,7629,7512,7615,7509,7606,7509xe" filled="true" fillcolor="#f15d27" stroked="false">
                <v:path arrowok="t"/>
                <v:fill type="solid"/>
              </v:shape>
            </v:group>
            <v:group style="position:absolute;left:7997;top:7506;width:478;height:472" coordorigin="7997,7506" coordsize="478,472">
              <v:shape style="position:absolute;left:7997;top:7506;width:478;height:472" coordorigin="7997,7506" coordsize="478,472" path="m8394,7838l8270,7838,8287,7838,8331,7839,8339,7839,8348,7840,8352,7840,8357,7840,8356,7977,8395,7974,8394,7906,8394,7838xe" filled="true" fillcolor="#f15d27" stroked="false">
                <v:path arrowok="t"/>
                <v:fill type="solid"/>
              </v:shape>
              <v:shape style="position:absolute;left:7997;top:7506;width:478;height:472" coordorigin="7997,7506" coordsize="478,472" path="m8071,7808l8071,7840,8270,7838,8394,7838,8395,7811,8237,7811,8122,7809,8085,7808,8071,7808xe" filled="true" fillcolor="#f15d27" stroked="false">
                <v:path arrowok="t"/>
                <v:fill type="solid"/>
              </v:shape>
              <v:shape style="position:absolute;left:7997;top:7506;width:478;height:472" coordorigin="7997,7506" coordsize="478,472" path="m8395,7809l8237,7811,8395,7811,8395,7809xe" filled="true" fillcolor="#f15d27" stroked="false">
                <v:path arrowok="t"/>
                <v:fill type="solid"/>
              </v:shape>
              <v:shape style="position:absolute;left:7997;top:7506;width:478;height:472" coordorigin="7997,7506" coordsize="478,472" path="m7997,7718l7997,7751,8268,7748,8474,7748,8474,7721,8108,7721,8021,7719,8002,7719,7997,7718xe" filled="true" fillcolor="#f15d27" stroked="false">
                <v:path arrowok="t"/>
                <v:fill type="solid"/>
              </v:shape>
              <v:shape style="position:absolute;left:7997;top:7506;width:478;height:472" coordorigin="7997,7506" coordsize="478,472" path="m8474,7748l8268,7748,8431,7750,8465,7750,8474,7751,8474,7748xe" filled="true" fillcolor="#f15d27" stroked="false">
                <v:path arrowok="t"/>
                <v:fill type="solid"/>
              </v:shape>
              <v:shape style="position:absolute;left:7997;top:7506;width:478;height:472" coordorigin="7997,7506" coordsize="478,472" path="m8291,7641l8145,7641,8169,7641,8195,7642,8206,7642,8216,7643,8213,7719,8196,7720,8171,7721,8108,7721,8474,7721,8474,7719,8354,7719,8254,7718,8254,7641,8291,7641xe" filled="true" fillcolor="#f15d27" stroked="false">
                <v:path arrowok="t"/>
                <v:fill type="solid"/>
              </v:shape>
              <v:shape style="position:absolute;left:7997;top:7506;width:478;height:472" coordorigin="7997,7506" coordsize="478,472" path="m8474,7717l8354,7719,8474,7719,8474,7717xe" filled="true" fillcolor="#f15d27" stroked="false">
                <v:path arrowok="t"/>
                <v:fill type="solid"/>
              </v:shape>
              <v:shape style="position:absolute;left:7997;top:7506;width:478;height:472" coordorigin="7997,7506" coordsize="478,472" path="m8085,7506l8073,7506,8074,7560,8073,7643,8145,7641,8291,7641,8327,7640,8410,7640,8410,7611,8111,7611,8111,7533,8112,7528,8116,7517,8116,7514,8116,7510,8112,7508,8095,7506,8085,7506xe" filled="true" fillcolor="#f15d27" stroked="false">
                <v:path arrowok="t"/>
                <v:fill type="solid"/>
              </v:shape>
              <v:shape style="position:absolute;left:7997;top:7506;width:478;height:472" coordorigin="7997,7506" coordsize="478,472" path="m8410,7640l8330,7640,8340,7640,8371,7642,8410,7643,8410,7640xe" filled="true" fillcolor="#f15d27" stroked="false">
                <v:path arrowok="t"/>
                <v:fill type="solid"/>
              </v:shape>
              <v:shape style="position:absolute;left:7997;top:7506;width:478;height:472" coordorigin="7997,7506" coordsize="478,472" path="m8410,7610l8111,7611,8410,7611,8410,7610xe" filled="true" fillcolor="#f15d27" stroked="false">
                <v:path arrowok="t"/>
                <v:fill type="solid"/>
              </v:shape>
            </v:group>
            <v:group style="position:absolute;left:8550;top:7499;width:465;height:489" coordorigin="8550,7499" coordsize="465,489">
              <v:shape style="position:absolute;left:8550;top:7499;width:465;height:489" coordorigin="8550,7499" coordsize="465,489" path="m8911,7499l8901,7499,8899,7500,8899,7511,8899,7546,8899,7566,8900,7586,8900,7606,8901,7626,8901,7644,8901,7731,8899,7987,8940,7987,8936,7763,9015,7763,9015,7731,8936,7731,8936,7522,8937,7519,8939,7512,8939,7511,8939,7510,8939,7504,8936,7501,8920,7499,8911,7499xe" filled="true" fillcolor="#f15d27" stroked="false">
                <v:path arrowok="t"/>
                <v:fill type="solid"/>
              </v:shape>
              <v:shape style="position:absolute;left:8550;top:7499;width:465;height:489" coordorigin="8550,7499" coordsize="465,489" path="m9015,7763l8936,7763,9015,7764,9015,7763xe" filled="true" fillcolor="#f15d27" stroked="false">
                <v:path arrowok="t"/>
                <v:fill type="solid"/>
              </v:shape>
              <v:shape style="position:absolute;left:8550;top:7499;width:465;height:489" coordorigin="8550,7499" coordsize="465,489" path="m9015,7729l8936,7731,9015,7731,9015,7729xe" filled="true" fillcolor="#f15d27" stroked="false">
                <v:path arrowok="t"/>
                <v:fill type="solid"/>
              </v:shape>
              <v:shape style="position:absolute;left:8550;top:7499;width:465;height:489" coordorigin="8550,7499" coordsize="465,489" path="m8662,7562l8592,7599,8557,7667,8550,7737,8552,7756,8579,7831,8621,7874,8685,7887,8705,7885,8724,7880,8741,7871,8757,7859,8761,7855,8680,7855,8659,7853,8609,7817,8588,7743,8588,7717,8589,7699,8605,7639,8652,7595,8670,7592,8766,7592,8765,7590,8750,7580,8733,7572,8713,7566,8690,7563,8662,7562xe" filled="true" fillcolor="#f15d27" stroked="false">
                <v:path arrowok="t"/>
                <v:fill type="solid"/>
              </v:shape>
              <v:shape style="position:absolute;left:8550;top:7499;width:465;height:489" coordorigin="8550,7499" coordsize="465,489" path="m8766,7592l8670,7592,8698,7592,8717,7599,8764,7659,8773,7725,8773,7743,8751,7819,8680,7855,8761,7855,8795,7806,8808,7746,8809,7717,8808,7696,8795,7637,8776,7603,8766,7592xe" filled="true" fillcolor="#f15d27" stroked="false">
                <v:path arrowok="t"/>
                <v:fill type="solid"/>
              </v:shape>
            </v:group>
            <v:group style="position:absolute;left:9280;top:7499;width:449;height:484" coordorigin="9280,7499" coordsize="449,484">
              <v:shape style="position:absolute;left:9280;top:7499;width:449;height:484" coordorigin="9280,7499" coordsize="449,484" path="m9644,7499l9633,7499,9634,7626,9634,7758,9674,7748,9674,7730,9673,7710,9673,7686,9672,7666,9672,7626,9673,7526,9674,7522,9676,7515,9676,7514,9677,7505,9672,7502,9654,7499,9644,7499xe" filled="true" fillcolor="#f15d27" stroked="false">
                <v:path arrowok="t"/>
                <v:fill type="solid"/>
              </v:shape>
              <v:shape style="position:absolute;left:9280;top:7499;width:449;height:484" coordorigin="9280,7499" coordsize="449,484" path="m9419,7785l9411,7785,9410,7798,9409,7806,9386,7870,9346,7922,9305,7951,9300,7954,9299,7955,9298,7956,9298,7960,9302,7964,9310,7971,9319,7978,9324,7982,9326,7982,9331,7979,9378,7941,9417,7888,9426,7873,9471,7873,9455,7843,9450,7832,9447,7824,9446,7819,9449,7807,9450,7807,9451,7805,9455,7800,9456,7798,9456,7793,9450,7790,9438,7788,9428,7786,9419,7785xe" filled="true" fillcolor="#f15d27" stroked="false">
                <v:path arrowok="t"/>
                <v:fill type="solid"/>
              </v:shape>
              <v:shape style="position:absolute;left:9280;top:7499;width:449;height:484" coordorigin="9280,7499" coordsize="449,484" path="m9618,7783l9614,7791,9612,7810,9608,7829,9584,7887,9544,7935,9511,7954,9508,7957,9508,7958,9506,7959,9508,7959,9509,7960,9511,7963,9513,7965,9520,7971,9542,7981,9557,7971,9603,7923,9621,7894,9628,7887,9666,7887,9658,7875,9652,7857,9648,7837,9646,7815,9649,7803,9649,7802,9651,7800,9655,7795,9656,7793,9656,7789,9650,7787,9638,7785,9626,7783,9618,7783xe" filled="true" fillcolor="#f15d27" stroked="false">
                <v:path arrowok="t"/>
                <v:fill type="solid"/>
              </v:shape>
              <v:shape style="position:absolute;left:9280;top:7499;width:449;height:484" coordorigin="9280,7499" coordsize="449,484" path="m9666,7887l9628,7887,9638,7906,9674,7954,9707,7979,9729,7951,9711,7935,9699,7925,9683,7909,9672,7896,9666,7887xe" filled="true" fillcolor="#f15d27" stroked="false">
                <v:path arrowok="t"/>
                <v:fill type="solid"/>
              </v:shape>
              <v:shape style="position:absolute;left:9280;top:7499;width:449;height:484" coordorigin="9280,7499" coordsize="449,484" path="m9471,7873l9426,7873,9430,7877,9440,7893,9455,7912,9458,7915,9462,7920,9491,7948,9499,7941,9504,7935,9514,7926,9516,7923,9516,7922,9513,7918,9481,7886,9475,7879,9471,7873xe" filled="true" fillcolor="#f15d27" stroked="false">
                <v:path arrowok="t"/>
                <v:fill type="solid"/>
              </v:shape>
              <v:shape style="position:absolute;left:9280;top:7499;width:449;height:484" coordorigin="9280,7499" coordsize="449,484" path="m9397,7538l9339,7551,9286,7609,9280,7653,9284,7671,9322,7723,9396,7746,9423,7747,9443,7744,9462,7738,9480,7729,9497,7717,9499,7715,9387,7715,9368,7711,9321,7653,9321,7626,9328,7608,9390,7570,9417,7569,9498,7569,9494,7565,9479,7555,9462,7547,9443,7542,9422,7539,9397,7538xe" filled="true" fillcolor="#f15d27" stroked="false">
                <v:path arrowok="t"/>
                <v:fill type="solid"/>
              </v:shape>
              <v:shape style="position:absolute;left:9280;top:7499;width:449;height:484" coordorigin="9280,7499" coordsize="449,484" path="m9498,7569l9417,7569,9438,7573,9456,7581,9472,7592,9483,7607,9489,7626,9491,7649,9491,7658,9451,7706,9387,7715,9499,7715,9512,7702,9522,7685,9529,7666,9531,7645,9530,7636,9527,7616,9520,7597,9509,7580,9498,7569xe" filled="true" fillcolor="#f15d27" stroked="false">
                <v:path arrowok="t"/>
                <v:fill type="solid"/>
              </v:shape>
            </v:group>
            <v:group style="position:absolute;left:9792;top:7504;width:472;height:485" coordorigin="9792,7504" coordsize="472,485">
              <v:shape style="position:absolute;left:9792;top:7504;width:472;height:485" coordorigin="9792,7504" coordsize="472,485" path="m9887,7795l9874,7795,9874,7799,9874,7804,9874,7809,9875,7825,9875,7929,9874,7943,9874,7955,9874,7982,9874,7989,9914,7989,9926,7973,9990,7971,10010,7971,10182,7971,10181,7955,10181,7944,9998,7944,9953,7943,9933,7943,9914,7942,9927,7872,9946,7872,9972,7871,10180,7871,10180,7843,10013,7843,9914,7842,9914,7822,9917,7811,9917,7810,9917,7802,9914,7799,9898,7795,9887,7795xe" filled="true" fillcolor="#f15d27" stroked="false">
                <v:path arrowok="t"/>
                <v:fill type="solid"/>
              </v:shape>
              <v:shape style="position:absolute;left:9792;top:7504;width:472;height:485" coordorigin="9792,7504" coordsize="472,485" path="m10182,7971l10029,7971,10140,7972,10142,7988,10183,7987,10182,7974,10182,7971xe" filled="true" fillcolor="#f15d27" stroked="false">
                <v:path arrowok="t"/>
                <v:fill type="solid"/>
              </v:shape>
              <v:shape style="position:absolute;left:9792;top:7504;width:472;height:485" coordorigin="9792,7504" coordsize="472,485" path="m10180,7871l10013,7871,10141,7872,10141,7941,10064,7944,9998,7944,10181,7944,10181,7929,10181,7923,10180,7871xe" filled="true" fillcolor="#f15d27" stroked="false">
                <v:path arrowok="t"/>
                <v:fill type="solid"/>
              </v:shape>
              <v:shape style="position:absolute;left:9792;top:7504;width:472;height:485" coordorigin="9792,7504" coordsize="472,485" path="m10162,7796l10140,7796,10141,7841,10013,7843,10180,7843,10180,7822,10181,7819,10182,7810,10182,7809,10183,7803,10180,7800,10170,7797,10162,7796xe" filled="true" fillcolor="#f15d27" stroked="false">
                <v:path arrowok="t"/>
                <v:fill type="solid"/>
              </v:shape>
              <v:shape style="position:absolute;left:9792;top:7504;width:472;height:485" coordorigin="9792,7504" coordsize="472,485" path="m10017,7504l10010,7510,10007,7526,9999,7545,9958,7595,9902,7627,9841,7645,9821,7647,9818,7649,9822,7655,9827,7662,9828,7664,9831,7669,9833,7673,9837,7678,9838,7680,9912,7660,9967,7630,10013,7586,10028,7562,10065,7562,10058,7551,10055,7545,10051,7537,10050,7525,10051,7524,10051,7524,10052,7523,10052,7522,10053,7521,10054,7519,10054,7513,10048,7509,10026,7505,10017,7504xe" filled="true" fillcolor="#f15d27" stroked="false">
                <v:path arrowok="t"/>
                <v:fill type="solid"/>
              </v:shape>
              <v:shape style="position:absolute;left:9792;top:7504;width:472;height:485" coordorigin="9792,7504" coordsize="472,485" path="m10065,7562l10028,7562,10034,7573,10087,7626,10161,7663,10213,7677,10217,7677,10221,7678,10242,7646,10242,7646,10242,7645,10240,7643,10231,7642,10223,7641,10152,7622,10084,7583,10072,7570,10068,7567,10065,7562xe" filled="true" fillcolor="#f15d27" stroked="false">
                <v:path arrowok="t"/>
                <v:fill type="solid"/>
              </v:shape>
              <v:shape style="position:absolute;left:9792;top:7504;width:472;height:485" coordorigin="9792,7504" coordsize="472,485" path="m9792,7734l9803,7768,9822,7767,9965,7764,10264,7764,10259,7736,9905,7736,9825,7735,9804,7734,9792,7734xe" filled="true" fillcolor="#f15d27" stroked="false">
                <v:path arrowok="t"/>
                <v:fill type="solid"/>
              </v:shape>
              <v:shape style="position:absolute;left:9792;top:7504;width:472;height:485" coordorigin="9792,7504" coordsize="472,485" path="m10264,7764l10046,7764,10257,7766,10264,7766,10264,7764xe" filled="true" fillcolor="#f15d27" stroked="false">
                <v:path arrowok="t"/>
                <v:fill type="solid"/>
              </v:shape>
              <v:shape style="position:absolute;left:9792;top:7504;width:472;height:485" coordorigin="9792,7504" coordsize="472,485" path="m10258,7731l10241,7732,10174,7735,10157,7735,9905,7736,10259,7736,10258,7731xe" filled="true" fillcolor="#f15d27" stroked="false">
                <v:path arrowok="t"/>
                <v:fill type="solid"/>
              </v:shape>
            </v:group>
            <v:group style="position:absolute;left:10363;top:7499;width:397;height:481" coordorigin="10363,7499" coordsize="397,481">
              <v:shape style="position:absolute;left:10363;top:7499;width:397;height:481" coordorigin="10363,7499" coordsize="397,481" path="m10739,7499l10731,7499,10716,7499,10717,7518,10717,7537,10719,7608,10720,7746,10718,7979,10758,7978,10757,7527,10757,7523,10759,7513,10759,7509,10759,7504,10757,7502,10746,7499,10739,7499xe" filled="true" fillcolor="#f15d27" stroked="false">
                <v:path arrowok="t"/>
                <v:fill type="solid"/>
              </v:shape>
              <v:shape style="position:absolute;left:10363;top:7499;width:397;height:481" coordorigin="10363,7499" coordsize="397,481" path="m10363,7569l10366,7600,10364,7835,10376,7834,10386,7833,10413,7832,10430,7831,10490,7826,10588,7811,10649,7799,10651,7799,10404,7799,10403,7702,10404,7600,10404,7596,10405,7593,10408,7584,10408,7582,10408,7574,10404,7570,10394,7570,10363,7569xe" filled="true" fillcolor="#f15d27" stroked="false">
                <v:path arrowok="t"/>
                <v:fill type="solid"/>
              </v:shape>
              <v:shape style="position:absolute;left:10363;top:7499;width:397;height:481" coordorigin="10363,7499" coordsize="397,481" path="m10678,7761l10560,7784,10482,7794,10419,7799,10404,7799,10651,7799,10675,7794,10687,7792,10678,7761xe" filled="true" fillcolor="#f15d27" stroked="false">
                <v:path arrowok="t"/>
                <v:fill type="solid"/>
              </v:shape>
            </v:group>
            <v:group style="position:absolute;left:10893;top:7499;width:457;height:483" coordorigin="10893,7499" coordsize="457,483">
              <v:shape style="position:absolute;left:10893;top:7499;width:457;height:483" coordorigin="10893,7499" coordsize="457,483" path="m11252,7499l11231,7499,11232,7500,11232,7501,11234,7538,11232,7981,11271,7979,11271,7827,11272,7761,11350,7761,11350,7727,11272,7727,11271,7606,11272,7523,11272,7520,11275,7511,11276,7508,11276,7504,11273,7502,11263,7499,11252,7499xe" filled="true" fillcolor="#f15d27" stroked="false">
                <v:path arrowok="t"/>
                <v:fill type="solid"/>
              </v:shape>
              <v:shape style="position:absolute;left:10893;top:7499;width:457;height:483" coordorigin="10893,7499" coordsize="457,483" path="m11350,7726l11272,7727,11350,7727,11350,7726xe" filled="true" fillcolor="#f15d27" stroked="false">
                <v:path arrowok="t"/>
                <v:fill type="solid"/>
              </v:shape>
              <v:shape style="position:absolute;left:10893;top:7499;width:457;height:483" coordorigin="10893,7499" coordsize="457,483" path="m10894,7583l10895,7736,10895,7764,10894,7805,10894,7830,10894,7846,10893,7865,10903,7864,10999,7861,11077,7856,11144,7848,11150,7847,11158,7846,11175,7843,11194,7839,11194,7830,10932,7830,10931,7736,10933,7616,11039,7615,11148,7615,11137,7586,11035,7586,10894,7583xe" filled="true" fillcolor="#f15d27" stroked="false">
                <v:path arrowok="t"/>
                <v:fill type="solid"/>
              </v:shape>
              <v:shape style="position:absolute;left:10893;top:7499;width:457;height:483" coordorigin="10893,7499" coordsize="457,483" path="m11192,7807l11120,7818,11058,7825,11050,7825,11038,7825,11002,7826,10959,7829,10955,7829,10937,7829,10932,7830,11194,7830,11192,7807xe" filled="true" fillcolor="#f15d27" stroked="false">
                <v:path arrowok="t"/>
                <v:fill type="solid"/>
              </v:shape>
              <v:shape style="position:absolute;left:10893;top:7499;width:457;height:483" coordorigin="10893,7499" coordsize="457,483" path="m11148,7615l11039,7615,11149,7616,11148,7615xe" filled="true" fillcolor="#f15d27" stroked="false">
                <v:path arrowok="t"/>
                <v:fill type="solid"/>
              </v:shape>
              <v:shape style="position:absolute;left:10893;top:7499;width:457;height:483" coordorigin="10893,7499" coordsize="457,483" path="m11137,7584l11095,7585,11035,7586,11137,7586,11137,7584xe" filled="true" fillcolor="#f15d27" stroked="false">
                <v:path arrowok="t"/>
                <v:fill type="solid"/>
              </v:shape>
            </v:group>
            <v:group style="position:absolute;left:11424;top:7863;width:63;height:76" coordorigin="11424,7863" coordsize="63,76">
              <v:shape style="position:absolute;left:11424;top:7863;width:63;height:76" coordorigin="11424,7863" coordsize="63,76" path="m11463,7863l11447,7863,11440,7866,11427,7881,11424,7890,11424,7911,11427,7920,11439,7935,11447,7938,11464,7938,11471,7934,11483,7920,11486,7911,11486,7888,11483,7879,11470,7866,11463,7863xe" filled="true" fillcolor="#f15d27" stroked="false">
                <v:path arrowok="t"/>
                <v:fill type="solid"/>
              </v:shape>
            </v:group>
            <v:group style="position:absolute;left:3145;top:8199;width:497;height:484" coordorigin="3145,8199" coordsize="497,484">
              <v:shape style="position:absolute;left:3145;top:8199;width:497;height:484" coordorigin="3145,8199" coordsize="497,484" path="m3532,8199l3519,8199,3520,8203,3521,8209,3522,8222,3522,8230,3522,8255,3523,8357,3524,8375,3524,8428,3524,8463,3523,8503,3522,8607,3522,8682,3562,8671,3561,8654,3561,8633,3560,8607,3560,8590,3560,8537,3561,8463,3641,8463,3641,8428,3561,8428,3560,8303,3562,8230,3562,8221,3563,8215,3565,8209,3565,8206,3561,8203,3543,8200,3532,8199xe" filled="true" fillcolor="#f15d27" stroked="false">
                <v:path arrowok="t"/>
                <v:fill type="solid"/>
              </v:shape>
              <v:shape style="position:absolute;left:3145;top:8199;width:497;height:484" coordorigin="3145,8199" coordsize="497,484" path="m3303,8245l3300,8254,3299,8273,3298,8293,3282,8369,3258,8425,3219,8477,3174,8517,3151,8532,3149,8532,3148,8533,3147,8534,3145,8537,3145,8538,3149,8542,3158,8550,3162,8553,3165,8555,3169,8559,3171,8560,3183,8555,3239,8509,3284,8454,3314,8385,3351,8385,3349,8382,3343,8363,3338,8347,3337,8339,3335,8331,3334,8326,3332,8320,3337,8284,3337,8279,3338,8274,3344,8258,3344,8254,3338,8251,3327,8249,3321,8247,3316,8246,3307,8245,3303,8245xe" filled="true" fillcolor="#f15d27" stroked="false">
                <v:path arrowok="t"/>
                <v:fill type="solid"/>
              </v:shape>
              <v:shape style="position:absolute;left:3145;top:8199;width:497;height:484" coordorigin="3145,8199" coordsize="497,484" path="m3351,8385l3314,8385,3316,8392,3345,8461,3387,8515,3429,8551,3446,8536,3449,8534,3451,8533,3453,8530,3455,8529,3456,8527,3457,8526,3458,8525,3458,8524,3457,8523,3456,8523,3455,8521,3454,8520,3454,8519,3447,8515,3441,8511,3390,8460,3357,8401,3351,8385xe" filled="true" fillcolor="#f15d27" stroked="false">
                <v:path arrowok="t"/>
                <v:fill type="solid"/>
              </v:shape>
            </v:group>
            <v:group style="position:absolute;left:3699;top:8214;width:477;height:473" coordorigin="3699,8214" coordsize="477,473">
              <v:shape style="position:absolute;left:3699;top:8214;width:477;height:473" coordorigin="3699,8214" coordsize="477,473" path="m4175,8470l3984,8470,4135,8473,4175,8474,4175,8470xe" filled="true" fillcolor="#f15d27" stroked="false">
                <v:path arrowok="t"/>
                <v:fill type="solid"/>
              </v:shape>
              <v:shape style="position:absolute;left:3699;top:8214;width:477;height:473" coordorigin="3699,8214" coordsize="477,473" path="m3699,8441l3705,8474,3863,8471,4175,8470,4175,8445,4027,8445,4027,8444,3988,8444,3849,8444,3751,8444,3705,8441,3699,8441xe" filled="true" fillcolor="#f15d27" stroked="false">
                <v:path arrowok="t"/>
                <v:fill type="solid"/>
              </v:shape>
              <v:shape style="position:absolute;left:3699;top:8214;width:477;height:473" coordorigin="3699,8214" coordsize="477,473" path="m4175,8442l4096,8444,4027,8445,4175,8445,4175,8442xe" filled="true" fillcolor="#f15d27" stroked="false">
                <v:path arrowok="t"/>
                <v:fill type="solid"/>
              </v:shape>
              <v:shape style="position:absolute;left:3699;top:8214;width:477;height:473" coordorigin="3699,8214" coordsize="477,473" path="m4027,8383l3988,8383,3989,8411,3989,8414,3988,8444,4027,8444,4027,8383xe" filled="true" fillcolor="#f15d27" stroked="false">
                <v:path arrowok="t"/>
                <v:fill type="solid"/>
              </v:shape>
              <v:shape style="position:absolute;left:3699;top:8214;width:477;height:473" coordorigin="3699,8214" coordsize="477,473" path="m3927,8214l3847,8221,3789,8243,3757,8292,3757,8318,3802,8364,3849,8378,3851,8411,3849,8444,3888,8444,3887,8414,3894,8383,3985,8383,3988,8383,4027,8383,4027,8377,4037,8375,4046,8372,4060,8368,4066,8366,4081,8358,4084,8355,3929,8355,3908,8355,3832,8340,3792,8299,3796,8284,3856,8250,3940,8243,4082,8243,4076,8239,4016,8220,3951,8214,3927,8214xe" filled="true" fillcolor="#f15d27" stroked="false">
                <v:path arrowok="t"/>
                <v:fill type="solid"/>
              </v:shape>
              <v:shape style="position:absolute;left:3699;top:8214;width:477;height:473" coordorigin="3699,8214" coordsize="477,473" path="m3985,8383l3894,8383,3912,8384,3936,8385,3954,8385,3972,8384,3981,8383,3985,8383xe" filled="true" fillcolor="#f15d27" stroked="false">
                <v:path arrowok="t"/>
                <v:fill type="solid"/>
              </v:shape>
              <v:shape style="position:absolute;left:3699;top:8214;width:477;height:473" coordorigin="3699,8214" coordsize="477,473" path="m4082,8243l3940,8243,3965,8244,3986,8246,4059,8267,4077,8301,4077,8304,4032,8345,3956,8355,3929,8355,4084,8355,4096,8346,4106,8330,4112,8310,4113,8285,4107,8268,4094,8252,4082,8243xe" filled="true" fillcolor="#f15d27" stroked="false">
                <v:path arrowok="t"/>
                <v:fill type="solid"/>
              </v:shape>
              <v:shape style="position:absolute;left:3699;top:8214;width:477;height:473" coordorigin="3699,8214" coordsize="477,473" path="m3937,8518l3871,8521,3799,8541,3762,8611,3768,8630,3828,8673,3887,8684,3936,8686,3953,8686,4020,8680,4088,8652,4088,8652,3928,8652,3907,8652,3829,8639,3800,8589,3810,8574,3886,8552,3938,8550,4090,8550,4080,8543,4006,8521,3962,8518,3937,8518xe" filled="true" fillcolor="#f15d27" stroked="false">
                <v:path arrowok="t"/>
                <v:fill type="solid"/>
              </v:shape>
              <v:shape style="position:absolute;left:3699;top:8214;width:477;height:473" coordorigin="3699,8214" coordsize="477,473" path="m4090,8550l3938,8550,3958,8550,3978,8551,4057,8568,4077,8599,4074,8614,4019,8646,3953,8652,3928,8652,4088,8652,4103,8637,4112,8619,4115,8599,4114,8590,4109,8572,4097,8556,4090,8550xe" filled="true" fillcolor="#f15d27" stroked="false">
                <v:path arrowok="t"/>
                <v:fill type="solid"/>
              </v:shape>
            </v:group>
            <v:group style="position:absolute;left:4412;top:8204;width:477;height:479" coordorigin="4412,8204" coordsize="477,479">
              <v:shape style="position:absolute;left:4412;top:8204;width:477;height:479" coordorigin="4412,8204" coordsize="477,479" path="m4576,8204l4576,8239,4579,8238,4581,8238,4584,8238,4594,8237,4597,8237,4713,8237,4713,8206,4630,8206,4619,8206,4596,8205,4586,8205,4576,8204xe" filled="true" fillcolor="#f15d27" stroked="false">
                <v:path arrowok="t"/>
                <v:fill type="solid"/>
              </v:shape>
              <v:shape style="position:absolute;left:4412;top:8204;width:477;height:479" coordorigin="4412,8204" coordsize="477,479" path="m4713,8237l4642,8237,4713,8237,4713,8237xe" filled="true" fillcolor="#f15d27" stroked="false">
                <v:path arrowok="t"/>
                <v:fill type="solid"/>
              </v:shape>
              <v:shape style="position:absolute;left:4412;top:8204;width:477;height:479" coordorigin="4412,8204" coordsize="477,479" path="m4713,8204l4700,8205,4687,8205,4663,8206,4652,8206,4713,8206,4713,8204xe" filled="true" fillcolor="#f15d27" stroked="false">
                <v:path arrowok="t"/>
                <v:fill type="solid"/>
              </v:shape>
              <v:shape style="position:absolute;left:4412;top:8204;width:477;height:479" coordorigin="4412,8204" coordsize="477,479" path="m4632,8323l4570,8330,4513,8371,4511,8396,4518,8414,4572,8445,4655,8452,4675,8452,4748,8436,4766,8425,4647,8425,4627,8425,4567,8413,4548,8393,4548,8376,4612,8350,4769,8349,4751,8337,4685,8324,4660,8323,4632,8323xe" filled="true" fillcolor="#f15d27" stroked="false">
                <v:path arrowok="t"/>
                <v:fill type="solid"/>
              </v:shape>
              <v:shape style="position:absolute;left:4412;top:8204;width:477;height:479" coordorigin="4412,8204" coordsize="477,479" path="m4769,8349l4669,8349,4691,8351,4709,8354,4723,8358,4740,8364,4748,8374,4748,8388,4694,8422,4647,8425,4766,8425,4770,8423,4782,8407,4786,8388,4786,8386,4782,8366,4770,8349,4769,8349xe" filled="true" fillcolor="#f15d27" stroked="false">
                <v:path arrowok="t"/>
                <v:fill type="solid"/>
              </v:shape>
              <v:shape style="position:absolute;left:4412;top:8204;width:477;height:479" coordorigin="4412,8204" coordsize="477,479" path="m4461,8267l4464,8301,4544,8298,4580,8297,4833,8297,4823,8269,4602,8269,4498,8268,4461,8267xe" filled="true" fillcolor="#f15d27" stroked="false">
                <v:path arrowok="t"/>
                <v:fill type="solid"/>
              </v:shape>
              <v:shape style="position:absolute;left:4412;top:8204;width:477;height:479" coordorigin="4412,8204" coordsize="477,479" path="m4833,8297l4660,8297,4792,8299,4817,8299,4825,8299,4834,8300,4833,8297xe" filled="true" fillcolor="#f15d27" stroked="false">
                <v:path arrowok="t"/>
                <v:fill type="solid"/>
              </v:shape>
              <v:shape style="position:absolute;left:4412;top:8204;width:477;height:479" coordorigin="4412,8204" coordsize="477,479" path="m4822,8265l4741,8268,4689,8269,4602,8269,4823,8269,4822,8265xe" filled="true" fillcolor="#f15d27" stroked="false">
                <v:path arrowok="t"/>
                <v:fill type="solid"/>
              </v:shape>
              <v:shape style="position:absolute;left:4412;top:8204;width:477;height:479" coordorigin="4412,8204" coordsize="477,479" path="m4776,8513l4638,8513,4636,8682,4679,8681,4677,8513,4776,8513xe" filled="true" fillcolor="#f15d27" stroked="false">
                <v:path arrowok="t"/>
                <v:fill type="solid"/>
              </v:shape>
              <v:shape style="position:absolute;left:4412;top:8204;width:477;height:479" coordorigin="4412,8204" coordsize="477,479" path="m4412,8481l4417,8516,4478,8514,4499,8514,4887,8513,4875,8484,4564,8484,4459,8482,4412,8481xe" filled="true" fillcolor="#f15d27" stroked="false">
                <v:path arrowok="t"/>
                <v:fill type="solid"/>
              </v:shape>
              <v:shape style="position:absolute;left:4412;top:8204;width:477;height:479" coordorigin="4412,8204" coordsize="477,479" path="m4887,8513l4776,8513,4888,8515,4887,8513xe" filled="true" fillcolor="#f15d27" stroked="false">
                <v:path arrowok="t"/>
                <v:fill type="solid"/>
              </v:shape>
              <v:shape style="position:absolute;left:4412;top:8204;width:477;height:479" coordorigin="4412,8204" coordsize="477,479" path="m4873,8481l4809,8483,4770,8483,4729,8484,4564,8484,4875,8484,4873,8481xe" filled="true" fillcolor="#f15d27" stroked="false">
                <v:path arrowok="t"/>
                <v:fill type="solid"/>
              </v:shape>
              <v:shape style="position:absolute;left:5122;top:8199;width:1511;height:488" type="#_x0000_t75" stroked="false">
                <v:imagedata r:id="rId15" o:title=""/>
              </v:shape>
            </v:group>
            <v:group style="position:absolute;left:6742;top:8215;width:483;height:454" coordorigin="6742,8215" coordsize="483,454">
              <v:shape style="position:absolute;left:6742;top:8215;width:483;height:454" coordorigin="6742,8215" coordsize="483,454" path="m7156,8667l6991,8667,7078,8667,7156,8669,7156,8667xe" filled="true" fillcolor="#f15d27" stroked="false">
                <v:path arrowok="t"/>
                <v:fill type="solid"/>
              </v:shape>
              <v:shape style="position:absolute;left:6742;top:8215;width:483;height:454" coordorigin="6742,8215" coordsize="483,454" path="m6853,8523l6845,8523,6831,8524,6830,8624,6829,8647,6829,8658,6828,8668,7156,8667,7156,8634,7006,8634,6869,8633,6870,8551,6870,8549,6871,8544,6871,8542,6872,8538,6872,8536,6873,8533,6873,8528,6870,8526,6859,8524,6853,8523xe" filled="true" fillcolor="#f15d27" stroked="false">
                <v:path arrowok="t"/>
                <v:fill type="solid"/>
              </v:shape>
              <v:shape style="position:absolute;left:6742;top:8215;width:483;height:454" coordorigin="6742,8215" coordsize="483,454" path="m7156,8633l7006,8634,7156,8634,7156,8633xe" filled="true" fillcolor="#f15d27" stroked="false">
                <v:path arrowok="t"/>
                <v:fill type="solid"/>
              </v:shape>
              <v:shape style="position:absolute;left:6742;top:8215;width:483;height:454" coordorigin="6742,8215" coordsize="483,454" path="m7154,8353l6984,8353,7154,8354,7154,8353xe" filled="true" fillcolor="#f15d27" stroked="false">
                <v:path arrowok="t"/>
                <v:fill type="solid"/>
              </v:shape>
              <v:shape style="position:absolute;left:6742;top:8215;width:483;height:454" coordorigin="6742,8215" coordsize="483,454" path="m6837,8215l6823,8215,6824,8288,6823,8354,7154,8353,7154,8321,6999,8321,6860,8319,6860,8243,6862,8240,6866,8231,6867,8228,6867,8222,6863,8219,6848,8216,6837,8215xe" filled="true" fillcolor="#f15d27" stroked="false">
                <v:path arrowok="t"/>
                <v:fill type="solid"/>
              </v:shape>
              <v:shape style="position:absolute;left:6742;top:8215;width:483;height:454" coordorigin="6742,8215" coordsize="483,454" path="m7154,8320l6999,8321,7154,8321,7154,8320xe" filled="true" fillcolor="#f15d27" stroked="false">
                <v:path arrowok="t"/>
                <v:fill type="solid"/>
              </v:shape>
              <v:shape style="position:absolute;left:6742;top:8215;width:483;height:454" coordorigin="6742,8215" coordsize="483,454" path="m6742,8431l6742,8468,6896,8465,7224,8465,7224,8435,6924,8435,6801,8433,6753,8432,6742,8431xe" filled="true" fillcolor="#f15d27" stroked="false">
                <v:path arrowok="t"/>
                <v:fill type="solid"/>
              </v:shape>
              <v:shape style="position:absolute;left:6742;top:8215;width:483;height:454" coordorigin="6742,8215" coordsize="483,454" path="m7224,8465l7000,8465,7167,8468,7224,8468,7224,8465xe" filled="true" fillcolor="#f15d27" stroked="false">
                <v:path arrowok="t"/>
                <v:fill type="solid"/>
              </v:shape>
              <v:shape style="position:absolute;left:6742;top:8215;width:483;height:454" coordorigin="6742,8215" coordsize="483,454" path="m7224,8434l7216,8434,7207,8434,7189,8434,7169,8435,7224,8435,7224,8434xe" filled="true" fillcolor="#f15d27" stroked="false">
                <v:path arrowok="t"/>
                <v:fill type="solid"/>
              </v:shape>
            </v:group>
            <v:group style="position:absolute;left:7492;top:8199;width:394;height:484" coordorigin="7492,8199" coordsize="394,484">
              <v:shape style="position:absolute;left:7492;top:8199;width:394;height:484" coordorigin="7492,8199" coordsize="394,484" path="m7573,8539l7549,8539,7549,8544,7549,8548,7549,8558,7550,8560,7550,8682,7651,8681,7884,8680,7872,8648,7707,8648,7589,8647,7589,8607,7590,8565,7590,8563,7591,8560,7593,8552,7594,8549,7594,8544,7591,8542,7581,8539,7573,8539xe" filled="true" fillcolor="#f15d27" stroked="false">
                <v:path arrowok="t"/>
                <v:fill type="solid"/>
              </v:shape>
              <v:shape style="position:absolute;left:7492;top:8199;width:394;height:484" coordorigin="7492,8199" coordsize="394,484" path="m7884,8680l7710,8680,7885,8682,7884,8680xe" filled="true" fillcolor="#f15d27" stroked="false">
                <v:path arrowok="t"/>
                <v:fill type="solid"/>
              </v:shape>
              <v:shape style="position:absolute;left:7492;top:8199;width:394;height:484" coordorigin="7492,8199" coordsize="394,484" path="m7871,8646l7835,8647,7707,8648,7872,8648,7871,8646xe" filled="true" fillcolor="#f15d27" stroked="false">
                <v:path arrowok="t"/>
                <v:fill type="solid"/>
              </v:shape>
              <v:shape style="position:absolute;left:7492;top:8199;width:394;height:484" coordorigin="7492,8199" coordsize="394,484" path="m7880,8451l7841,8451,7841,8513,7839,8586,7882,8586,7881,8574,7881,8558,7880,8525,7880,8513,7880,8451xe" filled="true" fillcolor="#f15d27" stroked="false">
                <v:path arrowok="t"/>
                <v:fill type="solid"/>
              </v:shape>
              <v:shape style="position:absolute;left:7492;top:8199;width:394;height:484" coordorigin="7492,8199" coordsize="394,484" path="m7502,8238l7492,8243,7492,8250,7493,8306,7493,8322,7493,8427,7492,8455,7492,8497,7492,8505,7722,8505,7722,8474,7604,8474,7531,8473,7531,8373,7608,8372,7721,8372,7722,8342,7581,8342,7531,8341,7532,8264,7532,8261,7535,8252,7536,8249,7536,8243,7531,8241,7512,8239,7502,8238xe" filled="true" fillcolor="#f15d27" stroked="false">
                <v:path arrowok="t"/>
                <v:fill type="solid"/>
              </v:shape>
              <v:shape style="position:absolute;left:7492;top:8199;width:394;height:484" coordorigin="7492,8199" coordsize="394,484" path="m7721,8372l7608,8372,7683,8373,7683,8473,7604,8474,7722,8474,7721,8408,7721,8372xe" filled="true" fillcolor="#f15d27" stroked="false">
                <v:path arrowok="t"/>
                <v:fill type="solid"/>
              </v:shape>
              <v:shape style="position:absolute;left:7492;top:8199;width:394;height:484" coordorigin="7492,8199" coordsize="394,484" path="m7753,8418l7753,8453,7841,8451,7880,8451,7880,8420,7841,8420,7753,8418xe" filled="true" fillcolor="#f15d27" stroked="false">
                <v:path arrowok="t"/>
                <v:fill type="solid"/>
              </v:shape>
              <v:shape style="position:absolute;left:7492;top:8199;width:394;height:484" coordorigin="7492,8199" coordsize="394,484" path="m7880,8338l7841,8338,7841,8420,7880,8420,7880,8388,7880,8338xe" filled="true" fillcolor="#f15d27" stroked="false">
                <v:path arrowok="t"/>
                <v:fill type="solid"/>
              </v:shape>
              <v:shape style="position:absolute;left:7492;top:8199;width:394;height:484" coordorigin="7492,8199" coordsize="394,484" path="m7699,8240l7682,8240,7684,8287,7683,8341,7581,8342,7722,8342,7723,8265,7724,8252,7724,8246,7721,8244,7707,8241,7699,8240xe" filled="true" fillcolor="#f15d27" stroked="false">
                <v:path arrowok="t"/>
                <v:fill type="solid"/>
              </v:shape>
              <v:shape style="position:absolute;left:7492;top:8199;width:394;height:484" coordorigin="7492,8199" coordsize="394,484" path="m7752,8306l7752,8339,7841,8338,7880,8338,7881,8307,7841,8307,7752,8306xe" filled="true" fillcolor="#f15d27" stroked="false">
                <v:path arrowok="t"/>
                <v:fill type="solid"/>
              </v:shape>
              <v:shape style="position:absolute;left:7492;top:8199;width:394;height:484" coordorigin="7492,8199" coordsize="394,484" path="m7852,8199l7840,8199,7841,8238,7841,8265,7841,8307,7881,8307,7881,8227,7882,8224,7884,8215,7884,8212,7884,8206,7880,8202,7862,8200,7852,8199xe" filled="true" fillcolor="#f15d27" stroked="false">
                <v:path arrowok="t"/>
                <v:fill type="solid"/>
              </v:shape>
            </v:group>
            <v:group style="position:absolute;left:7993;top:8199;width:431;height:482" coordorigin="7993,8199" coordsize="431,482">
              <v:shape style="position:absolute;left:7993;top:8199;width:431;height:482" coordorigin="7993,8199" coordsize="431,482" path="m8405,8199l8397,8199,8380,8199,8381,8218,8381,8236,8382,8254,8382,8279,8382,8292,8382,8307,8383,8325,8383,8345,8383,8465,8382,8542,8382,8564,8381,8584,8381,8603,8380,8632,8380,8643,8380,8672,8379,8680,8419,8678,8418,8437,8420,8236,8420,8225,8420,8221,8423,8211,8423,8208,8423,8203,8421,8201,8412,8199,8405,8199xe" filled="true" fillcolor="#f15d27" stroked="false">
                <v:path arrowok="t"/>
                <v:fill type="solid"/>
              </v:shape>
              <v:shape style="position:absolute;left:7993;top:8199;width:431;height:482" coordorigin="7993,8199" coordsize="431,482" path="m8265,8291l8227,8291,8226,8295,8225,8299,8225,8302,8224,8313,8203,8382,8161,8453,8101,8508,8047,8541,8034,8546,8025,8551,8018,8554,8008,8558,8005,8559,8004,8559,8003,8560,8001,8560,7994,8562,7993,8563,7993,8565,7994,8565,7994,8566,7994,8567,7995,8567,7995,8567,7996,8569,7997,8570,7999,8572,8001,8573,8018,8589,8019,8590,8086,8559,8141,8520,8184,8478,8229,8414,8256,8341,8264,8298,8265,8291xe" filled="true" fillcolor="#f15d27" stroked="false">
                <v:path arrowok="t"/>
                <v:fill type="solid"/>
              </v:shape>
              <v:shape style="position:absolute;left:7993;top:8199;width:431;height:482" coordorigin="7993,8199" coordsize="431,482" path="m8015,8259l8015,8294,8025,8293,8038,8293,8071,8292,8265,8291,8266,8278,8267,8260,8053,8260,8046,8260,8020,8259,8015,8259xe" filled="true" fillcolor="#f15d27" stroked="false">
                <v:path arrowok="t"/>
                <v:fill type="solid"/>
              </v:shape>
              <v:shape style="position:absolute;left:7993;top:8199;width:431;height:482" coordorigin="7993,8199" coordsize="431,482" path="m8267,8258l8089,8260,8267,8260,8267,8258xe" filled="true" fillcolor="#f15d27" stroked="false">
                <v:path arrowok="t"/>
                <v:fill type="solid"/>
              </v:shape>
            </v:group>
            <v:group style="position:absolute;left:8554;top:8199;width:430;height:484" coordorigin="8554,8199" coordsize="430,484">
              <v:shape style="position:absolute;left:8554;top:8199;width:430;height:484" coordorigin="8554,8199" coordsize="430,484" path="m8961,8199l8942,8199,8943,8448,8941,8682,8980,8682,8979,8439,8980,8231,8983,8218,8984,8216,8984,8206,8981,8203,8968,8200,8961,8199xe" filled="true" fillcolor="#f15d27" stroked="false">
                <v:path arrowok="t"/>
                <v:fill type="solid"/>
              </v:shape>
              <v:shape style="position:absolute;left:8554;top:8199;width:430;height:484" coordorigin="8554,8199" coordsize="430,484" path="m8880,8438l8842,8438,8840,8642,8881,8642,8880,8438xe" filled="true" fillcolor="#f15d27" stroked="false">
                <v:path arrowok="t"/>
                <v:fill type="solid"/>
              </v:shape>
              <v:shape style="position:absolute;left:8554;top:8199;width:430;height:484" coordorigin="8554,8199" coordsize="430,484" path="m8648,8267l8580,8310,8557,8377,8554,8429,8556,8451,8577,8523,8643,8563,8669,8565,8688,8561,8706,8554,8723,8542,8734,8532,8658,8532,8640,8529,8597,8468,8591,8411,8591,8404,8612,8331,8663,8301,8738,8301,8728,8290,8713,8280,8695,8273,8674,8269,8648,8267xe" filled="true" fillcolor="#f15d27" stroked="false">
                <v:path arrowok="t"/>
                <v:fill type="solid"/>
              </v:shape>
              <v:shape style="position:absolute;left:8554;top:8199;width:430;height:484" coordorigin="8554,8199" coordsize="430,484" path="m8738,8301l8663,8301,8681,8303,8699,8312,8733,8386,8734,8411,8733,8429,8713,8506,8658,8532,8734,8532,8764,8471,8765,8465,8766,8460,8768,8449,8769,8444,8770,8438,8880,8438,8880,8404,8842,8404,8770,8399,8759,8337,8741,8304,8738,8301xe" filled="true" fillcolor="#f15d27" stroked="false">
                <v:path arrowok="t"/>
                <v:fill type="solid"/>
              </v:shape>
              <v:shape style="position:absolute;left:8554;top:8199;width:430;height:484" coordorigin="8554,8199" coordsize="430,484" path="m8859,8209l8842,8209,8842,8212,8842,8239,8843,8245,8843,8312,8842,8404,8880,8404,8880,8356,8880,8341,8881,8290,8881,8254,8882,8239,8882,8231,8882,8228,8884,8220,8885,8218,8885,8214,8881,8212,8867,8209,8859,8209xe" filled="true" fillcolor="#f15d27" stroked="false">
                <v:path arrowok="t"/>
                <v:fill type="solid"/>
              </v:shape>
            </v:group>
            <v:group style="position:absolute;left:9250;top:8202;width:476;height:472" coordorigin="9250,8202" coordsize="476,472">
              <v:shape style="position:absolute;left:9250;top:8202;width:476;height:472" coordorigin="9250,8202" coordsize="476,472" path="m9407,8202l9407,8234,9470,8233,9556,8233,9556,8204,9469,8204,9407,8202xe" filled="true" fillcolor="#f15d27" stroked="false">
                <v:path arrowok="t"/>
                <v:fill type="solid"/>
              </v:shape>
              <v:shape style="position:absolute;left:9250;top:8202;width:476;height:472" coordorigin="9250,8202" coordsize="476,472" path="m9556,8233l9470,8233,9556,8234,9556,8233xe" filled="true" fillcolor="#f15d27" stroked="false">
                <v:path arrowok="t"/>
                <v:fill type="solid"/>
              </v:shape>
              <v:shape style="position:absolute;left:9250;top:8202;width:476;height:472" coordorigin="9250,8202" coordsize="476,472" path="m9556,8202l9469,8204,9556,8204,9556,8202xe" filled="true" fillcolor="#f15d27" stroked="false">
                <v:path arrowok="t"/>
                <v:fill type="solid"/>
              </v:shape>
              <v:shape style="position:absolute;left:9250;top:8202;width:476;height:472" coordorigin="9250,8202" coordsize="476,472" path="m9468,8311l9391,8326,9354,8371,9359,8387,9412,8418,9474,8424,9502,8425,9522,8423,9599,8401,9601,8400,9470,8400,9449,8398,9430,8395,9413,8390,9400,8378,9399,8356,9415,8346,9445,8337,9464,8335,9485,8334,9599,8334,9598,8333,9521,8312,9496,8311,9468,8311xe" filled="true" fillcolor="#f15d27" stroked="false">
                <v:path arrowok="t"/>
                <v:fill type="solid"/>
              </v:shape>
              <v:shape style="position:absolute;left:9250;top:8202;width:476;height:472" coordorigin="9250,8202" coordsize="476,472" path="m9599,8334l9499,8334,9511,8335,9534,8338,9578,8363,9578,8378,9521,8398,9470,8400,9601,8400,9613,8386,9618,8368,9617,8363,9612,8347,9599,8334xe" filled="true" fillcolor="#f15d27" stroked="false">
                <v:path arrowok="t"/>
                <v:fill type="solid"/>
              </v:shape>
              <v:shape style="position:absolute;left:9250;top:8202;width:476;height:472" coordorigin="9250,8202" coordsize="476,472" path="m9653,8672l9516,8672,9623,8674,9647,8674,9653,8674,9653,8672xe" filled="true" fillcolor="#f15d27" stroked="false">
                <v:path arrowok="t"/>
                <v:fill type="solid"/>
              </v:shape>
              <v:shape style="position:absolute;left:9250;top:8202;width:476;height:472" coordorigin="9250,8202" coordsize="476,472" path="m9331,8578l9332,8583,9333,8588,9333,8594,9333,8645,9333,8674,9386,8673,9433,8672,9653,8672,9653,8646,9369,8646,9369,8605,9384,8605,9390,8604,9411,8604,9419,8604,9427,8604,9643,8604,9643,8579,9502,8579,9331,8578xe" filled="true" fillcolor="#f15d27" stroked="false">
                <v:path arrowok="t"/>
                <v:fill type="solid"/>
              </v:shape>
              <v:shape style="position:absolute;left:9250;top:8202;width:476;height:472" coordorigin="9250,8202" coordsize="476,472" path="m9653,8645l9369,8646,9653,8646,9653,8645xe" filled="true" fillcolor="#f15d27" stroked="false">
                <v:path arrowok="t"/>
                <v:fill type="solid"/>
              </v:shape>
              <v:shape style="position:absolute;left:9250;top:8202;width:476;height:472" coordorigin="9250,8202" coordsize="476,472" path="m9642,8535l9528,8535,9606,8536,9604,8577,9589,8577,9543,8579,9502,8579,9643,8579,9642,8556,9642,8535xe" filled="true" fillcolor="#f15d27" stroked="false">
                <v:path arrowok="t"/>
                <v:fill type="solid"/>
              </v:shape>
              <v:shape style="position:absolute;left:9250;top:8202;width:476;height:472" coordorigin="9250,8202" coordsize="476,472" path="m9329,8510l9329,8540,9477,8535,9642,8535,9643,8511,9438,8511,9329,8510xe" filled="true" fillcolor="#f15d27" stroked="false">
                <v:path arrowok="t"/>
                <v:fill type="solid"/>
              </v:shape>
              <v:shape style="position:absolute;left:9250;top:8202;width:476;height:472" coordorigin="9250,8202" coordsize="476,472" path="m9643,8510l9634,8510,9604,8511,9584,8511,9643,8511,9643,8510xe" filled="true" fillcolor="#f15d27" stroked="false">
                <v:path arrowok="t"/>
                <v:fill type="solid"/>
              </v:shape>
              <v:shape style="position:absolute;left:9250;top:8202;width:476;height:472" coordorigin="9250,8202" coordsize="476,472" path="m9670,8288l9529,8288,9549,8288,9670,8291,9670,8288xe" filled="true" fillcolor="#f15d27" stroked="false">
                <v:path arrowok="t"/>
                <v:fill type="solid"/>
              </v:shape>
              <v:shape style="position:absolute;left:9250;top:8202;width:476;height:472" coordorigin="9250,8202" coordsize="476,472" path="m9298,8262l9307,8291,9422,8288,9670,8288,9670,8264,9472,8264,9305,8262,9298,8262xe" filled="true" fillcolor="#f15d27" stroked="false">
                <v:path arrowok="t"/>
                <v:fill type="solid"/>
              </v:shape>
              <v:shape style="position:absolute;left:9250;top:8202;width:476;height:472" coordorigin="9250,8202" coordsize="476,472" path="m9670,8262l9658,8262,9647,8263,9573,8264,9472,8264,9670,8264,9670,8262xe" filled="true" fillcolor="#f15d27" stroked="false">
                <v:path arrowok="t"/>
                <v:fill type="solid"/>
              </v:shape>
              <v:shape style="position:absolute;left:9250;top:8202;width:476;height:472" coordorigin="9250,8202" coordsize="476,472" path="m9250,8443l9250,8476,9726,8474,9715,8447,9433,8447,9329,8446,9287,8445,9250,8443xe" filled="true" fillcolor="#f15d27" stroked="false">
                <v:path arrowok="t"/>
                <v:fill type="solid"/>
              </v:shape>
              <v:shape style="position:absolute;left:9250;top:8202;width:476;height:472" coordorigin="9250,8202" coordsize="476,472" path="m9726,8474l9501,8474,9667,8476,9677,8476,9726,8476,9726,8474xe" filled="true" fillcolor="#f15d27" stroked="false">
                <v:path arrowok="t"/>
                <v:fill type="solid"/>
              </v:shape>
              <v:shape style="position:absolute;left:9250;top:8202;width:476;height:472" coordorigin="9250,8202" coordsize="476,472" path="m9714,8444l9673,8445,9574,8447,9433,8447,9715,8447,9714,8444xe" filled="true" fillcolor="#f15d27" stroked="false">
                <v:path arrowok="t"/>
                <v:fill type="solid"/>
              </v:shape>
            </v:group>
            <v:group style="position:absolute;left:9823;top:8199;width:396;height:483" coordorigin="9823,8199" coordsize="396,483">
              <v:shape style="position:absolute;left:9823;top:8199;width:396;height:483" coordorigin="9823,8199" coordsize="396,483" path="m10213,8510l10175,8510,10175,8681,10214,8680,10213,8510xe" filled="true" fillcolor="#f15d27" stroked="false">
                <v:path arrowok="t"/>
                <v:fill type="solid"/>
              </v:shape>
              <v:shape style="position:absolute;left:9823;top:8199;width:396;height:483" coordorigin="9823,8199" coordsize="396,483" path="m10075,8478l10075,8511,10175,8510,10213,8510,10213,8479,10109,8479,10075,8478xe" filled="true" fillcolor="#f15d27" stroked="false">
                <v:path arrowok="t"/>
                <v:fill type="solid"/>
              </v:shape>
              <v:shape style="position:absolute;left:9823;top:8199;width:396;height:483" coordorigin="9823,8199" coordsize="396,483" path="m10213,8397l10175,8397,10175,8478,10109,8479,10213,8479,10213,8397xe" filled="true" fillcolor="#f15d27" stroked="false">
                <v:path arrowok="t"/>
                <v:fill type="solid"/>
              </v:shape>
              <v:shape style="position:absolute;left:9823;top:8199;width:396;height:483" coordorigin="9823,8199" coordsize="396,483" path="m10074,8366l10074,8399,10175,8397,10213,8397,10213,8367,10109,8367,10074,8366xe" filled="true" fillcolor="#f15d27" stroked="false">
                <v:path arrowok="t"/>
                <v:fill type="solid"/>
              </v:shape>
              <v:shape style="position:absolute;left:9823;top:8199;width:396;height:483" coordorigin="9823,8199" coordsize="396,483" path="m10186,8199l10173,8199,10175,8228,10175,8366,10109,8367,10213,8367,10213,8228,10214,8224,10216,8220,10218,8215,10219,8212,10219,8207,10214,8204,10197,8200,10186,8199xe" filled="true" fillcolor="#f15d27" stroked="false">
                <v:path arrowok="t"/>
                <v:fill type="solid"/>
              </v:shape>
              <v:shape style="position:absolute;left:9823;top:8199;width:396;height:483" coordorigin="9823,8199" coordsize="396,483" path="m9827,8392l9827,8581,9832,8581,9847,8580,9908,8576,9982,8569,10042,8560,10044,8560,10046,8560,10051,8559,10054,8559,10057,8558,10056,8544,9864,8544,9863,8490,9864,8424,9968,8422,10036,8422,10036,8394,9875,8394,9866,8393,9834,8393,9827,8392xe" filled="true" fillcolor="#f15d27" stroked="false">
                <v:path arrowok="t"/>
                <v:fill type="solid"/>
              </v:shape>
              <v:shape style="position:absolute;left:9823;top:8199;width:396;height:483" coordorigin="9823,8199" coordsize="396,483" path="m10055,8526l10042,8528,10031,8530,10027,8531,9965,8538,9949,8539,9942,8540,9864,8544,10056,8544,10055,8526xe" filled="true" fillcolor="#f15d27" stroked="false">
                <v:path arrowok="t"/>
                <v:fill type="solid"/>
              </v:shape>
              <v:shape style="position:absolute;left:9823;top:8199;width:396;height:483" coordorigin="9823,8199" coordsize="396,483" path="m10036,8422l9968,8422,10036,8423,10036,8422xe" filled="true" fillcolor="#f15d27" stroked="false">
                <v:path arrowok="t"/>
                <v:fill type="solid"/>
              </v:shape>
              <v:shape style="position:absolute;left:9823;top:8199;width:396;height:483" coordorigin="9823,8199" coordsize="396,483" path="m10036,8290l10001,8290,10002,8392,9918,8394,10036,8394,10036,8290xe" filled="true" fillcolor="#f15d27" stroked="false">
                <v:path arrowok="t"/>
                <v:fill type="solid"/>
              </v:shape>
              <v:shape style="position:absolute;left:9823;top:8199;width:396;height:483" coordorigin="9823,8199" coordsize="396,483" path="m9823,8257l9823,8293,9832,8292,9842,8292,9860,8291,9868,8290,9879,8290,10036,8290,10036,8259,9934,8259,9823,8257xe" filled="true" fillcolor="#f15d27" stroked="false">
                <v:path arrowok="t"/>
                <v:fill type="solid"/>
              </v:shape>
              <v:shape style="position:absolute;left:9823;top:8199;width:396;height:483" coordorigin="9823,8199" coordsize="396,483" path="m10036,8256l9968,8258,9934,8259,10036,8259,10036,8256xe" filled="true" fillcolor="#f15d27" stroked="false">
                <v:path arrowok="t"/>
                <v:fill type="solid"/>
              </v:shape>
            </v:group>
            <v:group style="position:absolute;left:10333;top:8212;width:471;height:476" coordorigin="10333,8212" coordsize="471,476">
              <v:shape style="position:absolute;left:10333;top:8212;width:471;height:476" coordorigin="10333,8212" coordsize="471,476" path="m10589,8245l10550,8245,10547,8255,10544,8263,10505,8318,10439,8357,10374,8372,10368,8373,10367,8373,10366,8374,10366,8374,10366,8376,10369,8378,10374,8381,10378,8384,10381,8387,10396,8402,10408,8400,10470,8379,10524,8345,10563,8300,10566,8293,10569,8288,10608,8288,10598,8271,10591,8256,10590,8253,10589,8249,10589,8245xe" filled="true" fillcolor="#f15d27" stroked="false">
                <v:path arrowok="t"/>
                <v:fill type="solid"/>
              </v:shape>
              <v:shape style="position:absolute;left:10333;top:8212;width:471;height:476" coordorigin="10333,8212" coordsize="471,476" path="m10608,8288l10570,8288,10575,8296,10616,8344,10673,8380,10730,8399,10739,8401,10752,8385,10754,8384,10757,8381,10765,8376,10767,8374,10767,8373,10765,8371,10755,8369,10746,8367,10672,8342,10622,8304,10608,8288xe" filled="true" fillcolor="#f15d27" stroked="false">
                <v:path arrowok="t"/>
                <v:fill type="solid"/>
              </v:shape>
              <v:shape style="position:absolute;left:10333;top:8212;width:471;height:476" coordorigin="10333,8212" coordsize="471,476" path="m10385,8214l10385,8246,10471,8246,10550,8245,10589,8245,10670,8243,10745,8243,10745,8216,10501,8216,10451,8216,10404,8215,10385,8214xe" filled="true" fillcolor="#f15d27" stroked="false">
                <v:path arrowok="t"/>
                <v:fill type="solid"/>
              </v:shape>
              <v:shape style="position:absolute;left:10333;top:8212;width:471;height:476" coordorigin="10333,8212" coordsize="471,476" path="m10745,8243l10670,8243,10745,8244,10745,8243xe" filled="true" fillcolor="#f15d27" stroked="false">
                <v:path arrowok="t"/>
                <v:fill type="solid"/>
              </v:shape>
              <v:shape style="position:absolute;left:10333;top:8212;width:471;height:476" coordorigin="10333,8212" coordsize="471,476" path="m10745,8212l10501,8216,10745,8216,10745,8212xe" filled="true" fillcolor="#f15d27" stroked="false">
                <v:path arrowok="t"/>
                <v:fill type="solid"/>
              </v:shape>
              <v:shape style="position:absolute;left:10333;top:8212;width:471;height:476" coordorigin="10333,8212" coordsize="471,476" path="m10592,8480l10554,8480,10553,8601,10553,8633,10552,8641,10552,8680,10552,8687,10593,8685,10592,8480xe" filled="true" fillcolor="#f15d27" stroked="false">
                <v:path arrowok="t"/>
                <v:fill type="solid"/>
              </v:shape>
              <v:shape style="position:absolute;left:10333;top:8212;width:471;height:476" coordorigin="10333,8212" coordsize="471,476" path="m10333,8450l10333,8484,10453,8483,10554,8480,10803,8480,10797,8451,10378,8451,10369,8450,10360,8450,10339,8450,10333,8450xe" filled="true" fillcolor="#f15d27" stroked="false">
                <v:path arrowok="t"/>
                <v:fill type="solid"/>
              </v:shape>
              <v:shape style="position:absolute;left:10333;top:8212;width:471;height:476" coordorigin="10333,8212" coordsize="471,476" path="m10795,8446l10713,8449,10696,8449,10428,8451,10797,8451,10795,8446xe" filled="true" fillcolor="#f15d27" stroked="false">
                <v:path arrowok="t"/>
                <v:fill type="solid"/>
              </v:shape>
            </v:group>
            <v:group style="position:absolute;left:10873;top:8199;width:448;height:481" coordorigin="10873,8199" coordsize="448,481">
              <v:shape style="position:absolute;left:10873;top:8199;width:448;height:481" coordorigin="10873,8199" coordsize="448,481" path="m11290,8199l11275,8199,11276,8207,11276,8217,11277,8231,11277,8249,11277,8272,11277,8289,11278,8309,11278,8334,11278,8454,11278,8471,11277,8535,11277,8555,11277,8625,11277,8634,11277,8679,11319,8676,11318,8676,11317,8666,11317,8647,11317,8637,11316,8607,11316,8589,11316,8564,11316,8555,11315,8226,11316,8223,11320,8215,11321,8212,11321,8205,11317,8202,11300,8199,11290,8199xe" filled="true" fillcolor="#f15d27" stroked="false">
                <v:path arrowok="t"/>
                <v:fill type="solid"/>
              </v:shape>
              <v:shape style="position:absolute;left:10873;top:8199;width:448;height:481" coordorigin="10873,8199" coordsize="448,481" path="m11103,8380l11103,8414,11184,8414,11184,8535,11183,8642,11223,8639,11222,8602,11222,8584,11221,8556,11221,8536,11221,8527,11221,8381,11146,8381,11103,8380xe" filled="true" fillcolor="#f15d27" stroked="false">
                <v:path arrowok="t"/>
                <v:fill type="solid"/>
              </v:shape>
              <v:shape style="position:absolute;left:10873;top:8199;width:448;height:481" coordorigin="10873,8199" coordsize="448,481" path="m11016,8247l11011,8247,11010,8255,11010,8261,11009,8278,11007,8302,10991,8372,10965,8427,10928,8479,10885,8524,10876,8532,10874,8532,10873,8534,10873,8535,10876,8536,10885,8540,10889,8541,10891,8543,10895,8545,10899,8548,10903,8552,10905,8554,10957,8505,10993,8456,11018,8409,11056,8409,11051,8395,11047,8375,11045,8356,11043,8335,11044,8316,11047,8295,11047,8293,11048,8286,11048,8284,11049,8281,11050,8280,11050,8278,11051,8277,11052,8274,11055,8269,11056,8266,11056,8261,11050,8257,11037,8253,11024,8249,11016,8247xe" filled="true" fillcolor="#f15d27" stroked="false">
                <v:path arrowok="t"/>
                <v:fill type="solid"/>
              </v:shape>
              <v:shape style="position:absolute;left:10873;top:8199;width:448;height:481" coordorigin="10873,8199" coordsize="448,481" path="m11056,8409l11018,8409,11023,8424,11024,8427,11045,8476,11051,8486,11057,8495,11071,8512,11078,8520,11086,8527,11088,8529,11091,8532,11106,8541,11110,8538,11114,8535,11128,8522,11134,8517,11137,8515,11137,8513,11132,8510,11119,8500,11075,8450,11057,8414,11056,8409xe" filled="true" fillcolor="#f15d27" stroked="false">
                <v:path arrowok="t"/>
                <v:fill type="solid"/>
              </v:shape>
              <v:shape style="position:absolute;left:10873;top:8199;width:448;height:481" coordorigin="10873,8199" coordsize="448,481" path="m11200,8208l11182,8208,11184,8246,11184,8380,11146,8381,11221,8381,11221,8235,11221,8230,11224,8220,11224,8217,11224,8213,11221,8211,11208,8209,11200,8208xe" filled="true" fillcolor="#f15d27" stroked="false">
                <v:path arrowok="t"/>
                <v:fill type="solid"/>
              </v:shape>
            </v:group>
            <v:group style="position:absolute;left:11410;top:8237;width:476;height:379" coordorigin="11410,8237" coordsize="476,379">
              <v:shape style="position:absolute;left:11410;top:8237;width:476;height:379" coordorigin="11410,8237" coordsize="476,379" path="m11628,8237l11552,8252,11497,8284,11472,8339,11471,8363,11474,8383,11528,8443,11593,8464,11653,8468,11675,8467,11734,8455,11774,8437,11636,8437,11614,8436,11540,8412,11510,8335,11517,8316,11574,8274,11636,8265,11664,8265,11768,8265,11752,8255,11679,8239,11655,8237,11628,8237xe" filled="true" fillcolor="#f15d27" stroked="false">
                <v:path arrowok="t"/>
                <v:fill type="solid"/>
              </v:shape>
              <v:shape style="position:absolute;left:11410;top:8237;width:476;height:379" coordorigin="11410,8237" coordsize="476,379" path="m11768,8265l11664,8265,11684,8267,11705,8271,11760,8300,11783,8355,11780,8374,11737,8419,11678,8435,11636,8437,11774,8437,11819,8375,11821,8353,11819,8334,11814,8316,11805,8299,11792,8283,11774,8269,11768,8265xe" filled="true" fillcolor="#f15d27" stroked="false">
                <v:path arrowok="t"/>
                <v:fill type="solid"/>
              </v:shape>
              <v:shape style="position:absolute;left:11410;top:8237;width:476;height:379" coordorigin="11410,8237" coordsize="476,379" path="m11410,8578l11426,8615,11569,8611,11613,8611,11886,8611,11882,8579,11493,8579,11410,8578xe" filled="true" fillcolor="#f15d27" stroked="false">
                <v:path arrowok="t"/>
                <v:fill type="solid"/>
              </v:shape>
              <v:shape style="position:absolute;left:11410;top:8237;width:476;height:379" coordorigin="11410,8237" coordsize="476,379" path="m11568,8488l11547,8488,11549,8511,11549,8579,11493,8579,11742,8579,11742,8579,11586,8579,11586,8513,11587,8510,11590,8501,11591,8498,11591,8492,11588,8490,11576,8488,11568,8488xe" filled="true" fillcolor="#f15d27" stroked="false">
                <v:path arrowok="t"/>
                <v:fill type="solid"/>
              </v:shape>
              <v:shape style="position:absolute;left:11410;top:8237;width:476;height:379" coordorigin="11410,8237" coordsize="476,379" path="m11881,8572l11867,8573,11849,8574,11785,8578,11775,8578,11757,8579,11742,8579,11882,8579,11881,8572xe" filled="true" fillcolor="#f15d27" stroked="false">
                <v:path arrowok="t"/>
                <v:fill type="solid"/>
              </v:shape>
              <v:shape style="position:absolute;left:11410;top:8237;width:476;height:379" coordorigin="11410,8237" coordsize="476,379" path="m11720,8488l11700,8488,11704,8556,11704,8561,11704,8572,11703,8576,11703,8579,11742,8579,11742,8510,11743,8507,11745,8499,11745,8496,11745,8493,11742,8491,11729,8489,11720,8488xe" filled="true" fillcolor="#f15d27" stroked="false">
                <v:path arrowok="t"/>
                <v:fill type="solid"/>
              </v:shape>
            </v:group>
            <v:group style="position:absolute;left:11964;top:8563;width:63;height:76" coordorigin="11964,8563" coordsize="63,76">
              <v:shape style="position:absolute;left:11964;top:8563;width:63;height:76" coordorigin="11964,8563" coordsize="63,76" path="m12003,8563l11987,8563,11980,8566,11967,8581,11964,8590,11964,8611,11967,8620,11979,8635,11987,8638,12004,8638,12011,8634,12023,8620,12026,8611,12026,8588,12023,8579,12010,8566,12003,8563xe" filled="true" fillcolor="#f15d27" stroked="false">
                <v:path arrowok="t"/>
                <v:fill type="solid"/>
              </v:shape>
            </v:group>
            <v:group style="position:absolute;left:50;top:50;width:15137;height:10205" coordorigin="50,50" coordsize="15137,10205">
              <v:shape style="position:absolute;left:50;top:50;width:15137;height:10205" coordorigin="50,50" coordsize="15137,10205" path="m15187,10255l50,10255,50,50,15187,50,15187,10255xe" filled="false" stroked="true" strokeweight="5pt" strokecolor="#ffeca5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sectPr>
      <w:type w:val="continuous"/>
      <w:pgSz w:w="16840" w:h="11910" w:orient="landscape"/>
      <w:pgMar w:top="720" w:bottom="280" w:left="700" w:right="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kyoutu_03</dc:title>
  <dcterms:created xsi:type="dcterms:W3CDTF">2017-03-31T10:50:25Z</dcterms:created>
  <dcterms:modified xsi:type="dcterms:W3CDTF">2017-03-31T10:50:25Z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2017-03-30T00:00:00Z</vt:filetime>
  </property>
  <property fmtid="{D5CDD505-2E9C-101B-9397-08002B2CF9AE}" pid="3" name="LastSaved">
    <vt:filetime>2017-03-31T00:00:00Z</vt:filetime>
  </property>
</Properties>
</file>