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50;width:15137;height:817" coordorigin="50,50" coordsize="15137,817">
              <v:shape style="position:absolute;left:50;top:50;width:15137;height:817" coordorigin="50,50" coordsize="15137,817" path="m15187,866l50,866,50,50,15187,50,15187,866xe" filled="true" fillcolor="#ffeca5" stroked="false">
                <v:path arrowok="t"/>
                <v:fill type="solid"/>
              </v:shape>
            </v:group>
            <v:group style="position:absolute;left:2854;top:234;width:430;height:473" coordorigin="2854,234" coordsize="430,473">
              <v:shape style="position:absolute;left:2854;top:234;width:430;height:473" coordorigin="2854,234" coordsize="430,473" path="m3247,545l2892,545,2892,707,2949,707,2949,692,3247,692,3247,640,2949,640,2949,597,3247,597,3247,545xe" filled="true" fillcolor="#58595b" stroked="false">
                <v:path arrowok="t"/>
                <v:fill type="solid"/>
              </v:shape>
              <v:shape style="position:absolute;left:2854;top:234;width:430;height:473" coordorigin="2854,234" coordsize="430,473" path="m3247,692l3187,692,3187,707,3247,707,3247,692xe" filled="true" fillcolor="#58595b" stroked="false">
                <v:path arrowok="t"/>
                <v:fill type="solid"/>
              </v:shape>
              <v:shape style="position:absolute;left:2854;top:234;width:430;height:473" coordorigin="2854,234" coordsize="430,473" path="m3247,597l3187,597,3187,640,3247,640,3247,597xe" filled="true" fillcolor="#58595b" stroked="false">
                <v:path arrowok="t"/>
                <v:fill type="solid"/>
              </v:shape>
              <v:shape style="position:absolute;left:2854;top:234;width:430;height:473" coordorigin="2854,234" coordsize="430,473" path="m3091,514l3028,514,3020,545,3079,545,3083,535,3091,514xe" filled="true" fillcolor="#58595b" stroked="false">
                <v:path arrowok="t"/>
                <v:fill type="solid"/>
              </v:shape>
              <v:shape style="position:absolute;left:2854;top:234;width:430;height:473" coordorigin="2854,234" coordsize="430,473" path="m3199,390l2936,390,2936,514,3199,514,3199,470,2991,470,2991,434,3199,434,3199,390xe" filled="true" fillcolor="#58595b" stroked="false">
                <v:path arrowok="t"/>
                <v:fill type="solid"/>
              </v:shape>
              <v:shape style="position:absolute;left:2854;top:234;width:430;height:473" coordorigin="2854,234" coordsize="430,473" path="m3199,434l3140,434,3140,470,3199,470,3199,434xe" filled="true" fillcolor="#58595b" stroked="false">
                <v:path arrowok="t"/>
                <v:fill type="solid"/>
              </v:shape>
              <v:shape style="position:absolute;left:2854;top:234;width:430;height:473" coordorigin="2854,234" coordsize="430,473" path="m3189,247l3179,265,3168,283,3157,300,3145,315,2854,315,2854,422,2909,422,2909,366,3283,366,3283,315,3225,300,3238,284,3249,269,3257,269,3261,268,3262,264,3189,247xe" filled="true" fillcolor="#58595b" stroked="false">
                <v:path arrowok="t"/>
                <v:fill type="solid"/>
              </v:shape>
              <v:shape style="position:absolute;left:2854;top:234;width:430;height:473" coordorigin="2854,234" coordsize="430,473" path="m3283,366l3226,366,3226,422,3283,422,3283,366xe" filled="true" fillcolor="#58595b" stroked="false">
                <v:path arrowok="t"/>
                <v:fill type="solid"/>
              </v:shape>
              <v:shape style="position:absolute;left:2854;top:234;width:430;height:473" coordorigin="2854,234" coordsize="430,473" path="m2930,242l2880,267,2893,282,2905,299,2916,315,2949,315,2969,290,2957,273,2944,257,2930,242xe" filled="true" fillcolor="#58595b" stroked="false">
                <v:path arrowok="t"/>
                <v:fill type="solid"/>
              </v:shape>
              <v:shape style="position:absolute;left:2854;top:234;width:430;height:473" coordorigin="2854,234" coordsize="430,473" path="m3061,234l3014,262,3025,280,3034,298,3042,315,3062,315,3093,287,3083,269,3072,251,3061,234xe" filled="true" fillcolor="#58595b" stroked="false">
                <v:path arrowok="t"/>
                <v:fill type="solid"/>
              </v:shape>
              <v:shape style="position:absolute;left:2854;top:234;width:430;height:473" coordorigin="2854,234" coordsize="430,473" path="m3257,269l3249,269,3256,270,3257,269xe" filled="true" fillcolor="#58595b" stroked="false">
                <v:path arrowok="t"/>
                <v:fill type="solid"/>
              </v:shape>
            </v:group>
            <v:group style="position:absolute;left:3331;top:235;width:465;height:472" coordorigin="3331,235" coordsize="465,472">
              <v:shape style="position:absolute;left:3331;top:235;width:465;height:472" coordorigin="3331,235" coordsize="465,472" path="m3702,620l3535,620,3535,707,3595,707,3602,623,3710,623,3702,620xe" filled="true" fillcolor="#58595b" stroked="false">
                <v:path arrowok="t"/>
                <v:fill type="solid"/>
              </v:shape>
              <v:shape style="position:absolute;left:3331;top:235;width:465;height:472" coordorigin="3331,235" coordsize="465,472" path="m3791,543l3343,543,3343,592,3481,596,3464,605,3409,629,3350,649,3331,655,3359,685,3373,699,3393,693,3412,686,3468,662,3535,620,3702,620,3696,617,3678,609,3661,601,3645,592,3791,592,3791,543xe" filled="true" fillcolor="#58595b" stroked="false">
                <v:path arrowok="t"/>
                <v:fill type="solid"/>
              </v:shape>
              <v:shape style="position:absolute;left:3331;top:235;width:465;height:472" coordorigin="3331,235" coordsize="465,472" path="m3710,623l3602,623,3617,634,3687,674,3746,694,3766,698,3777,680,3788,662,3796,646,3775,641,3754,636,3734,631,3715,624,3710,623xe" filled="true" fillcolor="#58595b" stroked="false">
                <v:path arrowok="t"/>
                <v:fill type="solid"/>
              </v:shape>
              <v:shape style="position:absolute;left:3331;top:235;width:465;height:472" coordorigin="3331,235" coordsize="465,472" path="m3595,520l3535,520,3535,543,3595,543,3595,520xe" filled="true" fillcolor="#58595b" stroked="false">
                <v:path arrowok="t"/>
                <v:fill type="solid"/>
              </v:shape>
              <v:shape style="position:absolute;left:3331;top:235;width:465;height:472" coordorigin="3331,235" coordsize="465,472" path="m3746,477l3390,477,3390,520,3746,520,3746,477xe" filled="true" fillcolor="#58595b" stroked="false">
                <v:path arrowok="t"/>
                <v:fill type="solid"/>
              </v:shape>
              <v:shape style="position:absolute;left:3331;top:235;width:465;height:472" coordorigin="3331,235" coordsize="465,472" path="m3595,454l3535,454,3535,477,3595,477,3595,454xe" filled="true" fillcolor="#58595b" stroked="false">
                <v:path arrowok="t"/>
                <v:fill type="solid"/>
              </v:shape>
              <v:shape style="position:absolute;left:3331;top:235;width:465;height:472" coordorigin="3331,235" coordsize="465,472" path="m3789,366l3450,366,3450,367,3445,370,3454,388,3461,407,3365,407,3365,454,3770,454,3770,408,3516,408,3516,407,3523,404,3516,386,3507,367,3789,367,3789,366xe" filled="true" fillcolor="#58595b" stroked="false">
                <v:path arrowok="t"/>
                <v:fill type="solid"/>
              </v:shape>
              <v:shape style="position:absolute;left:3331;top:235;width:465;height:472" coordorigin="3331,235" coordsize="465,472" path="m3698,367l3507,367,3625,371,3616,390,3608,407,3516,408,3770,408,3770,407,3670,407,3677,396,3684,383,3689,373,3697,373,3700,372,3702,368,3698,367xe" filled="true" fillcolor="#58595b" stroked="false">
                <v:path arrowok="t"/>
                <v:fill type="solid"/>
              </v:shape>
              <v:shape style="position:absolute;left:3331;top:235;width:465;height:472" coordorigin="3331,235" coordsize="465,472" path="m3697,373l3689,373,3695,374,3697,373xe" filled="true" fillcolor="#58595b" stroked="false">
                <v:path arrowok="t"/>
                <v:fill type="solid"/>
              </v:shape>
              <v:shape style="position:absolute;left:3331;top:235;width:465;height:472" coordorigin="3331,235" coordsize="465,472" path="m3694,256l3685,275,3676,294,3667,311,3684,318,3344,318,3344,367,3789,366,3789,318,3723,317,3734,300,3745,282,3755,266,3763,266,3766,264,3768,260,3694,256xe" filled="true" fillcolor="#58595b" stroked="false">
                <v:path arrowok="t"/>
                <v:fill type="solid"/>
              </v:shape>
              <v:shape style="position:absolute;left:3331;top:235;width:465;height:472" coordorigin="3331,235" coordsize="465,472" path="m3432,238l3385,264,3395,282,3404,300,3412,318,3446,318,3470,308,3463,292,3454,274,3443,255,3432,238xe" filled="true" fillcolor="#58595b" stroked="false">
                <v:path arrowok="t"/>
                <v:fill type="solid"/>
              </v:shape>
              <v:shape style="position:absolute;left:3331;top:235;width:465;height:472" coordorigin="3331,235" coordsize="465,472" path="m3492,235l3492,318,3548,318,3548,248,3556,247,3560,244,3561,239,3492,235xe" filled="true" fillcolor="#58595b" stroked="false">
                <v:path arrowok="t"/>
                <v:fill type="solid"/>
              </v:shape>
              <v:shape style="position:absolute;left:3331;top:235;width:465;height:472" coordorigin="3331,235" coordsize="465,472" path="m3585,235l3585,318,3642,318,3642,249,3650,247,3655,244,3655,239,3585,235xe" filled="true" fillcolor="#58595b" stroked="false">
                <v:path arrowok="t"/>
                <v:fill type="solid"/>
              </v:shape>
              <v:shape style="position:absolute;left:3331;top:235;width:465;height:472" coordorigin="3331,235" coordsize="465,472" path="m3763,266l3755,266,3762,266,3763,266xe" filled="true" fillcolor="#58595b" stroked="false">
                <v:path arrowok="t"/>
                <v:fill type="solid"/>
              </v:shape>
            </v:group>
            <v:group style="position:absolute;left:3846;top:236;width:455;height:473" coordorigin="3846,236" coordsize="455,473">
              <v:shape style="position:absolute;left:3846;top:236;width:455;height:473" coordorigin="3846,236" coordsize="455,473" path="m4250,536l4191,536,4191,654,4143,654,4122,656,4130,673,4140,692,4153,708,4188,707,4248,667,4250,646,4250,536xe" filled="true" fillcolor="#58595b" stroked="false">
                <v:path arrowok="t"/>
                <v:fill type="solid"/>
              </v:shape>
              <v:shape style="position:absolute;left:3846;top:236;width:455;height:473" coordorigin="3846,236" coordsize="455,473" path="m4081,544l4035,573,4048,589,4061,607,4073,624,4083,641,4091,656,4141,624,4133,609,4122,592,4109,575,4095,559,4081,544xe" filled="true" fillcolor="#58595b" stroked="false">
                <v:path arrowok="t"/>
                <v:fill type="solid"/>
              </v:shape>
              <v:shape style="position:absolute;left:3846;top:236;width:455;height:473" coordorigin="3846,236" coordsize="455,473" path="m4301,484l4013,484,4013,536,4301,536,4301,484xe" filled="true" fillcolor="#58595b" stroked="false">
                <v:path arrowok="t"/>
                <v:fill type="solid"/>
              </v:shape>
              <v:shape style="position:absolute;left:3846;top:236;width:455;height:473" coordorigin="3846,236" coordsize="455,473" path="m4191,443l4191,484,4250,484,4250,455,4259,454,4262,451,4263,446,4191,443xe" filled="true" fillcolor="#58595b" stroked="false">
                <v:path arrowok="t"/>
                <v:fill type="solid"/>
              </v:shape>
              <v:shape style="position:absolute;left:3846;top:236;width:455;height:473" coordorigin="3846,236" coordsize="455,473" path="m4301,387l4012,387,4012,441,4301,441,4301,387xe" filled="true" fillcolor="#58595b" stroked="false">
                <v:path arrowok="t"/>
                <v:fill type="solid"/>
              </v:shape>
              <v:shape style="position:absolute;left:3846;top:236;width:455;height:473" coordorigin="3846,236" coordsize="455,473" path="m4186,342l4127,342,4127,387,4186,387,4186,342xe" filled="true" fillcolor="#58595b" stroked="false">
                <v:path arrowok="t"/>
                <v:fill type="solid"/>
              </v:shape>
              <v:shape style="position:absolute;left:3846;top:236;width:455;height:473" coordorigin="3846,236" coordsize="455,473" path="m4288,290l4029,290,4029,342,4288,342,4288,290xe" filled="true" fillcolor="#58595b" stroked="false">
                <v:path arrowok="t"/>
                <v:fill type="solid"/>
              </v:shape>
              <v:shape style="position:absolute;left:3846;top:236;width:455;height:473" coordorigin="3846,236" coordsize="455,473" path="m4127,236l4127,290,4186,290,4186,249,4195,248,4199,244,4200,240,4127,236xe" filled="true" fillcolor="#58595b" stroked="false">
                <v:path arrowok="t"/>
                <v:fill type="solid"/>
              </v:shape>
              <v:shape style="position:absolute;left:3846;top:236;width:455;height:473" coordorigin="3846,236" coordsize="455,473" path="m4003,266l3846,266,3846,654,3902,654,3902,609,4003,609,4003,556,3902,556,3902,462,4003,462,4003,410,3902,410,3902,319,4003,319,4003,266xe" filled="true" fillcolor="#58595b" stroked="false">
                <v:path arrowok="t"/>
                <v:fill type="solid"/>
              </v:shape>
              <v:shape style="position:absolute;left:3846;top:236;width:455;height:473" coordorigin="3846,236" coordsize="455,473" path="m4003,462l3947,462,3947,556,4003,556,4003,462xe" filled="true" fillcolor="#58595b" stroked="false">
                <v:path arrowok="t"/>
                <v:fill type="solid"/>
              </v:shape>
              <v:shape style="position:absolute;left:3846;top:236;width:455;height:473" coordorigin="3846,236" coordsize="455,473" path="m4003,319l3947,319,3947,410,4003,410,4003,319xe" filled="true" fillcolor="#58595b" stroked="false">
                <v:path arrowok="t"/>
                <v:fill type="solid"/>
              </v:shape>
            </v:group>
            <v:group style="position:absolute;left:4354;top:255;width:426;height:453" coordorigin="4354,255" coordsize="426,453">
              <v:shape style="position:absolute;left:4354;top:255;width:426;height:453" coordorigin="4354,255" coordsize="426,453" path="m4548,255l4354,255,4354,707,4414,707,4414,437,4548,437,4548,394,4414,394,4414,365,4548,365,4548,325,4414,325,4414,298,4548,298,4548,255xe" filled="true" fillcolor="#58595b" stroked="false">
                <v:path arrowok="t"/>
                <v:fill type="solid"/>
              </v:shape>
              <v:shape style="position:absolute;left:4354;top:255;width:426;height:453" coordorigin="4354,255" coordsize="426,453" path="m4778,660l4523,660,4650,665,4657,679,4670,694,4696,706,4725,704,4747,698,4762,690,4773,677,4778,660xe" filled="true" fillcolor="#58595b" stroked="false">
                <v:path arrowok="t"/>
                <v:fill type="solid"/>
              </v:shape>
              <v:shape style="position:absolute;left:4354;top:255;width:426;height:453" coordorigin="4354,255" coordsize="426,453" path="m4663,468l4468,468,4468,686,4523,686,4523,660,4778,660,4778,659,4779,647,4682,647,4673,647,4663,647,4663,616,4523,616,4523,585,4663,585,4663,542,4523,542,4523,512,4663,512,4663,468xe" filled="true" fillcolor="#58595b" stroked="false">
                <v:path arrowok="t"/>
                <v:fill type="solid"/>
              </v:shape>
              <v:shape style="position:absolute;left:4354;top:255;width:426;height:453" coordorigin="4354,255" coordsize="426,453" path="m4780,255l4582,255,4582,438,4720,438,4720,647,4779,647,4780,636,4780,395,4639,395,4639,365,4780,365,4780,325,4639,325,4639,298,4780,298,4780,255xe" filled="true" fillcolor="#58595b" stroked="false">
                <v:path arrowok="t"/>
                <v:fill type="solid"/>
              </v:shape>
              <v:shape style="position:absolute;left:4354;top:255;width:426;height:453" coordorigin="4354,255" coordsize="426,453" path="m4663,585l4606,585,4606,616,4663,616,4663,585xe" filled="true" fillcolor="#58595b" stroked="false">
                <v:path arrowok="t"/>
                <v:fill type="solid"/>
              </v:shape>
              <v:shape style="position:absolute;left:4354;top:255;width:426;height:453" coordorigin="4354,255" coordsize="426,453" path="m4663,512l4606,512,4606,542,4663,542,4663,512xe" filled="true" fillcolor="#58595b" stroked="false">
                <v:path arrowok="t"/>
                <v:fill type="solid"/>
              </v:shape>
              <v:shape style="position:absolute;left:4354;top:255;width:426;height:453" coordorigin="4354,255" coordsize="426,453" path="m4780,365l4720,365,4720,395,4780,395,4780,365xe" filled="true" fillcolor="#58595b" stroked="false">
                <v:path arrowok="t"/>
                <v:fill type="solid"/>
              </v:shape>
              <v:shape style="position:absolute;left:4354;top:255;width:426;height:453" coordorigin="4354,255" coordsize="426,453" path="m4548,365l4492,365,4492,394,4548,394,4548,365xe" filled="true" fillcolor="#58595b" stroked="false">
                <v:path arrowok="t"/>
                <v:fill type="solid"/>
              </v:shape>
              <v:shape style="position:absolute;left:4354;top:255;width:426;height:453" coordorigin="4354,255" coordsize="426,453" path="m4548,298l4492,298,4492,325,4548,325,4548,298xe" filled="true" fillcolor="#58595b" stroked="false">
                <v:path arrowok="t"/>
                <v:fill type="solid"/>
              </v:shape>
              <v:shape style="position:absolute;left:4354;top:255;width:426;height:453" coordorigin="4354,255" coordsize="426,453" path="m4780,298l4720,298,4720,325,4780,325,4780,298xe" filled="true" fillcolor="#58595b" stroked="false">
                <v:path arrowok="t"/>
                <v:fill type="solid"/>
              </v:shape>
            </v:group>
            <v:group style="position:absolute;left:10132;top:235;width:465;height:473" coordorigin="10132,235" coordsize="465,473">
              <v:shape style="position:absolute;left:10132;top:235;width:465;height:473" coordorigin="10132,235" coordsize="465,473" path="m10424,601l10362,601,10362,707,10424,707,10424,601xe" filled="true" fillcolor="#58595b" stroked="false">
                <v:path arrowok="t"/>
                <v:fill type="solid"/>
              </v:shape>
              <v:shape style="position:absolute;left:10132;top:235;width:465;height:473" coordorigin="10132,235" coordsize="465,473" path="m10597,543l10135,543,10135,601,10597,601,10597,543xe" filled="true" fillcolor="#58595b" stroked="false">
                <v:path arrowok="t"/>
                <v:fill type="solid"/>
              </v:shape>
              <v:shape style="position:absolute;left:10132;top:235;width:465;height:473" coordorigin="10132,235" coordsize="465,473" path="m10558,411l10215,411,10215,543,10275,543,10275,467,10424,467,10558,467,10558,411xe" filled="true" fillcolor="#58595b" stroked="false">
                <v:path arrowok="t"/>
                <v:fill type="solid"/>
              </v:shape>
              <v:shape style="position:absolute;left:10132;top:235;width:465;height:473" coordorigin="10132,235" coordsize="465,473" path="m10424,467l10362,467,10362,543,10424,543,10424,467xe" filled="true" fillcolor="#58595b" stroked="false">
                <v:path arrowok="t"/>
                <v:fill type="solid"/>
              </v:shape>
              <v:shape style="position:absolute;left:10132;top:235;width:465;height:473" coordorigin="10132,235" coordsize="465,473" path="m10237,235l10212,293,10181,347,10132,405,10148,417,10165,432,10178,444,10192,431,10241,368,10252,350,10569,350,10569,292,10283,292,10288,282,10292,272,10296,262,10304,262,10308,260,10310,256,10237,235xe" filled="true" fillcolor="#58595b" stroked="false">
                <v:path arrowok="t"/>
                <v:fill type="solid"/>
              </v:shape>
              <v:shape style="position:absolute;left:10132;top:235;width:465;height:473" coordorigin="10132,235" coordsize="465,473" path="m10424,350l10362,350,10362,411,10424,411,10424,350xe" filled="true" fillcolor="#58595b" stroked="false">
                <v:path arrowok="t"/>
                <v:fill type="solid"/>
              </v:shape>
              <v:shape style="position:absolute;left:10132;top:235;width:465;height:473" coordorigin="10132,235" coordsize="465,473" path="m10304,262l10296,262,10303,263,10304,262xe" filled="true" fillcolor="#58595b" stroked="false">
                <v:path arrowok="t"/>
                <v:fill type="solid"/>
              </v:shape>
            </v:group>
            <v:group style="position:absolute;left:10659;top:235;width:415;height:472" coordorigin="10659,235" coordsize="415,472">
              <v:shape style="position:absolute;left:10659;top:235;width:415;height:472" coordorigin="10659,235" coordsize="415,472" path="m10894,549l10831,549,10831,707,10894,707,10894,549xe" filled="true" fillcolor="#58595b" stroked="false">
                <v:path arrowok="t"/>
                <v:fill type="solid"/>
              </v:shape>
              <v:shape style="position:absolute;left:10659;top:235;width:415;height:472" coordorigin="10659,235" coordsize="415,472" path="m11074,323l10659,323,10659,577,10719,577,10719,549,11074,549,11074,490,10719,490,10719,382,11074,382,11074,323xe" filled="true" fillcolor="#58595b" stroked="false">
                <v:path arrowok="t"/>
                <v:fill type="solid"/>
              </v:shape>
              <v:shape style="position:absolute;left:10659;top:235;width:415;height:472" coordorigin="10659,235" coordsize="415,472" path="m11074,549l11011,549,11011,575,11074,575,11074,549xe" filled="true" fillcolor="#58595b" stroked="false">
                <v:path arrowok="t"/>
                <v:fill type="solid"/>
              </v:shape>
              <v:shape style="position:absolute;left:10659;top:235;width:415;height:472" coordorigin="10659,235" coordsize="415,472" path="m10894,382l10831,382,10831,490,10894,490,10894,382xe" filled="true" fillcolor="#58595b" stroked="false">
                <v:path arrowok="t"/>
                <v:fill type="solid"/>
              </v:shape>
              <v:shape style="position:absolute;left:10659;top:235;width:415;height:472" coordorigin="10659,235" coordsize="415,472" path="m11074,382l11011,382,11011,490,11074,490,11074,382xe" filled="true" fillcolor="#58595b" stroked="false">
                <v:path arrowok="t"/>
                <v:fill type="solid"/>
              </v:shape>
              <v:shape style="position:absolute;left:10659;top:235;width:415;height:472" coordorigin="10659,235" coordsize="415,472" path="m10831,235l10831,323,10894,323,10894,249,10904,248,10908,245,10908,240,10831,235xe" filled="true" fillcolor="#58595b" stroked="false">
                <v:path arrowok="t"/>
                <v:fill type="solid"/>
              </v:shape>
            </v:group>
            <v:group style="position:absolute;left:11134;top:252;width:461;height:455" coordorigin="11134,252" coordsize="461,455">
              <v:shape style="position:absolute;left:11134;top:252;width:461;height:455" coordorigin="11134,252" coordsize="461,455" path="m11539,585l11492,620,11504,638,11515,657,11526,675,11534,692,11541,707,11595,671,11585,655,11574,637,11562,619,11550,601,11539,585xe" filled="true" fillcolor="#58595b" stroked="false">
                <v:path arrowok="t"/>
                <v:fill type="solid"/>
              </v:shape>
              <v:shape style="position:absolute;left:11134;top:252;width:461;height:455" coordorigin="11134,252" coordsize="461,455" path="m11586,523l11147,523,11147,577,11586,577,11586,523xe" filled="true" fillcolor="#58595b" stroked="false">
                <v:path arrowok="t"/>
                <v:fill type="solid"/>
              </v:shape>
              <v:shape style="position:absolute;left:11134;top:252;width:461;height:455" coordorigin="11134,252" coordsize="461,455" path="m11260,459l11207,459,11207,523,11260,523,11260,459xe" filled="true" fillcolor="#58595b" stroked="false">
                <v:path arrowok="t"/>
                <v:fill type="solid"/>
              </v:shape>
              <v:shape style="position:absolute;left:11134;top:252;width:461;height:455" coordorigin="11134,252" coordsize="461,455" path="m11347,459l11297,459,11297,523,11347,523,11347,459xe" filled="true" fillcolor="#58595b" stroked="false">
                <v:path arrowok="t"/>
                <v:fill type="solid"/>
              </v:shape>
              <v:shape style="position:absolute;left:11134;top:252;width:461;height:455" coordorigin="11134,252" coordsize="461,455" path="m11434,459l11384,459,11384,523,11434,523,11434,459xe" filled="true" fillcolor="#58595b" stroked="false">
                <v:path arrowok="t"/>
                <v:fill type="solid"/>
              </v:shape>
              <v:shape style="position:absolute;left:11134;top:252;width:461;height:455" coordorigin="11134,252" coordsize="461,455" path="m11527,459l11472,459,11472,523,11527,523,11527,459xe" filled="true" fillcolor="#58595b" stroked="false">
                <v:path arrowok="t"/>
                <v:fill type="solid"/>
              </v:shape>
              <v:shape style="position:absolute;left:11134;top:252;width:461;height:455" coordorigin="11134,252" coordsize="461,455" path="m11593,406l11139,406,11139,459,11593,459,11593,406xe" filled="true" fillcolor="#58595b" stroked="false">
                <v:path arrowok="t"/>
                <v:fill type="solid"/>
              </v:shape>
              <v:shape style="position:absolute;left:11134;top:252;width:461;height:455" coordorigin="11134,252" coordsize="461,455" path="m11260,367l11207,367,11207,406,11260,406,11260,367xe" filled="true" fillcolor="#58595b" stroked="false">
                <v:path arrowok="t"/>
                <v:fill type="solid"/>
              </v:shape>
              <v:shape style="position:absolute;left:11134;top:252;width:461;height:455" coordorigin="11134,252" coordsize="461,455" path="m11347,341l11297,341,11297,406,11347,406,11347,341xe" filled="true" fillcolor="#58595b" stroked="false">
                <v:path arrowok="t"/>
                <v:fill type="solid"/>
              </v:shape>
              <v:shape style="position:absolute;left:11134;top:252;width:461;height:455" coordorigin="11134,252" coordsize="461,455" path="m11434,341l11384,341,11384,406,11434,406,11434,341xe" filled="true" fillcolor="#58595b" stroked="false">
                <v:path arrowok="t"/>
                <v:fill type="solid"/>
              </v:shape>
              <v:shape style="position:absolute;left:11134;top:252;width:461;height:455" coordorigin="11134,252" coordsize="461,455" path="m11527,341l11472,341,11472,406,11527,406,11527,341xe" filled="true" fillcolor="#58595b" stroked="false">
                <v:path arrowok="t"/>
                <v:fill type="solid"/>
              </v:shape>
              <v:shape style="position:absolute;left:11134;top:252;width:461;height:455" coordorigin="11134,252" coordsize="461,455" path="m11224,252l11190,305,11167,338,11155,353,11145,368,11162,382,11177,394,11192,381,11207,367,11260,367,11260,341,11575,341,11575,288,11271,288,11277,280,11282,272,11286,264,11294,264,11298,262,11299,258,11224,252xe" filled="true" fillcolor="#58595b" stroked="false">
                <v:path arrowok="t"/>
                <v:fill type="solid"/>
              </v:shape>
              <v:shape style="position:absolute;left:11134;top:252;width:461;height:455" coordorigin="11134,252" coordsize="461,455" path="m11294,264l11286,264,11293,264,11294,264xe" filled="true" fillcolor="#58595b" stroked="false">
                <v:path arrowok="t"/>
                <v:fill type="solid"/>
              </v:shape>
              <v:shape style="position:absolute;left:11134;top:252;width:461;height:455" coordorigin="11134,252" coordsize="461,455" path="m11438,597l11388,625,11394,646,11400,666,11404,686,11407,702,11464,675,11459,656,11452,636,11445,616,11438,597xe" filled="true" fillcolor="#58595b" stroked="false">
                <v:path arrowok="t"/>
                <v:fill type="solid"/>
              </v:shape>
              <v:shape style="position:absolute;left:11134;top:252;width:461;height:455" coordorigin="11134,252" coordsize="461,455" path="m11337,599l11284,622,11287,643,11289,665,11290,684,11291,702,11349,680,11347,661,11344,640,11341,619,11337,599xe" filled="true" fillcolor="#58595b" stroked="false">
                <v:path arrowok="t"/>
                <v:fill type="solid"/>
              </v:shape>
              <v:shape style="position:absolute;left:11134;top:252;width:461;height:455" coordorigin="11134,252" coordsize="461,455" path="m11187,599l11158,656,11134,684,11192,707,11235,640,11249,602,11187,599xe" filled="true" fillcolor="#58595b" stroked="false">
                <v:path arrowok="t"/>
                <v:fill type="solid"/>
              </v:shape>
            </v:group>
            <v:group style="position:absolute;left:11623;top:237;width:475;height:471" coordorigin="11623,237" coordsize="475,471">
              <v:shape style="position:absolute;left:11623;top:237;width:475;height:471" coordorigin="11623,237" coordsize="475,471" path="m11751,451l11693,451,11693,708,11751,708,11751,451xe" filled="true" fillcolor="#58595b" stroked="false">
                <v:path arrowok="t"/>
                <v:fill type="solid"/>
              </v:shape>
              <v:shape style="position:absolute;left:11623;top:237;width:475;height:471" coordorigin="11623,237" coordsize="475,471" path="m11967,495l11904,495,11904,707,11963,707,11967,495xe" filled="true" fillcolor="#58595b" stroked="false">
                <v:path arrowok="t"/>
                <v:fill type="solid"/>
              </v:shape>
              <v:shape style="position:absolute;left:11623;top:237;width:475;height:471" coordorigin="11623,237" coordsize="475,471" path="m12095,358l11775,358,11775,416,11877,422,11869,442,11839,498,11804,549,11755,605,11769,618,11786,633,11801,644,11814,631,11862,569,11894,514,11904,495,11967,495,11967,494,12028,494,12026,492,12016,474,12007,455,11998,436,11990,416,12095,416,12095,358xe" filled="true" fillcolor="#58595b" stroked="false">
                <v:path arrowok="t"/>
                <v:fill type="solid"/>
              </v:shape>
              <v:shape style="position:absolute;left:11623;top:237;width:475;height:471" coordorigin="11623,237" coordsize="475,471" path="m12028,494l11967,494,11976,514,12007,570,12056,630,12069,641,12081,625,12092,607,12098,588,12085,574,12072,560,12060,544,12048,528,12037,510,12028,494xe" filled="true" fillcolor="#58595b" stroked="false">
                <v:path arrowok="t"/>
                <v:fill type="solid"/>
              </v:shape>
              <v:shape style="position:absolute;left:11623;top:237;width:475;height:471" coordorigin="11623,237" coordsize="475,471" path="m11736,237l11713,297,11685,354,11655,406,11623,449,11633,467,11644,486,11657,499,11669,484,11681,468,11693,451,11751,451,11751,375,11760,375,11763,371,11764,367,11748,357,11757,339,11765,321,11773,303,11781,285,11789,266,11797,266,11801,264,11803,260,11736,237xe" filled="true" fillcolor="#58595b" stroked="false">
                <v:path arrowok="t"/>
                <v:fill type="solid"/>
              </v:shape>
              <v:shape style="position:absolute;left:11623;top:237;width:475;height:471" coordorigin="11623,237" coordsize="475,471" path="m11904,244l11904,358,11963,358,11963,257,11973,256,11976,253,11977,248,11904,244xe" filled="true" fillcolor="#58595b" stroked="false">
                <v:path arrowok="t"/>
                <v:fill type="solid"/>
              </v:shape>
              <v:shape style="position:absolute;left:11623;top:237;width:475;height:471" coordorigin="11623,237" coordsize="475,471" path="m11797,266l11789,266,11796,267,11797,266xe" filled="true" fillcolor="#58595b" stroked="false">
                <v:path arrowok="t"/>
                <v:fill type="solid"/>
              </v:shape>
            </v:group>
            <v:group style="position:absolute;left:50;top:3390;width:15137;height:817" coordorigin="50,3390" coordsize="15137,817">
              <v:shape style="position:absolute;left:50;top:3390;width:15137;height:817" coordorigin="50,3390" coordsize="15137,817" path="m15187,4206l50,4206,50,3390,15187,3390,15187,4206xe" filled="true" fillcolor="#ffeca5" stroked="false">
                <v:path arrowok="t"/>
                <v:fill type="solid"/>
              </v:shape>
            </v:group>
            <v:group style="position:absolute;left:50;top:6830;width:15137;height:817" coordorigin="50,6830" coordsize="15137,817">
              <v:shape style="position:absolute;left:50;top:6830;width:15137;height:817" coordorigin="50,6830" coordsize="15137,817" path="m15187,7646l50,7646,50,6830,15187,6830,15187,7646xe" filled="true" fillcolor="#ffeca5" stroked="false">
                <v:path arrowok="t"/>
                <v:fill type="solid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5" o:title=""/>
              </v:shape>
              <v:shape style="position:absolute;left:12727;top:7406;width:1973;height:2304" type="#_x0000_t75" stroked="false">
                <v:imagedata r:id="rId6" o:title=""/>
              </v:shape>
            </v:group>
            <v:group style="position:absolute;left:3209;top:1027;width:2;height:314" coordorigin="3209,1027" coordsize="2,314">
              <v:shape style="position:absolute;left:3209;top:1027;width:2;height:314" coordorigin="3209,1027" coordsize="0,314" path="m3209,1027l3209,1341e" filled="false" stroked="true" strokeweight="3.554pt" strokecolor="#7f3f98">
                <v:path arrowok="t"/>
              </v:shape>
            </v:group>
            <v:group style="position:absolute;left:3174;top:1176;width:266;height:2" coordorigin="3174,1176" coordsize="266,2">
              <v:shape style="position:absolute;left:3174;top:1176;width:266;height:2" coordorigin="3174,1176" coordsize="266,0" path="m3174,1176l3440,1176e" filled="false" stroked="true" strokeweight="3.0pt" strokecolor="#7f3f98">
                <v:path arrowok="t"/>
              </v:shape>
            </v:group>
            <v:group style="position:absolute;left:3405;top:1027;width:2;height:315" coordorigin="3405,1027" coordsize="2,315">
              <v:shape style="position:absolute;left:3405;top:1027;width:2;height:315" coordorigin="3405,1027" coordsize="0,315" path="m3405,1027l3405,1341e" filled="false" stroked="true" strokeweight="3.554pt" strokecolor="#7f3f98">
                <v:path arrowok="t"/>
              </v:shape>
            </v:group>
            <v:group style="position:absolute;left:3487;top:1108;width:236;height:239" coordorigin="3487,1108" coordsize="236,239">
              <v:shape style="position:absolute;left:3487;top:1108;width:236;height:239" coordorigin="3487,1108" coordsize="236,239" path="m3588,1108l3532,1129,3495,1178,3487,1230,3488,1247,3511,1305,3565,1342,3606,1347,3623,1346,3680,1323,3701,1300,3594,1300,3585,1298,3550,1246,3549,1237,3549,1219,3585,1157,3594,1155,3701,1155,3700,1152,3649,1115,3615,1109,3588,1108xe" filled="true" fillcolor="#7f3f98" stroked="false">
                <v:path arrowok="t"/>
                <v:fill type="solid"/>
              </v:shape>
              <v:shape style="position:absolute;left:3487;top:1108;width:236;height:239" coordorigin="3487,1108" coordsize="236,239" path="m3701,1155l3615,1155,3624,1157,3638,1165,3660,1219,3660,1237,3624,1298,3615,1300,3701,1300,3707,1290,3717,1268,3721,1248,3722,1227,3721,1209,3717,1190,3710,1168,3701,1155xe" filled="true" fillcolor="#7f3f98" stroked="false">
                <v:path arrowok="t"/>
                <v:fill type="solid"/>
              </v:shape>
            </v:group>
            <v:group style="position:absolute;left:3763;top:1114;width:214;height:234" coordorigin="3763,1114" coordsize="214,234">
              <v:shape style="position:absolute;left:3763;top:1114;width:214;height:234" coordorigin="3763,1114" coordsize="214,234" path="m3825,1114l3763,1114,3763,1268,3786,1330,3847,1347,3866,1344,3886,1337,3902,1326,3915,1310,3976,1310,3976,1298,3850,1298,3840,1293,3833,1282,3827,1265,3825,1242,3825,1114xe" filled="true" fillcolor="#7f3f98" stroked="false">
                <v:path arrowok="t"/>
                <v:fill type="solid"/>
              </v:shape>
              <v:shape style="position:absolute;left:3763;top:1114;width:214;height:234" coordorigin="3763,1114" coordsize="214,234" path="m3976,1310l3917,1310,3917,1341,3976,1341,3976,1310xe" filled="true" fillcolor="#7f3f98" stroked="false">
                <v:path arrowok="t"/>
                <v:fill type="solid"/>
              </v:shape>
              <v:shape style="position:absolute;left:3763;top:1114;width:214;height:234" coordorigin="3763,1114" coordsize="214,234" path="m3976,1114l3914,1114,3913,1247,3909,1268,3902,1283,3895,1293,3882,1298,3976,1298,3976,1114xe" filled="true" fillcolor="#7f3f98" stroked="false">
                <v:path arrowok="t"/>
                <v:fill type="solid"/>
              </v:shape>
            </v:group>
            <v:group style="position:absolute;left:4024;top:1108;width:147;height:234" coordorigin="4024,1108" coordsize="147,234">
              <v:shape style="position:absolute;left:4024;top:1108;width:147;height:234" coordorigin="4024,1108" coordsize="147,234" path="m4083,1114l4024,1114,4024,1341,4086,1341,4086,1228,4087,1219,4127,1168,4170,1166,4170,1156,4083,1156,4083,1114xe" filled="true" fillcolor="#7f3f98" stroked="false">
                <v:path arrowok="t"/>
                <v:fill type="solid"/>
              </v:shape>
              <v:shape style="position:absolute;left:4024;top:1108;width:147;height:234" coordorigin="4024,1108" coordsize="147,234" path="m4170,1166l4151,1166,4155,1166,4164,1167,4167,1167,4170,1168,4170,1166xe" filled="true" fillcolor="#7f3f98" stroked="false">
                <v:path arrowok="t"/>
                <v:fill type="solid"/>
              </v:shape>
              <v:shape style="position:absolute;left:4024;top:1108;width:147;height:234" coordorigin="4024,1108" coordsize="147,234" path="m4161,1108l4149,1108,4141,1109,4091,1142,4084,1156,4170,1156,4170,1110,4165,1108,4161,1108xe" filled="true" fillcolor="#7f3f98" stroked="false">
                <v:path arrowok="t"/>
                <v:fill type="solid"/>
              </v:shape>
            </v:group>
            <v:group style="position:absolute;left:4184;top:1108;width:211;height:240" coordorigin="4184,1108" coordsize="211,240">
              <v:shape style="position:absolute;left:4184;top:1108;width:211;height:240" coordorigin="4184,1108" coordsize="211,240" path="m4243,1267l4184,1267,4184,1282,4228,1336,4277,1347,4304,1347,4372,1324,4386,1306,4285,1306,4279,1305,4243,1274,4243,1267xe" filled="true" fillcolor="#7f3f98" stroked="false">
                <v:path arrowok="t"/>
                <v:fill type="solid"/>
              </v:shape>
              <v:shape style="position:absolute;left:4184;top:1108;width:211;height:240" coordorigin="4184,1108" coordsize="211,240" path="m4300,1108l4276,1108,4264,1109,4203,1135,4189,1191,4191,1199,4252,1239,4278,1245,4297,1250,4313,1255,4326,1260,4332,1267,4332,1283,4295,1306,4386,1306,4391,1296,4394,1283,4394,1258,4340,1209,4288,1197,4280,1195,4267,1191,4262,1188,4254,1181,4251,1176,4251,1166,4283,1149,4380,1149,4372,1136,4364,1129,4346,1117,4335,1113,4312,1109,4300,1108xe" filled="true" fillcolor="#7f3f98" stroked="false">
                <v:path arrowok="t"/>
                <v:fill type="solid"/>
              </v:shape>
              <v:shape style="position:absolute;left:4184;top:1108;width:211;height:240" coordorigin="4184,1108" coordsize="211,240" path="m4380,1149l4297,1149,4307,1152,4324,1160,4328,1168,4329,1180,4388,1180,4387,1166,4384,1154,4380,1149xe" filled="true" fillcolor="#7f3f98" stroked="false">
                <v:path arrowok="t"/>
                <v:fill type="solid"/>
              </v:shape>
            </v:group>
            <v:group style="position:absolute;left:2919;top:1546;width:384;height:403" coordorigin="2919,1546" coordsize="384,403">
              <v:shape style="position:absolute;left:2919;top:1546;width:384;height:403" coordorigin="2919,1546" coordsize="384,403" path="m3291,1840l2942,1840,2942,1949,2981,1949,2981,1930,3291,1930,3291,1898,2981,1898,2981,1871,3291,1871,3291,1840xe" filled="true" fillcolor="#00a650" stroked="false">
                <v:path arrowok="t"/>
                <v:fill type="solid"/>
              </v:shape>
              <v:shape style="position:absolute;left:2919;top:1546;width:384;height:403" coordorigin="2919,1546" coordsize="384,403" path="m3291,1930l3251,1930,3251,1949,3291,1949,3291,1930xe" filled="true" fillcolor="#00a650" stroked="false">
                <v:path arrowok="t"/>
                <v:fill type="solid"/>
              </v:shape>
              <v:shape style="position:absolute;left:2919;top:1546;width:384;height:403" coordorigin="2919,1546" coordsize="384,403" path="m3291,1871l3251,1871,3251,1898,3291,1898,3291,1871xe" filled="true" fillcolor="#00a650" stroked="false">
                <v:path arrowok="t"/>
                <v:fill type="solid"/>
              </v:shape>
              <v:shape style="position:absolute;left:2919;top:1546;width:384;height:403" coordorigin="2919,1546" coordsize="384,403" path="m3126,1818l3081,1818,3075,1840,3120,1840,3126,1818xe" filled="true" fillcolor="#00a650" stroked="false">
                <v:path arrowok="t"/>
                <v:fill type="solid"/>
              </v:shape>
              <v:shape style="position:absolute;left:2919;top:1546;width:384;height:403" coordorigin="2919,1546" coordsize="384,403" path="m3251,1739l2978,1739,2978,1818,3251,1818,3251,1790,3018,1790,3018,1766,3251,1766,3251,1739xe" filled="true" fillcolor="#00a650" stroked="false">
                <v:path arrowok="t"/>
                <v:fill type="solid"/>
              </v:shape>
              <v:shape style="position:absolute;left:2919;top:1546;width:384;height:403" coordorigin="2919,1546" coordsize="384,403" path="m3251,1766l3212,1766,3212,1790,3251,1790,3251,1766xe" filled="true" fillcolor="#00a650" stroked="false">
                <v:path arrowok="t"/>
                <v:fill type="solid"/>
              </v:shape>
              <v:shape style="position:absolute;left:2919;top:1546;width:384;height:403" coordorigin="2919,1546" coordsize="384,403" path="m3303,1685l2926,1685,2926,1761,2964,1761,2964,1720,3303,1720,3303,1685xe" filled="true" fillcolor="#00a650" stroked="false">
                <v:path arrowok="t"/>
                <v:fill type="solid"/>
              </v:shape>
              <v:shape style="position:absolute;left:2919;top:1546;width:384;height:403" coordorigin="2919,1546" coordsize="384,403" path="m3303,1720l3265,1720,3265,1761,3303,1761,3303,1720xe" filled="true" fillcolor="#00a650" stroked="false">
                <v:path arrowok="t"/>
                <v:fill type="solid"/>
              </v:shape>
              <v:shape style="position:absolute;left:2919;top:1546;width:384;height:403" coordorigin="2919,1546" coordsize="384,403" path="m3038,1546l3000,1546,3000,1578,2998,1597,2943,1652,2919,1659,2936,1685,2961,1685,2963,1684,2983,1675,3000,1664,3013,1651,3082,1651,3067,1641,3050,1629,3032,1614,3036,1595,3038,1574,3038,1546xe" filled="true" fillcolor="#00a650" stroked="false">
                <v:path arrowok="t"/>
                <v:fill type="solid"/>
              </v:shape>
              <v:shape style="position:absolute;left:2919;top:1546;width:384;height:403" coordorigin="2919,1546" coordsize="384,403" path="m3082,1651l3013,1651,3021,1655,3039,1665,3056,1675,3071,1685,3083,1685,3098,1661,3082,1651xe" filled="true" fillcolor="#00a650" stroked="false">
                <v:path arrowok="t"/>
                <v:fill type="solid"/>
              </v:shape>
              <v:shape style="position:absolute;left:2919;top:1546;width:384;height:403" coordorigin="2919,1546" coordsize="384,403" path="m3232,1546l3194,1546,3193,1596,3186,1614,3174,1632,3160,1641,3141,1650,3117,1658,3134,1685,3154,1685,3163,1682,3181,1673,3199,1665,3217,1656,3291,1656,3261,1639,3243,1629,3226,1617,3230,1599,3232,1578,3232,1546xe" filled="true" fillcolor="#00a650" stroked="false">
                <v:path arrowok="t"/>
                <v:fill type="solid"/>
              </v:shape>
              <v:shape style="position:absolute;left:2919;top:1546;width:384;height:403" coordorigin="2919,1546" coordsize="384,403" path="m3291,1656l3217,1656,3234,1665,3252,1674,3269,1685,3281,1685,3295,1658,3291,1656xe" filled="true" fillcolor="#00a650" stroked="false">
                <v:path arrowok="t"/>
                <v:fill type="solid"/>
              </v:shape>
              <v:shape style="position:absolute;left:2919;top:1546;width:384;height:403" coordorigin="2919,1546" coordsize="384,403" path="m3134,1567l3133,1581,3129,1601,3120,1620,3156,1627,3162,1608,3167,1589,3169,1568,3134,1567xe" filled="true" fillcolor="#00a650" stroked="false">
                <v:path arrowok="t"/>
                <v:fill type="solid"/>
              </v:shape>
              <v:shape style="position:absolute;left:2919;top:1546;width:384;height:403" coordorigin="2919,1546" coordsize="384,403" path="m2938,1565l2937,1578,2933,1597,2925,1617,2957,1625,2964,1606,2969,1587,2971,1567,2938,1565xe" filled="true" fillcolor="#00a650" stroked="false">
                <v:path arrowok="t"/>
                <v:fill type="solid"/>
              </v:shape>
              <v:shape style="position:absolute;left:2919;top:1546;width:384;height:403" coordorigin="2919,1546" coordsize="384,403" path="m3076,1567l3073,1580,3066,1599,3055,1617,3095,1612,3102,1593,3107,1574,3076,1567xe" filled="true" fillcolor="#00a650" stroked="false">
                <v:path arrowok="t"/>
                <v:fill type="solid"/>
              </v:shape>
              <v:shape style="position:absolute;left:2919;top:1546;width:384;height:403" coordorigin="2919,1546" coordsize="384,403" path="m3268,1568l3266,1580,3260,1599,3251,1617,3292,1616,3297,1597,3301,1577,3268,1568xe" filled="true" fillcolor="#00a650" stroked="false">
                <v:path arrowok="t"/>
                <v:fill type="solid"/>
              </v:shape>
            </v:group>
            <v:group style="position:absolute;left:3358;top:1546;width:396;height:401" coordorigin="3358,1546" coordsize="396,401">
              <v:shape style="position:absolute;left:3358;top:1546;width:396;height:401" coordorigin="3358,1546" coordsize="396,401" path="m3619,1845l3533,1845,3533,1947,3574,1947,3576,1848,3622,1848,3619,1845xe" filled="true" fillcolor="#00a650" stroked="false">
                <v:path arrowok="t"/>
                <v:fill type="solid"/>
              </v:shape>
              <v:shape style="position:absolute;left:3358;top:1546;width:396;height:401" coordorigin="3358,1546" coordsize="396,401" path="m3622,1848l3576,1848,3589,1864,3649,1910,3705,1932,3729,1940,3734,1899,3713,1894,3694,1887,3677,1881,3661,1874,3645,1865,3629,1853,3622,1848xe" filled="true" fillcolor="#00a650" stroked="false">
                <v:path arrowok="t"/>
                <v:fill type="solid"/>
              </v:shape>
              <v:shape style="position:absolute;left:3358;top:1546;width:396;height:401" coordorigin="3358,1546" coordsize="396,401" path="m3753,1804l3358,1804,3358,1839,3493,1843,3479,1854,3408,1889,3361,1905,3402,1932,3456,1906,3520,1861,3533,1845,3619,1845,3611,1839,3753,1839,3753,1804xe" filled="true" fillcolor="#00a650" stroked="false">
                <v:path arrowok="t"/>
                <v:fill type="solid"/>
              </v:shape>
              <v:shape style="position:absolute;left:3358;top:1546;width:396;height:401" coordorigin="3358,1546" coordsize="396,401" path="m3574,1780l3533,1780,3533,1804,3574,1804,3574,1780xe" filled="true" fillcolor="#00a650" stroked="false">
                <v:path arrowok="t"/>
                <v:fill type="solid"/>
              </v:shape>
              <v:shape style="position:absolute;left:3358;top:1546;width:396;height:401" coordorigin="3358,1546" coordsize="396,401" path="m3729,1747l3382,1747,3382,1780,3729,1780,3729,1747xe" filled="true" fillcolor="#00a650" stroked="false">
                <v:path arrowok="t"/>
                <v:fill type="solid"/>
              </v:shape>
              <v:shape style="position:absolute;left:3358;top:1546;width:396;height:401" coordorigin="3358,1546" coordsize="396,401" path="m3574,1723l3533,1723,3533,1747,3574,1747,3574,1723xe" filled="true" fillcolor="#00a650" stroked="false">
                <v:path arrowok="t"/>
                <v:fill type="solid"/>
              </v:shape>
              <v:shape style="position:absolute;left:3358;top:1546;width:396;height:401" coordorigin="3358,1546" coordsize="396,401" path="m3738,1689l3372,1689,3372,1723,3738,1723,3738,1689xe" filled="true" fillcolor="#00a650" stroked="false">
                <v:path arrowok="t"/>
                <v:fill type="solid"/>
              </v:shape>
              <v:shape style="position:absolute;left:3358;top:1546;width:396;height:401" coordorigin="3358,1546" coordsize="396,401" path="m3494,1651l3482,1651,3454,1661,3460,1671,3466,1680,3470,1689,3512,1689,3511,1687,3503,1668,3494,1651xe" filled="true" fillcolor="#00a650" stroked="false">
                <v:path arrowok="t"/>
                <v:fill type="solid"/>
              </v:shape>
              <v:shape style="position:absolute;left:3358;top:1546;width:396;height:401" coordorigin="3358,1546" coordsize="396,401" path="m3631,1651l3494,1651,3617,1655,3608,1672,3597,1689,3642,1689,3649,1681,3656,1671,3662,1661,3631,1651xe" filled="true" fillcolor="#00a650" stroked="false">
                <v:path arrowok="t"/>
                <v:fill type="solid"/>
              </v:shape>
              <v:shape style="position:absolute;left:3358;top:1546;width:396;height:401" coordorigin="3358,1546" coordsize="396,401" path="m3669,1562l3660,1582,3651,1600,3643,1615,3358,1615,3358,1651,3753,1651,3753,1615,3694,1606,3704,1589,3714,1570,3669,1562xe" filled="true" fillcolor="#00a650" stroked="false">
                <v:path arrowok="t"/>
                <v:fill type="solid"/>
              </v:shape>
              <v:shape style="position:absolute;left:3358;top:1546;width:396;height:401" coordorigin="3358,1546" coordsize="396,401" path="m3440,1555l3406,1579,3414,1598,3421,1615,3494,1615,3461,1610,3455,1589,3448,1571,3440,1555xe" filled="true" fillcolor="#00a650" stroked="false">
                <v:path arrowok="t"/>
                <v:fill type="solid"/>
              </v:shape>
              <v:shape style="position:absolute;left:3358;top:1546;width:396;height:401" coordorigin="3358,1546" coordsize="396,401" path="m3533,1546l3494,1546,3494,1615,3533,1615,3533,1546xe" filled="true" fillcolor="#00a650" stroked="false">
                <v:path arrowok="t"/>
                <v:fill type="solid"/>
              </v:shape>
              <v:shape style="position:absolute;left:3358;top:1546;width:396;height:401" coordorigin="3358,1546" coordsize="396,401" path="m3612,1546l3573,1546,3573,1615,3612,1615,3612,1546xe" filled="true" fillcolor="#00a650" stroked="false">
                <v:path arrowok="t"/>
                <v:fill type="solid"/>
              </v:shape>
            </v:group>
            <v:group style="position:absolute;left:3805;top:1548;width:396;height:396" coordorigin="3805,1548" coordsize="396,396">
              <v:shape style="position:absolute;left:3805;top:1548;width:396;height:396" coordorigin="3805,1548" coordsize="396,396" path="m4045,1900l4054,1943,4125,1943,4137,1940,4143,1933,4150,1927,4154,1916,4154,1904,4109,1904,4088,1903,4068,1902,4045,1900xe" filled="true" fillcolor="#00a650" stroked="false">
                <v:path arrowok="t"/>
                <v:fill type="solid"/>
              </v:shape>
              <v:shape style="position:absolute;left:3805;top:1548;width:396;height:396" coordorigin="3805,1548" coordsize="396,396" path="m4154,1795l4114,1795,4114,1900,4109,1904,4154,1904,4154,1795xe" filled="true" fillcolor="#00a650" stroked="false">
                <v:path arrowok="t"/>
                <v:fill type="solid"/>
              </v:shape>
              <v:shape style="position:absolute;left:3805;top:1548;width:396;height:396" coordorigin="3805,1548" coordsize="396,396" path="m3999,1807l3976,1839,3991,1855,4004,1870,4016,1885,4026,1898,4059,1864,4046,1851,4032,1837,4016,1823,3999,1807xe" filled="true" fillcolor="#00a650" stroked="false">
                <v:path arrowok="t"/>
                <v:fill type="solid"/>
              </v:shape>
              <v:shape style="position:absolute;left:3805;top:1548;width:396;height:396" coordorigin="3805,1548" coordsize="396,396" path="m4200,1758l3944,1758,3944,1795,4200,1795,4200,1758xe" filled="true" fillcolor="#00a650" stroked="false">
                <v:path arrowok="t"/>
                <v:fill type="solid"/>
              </v:shape>
              <v:shape style="position:absolute;left:3805;top:1548;width:396;height:396" coordorigin="3805,1548" coordsize="396,396" path="m4154,1711l4114,1711,4114,1758,4154,1758,4154,1711xe" filled="true" fillcolor="#00a650" stroked="false">
                <v:path arrowok="t"/>
                <v:fill type="solid"/>
              </v:shape>
              <v:shape style="position:absolute;left:3805;top:1548;width:396;height:396" coordorigin="3805,1548" coordsize="396,396" path="m4197,1672l3947,1672,3947,1711,4197,1711,4197,1672xe" filled="true" fillcolor="#00a650" stroked="false">
                <v:path arrowok="t"/>
                <v:fill type="solid"/>
              </v:shape>
              <v:shape style="position:absolute;left:3805;top:1548;width:396;height:396" coordorigin="3805,1548" coordsize="396,396" path="m4087,1627l4049,1627,4049,1672,4087,1672,4087,1627xe" filled="true" fillcolor="#00a650" stroked="false">
                <v:path arrowok="t"/>
                <v:fill type="solid"/>
              </v:shape>
              <v:shape style="position:absolute;left:3805;top:1548;width:396;height:396" coordorigin="3805,1548" coordsize="396,396" path="m4183,1589l3956,1589,3956,1627,4183,1627,4183,1589xe" filled="true" fillcolor="#00a650" stroked="false">
                <v:path arrowok="t"/>
                <v:fill type="solid"/>
              </v:shape>
              <v:shape style="position:absolute;left:3805;top:1548;width:396;height:396" coordorigin="3805,1548" coordsize="396,396" path="m4087,1548l4049,1548,4049,1589,4087,1589,4087,1548xe" filled="true" fillcolor="#00a650" stroked="false">
                <v:path arrowok="t"/>
                <v:fill type="solid"/>
              </v:shape>
              <v:shape style="position:absolute;left:3805;top:1548;width:396;height:396" coordorigin="3805,1548" coordsize="396,396" path="m3935,1577l3805,1577,3805,1917,3843,1917,3843,1875,3935,1875,3935,1837,3843,1837,3843,1746,3935,1746,3935,1708,3843,1708,3843,1615,3935,1615,3935,1577xe" filled="true" fillcolor="#00a650" stroked="false">
                <v:path arrowok="t"/>
                <v:fill type="solid"/>
              </v:shape>
              <v:shape style="position:absolute;left:3805;top:1548;width:396;height:396" coordorigin="3805,1548" coordsize="396,396" path="m3935,1875l3898,1875,3898,1907,3935,1907,3935,1875xe" filled="true" fillcolor="#00a650" stroked="false">
                <v:path arrowok="t"/>
                <v:fill type="solid"/>
              </v:shape>
              <v:shape style="position:absolute;left:3805;top:1548;width:396;height:396" coordorigin="3805,1548" coordsize="396,396" path="m3935,1746l3898,1746,3898,1837,3935,1837,3935,1746xe" filled="true" fillcolor="#00a650" stroked="false">
                <v:path arrowok="t"/>
                <v:fill type="solid"/>
              </v:shape>
              <v:shape style="position:absolute;left:3805;top:1548;width:396;height:396" coordorigin="3805,1548" coordsize="396,396" path="m3935,1615l3898,1615,3898,1708,3935,1708,3935,1615xe" filled="true" fillcolor="#00a650" stroked="false">
                <v:path arrowok="t"/>
                <v:fill type="solid"/>
              </v:shape>
            </v:group>
            <v:group style="position:absolute;left:4246;top:1560;width:375;height:392" coordorigin="4246,1560" coordsize="375,392">
              <v:shape style="position:absolute;left:4246;top:1560;width:375;height:392" coordorigin="4246,1560" coordsize="375,392" path="m4530,1911l4539,1952,4588,1952,4601,1948,4608,1941,4617,1934,4621,1923,4621,1912,4563,1912,4530,1911xe" filled="true" fillcolor="#00a650" stroked="false">
                <v:path arrowok="t"/>
                <v:fill type="solid"/>
              </v:shape>
              <v:shape style="position:absolute;left:4246;top:1560;width:375;height:392" coordorigin="4246,1560" coordsize="375,392" path="m4415,1560l4246,1560,4246,1950,4286,1950,4286,1723,4415,1723,4415,1689,4286,1689,4286,1656,4415,1656,4415,1623,4286,1623,4286,1594,4415,1594,4415,1560xe" filled="true" fillcolor="#00a650" stroked="false">
                <v:path arrowok="t"/>
                <v:fill type="solid"/>
              </v:shape>
              <v:shape style="position:absolute;left:4246;top:1560;width:375;height:392" coordorigin="4246,1560" coordsize="375,392" path="m4621,1560l4448,1560,4448,1723,4580,1723,4580,1894,4580,1906,4574,1912,4563,1912,4621,1912,4621,1689,4489,1689,4489,1656,4621,1656,4621,1625,4489,1625,4489,1594,4621,1594,4621,1560xe" filled="true" fillcolor="#00a650" stroked="false">
                <v:path arrowok="t"/>
                <v:fill type="solid"/>
              </v:shape>
              <v:shape style="position:absolute;left:4246;top:1560;width:375;height:392" coordorigin="4246,1560" coordsize="375,392" path="m4523,1744l4343,1744,4343,1911,4523,1911,4523,1876,4382,1876,4382,1842,4523,1842,4523,1809,4382,1809,4382,1778,4523,1778,4523,1744xe" filled="true" fillcolor="#00a650" stroked="false">
                <v:path arrowok="t"/>
                <v:fill type="solid"/>
              </v:shape>
              <v:shape style="position:absolute;left:4246;top:1560;width:375;height:392" coordorigin="4246,1560" coordsize="375,392" path="m4523,1842l4484,1842,4484,1876,4523,1876,4523,1842xe" filled="true" fillcolor="#00a650" stroked="false">
                <v:path arrowok="t"/>
                <v:fill type="solid"/>
              </v:shape>
              <v:shape style="position:absolute;left:4246;top:1560;width:375;height:392" coordorigin="4246,1560" coordsize="375,392" path="m4523,1778l4484,1778,4484,1809,4523,1809,4523,1778xe" filled="true" fillcolor="#00a650" stroked="false">
                <v:path arrowok="t"/>
                <v:fill type="solid"/>
              </v:shape>
              <v:shape style="position:absolute;left:4246;top:1560;width:375;height:392" coordorigin="4246,1560" coordsize="375,392" path="m4621,1656l4580,1656,4580,1689,4621,1689,4621,1656xe" filled="true" fillcolor="#00a650" stroked="false">
                <v:path arrowok="t"/>
                <v:fill type="solid"/>
              </v:shape>
              <v:shape style="position:absolute;left:4246;top:1560;width:375;height:392" coordorigin="4246,1560" coordsize="375,392" path="m4415,1656l4375,1656,4375,1689,4415,1689,4415,1656xe" filled="true" fillcolor="#00a650" stroked="false">
                <v:path arrowok="t"/>
                <v:fill type="solid"/>
              </v:shape>
              <v:shape style="position:absolute;left:4246;top:1560;width:375;height:392" coordorigin="4246,1560" coordsize="375,392" path="m4621,1594l4580,1594,4580,1625,4621,1625,4621,1594xe" filled="true" fillcolor="#00a650" stroked="false">
                <v:path arrowok="t"/>
                <v:fill type="solid"/>
              </v:shape>
              <v:shape style="position:absolute;left:4246;top:1560;width:375;height:392" coordorigin="4246,1560" coordsize="375,392" path="m4415,1594l4375,1594,4375,1623,4415,1623,4415,1594xe" filled="true" fillcolor="#00a650" stroked="false">
                <v:path arrowok="t"/>
                <v:fill type="solid"/>
              </v:shape>
            </v:group>
            <v:group style="position:absolute;left:2928;top:2108;width:378;height:396" coordorigin="2928,2108" coordsize="378,396">
              <v:shape style="position:absolute;left:2928;top:2108;width:378;height:396" coordorigin="2928,2108" coordsize="378,396" path="m3223,2266l3211,2266,3177,2267,3077,2267,3055,2268,3036,2269,3019,2271,3006,2275,3007,2294,3007,2328,3007,2339,3006,2356,3060,2355,3225,2354,3225,2348,3224,2329,3224,2328,3041,2328,3041,2294,3224,2294,3224,2280,3223,2266xe" filled="true" fillcolor="#006fba" stroked="false">
                <v:path arrowok="t"/>
                <v:fill type="solid"/>
              </v:shape>
              <v:shape style="position:absolute;left:2928;top:2108;width:378;height:396" coordorigin="2928,2108" coordsize="378,396" path="m3225,2354l3126,2354,3192,2355,3225,2355,3225,2354xe" filled="true" fillcolor="#006fba" stroked="false">
                <v:path arrowok="t"/>
                <v:fill type="solid"/>
              </v:shape>
              <v:shape style="position:absolute;left:2928;top:2108;width:378;height:396" coordorigin="2928,2108" coordsize="378,396" path="m3224,2294l3189,2294,3189,2328,3224,2328,3224,2294xe" filled="true" fillcolor="#006fba" stroked="false">
                <v:path arrowok="t"/>
                <v:fill type="solid"/>
              </v:shape>
              <v:shape style="position:absolute;left:2928;top:2108;width:378;height:396" coordorigin="2928,2108" coordsize="378,396" path="m2935,2207l2935,2283,2970,2283,2970,2238,3295,2238,3292,2209,3075,2209,3033,2209,2986,2209,2967,2208,2949,2207,2935,2207xe" filled="true" fillcolor="#006fba" stroked="false">
                <v:path arrowok="t"/>
                <v:fill type="solid"/>
              </v:shape>
              <v:shape style="position:absolute;left:2928;top:2108;width:378;height:396" coordorigin="2928,2108" coordsize="378,396" path="m3295,2238l3263,2238,3263,2280,3298,2280,3295,2238xe" filled="true" fillcolor="#006fba" stroked="false">
                <v:path arrowok="t"/>
                <v:fill type="solid"/>
              </v:shape>
              <v:shape style="position:absolute;left:2928;top:2108;width:378;height:396" coordorigin="2928,2108" coordsize="378,396" path="m3304,2173l3156,2173,3156,2209,3190,2209,3209,2173,3304,2173xe" filled="true" fillcolor="#006fba" stroked="false">
                <v:path arrowok="t"/>
                <v:fill type="solid"/>
              </v:shape>
              <v:shape style="position:absolute;left:2928;top:2108;width:378;height:396" coordorigin="2928,2108" coordsize="378,396" path="m3292,2207l3257,2208,3190,2209,3292,2209,3292,2207xe" filled="true" fillcolor="#006fba" stroked="false">
                <v:path arrowok="t"/>
                <v:fill type="solid"/>
              </v:shape>
              <v:shape style="position:absolute;left:2928;top:2108;width:378;height:396" coordorigin="2928,2108" coordsize="378,396" path="m3075,2173l3040,2173,3033,2209,3075,2209,3075,2173xe" filled="true" fillcolor="#006fba" stroked="false">
                <v:path arrowok="t"/>
                <v:fill type="solid"/>
              </v:shape>
              <v:shape style="position:absolute;left:2928;top:2108;width:378;height:396" coordorigin="2928,2108" coordsize="378,396" path="m3304,2173l3209,2173,3232,2174,3253,2174,3273,2175,3290,2176,3306,2177,3304,2173xe" filled="true" fillcolor="#006fba" stroked="false">
                <v:path arrowok="t"/>
                <v:fill type="solid"/>
              </v:shape>
              <v:shape style="position:absolute;left:2928;top:2108;width:378;height:396" coordorigin="2928,2108" coordsize="378,396" path="m2928,2142l2937,2177,2954,2176,2973,2175,3016,2174,3040,2173,3304,2173,3294,2146,3075,2146,3026,2146,3003,2146,2982,2145,2963,2145,2945,2144,2928,2142xe" filled="true" fillcolor="#006fba" stroked="false">
                <v:path arrowok="t"/>
                <v:fill type="solid"/>
              </v:shape>
              <v:shape style="position:absolute;left:2928;top:2108;width:378;height:396" coordorigin="2928,2108" coordsize="378,396" path="m3153,2108l3154,2118,3155,2131,3156,2146,3190,2146,3190,2124,3190,2122,3191,2120,3193,2118,3198,2115,3199,2114,3199,2111,3197,2110,3192,2110,3172,2110,3153,2108xe" filled="true" fillcolor="#006fba" stroked="false">
                <v:path arrowok="t"/>
                <v:fill type="solid"/>
              </v:shape>
              <v:shape style="position:absolute;left:2928;top:2108;width:378;height:396" coordorigin="2928,2108" coordsize="378,396" path="m3293,2143l3275,2144,3256,2145,3235,2146,3190,2146,3294,2146,3293,2143xe" filled="true" fillcolor="#006fba" stroked="false">
                <v:path arrowok="t"/>
                <v:fill type="solid"/>
              </v:shape>
              <v:shape style="position:absolute;left:2928;top:2108;width:378;height:396" coordorigin="2928,2108" coordsize="378,396" path="m3037,2109l3037,2125,3026,2146,3075,2146,3075,2124,3075,2122,3076,2120,3078,2118,3082,2115,3084,2114,3084,2111,3082,2110,3077,2110,3037,2109xe" filled="true" fillcolor="#006fba" stroked="false">
                <v:path arrowok="t"/>
                <v:fill type="solid"/>
              </v:shape>
              <v:shape style="position:absolute;left:2928;top:2108;width:378;height:396" coordorigin="2928,2108" coordsize="378,396" path="m2975,2381l2977,2388,2978,2395,2978,2480,2977,2492,2975,2503,3014,2503,3014,2471,3256,2471,3256,2443,3014,2443,3014,2409,3256,2409,3256,2393,3257,2386,3258,2382,3051,2382,2981,2381,2975,2381xe" filled="true" fillcolor="#006fba" stroked="false">
                <v:path arrowok="t"/>
                <v:fill type="solid"/>
              </v:shape>
              <v:shape style="position:absolute;left:2928;top:2108;width:378;height:396" coordorigin="2928,2108" coordsize="378,396" path="m3256,2471l3219,2471,3219,2498,3260,2498,3257,2487,3256,2476,3256,2471xe" filled="true" fillcolor="#006fba" stroked="false">
                <v:path arrowok="t"/>
                <v:fill type="solid"/>
              </v:shape>
              <v:shape style="position:absolute;left:2928;top:2108;width:378;height:396" coordorigin="2928,2108" coordsize="378,396" path="m3256,2409l3219,2409,3219,2443,3256,2443,3256,2409xe" filled="true" fillcolor="#006fba" stroked="false">
                <v:path arrowok="t"/>
                <v:fill type="solid"/>
              </v:shape>
              <v:shape style="position:absolute;left:2928;top:2108;width:378;height:396" coordorigin="2928,2108" coordsize="378,396" path="m3258,2381l3251,2381,3240,2381,3051,2382,3258,2382,3258,2381xe" filled="true" fillcolor="#006fba" stroked="false">
                <v:path arrowok="t"/>
                <v:fill type="solid"/>
              </v:shape>
            </v:group>
            <v:group style="position:absolute;left:3370;top:2115;width:381;height:366" coordorigin="3370,2115" coordsize="381,366">
              <v:shape style="position:absolute;left:3370;top:2115;width:381;height:366" coordorigin="3370,2115" coordsize="381,366" path="m3750,2476l3575,2476,3684,2477,3720,2478,3733,2479,3743,2480,3751,2480,3750,2476xe" filled="true" fillcolor="#006fba" stroked="false">
                <v:path arrowok="t"/>
                <v:fill type="solid"/>
              </v:shape>
              <v:shape style="position:absolute;left:3370;top:2115;width:381;height:366" coordorigin="3370,2115" coordsize="381,366" path="m3370,2439l3372,2480,3380,2479,3391,2479,3405,2478,3439,2477,3750,2476,3744,2443,3494,2443,3463,2442,3439,2442,3418,2441,3400,2441,3384,2440,3370,2439xe" filled="true" fillcolor="#006fba" stroked="false">
                <v:path arrowok="t"/>
                <v:fill type="solid"/>
              </v:shape>
              <v:shape style="position:absolute;left:3370;top:2115;width:381;height:366" coordorigin="3370,2115" coordsize="381,366" path="m3491,2115l3493,2134,3494,2154,3494,2175,3494,2443,3531,2443,3531,2132,3533,2127,3540,2122,3542,2120,3542,2116,3540,2116,3530,2116,3491,2115xe" filled="true" fillcolor="#006fba" stroked="false">
                <v:path arrowok="t"/>
                <v:fill type="solid"/>
              </v:shape>
              <v:shape style="position:absolute;left:3370;top:2115;width:381;height:366" coordorigin="3370,2115" coordsize="381,366" path="m3594,2116l3578,2116,3580,2137,3581,2157,3582,2175,3582,2443,3619,2443,3619,2132,3620,2128,3627,2122,3629,2120,3629,2117,3627,2116,3617,2116,3594,2116xe" filled="true" fillcolor="#006fba" stroked="false">
                <v:path arrowok="t"/>
                <v:fill type="solid"/>
              </v:shape>
              <v:shape style="position:absolute;left:3370;top:2115;width:381;height:366" coordorigin="3370,2115" coordsize="381,366" path="m3743,2439l3671,2442,3619,2443,3744,2443,3743,2439xe" filled="true" fillcolor="#006fba" stroked="false">
                <v:path arrowok="t"/>
                <v:fill type="solid"/>
              </v:shape>
              <v:shape style="position:absolute;left:3370;top:2115;width:381;height:366" coordorigin="3370,2115" coordsize="381,366" path="m3418,2198l3381,2221,3389,2237,3397,2255,3422,2331,3431,2373,3476,2358,3451,2293,3431,2237,3424,2217,3418,2198xe" filled="true" fillcolor="#006fba" stroked="false">
                <v:path arrowok="t"/>
                <v:fill type="solid"/>
              </v:shape>
              <v:shape style="position:absolute;left:3370;top:2115;width:381;height:366" coordorigin="3370,2115" coordsize="381,366" path="m3687,2188l3674,2255,3659,2313,3643,2361,3661,2360,3700,2298,3715,2247,3719,2237,3730,2217,3734,2211,3740,2207,3741,2206,3741,2203,3740,2202,3726,2200,3706,2195,3687,2188xe" filled="true" fillcolor="#006fba" stroked="false">
                <v:path arrowok="t"/>
                <v:fill type="solid"/>
              </v:shape>
            </v:group>
            <v:group style="position:absolute;left:3819;top:2102;width:380;height:402" coordorigin="3819,2102" coordsize="380,402">
              <v:shape style="position:absolute;left:3819;top:2102;width:380;height:402" coordorigin="3819,2102" coordsize="380,402" path="m4197,2236l4109,2236,4109,2451,4107,2455,4096,2459,4089,2460,4060,2460,4057,2471,4067,2487,4083,2504,4104,2501,4145,2470,4145,2460,4071,2460,4060,2459,4145,2459,4145,2455,4161,2237,4197,2237,4197,2236xe" filled="true" fillcolor="#006fba" stroked="false">
                <v:path arrowok="t"/>
                <v:fill type="solid"/>
              </v:shape>
              <v:shape style="position:absolute;left:3819;top:2102;width:380;height:402" coordorigin="3819,2102" coordsize="380,402" path="m4034,2274l4002,2294,4010,2314,4017,2333,4023,2351,4028,2369,4067,2355,4063,2348,4053,2329,4045,2311,4039,2292,4034,2274xe" filled="true" fillcolor="#006fba" stroked="false">
                <v:path arrowok="t"/>
                <v:fill type="solid"/>
              </v:shape>
              <v:shape style="position:absolute;left:3819;top:2102;width:380;height:402" coordorigin="3819,2102" coordsize="380,402" path="m4197,2237l4161,2237,4181,2238,4198,2239,4197,2237xe" filled="true" fillcolor="#006fba" stroked="false">
                <v:path arrowok="t"/>
                <v:fill type="solid"/>
              </v:shape>
              <v:shape style="position:absolute;left:3819;top:2102;width:380;height:402" coordorigin="3819,2102" coordsize="380,402" path="m3973,2199l3976,2239,3993,2238,4013,2237,4034,2236,4197,2236,4185,2202,4052,2202,4030,2202,4009,2201,3990,2200,3973,2199xe" filled="true" fillcolor="#006fba" stroked="false">
                <v:path arrowok="t"/>
                <v:fill type="solid"/>
              </v:shape>
              <v:shape style="position:absolute;left:3819;top:2102;width:380;height:402" coordorigin="3819,2102" coordsize="380,402" path="m4104,2102l4109,2174,4109,2202,4185,2202,4185,2202,4145,2202,4145,2119,4148,2113,4153,2110,4155,2109,4156,2108,4156,2105,4153,2104,4143,2104,4120,2103,4104,2102xe" filled="true" fillcolor="#006fba" stroked="false">
                <v:path arrowok="t"/>
                <v:fill type="solid"/>
              </v:shape>
              <v:shape style="position:absolute;left:3819;top:2102;width:380;height:402" coordorigin="3819,2102" coordsize="380,402" path="m4184,2200l4164,2201,4145,2202,4185,2202,4184,2200xe" filled="true" fillcolor="#006fba" stroked="false">
                <v:path arrowok="t"/>
                <v:fill type="solid"/>
              </v:shape>
              <v:shape style="position:absolute;left:3819;top:2102;width:380;height:402" coordorigin="3819,2102" coordsize="380,402" path="m3960,2144l3948,2145,3931,2146,3907,2146,3850,2146,3832,2147,3820,2149,3821,2168,3822,2178,3822,2269,3822,2390,3821,2441,3820,2460,3819,2479,3856,2479,3856,2420,3961,2420,3960,2402,3960,2390,3856,2390,3856,2300,3961,2300,3961,2269,3856,2269,3856,2178,3961,2178,3961,2159,3960,2144xe" filled="true" fillcolor="#006fba" stroked="false">
                <v:path arrowok="t"/>
                <v:fill type="solid"/>
              </v:shape>
              <v:shape style="position:absolute;left:3819;top:2102;width:380;height:402" coordorigin="3819,2102" coordsize="380,402" path="m3961,2420l3927,2420,3927,2460,3962,2441,3961,2421,3961,2420xe" filled="true" fillcolor="#006fba" stroked="false">
                <v:path arrowok="t"/>
                <v:fill type="solid"/>
              </v:shape>
              <v:shape style="position:absolute;left:3819;top:2102;width:380;height:402" coordorigin="3819,2102" coordsize="380,402" path="m3961,2300l3927,2300,3927,2390,3960,2390,3961,2300xe" filled="true" fillcolor="#006fba" stroked="false">
                <v:path arrowok="t"/>
                <v:fill type="solid"/>
              </v:shape>
              <v:shape style="position:absolute;left:3819;top:2102;width:380;height:402" coordorigin="3819,2102" coordsize="380,402" path="m3961,2178l3927,2178,3927,2269,3961,2269,3961,2178xe" filled="true" fillcolor="#006fba" stroked="false">
                <v:path arrowok="t"/>
                <v:fill type="solid"/>
              </v:shape>
            </v:group>
            <v:group style="position:absolute;left:4262;top:2107;width:347;height:401" coordorigin="4262,2107" coordsize="347,401">
              <v:shape style="position:absolute;left:4262;top:2107;width:347;height:401" coordorigin="4262,2107" coordsize="347,401" path="m4538,2467l4529,2475,4538,2492,4552,2508,4573,2504,4607,2468,4549,2468,4538,2467xe" filled="true" fillcolor="#006fba" stroked="false">
                <v:path arrowok="t"/>
                <v:fill type="solid"/>
              </v:shape>
              <v:shape style="position:absolute;left:4262;top:2107;width:347;height:401" coordorigin="4262,2107" coordsize="347,401" path="m4264,2191l4265,2202,4266,2222,4266,2255,4266,2446,4265,2466,4264,2486,4262,2505,4304,2505,4304,2212,4305,2208,4306,2206,4309,2202,4311,2199,4311,2195,4308,2194,4285,2194,4272,2193,4264,2191xe" filled="true" fillcolor="#006fba" stroked="false">
                <v:path arrowok="t"/>
                <v:fill type="solid"/>
              </v:shape>
              <v:shape style="position:absolute;left:4262;top:2107;width:347;height:401" coordorigin="4262,2107" coordsize="347,401" path="m4607,2164l4571,2164,4571,2455,4570,2461,4566,2467,4562,2468,4607,2468,4607,2164xe" filled="true" fillcolor="#006fba" stroked="false">
                <v:path arrowok="t"/>
                <v:fill type="solid"/>
              </v:shape>
              <v:shape style="position:absolute;left:4262;top:2107;width:347;height:401" coordorigin="4262,2107" coordsize="347,401" path="m4519,2425l4410,2425,4469,2425,4492,2425,4508,2426,4519,2427,4519,2425xe" filled="true" fillcolor="#006fba" stroked="false">
                <v:path arrowok="t"/>
                <v:fill type="solid"/>
              </v:shape>
              <v:shape style="position:absolute;left:4262;top:2107;width:347;height:401" coordorigin="4262,2107" coordsize="347,401" path="m4356,2224l4358,2229,4358,2240,4358,2411,4358,2420,4358,2425,4358,2427,4370,2426,4387,2425,4410,2425,4519,2425,4518,2420,4517,2411,4517,2395,4393,2395,4393,2338,4517,2338,4517,2309,4393,2309,4393,2255,4517,2255,4517,2240,4518,2231,4518,2226,4407,2226,4384,2226,4367,2225,4356,2224xe" filled="true" fillcolor="#006fba" stroked="false">
                <v:path arrowok="t"/>
                <v:fill type="solid"/>
              </v:shape>
              <v:shape style="position:absolute;left:4262;top:2107;width:347;height:401" coordorigin="4262,2107" coordsize="347,401" path="m4517,2338l4482,2338,4482,2395,4517,2395,4517,2338xe" filled="true" fillcolor="#006fba" stroked="false">
                <v:path arrowok="t"/>
                <v:fill type="solid"/>
              </v:shape>
              <v:shape style="position:absolute;left:4262;top:2107;width:347;height:401" coordorigin="4262,2107" coordsize="347,401" path="m4517,2255l4482,2255,4482,2309,4517,2309,4517,2255xe" filled="true" fillcolor="#006fba" stroked="false">
                <v:path arrowok="t"/>
                <v:fill type="solid"/>
              </v:shape>
              <v:shape style="position:absolute;left:4262;top:2107;width:347;height:401" coordorigin="4262,2107" coordsize="347,401" path="m4518,2224l4506,2225,4489,2226,4465,2226,4518,2226,4518,2224xe" filled="true" fillcolor="#006fba" stroked="false">
                <v:path arrowok="t"/>
                <v:fill type="solid"/>
              </v:shape>
              <v:shape style="position:absolute;left:4262;top:2107;width:347;height:401" coordorigin="4262,2107" coordsize="347,401" path="m4335,2107l4310,2137,4320,2153,4330,2171,4338,2191,4377,2168,4371,2158,4361,2142,4349,2125,4335,2107xe" filled="true" fillcolor="#006fba" stroked="false">
                <v:path arrowok="t"/>
                <v:fill type="solid"/>
              </v:shape>
              <v:shape style="position:absolute;left:4262;top:2107;width:347;height:401" coordorigin="4262,2107" coordsize="347,401" path="m4410,2128l4427,2166,4447,2165,4469,2164,4607,2164,4607,2158,4607,2140,4608,2131,4486,2131,4464,2131,4445,2130,4426,2129,4410,2128xe" filled="true" fillcolor="#006fba" stroked="false">
                <v:path arrowok="t"/>
                <v:fill type="solid"/>
              </v:shape>
              <v:shape style="position:absolute;left:4262;top:2107;width:347;height:401" coordorigin="4262,2107" coordsize="347,401" path="m4609,2128l4594,2129,4576,2130,4556,2131,4534,2131,4608,2131,4609,2128xe" filled="true" fillcolor="#006fba" stroked="false">
                <v:path arrowok="t"/>
                <v:fill type="solid"/>
              </v:shape>
            </v:group>
            <v:group style="position:absolute;left:2877;top:2678;width:321;height:385" coordorigin="2877,2678" coordsize="321,385">
              <v:shape style="position:absolute;left:2877;top:2678;width:321;height:385" coordorigin="2877,2678" coordsize="321,385" path="m3195,2866l3165,2866,3164,2919,3195,2917,3195,2866xe" filled="true" fillcolor="#f15d27" stroked="false">
                <v:path arrowok="t"/>
                <v:fill type="solid"/>
              </v:shape>
              <v:shape style="position:absolute;left:2877;top:2678;width:321;height:385" coordorigin="2877,2678" coordsize="321,385" path="m3090,2843l3090,2867,3165,2866,3195,2866,3194,2844,3165,2844,3090,2843xe" filled="true" fillcolor="#f15d27" stroked="false">
                <v:path arrowok="t"/>
                <v:fill type="solid"/>
              </v:shape>
              <v:shape style="position:absolute;left:2877;top:2678;width:321;height:385" coordorigin="2877,2678" coordsize="321,385" path="m3194,2784l3128,2784,3165,2785,3165,2844,3194,2844,3194,2784xe" filled="true" fillcolor="#f15d27" stroked="false">
                <v:path arrowok="t"/>
                <v:fill type="solid"/>
              </v:shape>
              <v:shape style="position:absolute;left:2877;top:2678;width:321;height:385" coordorigin="2877,2678" coordsize="321,385" path="m3090,2760l3090,2786,3092,2786,3093,2786,3094,2785,3098,2785,3109,2784,3119,2784,3194,2784,3194,2761,3113,2761,3105,2761,3092,2760,3090,2760xe" filled="true" fillcolor="#f15d27" stroked="false">
                <v:path arrowok="t"/>
                <v:fill type="solid"/>
              </v:shape>
              <v:shape style="position:absolute;left:2877;top:2678;width:321;height:385" coordorigin="2877,2678" coordsize="321,385" path="m3181,2678l3163,2678,3164,2682,3165,2690,3165,2760,3162,2760,3157,2761,3147,2761,3194,2761,3194,2702,3194,2699,3197,2690,3197,2687,3197,2682,3195,2680,3187,2678,3181,2678xe" filled="true" fillcolor="#f15d27" stroked="false">
                <v:path arrowok="t"/>
                <v:fill type="solid"/>
              </v:shape>
              <v:shape style="position:absolute;left:2877;top:2678;width:321;height:385" coordorigin="2877,2678" coordsize="321,385" path="m3055,2926l2977,2939,2927,2998,2932,3016,2995,3056,3065,3063,3088,3062,3162,3043,3170,3037,3058,3037,3035,3036,2963,3011,2957,2986,2960,2980,3023,2952,3064,2950,3168,2950,3163,2947,3137,2935,3120,2931,3101,2928,3080,2927,3055,2926xe" filled="true" fillcolor="#f15d27" stroked="false">
                <v:path arrowok="t"/>
                <v:fill type="solid"/>
              </v:shape>
              <v:shape style="position:absolute;left:2877;top:2678;width:321;height:385" coordorigin="2877,2678" coordsize="321,385" path="m3168,2950l3064,2950,3089,2951,3111,2953,3129,2957,3142,2962,3156,2970,3163,2980,3163,2996,3105,3035,3058,3037,3170,3037,3180,3029,3191,3013,3194,2993,3194,2992,3191,2975,3181,2960,3168,2950xe" filled="true" fillcolor="#f15d27" stroked="false">
                <v:path arrowok="t"/>
                <v:fill type="solid"/>
              </v:shape>
              <v:shape style="position:absolute;left:2877;top:2678;width:321;height:385" coordorigin="2877,2678" coordsize="321,385" path="m2967,2714l2895,2750,2877,2809,2881,2828,2936,2882,2979,2888,3000,2886,3019,2880,3036,2870,3045,2862,2971,2862,2951,2859,2933,2852,2916,2838,2907,2822,2904,2800,2907,2784,2917,2767,2936,2748,2955,2741,2977,2739,3046,2739,3044,2737,3029,2727,3012,2720,2991,2715,2967,2714xe" filled="true" fillcolor="#f15d27" stroked="false">
                <v:path arrowok="t"/>
                <v:fill type="solid"/>
              </v:shape>
              <v:shape style="position:absolute;left:2877;top:2678;width:321;height:385" coordorigin="2877,2678" coordsize="321,385" path="m3046,2739l2977,2739,2997,2741,3015,2749,3033,2762,3043,2780,3046,2800,3046,2803,3043,2819,3033,2836,3014,2854,2995,2860,2971,2862,3045,2862,3052,2856,3064,2839,3071,2820,3074,2800,3073,2789,3069,2770,3059,2753,3046,2739xe" filled="true" fillcolor="#f15d27" stroked="false">
                <v:path arrowok="t"/>
                <v:fill type="solid"/>
              </v:shape>
            </v:group>
            <v:group style="position:absolute;left:3310;top:2678;width:328;height:396" coordorigin="3310,2678" coordsize="328,396">
              <v:shape style="position:absolute;left:3310;top:2678;width:328;height:396" coordorigin="3310,2678" coordsize="328,396" path="m3634,2812l3564,2812,3605,2813,3605,2818,3605,2829,3604,2855,3604,2863,3603,2870,3603,2892,3635,2889,3635,2885,3634,2880,3634,2870,3634,2863,3634,2812xe" filled="true" fillcolor="#f15d27" stroked="false">
                <v:path arrowok="t"/>
                <v:fill type="solid"/>
              </v:shape>
              <v:shape style="position:absolute;left:3310;top:2678;width:328;height:396" coordorigin="3310,2678" coordsize="328,396" path="m3528,2786l3528,2814,3534,2813,3540,2813,3552,2812,3564,2812,3634,2812,3633,2787,3548,2787,3543,2787,3530,2786,3528,2786xe" filled="true" fillcolor="#f15d27" stroked="false">
                <v:path arrowok="t"/>
                <v:fill type="solid"/>
              </v:shape>
              <v:shape style="position:absolute;left:3310;top:2678;width:328;height:396" coordorigin="3310,2678" coordsize="328,396" path="m3603,2678l3604,2707,3604,2786,3601,2786,3597,2787,3592,2787,3548,2787,3633,2787,3633,2700,3634,2696,3637,2688,3637,2686,3637,2684,3636,2682,3615,2678,3603,2678xe" filled="true" fillcolor="#f15d27" stroked="false">
                <v:path arrowok="t"/>
                <v:fill type="solid"/>
              </v:shape>
              <v:shape style="position:absolute;left:3310;top:2678;width:328;height:396" coordorigin="3310,2678" coordsize="328,396" path="m3388,2915l3381,2915,3369,2915,3369,2919,3369,2921,3370,2924,3370,2936,3371,2947,3371,3038,3370,3057,3370,3066,3370,3073,3400,3071,3408,3062,3426,3061,3450,3060,3635,3060,3635,3038,3491,3038,3400,3037,3406,2984,3423,2983,3448,2982,3509,2982,3579,2980,3599,2980,3604,2980,3634,2980,3634,2960,3468,2960,3438,2960,3424,2960,3404,2959,3400,2959,3400,2931,3401,2929,3403,2922,3403,2921,3403,2918,3401,2917,3393,2915,3388,2915xe" filled="true" fillcolor="#f15d27" stroked="false">
                <v:path arrowok="t"/>
                <v:fill type="solid"/>
              </v:shape>
              <v:shape style="position:absolute;left:3310;top:2678;width:328;height:396" coordorigin="3310,2678" coordsize="328,396" path="m3635,3060l3604,3060,3605,3069,3635,3066,3635,3060xe" filled="true" fillcolor="#f15d27" stroked="false">
                <v:path arrowok="t"/>
                <v:fill type="solid"/>
              </v:shape>
              <v:shape style="position:absolute;left:3310;top:2678;width:328;height:396" coordorigin="3310,2678" coordsize="328,396" path="m3634,2980l3604,2980,3604,3033,3581,3035,3564,3036,3512,3038,3501,3038,3635,3038,3634,2980xe" filled="true" fillcolor="#f15d27" stroked="false">
                <v:path arrowok="t"/>
                <v:fill type="solid"/>
              </v:shape>
              <v:shape style="position:absolute;left:3310;top:2678;width:328;height:396" coordorigin="3310,2678" coordsize="328,396" path="m3603,2915l3604,2958,3468,2960,3634,2960,3634,2933,3634,2930,3636,2925,3636,2924,3636,2918,3632,2916,3621,2916,3603,2915xe" filled="true" fillcolor="#f15d27" stroked="false">
                <v:path arrowok="t"/>
                <v:fill type="solid"/>
              </v:shape>
              <v:shape style="position:absolute;left:3310;top:2678;width:328;height:396" coordorigin="3310,2678" coordsize="328,396" path="m3390,2712l3336,2738,3310,2814,3315,2831,3355,2878,3420,2890,3440,2887,3459,2882,3477,2872,3487,2864,3403,2864,3385,2861,3368,2852,3349,2836,3342,2818,3340,2793,3345,2776,3356,2760,3376,2742,3395,2736,3418,2734,3482,2734,3473,2726,3459,2719,3440,2714,3418,2712,3390,2712xe" filled="true" fillcolor="#f15d27" stroked="false">
                <v:path arrowok="t"/>
                <v:fill type="solid"/>
              </v:shape>
              <v:shape style="position:absolute;left:3310;top:2678;width:328;height:396" coordorigin="3310,2678" coordsize="328,396" path="m3482,2734l3418,2734,3435,2738,3453,2746,3473,2763,3481,2780,3484,2801,3483,2813,3428,2862,3403,2864,3487,2864,3493,2859,3505,2843,3512,2824,3514,2802,3514,2796,3511,2778,3504,2761,3492,2744,3482,2734xe" filled="true" fillcolor="#f15d27" stroked="false">
                <v:path arrowok="t"/>
                <v:fill type="solid"/>
              </v:shape>
            </v:group>
            <v:group style="position:absolute;left:3870;top:2678;width:352;height:396" coordorigin="3870,2678" coordsize="352,396">
              <v:shape style="position:absolute;left:3870;top:2678;width:352;height:396" coordorigin="3870,2678" coordsize="352,396" path="m4195,2678l4184,2678,4185,2693,4185,2712,4186,2738,4186,2751,4186,2766,4187,2784,4187,2886,4187,2901,4186,2958,4185,3009,4185,3025,4184,3036,4184,3042,4184,3066,4184,3073,4218,3071,4217,2873,4219,2712,4219,2700,4219,2696,4221,2690,4221,2687,4221,2684,4218,2681,4203,2679,4195,2678xe" filled="true" fillcolor="#f15d27" stroked="false">
                <v:path arrowok="t"/>
                <v:fill type="solid"/>
              </v:shape>
              <v:shape style="position:absolute;left:3870;top:2678;width:352;height:396" coordorigin="3870,2678" coordsize="352,396" path="m4003,2710l3997,2710,3996,2722,3996,2725,3985,2792,3962,2848,3911,2909,3895,2922,3884,2930,3877,2934,3875,2934,3874,2935,3873,2936,3872,2937,3870,2937,3870,2938,3870,2939,3873,2941,3875,2943,3879,2946,3882,2948,3886,2951,3889,2954,3893,2957,3894,2958,3946,2918,3988,2860,4011,2807,4041,2807,4027,2757,4030,2734,4030,2733,4030,2731,4034,2724,4035,2722,4035,2717,4030,2714,4020,2713,4011,2711,4003,2710xe" filled="true" fillcolor="#f15d27" stroked="false">
                <v:path arrowok="t"/>
                <v:fill type="solid"/>
              </v:shape>
              <v:shape style="position:absolute;left:3870;top:2678;width:352;height:396" coordorigin="3870,2678" coordsize="352,396" path="m4041,2807l4011,2807,4013,2814,4015,2819,4049,2887,4089,2933,4115,2954,4130,2941,4135,2938,4136,2937,4138,2935,4138,2934,4138,2933,4135,2929,4128,2925,4123,2920,4074,2871,4046,2820,4041,2807xe" filled="true" fillcolor="#f15d27" stroked="false">
                <v:path arrowok="t"/>
                <v:fill type="solid"/>
              </v:shape>
            </v:group>
            <v:group style="position:absolute;left:4308;top:2677;width:398;height:389" coordorigin="4308,2677" coordsize="398,389">
              <v:shape style="position:absolute;left:4308;top:2677;width:398;height:389" coordorigin="4308,2677" coordsize="398,389" path="m4371,2952l4370,3039,4370,3060,4370,3064,4371,3065,4371,3066,4388,3066,4549,3065,4573,3065,4604,3064,4655,3064,4653,3041,4401,3041,4399,2973,4399,2970,4400,2967,4401,2963,4401,2961,4403,2955,4403,2953,4403,2953,4395,2953,4371,2952xe" filled="true" fillcolor="#f15d27" stroked="false">
                <v:path arrowok="t"/>
                <v:fill type="solid"/>
              </v:shape>
              <v:shape style="position:absolute;left:4308;top:2677;width:398;height:389" coordorigin="4308,2677" coordsize="398,389" path="m4549,3065l4439,3065,4533,3066,4549,3065xe" filled="true" fillcolor="#f15d27" stroked="false">
                <v:path arrowok="t"/>
                <v:fill type="solid"/>
              </v:shape>
              <v:shape style="position:absolute;left:4308;top:2677;width:398;height:389" coordorigin="4308,2677" coordsize="398,389" path="m4429,3040l4401,3041,4653,3041,4653,3040,4513,3040,4429,3040xe" filled="true" fillcolor="#f15d27" stroked="false">
                <v:path arrowok="t"/>
                <v:fill type="solid"/>
              </v:shape>
              <v:shape style="position:absolute;left:4308;top:2677;width:398;height:389" coordorigin="4308,2677" coordsize="398,389" path="m4653,3039l4513,3040,4653,3040,4653,3039xe" filled="true" fillcolor="#f15d27" stroked="false">
                <v:path arrowok="t"/>
                <v:fill type="solid"/>
              </v:shape>
              <v:shape style="position:absolute;left:4308;top:2677;width:398;height:389" coordorigin="4308,2677" coordsize="398,389" path="m4616,2677l4606,2677,4607,2679,4607,2683,4607,2704,4607,2742,4608,2841,4607,2877,4607,2902,4607,2985,4635,2986,4636,2872,4705,2872,4705,2847,4636,2847,4636,2704,4637,2683,4637,2681,4634,2680,4623,2678,4616,2677xe" filled="true" fillcolor="#f15d27" stroked="false">
                <v:path arrowok="t"/>
                <v:fill type="solid"/>
              </v:shape>
              <v:shape style="position:absolute;left:4308;top:2677;width:398;height:389" coordorigin="4308,2677" coordsize="398,389" path="m4402,2952l4400,2952,4395,2953,4403,2953,4402,2952xe" filled="true" fillcolor="#f15d27" stroked="false">
                <v:path arrowok="t"/>
                <v:fill type="solid"/>
              </v:shape>
              <v:shape style="position:absolute;left:4308;top:2677;width:398;height:389" coordorigin="4308,2677" coordsize="398,389" path="m4508,2742l4478,2742,4478,2745,4477,2747,4477,2752,4476,2758,4475,2765,4446,2825,4402,2870,4345,2903,4309,2914,4308,2914,4308,2916,4332,2937,4340,2934,4358,2927,4382,2914,4309,2914,4308,2913,4384,2913,4387,2912,4451,2862,4486,2813,4506,2756,4508,2742xe" filled="true" fillcolor="#f15d27" stroked="false">
                <v:path arrowok="t"/>
                <v:fill type="solid"/>
              </v:shape>
              <v:shape style="position:absolute;left:4308;top:2677;width:398;height:389" coordorigin="4308,2677" coordsize="398,389" path="m4323,2716l4323,2742,4508,2742,4509,2736,4510,2717,4411,2717,4323,2716xe" filled="true" fillcolor="#f15d27" stroked="false">
                <v:path arrowok="t"/>
                <v:fill type="solid"/>
              </v:shape>
              <v:shape style="position:absolute;left:4308;top:2677;width:398;height:389" coordorigin="4308,2677" coordsize="398,389" path="m4510,2716l4411,2717,4510,2717,4510,2716xe" filled="true" fillcolor="#f15d27" stroked="false">
                <v:path arrowok="t"/>
                <v:fill type="solid"/>
              </v:shape>
            </v:group>
            <v:group style="position:absolute;left:8289;top:1020;width:309;height:328" coordorigin="8289,1020" coordsize="309,328">
              <v:shape style="position:absolute;left:8289;top:1020;width:309;height:328" coordorigin="8289,1020" coordsize="309,328" path="m8436,1020l8359,1042,8307,1101,8289,1168,8289,1191,8290,1211,8317,1286,8379,1336,8458,1348,8477,1345,8547,1309,8565,1291,8442,1291,8421,1288,8370,1248,8358,1199,8358,1185,8370,1121,8422,1080,8444,1078,8564,1078,8550,1061,8497,1028,8459,1021,8436,1020xe" filled="true" fillcolor="#7f3f98" stroked="false">
                <v:path arrowok="t"/>
                <v:fill type="solid"/>
              </v:shape>
              <v:shape style="position:absolute;left:8289;top:1020;width:309;height:328" coordorigin="8289,1020" coordsize="309,328" path="m8564,1078l8444,1078,8465,1080,8483,1087,8524,1146,8528,1199,8527,1211,8502,1268,8442,1291,8565,1291,8591,1235,8597,1171,8595,1153,8590,1133,8584,1112,8576,1095,8565,1079,8564,1078xe" filled="true" fillcolor="#7f3f98" stroked="false">
                <v:path arrowok="t"/>
                <v:fill type="solid"/>
              </v:shape>
            </v:group>
            <v:group style="position:absolute;left:8638;top:1108;width:231;height:314" coordorigin="8638,1108" coordsize="231,314">
              <v:shape style="position:absolute;left:8638;top:1108;width:231;height:314" coordorigin="8638,1108" coordsize="231,314" path="m8697,1114l8638,1114,8638,1421,8700,1421,8700,1313,8842,1313,8851,1301,8852,1300,8743,1300,8734,1298,8699,1246,8698,1237,8698,1219,8733,1157,8742,1155,8850,1155,8842,1143,8697,1143,8697,1114xe" filled="true" fillcolor="#7f3f98" stroked="false">
                <v:path arrowok="t"/>
                <v:fill type="solid"/>
              </v:shape>
              <v:shape style="position:absolute;left:8638;top:1108;width:231;height:314" coordorigin="8638,1108" coordsize="231,314" path="m8842,1313l8700,1313,8705,1318,8719,1331,8739,1342,8757,1346,8782,1346,8801,1342,8822,1332,8835,1320,8842,1313xe" filled="true" fillcolor="#7f3f98" stroked="false">
                <v:path arrowok="t"/>
                <v:fill type="solid"/>
              </v:shape>
              <v:shape style="position:absolute;left:8638;top:1108;width:231;height:314" coordorigin="8638,1108" coordsize="231,314" path="m8850,1155l8762,1155,8771,1157,8784,1165,8807,1237,8806,1246,8772,1298,8763,1300,8852,1300,8859,1285,8866,1260,8868,1241,8869,1216,8866,1197,8860,1174,8852,1157,8850,1155xe" filled="true" fillcolor="#7f3f98" stroked="false">
                <v:path arrowok="t"/>
                <v:fill type="solid"/>
              </v:shape>
              <v:shape style="position:absolute;left:8638;top:1108;width:231;height:314" coordorigin="8638,1108" coordsize="231,314" path="m8766,1108l8752,1108,8739,1110,8715,1122,8706,1130,8698,1143,8842,1143,8787,1109,8766,1108xe" filled="true" fillcolor="#7f3f98" stroked="false">
                <v:path arrowok="t"/>
                <v:fill type="solid"/>
              </v:shape>
            </v:group>
            <v:group style="position:absolute;left:8897;top:1109;width:226;height:238" coordorigin="8897,1109" coordsize="226,238">
              <v:shape style="position:absolute;left:8897;top:1109;width:226;height:238" coordorigin="8897,1109" coordsize="226,238" path="m8995,1109l8939,1132,8903,1184,8897,1245,8900,1264,8932,1319,9002,1346,9029,1346,9048,1342,9066,1335,9086,1323,9099,1309,9105,1300,9027,1300,9011,1300,8962,1266,8958,1243,9123,1238,9122,1221,9119,1203,8958,1203,8958,1199,9000,1155,9101,1155,9091,1140,9077,1128,9057,1116,9042,1112,9022,1109,8995,1109xe" filled="true" fillcolor="#7f3f98" stroked="false">
                <v:path arrowok="t"/>
                <v:fill type="solid"/>
              </v:shape>
              <v:shape style="position:absolute;left:8897;top:1109;width:226;height:238" coordorigin="8897,1109" coordsize="226,238" path="m9118,1271l9063,1271,9061,1278,9056,1285,9038,1297,9027,1300,9105,1300,9110,1292,9118,1271xe" filled="true" fillcolor="#7f3f98" stroked="false">
                <v:path arrowok="t"/>
                <v:fill type="solid"/>
              </v:shape>
              <v:shape style="position:absolute;left:8897;top:1109;width:226;height:238" coordorigin="8897,1109" coordsize="226,238" path="m9101,1155l9025,1155,9037,1159,9052,1175,9057,1187,9060,1203,9119,1203,9119,1202,9113,1177,9105,1160,9101,1155xe" filled="true" fillcolor="#7f3f98" stroked="false">
                <v:path arrowok="t"/>
                <v:fill type="solid"/>
              </v:shape>
            </v:group>
            <v:group style="position:absolute;left:9159;top:1108;width:214;height:234" coordorigin="9159,1108" coordsize="214,234">
              <v:shape style="position:absolute;left:9159;top:1108;width:214;height:234" coordorigin="9159,1108" coordsize="214,234" path="m9219,1114l9159,1114,9159,1341,9222,1341,9222,1208,9226,1187,9233,1172,9241,1162,9253,1157,9368,1157,9366,1151,9364,1145,9219,1145,9219,1114xe" filled="true" fillcolor="#7f3f98" stroked="false">
                <v:path arrowok="t"/>
                <v:fill type="solid"/>
              </v:shape>
              <v:shape style="position:absolute;left:9159;top:1108;width:214;height:234" coordorigin="9159,1108" coordsize="214,234" path="m9368,1157l9285,1157,9296,1161,9303,1173,9308,1190,9310,1213,9310,1341,9373,1341,9373,1187,9371,1174,9368,1157xe" filled="true" fillcolor="#7f3f98" stroked="false">
                <v:path arrowok="t"/>
                <v:fill type="solid"/>
              </v:shape>
              <v:shape style="position:absolute;left:9159;top:1108;width:214;height:234" coordorigin="9159,1108" coordsize="214,234" path="m9288,1108l9269,1110,9249,1118,9233,1129,9220,1145,9364,1145,9310,1109,9288,1108xe" filled="true" fillcolor="#7f3f98" stroked="false">
                <v:path arrowok="t"/>
                <v:fill type="solid"/>
              </v:shape>
            </v:group>
            <v:group style="position:absolute;left:9533;top:1109;width:226;height:238" coordorigin="9533,1109" coordsize="226,238">
              <v:shape style="position:absolute;left:9533;top:1109;width:226;height:238" coordorigin="9533,1109" coordsize="226,238" path="m9631,1109l9575,1132,9539,1184,9533,1245,9536,1264,9568,1319,9638,1346,9665,1346,9684,1342,9702,1335,9722,1323,9735,1309,9740,1300,9662,1300,9647,1300,9597,1266,9594,1243,9758,1238,9758,1221,9755,1203,9594,1203,9594,1199,9636,1155,9737,1155,9727,1140,9712,1128,9693,1116,9678,1112,9658,1109,9631,1109xe" filled="true" fillcolor="#7f3f98" stroked="false">
                <v:path arrowok="t"/>
                <v:fill type="solid"/>
              </v:shape>
              <v:shape style="position:absolute;left:9533;top:1109;width:226;height:238" coordorigin="9533,1109" coordsize="226,238" path="m9754,1271l9699,1271,9697,1278,9692,1285,9673,1297,9662,1300,9740,1300,9746,1292,9754,1271xe" filled="true" fillcolor="#7f3f98" stroked="false">
                <v:path arrowok="t"/>
                <v:fill type="solid"/>
              </v:shape>
              <v:shape style="position:absolute;left:9533;top:1109;width:226;height:238" coordorigin="9533,1109" coordsize="226,238" path="m9737,1155l9661,1155,9673,1159,9687,1175,9693,1187,9696,1203,9755,1203,9755,1202,9749,1177,9740,1160,9737,1155xe" filled="true" fillcolor="#7f3f98" stroked="false">
                <v:path arrowok="t"/>
                <v:fill type="solid"/>
              </v:shape>
            </v:group>
            <v:group style="position:absolute;left:9773;top:1114;width:225;height:228" coordorigin="9773,1114" coordsize="225,228">
              <v:shape style="position:absolute;left:9773;top:1114;width:225;height:228" coordorigin="9773,1114" coordsize="225,228" path="m9839,1114l9773,1114,9851,1341,9921,1341,9945,1269,9887,1269,9839,1114xe" filled="true" fillcolor="#7f3f98" stroked="false">
                <v:path arrowok="t"/>
                <v:fill type="solid"/>
              </v:shape>
              <v:shape style="position:absolute;left:9773;top:1114;width:225;height:228" coordorigin="9773,1114" coordsize="225,228" path="m9998,1114l9936,1114,9888,1269,9945,1269,9998,1114xe" filled="true" fillcolor="#7f3f98" stroked="false">
                <v:path arrowok="t"/>
                <v:fill type="solid"/>
              </v:shape>
            </v:group>
            <v:group style="position:absolute;left:10014;top:1109;width:226;height:238" coordorigin="10014,1109" coordsize="226,238">
              <v:shape style="position:absolute;left:10014;top:1109;width:226;height:238" coordorigin="10014,1109" coordsize="226,238" path="m10113,1109l10056,1132,10020,1184,10014,1245,10018,1264,10049,1319,10119,1346,10146,1346,10165,1342,10184,1335,10203,1323,10216,1309,10222,1300,10144,1300,10128,1300,10079,1266,10075,1243,10240,1238,10239,1221,10237,1203,10075,1203,10076,1199,10117,1155,10218,1155,10208,1140,10194,1128,10174,1116,10159,1112,10140,1109,10113,1109xe" filled="true" fillcolor="#7f3f98" stroked="false">
                <v:path arrowok="t"/>
                <v:fill type="solid"/>
              </v:shape>
              <v:shape style="position:absolute;left:10014;top:1109;width:226;height:238" coordorigin="10014,1109" coordsize="226,238" path="m10235,1271l10180,1271,10178,1278,10173,1285,10155,1297,10144,1300,10222,1300,10227,1292,10235,1271xe" filled="true" fillcolor="#7f3f98" stroked="false">
                <v:path arrowok="t"/>
                <v:fill type="solid"/>
              </v:shape>
              <v:shape style="position:absolute;left:10014;top:1109;width:226;height:238" coordorigin="10014,1109" coordsize="226,238" path="m10218,1155l10143,1155,10154,1159,10169,1175,10174,1187,10177,1203,10237,1203,10236,1202,10230,1177,10222,1160,10218,1155xe" filled="true" fillcolor="#7f3f98" stroked="false">
                <v:path arrowok="t"/>
                <v:fill type="solid"/>
              </v:shape>
            </v:group>
            <v:group style="position:absolute;left:10276;top:1108;width:147;height:234" coordorigin="10276,1108" coordsize="147,234">
              <v:shape style="position:absolute;left:10276;top:1108;width:147;height:234" coordorigin="10276,1108" coordsize="147,234" path="m10336,1114l10276,1114,10276,1341,10339,1341,10339,1228,10340,1219,10379,1168,10423,1166,10423,1156,10336,1156,10336,1114xe" filled="true" fillcolor="#7f3f98" stroked="false">
                <v:path arrowok="t"/>
                <v:fill type="solid"/>
              </v:shape>
              <v:shape style="position:absolute;left:10276;top:1108;width:147;height:234" coordorigin="10276,1108" coordsize="147,234" path="m10423,1166l10404,1166,10408,1166,10416,1167,10420,1167,10423,1168,10423,1166xe" filled="true" fillcolor="#7f3f98" stroked="false">
                <v:path arrowok="t"/>
                <v:fill type="solid"/>
              </v:shape>
              <v:shape style="position:absolute;left:10276;top:1108;width:147;height:234" coordorigin="10276,1108" coordsize="147,234" path="m10413,1108l10401,1108,10394,1109,10344,1142,10337,1156,10423,1156,10423,1110,10418,1108,10413,1108xe" filled="true" fillcolor="#7f3f98" stroked="false">
                <v:path arrowok="t"/>
                <v:fill type="solid"/>
              </v:shape>
            </v:group>
            <v:group style="position:absolute;left:10422;top:1114;width:234;height:308" coordorigin="10422,1114" coordsize="234,308">
              <v:shape style="position:absolute;left:10422;top:1114;width:234;height:308" coordorigin="10422,1114" coordsize="234,308" path="m10443,1367l10443,1419,10456,1420,10469,1421,10475,1421,10495,1420,10550,1390,10560,1370,10474,1370,10467,1370,10443,1367xe" filled="true" fillcolor="#7f3f98" stroked="false">
                <v:path arrowok="t"/>
                <v:fill type="solid"/>
              </v:shape>
              <v:shape style="position:absolute;left:10422;top:1114;width:234;height:308" coordorigin="10422,1114" coordsize="234,308" path="m10488,1114l10422,1114,10501,1327,10503,1332,10504,1336,10504,1348,10502,1354,10494,1365,10488,1369,10480,1369,10474,1370,10560,1370,10560,1369,10597,1270,10540,1270,10488,1114xe" filled="true" fillcolor="#7f3f98" stroked="false">
                <v:path arrowok="t"/>
                <v:fill type="solid"/>
              </v:shape>
              <v:shape style="position:absolute;left:10422;top:1114;width:234;height:308" coordorigin="10422,1114" coordsize="234,308" path="m10655,1114l10590,1114,10540,1270,10597,1270,10655,1114xe" filled="true" fillcolor="#7f3f98" stroked="false">
                <v:path arrowok="t"/>
                <v:fill type="solid"/>
              </v:shape>
            </v:group>
            <v:group style="position:absolute;left:10789;top:1027;width:231;height:320" coordorigin="10789,1027" coordsize="231,320">
              <v:shape style="position:absolute;left:10789;top:1027;width:231;height:320" coordorigin="10789,1027" coordsize="231,320" path="m10876,1108l10807,1154,10789,1214,10789,1239,10792,1257,10818,1316,10892,1347,10912,1345,10931,1339,10943,1333,10952,1325,10960,1312,11020,1312,11020,1300,10896,1300,10888,1298,10874,1290,10869,1284,10864,1277,10859,1270,10856,1262,10852,1245,10851,1236,10851,1217,10887,1157,10896,1155,11020,1155,11020,1141,10958,1141,10953,1136,10940,1124,10919,1113,10901,1109,10876,1108xe" filled="true" fillcolor="#7f3f98" stroked="false">
                <v:path arrowok="t"/>
                <v:fill type="solid"/>
              </v:shape>
              <v:shape style="position:absolute;left:10789;top:1027;width:231;height:320" coordorigin="10789,1027" coordsize="231,320" path="m11020,1312l10961,1312,10961,1341,11020,1341,11020,1312xe" filled="true" fillcolor="#7f3f98" stroked="false">
                <v:path arrowok="t"/>
                <v:fill type="solid"/>
              </v:shape>
              <v:shape style="position:absolute;left:10789;top:1027;width:231;height:320" coordorigin="10789,1027" coordsize="231,320" path="m11020,1155l10916,1155,10925,1157,10938,1165,10960,1217,10960,1236,10925,1298,10916,1300,11020,1300,11020,1155xe" filled="true" fillcolor="#7f3f98" stroked="false">
                <v:path arrowok="t"/>
                <v:fill type="solid"/>
              </v:shape>
              <v:shape style="position:absolute;left:10789;top:1027;width:231;height:320" coordorigin="10789,1027" coordsize="231,320" path="m11020,1027l10958,1027,10958,1141,11020,1141,11020,1027xe" filled="true" fillcolor="#7f3f98" stroked="false">
                <v:path arrowok="t"/>
                <v:fill type="solid"/>
              </v:shape>
            </v:group>
            <v:group style="position:absolute;left:11057;top:1108;width:222;height:240" coordorigin="11057,1108" coordsize="222,240">
              <v:shape style="position:absolute;left:11057;top:1108;width:222;height:240" coordorigin="11057,1108" coordsize="222,240" path="m11269,1149l11174,1149,11179,1150,11189,1151,11209,1184,11209,1187,11153,1207,11144,1209,11075,1232,11064,1247,11060,1256,11058,1266,11057,1291,11059,1301,11114,1346,11124,1347,11138,1347,11157,1345,11177,1340,11196,1332,11211,1319,11273,1319,11272,1311,11272,1306,11153,1306,11120,1282,11120,1271,11177,1240,11182,1240,11209,1230,11271,1230,11271,1158,11269,1149xe" filled="true" fillcolor="#7f3f98" stroked="false">
                <v:path arrowok="t"/>
                <v:fill type="solid"/>
              </v:shape>
              <v:shape style="position:absolute;left:11057;top:1108;width:222;height:240" coordorigin="11057,1108" coordsize="222,240" path="m11273,1319l11211,1319,11212,1323,11212,1327,11214,1334,11215,1338,11216,1341,11279,1341,11276,1337,11274,1330,11273,1319xe" filled="true" fillcolor="#7f3f98" stroked="false">
                <v:path arrowok="t"/>
                <v:fill type="solid"/>
              </v:shape>
              <v:shape style="position:absolute;left:11057;top:1108;width:222;height:240" coordorigin="11057,1108" coordsize="222,240" path="m11271,1230l11209,1230,11209,1258,11208,1261,11170,1306,11272,1306,11271,1303,11271,1230xe" filled="true" fillcolor="#7f3f98" stroked="false">
                <v:path arrowok="t"/>
                <v:fill type="solid"/>
              </v:shape>
              <v:shape style="position:absolute;left:11057;top:1108;width:222;height:240" coordorigin="11057,1108" coordsize="222,240" path="m11183,1108l11159,1108,11146,1109,11082,1138,11064,1184,11127,1184,11128,1171,11132,1163,11146,1152,11156,1149,11269,1149,11268,1147,11218,1112,11194,1108,11183,1108xe" filled="true" fillcolor="#7f3f98" stroked="false">
                <v:path arrowok="t"/>
                <v:fill type="solid"/>
              </v:shape>
            </v:group>
            <v:group style="position:absolute;left:11294;top:1114;width:234;height:308" coordorigin="11294,1114" coordsize="234,308">
              <v:shape style="position:absolute;left:11294;top:1114;width:234;height:308" coordorigin="11294,1114" coordsize="234,308" path="m11315,1367l11315,1419,11328,1420,11341,1421,11347,1421,11367,1420,11422,1390,11432,1370,11346,1370,11339,1370,11315,1367xe" filled="true" fillcolor="#7f3f98" stroked="false">
                <v:path arrowok="t"/>
                <v:fill type="solid"/>
              </v:shape>
              <v:shape style="position:absolute;left:11294;top:1114;width:234;height:308" coordorigin="11294,1114" coordsize="234,308" path="m11360,1114l11294,1114,11373,1327,11375,1332,11376,1336,11376,1348,11374,1354,11366,1365,11360,1369,11352,1369,11346,1370,11432,1370,11432,1369,11469,1270,11412,1270,11360,1114xe" filled="true" fillcolor="#7f3f98" stroked="false">
                <v:path arrowok="t"/>
                <v:fill type="solid"/>
              </v:shape>
              <v:shape style="position:absolute;left:11294;top:1114;width:234;height:308" coordorigin="11294,1114" coordsize="234,308" path="m11527,1114l11462,1114,11412,1270,11469,1270,11527,1114xe" filled="true" fillcolor="#7f3f98" stroked="false">
                <v:path arrowok="t"/>
                <v:fill type="solid"/>
              </v:shape>
            </v:group>
            <v:group style="position:absolute;left:11663;top:1108;width:236;height:239" coordorigin="11663,1108" coordsize="236,239">
              <v:shape style="position:absolute;left:11663;top:1108;width:236;height:239" coordorigin="11663,1108" coordsize="236,239" path="m11765,1108l11708,1129,11672,1178,11663,1230,11665,1247,11687,1305,11742,1342,11783,1347,11800,1346,11857,1323,11878,1300,11770,1300,11761,1298,11727,1246,11726,1237,11726,1219,11761,1157,11770,1155,11878,1155,11876,1152,11826,1115,11792,1109,11765,1108xe" filled="true" fillcolor="#7f3f98" stroked="false">
                <v:path arrowok="t"/>
                <v:fill type="solid"/>
              </v:shape>
              <v:shape style="position:absolute;left:11663;top:1108;width:236;height:239" coordorigin="11663,1108" coordsize="236,239" path="m11878,1155l11791,1155,11800,1157,11815,1165,11836,1219,11836,1237,11800,1298,11791,1300,11878,1300,11884,1290,11893,1268,11897,1248,11899,1227,11898,1209,11894,1190,11886,1168,11878,1155xe" filled="true" fillcolor="#7f3f98" stroked="false">
                <v:path arrowok="t"/>
                <v:fill type="solid"/>
              </v:shape>
            </v:group>
            <v:group style="position:absolute;left:11915;top:1027;width:147;height:315" coordorigin="11915,1027" coordsize="147,315">
              <v:shape style="position:absolute;left:11915;top:1027;width:147;height:315" coordorigin="11915,1027" coordsize="147,315" path="m12015,1156l11953,1156,11953,1341,12015,1341,12015,1156xe" filled="true" fillcolor="#7f3f98" stroked="false">
                <v:path arrowok="t"/>
                <v:fill type="solid"/>
              </v:shape>
              <v:shape style="position:absolute;left:11915;top:1027;width:147;height:315" coordorigin="11915,1027" coordsize="147,315" path="m12058,1114l11915,1114,11915,1156,12058,1156,12058,1114xe" filled="true" fillcolor="#7f3f98" stroked="false">
                <v:path arrowok="t"/>
                <v:fill type="solid"/>
              </v:shape>
              <v:shape style="position:absolute;left:11915;top:1027;width:147;height:315" coordorigin="11915,1027" coordsize="147,315" path="m12035,1027l11964,1057,11953,1096,11953,1114,12015,1114,12015,1091,12017,1084,12024,1076,12031,1074,12062,1074,12062,1029,12057,1029,12040,1027,12035,1027xe" filled="true" fillcolor="#7f3f98" stroked="false">
                <v:path arrowok="t"/>
                <v:fill type="solid"/>
              </v:shape>
              <v:shape style="position:absolute;left:11915;top:1027;width:147;height:315" coordorigin="11915,1027" coordsize="147,315" path="m12062,1074l12047,1074,12055,1075,12062,1075,12062,1074xe" filled="true" fillcolor="#7f3f98" stroked="false">
                <v:path arrowok="t"/>
                <v:fill type="solid"/>
              </v:shape>
            </v:group>
            <v:group style="position:absolute;left:12187;top:1046;width:147;height:298" coordorigin="12187,1046" coordsize="147,298">
              <v:shape style="position:absolute;left:12187;top:1046;width:147;height:298" coordorigin="12187,1046" coordsize="147,298" path="m12287,1156l12225,1156,12225,1301,12278,1343,12287,1343,12309,1343,12322,1343,12328,1342,12333,1341,12333,1295,12303,1295,12296,1293,12289,1286,12287,1279,12287,1156xe" filled="true" fillcolor="#7f3f98" stroked="false">
                <v:path arrowok="t"/>
                <v:fill type="solid"/>
              </v:shape>
              <v:shape style="position:absolute;left:12187;top:1046;width:147;height:298" coordorigin="12187,1046" coordsize="147,298" path="m12333,1293l12330,1293,12327,1294,12320,1294,12303,1295,12333,1295,12333,1293xe" filled="true" fillcolor="#7f3f98" stroked="false">
                <v:path arrowok="t"/>
                <v:fill type="solid"/>
              </v:shape>
              <v:shape style="position:absolute;left:12187;top:1046;width:147;height:298" coordorigin="12187,1046" coordsize="147,298" path="m12333,1114l12187,1114,12187,1156,12333,1156,12333,1114xe" filled="true" fillcolor="#7f3f98" stroked="false">
                <v:path arrowok="t"/>
                <v:fill type="solid"/>
              </v:shape>
              <v:shape style="position:absolute;left:12187;top:1046;width:147;height:298" coordorigin="12187,1046" coordsize="147,298" path="m12287,1046l12225,1046,12225,1114,12287,1114,12287,1046xe" filled="true" fillcolor="#7f3f98" stroked="false">
                <v:path arrowok="t"/>
                <v:fill type="solid"/>
              </v:shape>
            </v:group>
            <v:group style="position:absolute;left:12363;top:1027;width:214;height:315" coordorigin="12363,1027" coordsize="214,315">
              <v:shape style="position:absolute;left:12363;top:1027;width:214;height:315" coordorigin="12363,1027" coordsize="214,315" path="m12425,1027l12363,1027,12363,1341,12425,1341,12426,1208,12430,1187,12437,1172,12444,1162,12457,1157,12571,1157,12570,1151,12568,1145,12425,1145,12425,1027xe" filled="true" fillcolor="#7f3f98" stroked="false">
                <v:path arrowok="t"/>
                <v:fill type="solid"/>
              </v:shape>
              <v:shape style="position:absolute;left:12363;top:1027;width:214;height:315" coordorigin="12363,1027" coordsize="214,315" path="m12571,1157l12489,1157,12499,1161,12506,1173,12512,1190,12514,1213,12514,1341,12576,1341,12576,1187,12575,1174,12571,1157xe" filled="true" fillcolor="#7f3f98" stroked="false">
                <v:path arrowok="t"/>
                <v:fill type="solid"/>
              </v:shape>
              <v:shape style="position:absolute;left:12363;top:1027;width:214;height:315" coordorigin="12363,1027" coordsize="214,315" path="m12493,1108l12481,1108,12469,1111,12455,1117,12440,1129,12427,1145,12568,1145,12515,1109,12493,1108xe" filled="true" fillcolor="#7f3f98" stroked="false">
                <v:path arrowok="t"/>
                <v:fill type="solid"/>
              </v:shape>
            </v:group>
            <v:group style="position:absolute;left:12614;top:1109;width:226;height:238" coordorigin="12614,1109" coordsize="226,238">
              <v:shape style="position:absolute;left:12614;top:1109;width:226;height:238" coordorigin="12614,1109" coordsize="226,238" path="m12713,1109l12656,1132,12620,1184,12614,1245,12618,1264,12649,1319,12719,1346,12746,1346,12765,1342,12784,1335,12803,1323,12816,1309,12822,1300,12744,1300,12728,1300,12679,1266,12675,1243,12840,1238,12839,1221,12837,1203,12675,1203,12676,1199,12717,1155,12818,1155,12808,1140,12794,1128,12774,1116,12759,1112,12740,1109,12713,1109xe" filled="true" fillcolor="#7f3f98" stroked="false">
                <v:path arrowok="t"/>
                <v:fill type="solid"/>
              </v:shape>
              <v:shape style="position:absolute;left:12614;top:1109;width:226;height:238" coordorigin="12614,1109" coordsize="226,238" path="m12835,1271l12780,1271,12778,1278,12773,1285,12755,1297,12744,1300,12822,1300,12827,1292,12835,1271xe" filled="true" fillcolor="#7f3f98" stroked="false">
                <v:path arrowok="t"/>
                <v:fill type="solid"/>
              </v:shape>
              <v:shape style="position:absolute;left:12614;top:1109;width:226;height:238" coordorigin="12614,1109" coordsize="226,238" path="m12818,1155l12742,1155,12754,1159,12769,1175,12774,1187,12777,1203,12837,1203,12836,1202,12830,1177,12822,1160,12818,1155xe" filled="true" fillcolor="#7f3f98" stroked="false">
                <v:path arrowok="t"/>
                <v:fill type="solid"/>
              </v:shape>
            </v:group>
            <v:group style="position:absolute;left:12973;top:1114;width:234;height:308" coordorigin="12973,1114" coordsize="234,308">
              <v:shape style="position:absolute;left:12973;top:1114;width:234;height:308" coordorigin="12973,1114" coordsize="234,308" path="m12994,1367l12994,1419,13007,1420,13020,1421,13026,1421,13046,1420,13101,1390,13111,1370,13025,1370,13019,1370,12994,1367xe" filled="true" fillcolor="#7f3f98" stroked="false">
                <v:path arrowok="t"/>
                <v:fill type="solid"/>
              </v:shape>
              <v:shape style="position:absolute;left:12973;top:1114;width:234;height:308" coordorigin="12973,1114" coordsize="234,308" path="m13039,1114l12973,1114,13052,1327,13054,1332,13055,1336,13055,1348,13053,1354,13045,1365,13039,1369,13031,1369,13025,1370,13111,1370,13111,1369,13148,1270,13091,1270,13039,1114xe" filled="true" fillcolor="#7f3f98" stroked="false">
                <v:path arrowok="t"/>
                <v:fill type="solid"/>
              </v:shape>
              <v:shape style="position:absolute;left:12973;top:1114;width:234;height:308" coordorigin="12973,1114" coordsize="234,308" path="m13206,1114l13141,1114,13092,1270,13148,1270,13206,1114xe" filled="true" fillcolor="#7f3f98" stroked="false">
                <v:path arrowok="t"/>
                <v:fill type="solid"/>
              </v:shape>
            </v:group>
            <v:group style="position:absolute;left:13217;top:1109;width:226;height:238" coordorigin="13217,1109" coordsize="226,238">
              <v:shape style="position:absolute;left:13217;top:1109;width:226;height:238" coordorigin="13217,1109" coordsize="226,238" path="m13316,1109l13260,1132,13223,1184,13217,1245,13221,1264,13253,1319,13322,1346,13350,1346,13368,1342,13387,1335,13406,1323,13419,1309,13425,1300,13347,1300,13331,1300,13282,1266,13279,1243,13443,1238,13442,1221,13440,1203,13279,1203,13279,1199,13320,1155,13421,1155,13411,1140,13397,1128,13378,1116,13363,1112,13343,1109,13316,1109xe" filled="true" fillcolor="#7f3f98" stroked="false">
                <v:path arrowok="t"/>
                <v:fill type="solid"/>
              </v:shape>
              <v:shape style="position:absolute;left:13217;top:1109;width:226;height:238" coordorigin="13217,1109" coordsize="226,238" path="m13439,1271l13384,1271,13382,1278,13376,1285,13358,1297,13347,1300,13425,1300,13430,1292,13439,1271xe" filled="true" fillcolor="#7f3f98" stroked="false">
                <v:path arrowok="t"/>
                <v:fill type="solid"/>
              </v:shape>
              <v:shape style="position:absolute;left:13217;top:1109;width:226;height:238" coordorigin="13217,1109" coordsize="226,238" path="m13421,1155l13346,1155,13357,1159,13372,1175,13377,1187,13380,1203,13440,1203,13440,1202,13433,1177,13425,1160,13421,1155xe" filled="true" fillcolor="#7f3f98" stroked="false">
                <v:path arrowok="t"/>
                <v:fill type="solid"/>
              </v:shape>
            </v:group>
            <v:group style="position:absolute;left:13470;top:1108;width:222;height:240" coordorigin="13470,1108" coordsize="222,240">
              <v:shape style="position:absolute;left:13470;top:1108;width:222;height:240" coordorigin="13470,1108" coordsize="222,240" path="m13681,1149l13586,1149,13592,1150,13601,1151,13621,1184,13622,1187,13566,1207,13556,1209,13487,1232,13470,1291,13472,1301,13526,1346,13537,1347,13550,1347,13570,1345,13590,1340,13608,1332,13624,1319,13685,1319,13684,1311,13684,1306,13566,1306,13532,1282,13532,1271,13589,1240,13594,1240,13621,1230,13684,1230,13684,1158,13681,1149xe" filled="true" fillcolor="#7f3f98" stroked="false">
                <v:path arrowok="t"/>
                <v:fill type="solid"/>
              </v:shape>
              <v:shape style="position:absolute;left:13470;top:1108;width:222;height:240" coordorigin="13470,1108" coordsize="222,240" path="m13685,1319l13624,1319,13624,1323,13625,1327,13626,1334,13627,1338,13628,1341,13692,1341,13689,1337,13687,1330,13685,1319xe" filled="true" fillcolor="#7f3f98" stroked="false">
                <v:path arrowok="t"/>
                <v:fill type="solid"/>
              </v:shape>
              <v:shape style="position:absolute;left:13470;top:1108;width:222;height:240" coordorigin="13470,1108" coordsize="222,240" path="m13684,1230l13621,1230,13621,1258,13621,1261,13583,1306,13684,1306,13684,1303,13684,1230xe" filled="true" fillcolor="#7f3f98" stroked="false">
                <v:path arrowok="t"/>
                <v:fill type="solid"/>
              </v:shape>
              <v:shape style="position:absolute;left:13470;top:1108;width:222;height:240" coordorigin="13470,1108" coordsize="222,240" path="m13595,1108l13571,1108,13559,1109,13494,1138,13477,1184,13539,1184,13541,1171,13545,1163,13559,1152,13568,1149,13681,1149,13681,1147,13630,1112,13607,1108,13595,1108xe" filled="true" fillcolor="#7f3f98" stroked="false">
                <v:path arrowok="t"/>
                <v:fill type="solid"/>
              </v:shape>
            </v:group>
            <v:group style="position:absolute;left:13732;top:1108;width:147;height:234" coordorigin="13732,1108" coordsize="147,234">
              <v:shape style="position:absolute;left:13732;top:1108;width:147;height:234" coordorigin="13732,1108" coordsize="147,234" path="m13792,1114l13732,1114,13732,1341,13795,1341,13795,1228,13796,1219,13835,1168,13879,1166,13879,1156,13792,1156,13792,1114xe" filled="true" fillcolor="#7f3f98" stroked="false">
                <v:path arrowok="t"/>
                <v:fill type="solid"/>
              </v:shape>
              <v:shape style="position:absolute;left:13732;top:1108;width:147;height:234" coordorigin="13732,1108" coordsize="147,234" path="m13879,1166l13860,1166,13864,1166,13872,1167,13876,1167,13879,1168,13879,1166xe" filled="true" fillcolor="#7f3f98" stroked="false">
                <v:path arrowok="t"/>
                <v:fill type="solid"/>
              </v:shape>
              <v:shape style="position:absolute;left:13732;top:1108;width:147;height:234" coordorigin="13732,1108" coordsize="147,234" path="m13869,1108l13857,1108,13849,1109,13799,1142,13792,1156,13879,1156,13879,1110,13874,1108,13869,1108xe" filled="true" fillcolor="#7f3f98" stroked="false">
                <v:path arrowok="t"/>
                <v:fill type="solid"/>
              </v:shape>
            </v:group>
            <v:group style="position:absolute;left:10213;top:1556;width:392;height:382" coordorigin="10213,1556" coordsize="392,382">
              <v:shape style="position:absolute;left:10213;top:1556;width:392;height:382" coordorigin="10213,1556" coordsize="392,382" path="m10604,1902l10225,1902,10225,1938,10604,1938,10604,1902xe" filled="true" fillcolor="#00a650" stroked="false">
                <v:path arrowok="t"/>
                <v:fill type="solid"/>
              </v:shape>
              <v:shape style="position:absolute;left:10213;top:1556;width:392;height:382" coordorigin="10213,1556" coordsize="392,382" path="m10436,1830l10391,1830,10391,1902,10436,1902,10436,1830xe" filled="true" fillcolor="#00a650" stroked="false">
                <v:path arrowok="t"/>
                <v:fill type="solid"/>
              </v:shape>
              <v:shape style="position:absolute;left:10213;top:1556;width:392;height:382" coordorigin="10213,1556" coordsize="392,382" path="m10553,1794l10274,1794,10274,1830,10553,1830,10553,1794xe" filled="true" fillcolor="#00a650" stroked="false">
                <v:path arrowok="t"/>
                <v:fill type="solid"/>
              </v:shape>
              <v:shape style="position:absolute;left:10213;top:1556;width:392;height:382" coordorigin="10213,1556" coordsize="392,382" path="m10436,1729l10391,1729,10391,1794,10436,1794,10436,1729xe" filled="true" fillcolor="#00a650" stroked="false">
                <v:path arrowok="t"/>
                <v:fill type="solid"/>
              </v:shape>
              <v:shape style="position:absolute;left:10213;top:1556;width:392;height:382" coordorigin="10213,1556" coordsize="392,382" path="m10556,1707l10274,1707,10274,1729,10555,1729,10556,1707xe" filled="true" fillcolor="#00a650" stroked="false">
                <v:path arrowok="t"/>
                <v:fill type="solid"/>
              </v:shape>
              <v:shape style="position:absolute;left:10213;top:1556;width:392;height:382" coordorigin="10213,1556" coordsize="392,382" path="m10441,1556l10285,1556,10285,1591,10369,1591,10358,1602,10307,1640,10235,1675,10213,1684,10239,1724,10257,1715,10274,1707,10556,1707,10556,1704,10594,1704,10596,1692,10300,1692,10312,1686,10329,1675,10345,1663,10361,1651,10375,1639,10389,1626,10405,1613,10423,1602,10482,1602,10472,1592,10460,1581,10450,1569,10441,1556xe" filled="true" fillcolor="#00a650" stroked="false">
                <v:path arrowok="t"/>
                <v:fill type="solid"/>
              </v:shape>
              <v:shape style="position:absolute;left:10213;top:1556;width:392;height:382" coordorigin="10213,1556" coordsize="392,382" path="m10594,1704l10556,1704,10574,1713,10593,1721,10594,1704xe" filled="true" fillcolor="#00a650" stroked="false">
                <v:path arrowok="t"/>
                <v:fill type="solid"/>
              </v:shape>
              <v:shape style="position:absolute;left:10213;top:1556;width:392;height:382" coordorigin="10213,1556" coordsize="392,382" path="m10482,1602l10423,1602,10435,1615,10480,1656,10534,1692,10596,1692,10598,1672,10575,1661,10554,1650,10534,1639,10516,1627,10500,1616,10485,1604,10482,1602xe" filled="true" fillcolor="#00a650" stroked="false">
                <v:path arrowok="t"/>
                <v:fill type="solid"/>
              </v:shape>
            </v:group>
            <v:group style="position:absolute;left:10651;top:1545;width:403;height:406" coordorigin="10651,1545" coordsize="403,406">
              <v:shape style="position:absolute;left:10651;top:1545;width:403;height:406" coordorigin="10651,1545" coordsize="403,406" path="m10907,1857l10866,1857,10866,1950,10907,1950,10907,1857xe" filled="true" fillcolor="#00a650" stroked="false">
                <v:path arrowok="t"/>
                <v:fill type="solid"/>
              </v:shape>
              <v:shape style="position:absolute;left:10651;top:1545;width:403;height:406" coordorigin="10651,1545" coordsize="403,406" path="m11053,1820l10658,1820,10658,1857,11053,1857,11053,1820xe" filled="true" fillcolor="#00a650" stroked="false">
                <v:path arrowok="t"/>
                <v:fill type="solid"/>
              </v:shape>
              <v:shape style="position:absolute;left:10651;top:1545;width:403;height:406" coordorigin="10651,1545" coordsize="403,406" path="m11036,1696l10725,1696,10725,1820,10766,1820,10766,1732,11036,1732,11036,1696xe" filled="true" fillcolor="#00a650" stroked="false">
                <v:path arrowok="t"/>
                <v:fill type="solid"/>
              </v:shape>
              <v:shape style="position:absolute;left:10651;top:1545;width:403;height:406" coordorigin="10651,1545" coordsize="403,406" path="m10907,1732l10866,1732,10866,1820,10907,1820,10907,1732xe" filled="true" fillcolor="#00a650" stroked="false">
                <v:path arrowok="t"/>
                <v:fill type="solid"/>
              </v:shape>
              <v:shape style="position:absolute;left:10651;top:1545;width:403;height:406" coordorigin="10651,1545" coordsize="403,406" path="m10758,1545l10722,1604,10681,1649,10651,1672,10689,1700,10733,1658,10754,1632,11048,1632,11048,1596,10778,1596,10783,1587,10788,1577,10794,1567,10758,1545xe" filled="true" fillcolor="#00a650" stroked="false">
                <v:path arrowok="t"/>
                <v:fill type="solid"/>
              </v:shape>
              <v:shape style="position:absolute;left:10651;top:1545;width:403;height:406" coordorigin="10651,1545" coordsize="403,406" path="m10907,1632l10866,1632,10866,1696,10907,1696,10907,1632xe" filled="true" fillcolor="#00a650" stroked="false">
                <v:path arrowok="t"/>
                <v:fill type="solid"/>
              </v:shape>
            </v:group>
            <v:group style="position:absolute;left:11091;top:1541;width:401;height:411" coordorigin="11091,1541" coordsize="401,411">
              <v:shape style="position:absolute;left:11091;top:1541;width:401;height:411" coordorigin="11091,1541" coordsize="401,411" path="m11433,1835l11408,1864,11419,1883,11429,1902,11438,1919,11446,1936,11454,1952,11488,1920,11479,1905,11469,1889,11458,1872,11446,1854,11433,1835xe" filled="true" fillcolor="#00a650" stroked="false">
                <v:path arrowok="t"/>
                <v:fill type="solid"/>
              </v:shape>
              <v:shape style="position:absolute;left:11091;top:1541;width:401;height:411" coordorigin="11091,1541" coordsize="401,411" path="m11491,1792l11101,1792,11101,1828,11491,1828,11491,1792xe" filled="true" fillcolor="#00a650" stroked="false">
                <v:path arrowok="t"/>
                <v:fill type="solid"/>
              </v:shape>
              <v:shape style="position:absolute;left:11091;top:1541;width:401;height:411" coordorigin="11091,1541" coordsize="401,411" path="m11194,1725l11156,1725,11156,1792,11194,1792,11194,1725xe" filled="true" fillcolor="#00a650" stroked="false">
                <v:path arrowok="t"/>
                <v:fill type="solid"/>
              </v:shape>
              <v:shape style="position:absolute;left:11091;top:1541;width:401;height:411" coordorigin="11091,1541" coordsize="401,411" path="m11277,1725l11239,1725,11239,1792,11277,1792,11277,1725xe" filled="true" fillcolor="#00a650" stroked="false">
                <v:path arrowok="t"/>
                <v:fill type="solid"/>
              </v:shape>
              <v:shape style="position:absolute;left:11091;top:1541;width:401;height:411" coordorigin="11091,1541" coordsize="401,411" path="m11361,1725l11323,1725,11323,1792,11361,1792,11361,1725xe" filled="true" fillcolor="#00a650" stroked="false">
                <v:path arrowok="t"/>
                <v:fill type="solid"/>
              </v:shape>
              <v:shape style="position:absolute;left:11091;top:1541;width:401;height:411" coordorigin="11091,1541" coordsize="401,411" path="m11445,1725l11407,1725,11407,1792,11445,1792,11445,1725xe" filled="true" fillcolor="#00a650" stroked="false">
                <v:path arrowok="t"/>
                <v:fill type="solid"/>
              </v:shape>
              <v:shape style="position:absolute;left:11091;top:1541;width:401;height:411" coordorigin="11091,1541" coordsize="401,411" path="m11488,1689l11105,1689,11105,1725,11488,1725,11488,1689xe" filled="true" fillcolor="#00a650" stroked="false">
                <v:path arrowok="t"/>
                <v:fill type="solid"/>
              </v:shape>
              <v:shape style="position:absolute;left:11091;top:1541;width:401;height:411" coordorigin="11091,1541" coordsize="401,411" path="m11194,1636l11156,1636,11156,1689,11194,1689,11194,1636xe" filled="true" fillcolor="#00a650" stroked="false">
                <v:path arrowok="t"/>
                <v:fill type="solid"/>
              </v:shape>
              <v:shape style="position:absolute;left:11091;top:1541;width:401;height:411" coordorigin="11091,1541" coordsize="401,411" path="m11277,1625l11239,1625,11239,1689,11277,1689,11277,1625xe" filled="true" fillcolor="#00a650" stroked="false">
                <v:path arrowok="t"/>
                <v:fill type="solid"/>
              </v:shape>
              <v:shape style="position:absolute;left:11091;top:1541;width:401;height:411" coordorigin="11091,1541" coordsize="401,411" path="m11361,1625l11323,1625,11323,1689,11361,1689,11361,1625xe" filled="true" fillcolor="#00a650" stroked="false">
                <v:path arrowok="t"/>
                <v:fill type="solid"/>
              </v:shape>
              <v:shape style="position:absolute;left:11091;top:1541;width:401;height:411" coordorigin="11091,1541" coordsize="401,411" path="m11445,1625l11407,1625,11407,1689,11445,1689,11445,1625xe" filled="true" fillcolor="#00a650" stroked="false">
                <v:path arrowok="t"/>
                <v:fill type="solid"/>
              </v:shape>
              <v:shape style="position:absolute;left:11091;top:1541;width:401;height:411" coordorigin="11091,1541" coordsize="401,411" path="m11189,1541l11147,1592,11098,1625,11123,1658,11140,1648,11156,1636,11194,1636,11194,1625,11481,1625,11481,1587,11205,1587,11211,1580,11217,1571,11223,1562,11189,1541xe" filled="true" fillcolor="#00a650" stroked="false">
                <v:path arrowok="t"/>
                <v:fill type="solid"/>
              </v:shape>
              <v:shape style="position:absolute;left:11091;top:1541;width:401;height:411" coordorigin="11091,1541" coordsize="401,411" path="m11354,1845l11318,1858,11322,1876,11326,1896,11330,1916,11333,1938,11375,1922,11370,1902,11365,1882,11359,1863,11354,1845xe" filled="true" fillcolor="#00a650" stroked="false">
                <v:path arrowok="t"/>
                <v:fill type="solid"/>
              </v:shape>
              <v:shape style="position:absolute;left:11091;top:1541;width:401;height:411" coordorigin="11091,1541" coordsize="401,411" path="m11261,1849l11224,1861,11226,1879,11228,1899,11230,1920,11232,1941,11275,1927,11272,1906,11268,1886,11265,1867,11261,1849xe" filled="true" fillcolor="#00a650" stroked="false">
                <v:path arrowok="t"/>
                <v:fill type="solid"/>
              </v:shape>
              <v:shape style="position:absolute;left:11091;top:1541;width:401;height:411" coordorigin="11091,1541" coordsize="401,411" path="m11158,1840l11117,1896,11091,1924,11136,1940,11181,1875,11191,1856,11158,1840xe" filled="true" fillcolor="#00a650" stroked="false">
                <v:path arrowok="t"/>
                <v:fill type="solid"/>
              </v:shape>
            </v:group>
            <v:group style="position:absolute;left:11533;top:1545;width:402;height:403" coordorigin="11533,1545" coordsize="402,403">
              <v:shape style="position:absolute;left:11533;top:1545;width:402;height:403" coordorigin="11533,1545" coordsize="402,403" path="m11631,1715l11586,1715,11586,1947,11626,1947,11631,1715xe" filled="true" fillcolor="#00a650" stroked="false">
                <v:path arrowok="t"/>
                <v:fill type="solid"/>
              </v:shape>
              <v:shape style="position:absolute;left:11533;top:1545;width:402;height:403" coordorigin="11533,1545" coordsize="402,403" path="m11846,1707l11765,1707,11765,1947,11808,1947,11811,1718,11850,1718,11848,1712,11846,1707xe" filled="true" fillcolor="#00a650" stroked="false">
                <v:path arrowok="t"/>
                <v:fill type="solid"/>
              </v:shape>
              <v:shape style="position:absolute;left:11533;top:1545;width:402;height:403" coordorigin="11533,1545" coordsize="402,403" path="m11930,1636l11648,1636,11648,1674,11733,1690,11725,1710,11691,1777,11643,1841,11629,1857,11650,1893,11693,1843,11735,1779,11765,1707,11846,1707,11840,1693,11833,1674,11930,1674,11930,1636xe" filled="true" fillcolor="#00a650" stroked="false">
                <v:path arrowok="t"/>
                <v:fill type="solid"/>
              </v:shape>
              <v:shape style="position:absolute;left:11533;top:1545;width:402;height:403" coordorigin="11533,1545" coordsize="402,403" path="m11850,1718l11811,1718,11818,1735,11844,1791,11888,1857,11914,1890,11934,1846,11922,1831,11910,1816,11864,1748,11856,1730,11850,1718xe" filled="true" fillcolor="#00a650" stroked="false">
                <v:path arrowok="t"/>
                <v:fill type="solid"/>
              </v:shape>
              <v:shape style="position:absolute;left:11533;top:1545;width:402;height:403" coordorigin="11533,1545" coordsize="402,403" path="m11626,1545l11605,1602,11568,1669,11533,1718,11549,1763,11562,1747,11575,1731,11586,1715,11631,1715,11632,1637,11640,1619,11647,1601,11654,1581,11662,1560,11626,1545xe" filled="true" fillcolor="#00a650" stroked="false">
                <v:path arrowok="t"/>
                <v:fill type="solid"/>
              </v:shape>
              <v:shape style="position:absolute;left:11533;top:1545;width:402;height:403" coordorigin="11533,1545" coordsize="402,403" path="m11808,1549l11765,1549,11765,1636,11808,1636,11808,1549xe" filled="true" fillcolor="#00a650" stroked="false">
                <v:path arrowok="t"/>
                <v:fill type="solid"/>
              </v:shape>
              <v:shape style="position:absolute;left:10219;top:2108;width:1707;height:408" type="#_x0000_t75" stroked="false">
                <v:imagedata r:id="rId7" o:title=""/>
              </v:shape>
            </v:group>
            <v:group style="position:absolute;left:10173;top:2678;width:330;height:382" coordorigin="10173,2678" coordsize="330,382">
              <v:shape style="position:absolute;left:10173;top:2678;width:330;height:382" coordorigin="10173,2678" coordsize="330,382" path="m10502,3058l10375,3058,10502,3059,10502,3058xe" filled="true" fillcolor="#f15d27" stroked="false">
                <v:path arrowok="t"/>
                <v:fill type="solid"/>
              </v:shape>
              <v:shape style="position:absolute;left:10173;top:2678;width:330;height:382" coordorigin="10173,2678" coordsize="330,382" path="m10234,2947l10232,2947,10232,3026,10231,3038,10231,3055,10230,3058,10502,3058,10502,3032,10374,3032,10262,3032,10262,2967,10263,2964,10265,2957,10265,2955,10265,2952,10261,2950,10237,2947,10234,2947xe" filled="true" fillcolor="#f15d27" stroked="false">
                <v:path arrowok="t"/>
                <v:fill type="solid"/>
              </v:shape>
              <v:shape style="position:absolute;left:10173;top:2678;width:330;height:382" coordorigin="10173,2678" coordsize="330,382" path="m10502,3031l10496,3031,10466,3032,10458,3032,10502,3032,10502,3031xe" filled="true" fillcolor="#f15d27" stroked="false">
                <v:path arrowok="t"/>
                <v:fill type="solid"/>
              </v:shape>
              <v:shape style="position:absolute;left:10173;top:2678;width:330;height:382" coordorigin="10173,2678" coordsize="330,382" path="m10495,2885l10429,2885,10464,2886,10464,2975,10495,2973,10495,2885xe" filled="true" fillcolor="#f15d27" stroked="false">
                <v:path arrowok="t"/>
                <v:fill type="solid"/>
              </v:shape>
              <v:shape style="position:absolute;left:10173;top:2678;width:330;height:382" coordorigin="10173,2678" coordsize="330,382" path="m10268,2723l10211,2742,10174,2808,10173,2833,10178,2852,10236,2903,10280,2909,10297,2907,10314,2901,10333,2891,10344,2882,10269,2882,10248,2879,10230,2871,10215,2857,10207,2844,10203,2825,10203,2798,10257,2750,10281,2748,10345,2748,10330,2737,10312,2729,10292,2725,10268,2723xe" filled="true" fillcolor="#f15d27" stroked="false">
                <v:path arrowok="t"/>
                <v:fill type="solid"/>
              </v:shape>
              <v:shape style="position:absolute;left:10173;top:2678;width:330;height:382" coordorigin="10173,2678" coordsize="330,382" path="m10389,2861l10389,2886,10429,2885,10495,2885,10495,2862,10428,2862,10389,2861xe" filled="true" fillcolor="#f15d27" stroked="false">
                <v:path arrowok="t"/>
                <v:fill type="solid"/>
              </v:shape>
              <v:shape style="position:absolute;left:10173;top:2678;width:330;height:382" coordorigin="10173,2678" coordsize="330,382" path="m10345,2748l10281,2748,10299,2752,10316,2762,10334,2779,10342,2798,10345,2818,10345,2823,10311,2874,10269,2882,10344,2882,10353,2876,10365,2859,10372,2840,10374,2819,10373,2801,10367,2781,10358,2763,10345,2748xe" filled="true" fillcolor="#f15d27" stroked="false">
                <v:path arrowok="t"/>
                <v:fill type="solid"/>
              </v:shape>
              <v:shape style="position:absolute;left:10173;top:2678;width:330;height:382" coordorigin="10173,2678" coordsize="330,382" path="m10494,2789l10428,2789,10464,2790,10464,2860,10461,2861,10457,2861,10452,2862,10428,2862,10495,2862,10494,2789xe" filled="true" fillcolor="#f15d27" stroked="false">
                <v:path arrowok="t"/>
                <v:fill type="solid"/>
              </v:shape>
              <v:shape style="position:absolute;left:10173;top:2678;width:330;height:382" coordorigin="10173,2678" coordsize="330,382" path="m10389,2764l10389,2790,10428,2789,10494,2789,10494,2765,10414,2765,10405,2764,10392,2764,10389,2764xe" filled="true" fillcolor="#f15d27" stroked="false">
                <v:path arrowok="t"/>
                <v:fill type="solid"/>
              </v:shape>
              <v:shape style="position:absolute;left:10173;top:2678;width:330;height:382" coordorigin="10173,2678" coordsize="330,382" path="m10473,2678l10463,2678,10464,2764,10460,2764,10456,2765,10414,2765,10494,2765,10494,2700,10494,2697,10496,2689,10497,2687,10497,2682,10494,2680,10481,2678,10473,2678xe" filled="true" fillcolor="#f15d27" stroked="false">
                <v:path arrowok="t"/>
                <v:fill type="solid"/>
              </v:shape>
            </v:group>
            <v:group style="position:absolute;left:10592;top:2686;width:387;height:383" coordorigin="10592,2686" coordsize="387,383">
              <v:shape style="position:absolute;left:10592;top:2686;width:387;height:383" coordorigin="10592,2686" coordsize="387,383" path="m10797,2883l10763,2883,10746,2938,10723,2941,10653,2970,10641,3009,10647,3026,10710,3062,10773,3068,10802,3068,10822,3067,10898,3047,10902,3043,10773,3043,10751,3042,10679,3018,10674,2998,10684,2984,10742,2964,10789,2962,10901,2962,10879,2949,10861,2943,10842,2939,10820,2937,10797,2936,10797,2883xe" filled="true" fillcolor="#f15d27" stroked="false">
                <v:path arrowok="t"/>
                <v:fill type="solid"/>
              </v:shape>
              <v:shape style="position:absolute;left:10592;top:2686;width:387;height:383" coordorigin="10592,2686" coordsize="387,383" path="m10901,2962l10789,2962,10809,2963,10828,2965,10848,2969,10867,2975,10886,2988,10893,3005,10890,3016,10830,3041,10773,3043,10902,3043,10913,3034,10922,3017,10924,2993,10917,2977,10902,2962,10901,2962xe" filled="true" fillcolor="#f15d27" stroked="false">
                <v:path arrowok="t"/>
                <v:fill type="solid"/>
              </v:shape>
              <v:shape style="position:absolute;left:10592;top:2686;width:387;height:383" coordorigin="10592,2686" coordsize="387,383" path="m10978,2883l10892,2883,10978,2885,10978,2883xe" filled="true" fillcolor="#f15d27" stroked="false">
                <v:path arrowok="t"/>
                <v:fill type="solid"/>
              </v:shape>
              <v:shape style="position:absolute;left:10592;top:2686;width:387;height:383" coordorigin="10592,2686" coordsize="387,383" path="m10592,2858l10605,2885,10648,2883,10669,2883,10978,2883,10970,2860,10747,2860,10626,2859,10592,2858xe" filled="true" fillcolor="#f15d27" stroked="false">
                <v:path arrowok="t"/>
                <v:fill type="solid"/>
              </v:shape>
              <v:shape style="position:absolute;left:10592;top:2686;width:387;height:383" coordorigin="10592,2686" coordsize="387,383" path="m10970,2858l10914,2860,10747,2860,10970,2860,10970,2858xe" filled="true" fillcolor="#f15d27" stroked="false">
                <v:path arrowok="t"/>
                <v:fill type="solid"/>
              </v:shape>
              <v:shape style="position:absolute;left:10592;top:2686;width:387;height:383" coordorigin="10592,2686" coordsize="387,383" path="m10930,2712l10733,2712,10765,2713,10760,2726,10715,2774,10655,2795,10628,2798,10616,2798,10615,2798,10614,2799,10614,2800,10614,2801,10615,2801,10616,2804,10618,2805,10618,2805,10621,2807,10624,2811,10629,2816,10632,2821,10633,2823,10634,2824,10641,2823,10647,2823,10715,2804,10766,2768,10785,2744,10815,2744,10813,2742,10801,2726,10798,2719,10798,2712,10930,2712,10930,2712xe" filled="true" fillcolor="#f15d27" stroked="false">
                <v:path arrowok="t"/>
                <v:fill type="solid"/>
              </v:shape>
              <v:shape style="position:absolute;left:10592;top:2686;width:387;height:383" coordorigin="10592,2686" coordsize="387,383" path="m10815,2744l10785,2744,10786,2747,10787,2749,10789,2753,10791,2754,10792,2756,10795,2761,10854,2803,10916,2822,10930,2823,10932,2820,10934,2818,10934,2817,10935,2816,10938,2811,10941,2807,10945,2804,10946,2803,10947,2801,10947,2801,10948,2800,10948,2799,10948,2797,10944,2797,10936,2797,10910,2793,10847,2770,10821,2751,10815,2744xe" filled="true" fillcolor="#f15d27" stroked="false">
                <v:path arrowok="t"/>
                <v:fill type="solid"/>
              </v:shape>
              <v:shape style="position:absolute;left:10592;top:2686;width:387;height:383" coordorigin="10592,2686" coordsize="387,383" path="m10632,2686l10632,2714,10733,2712,10930,2712,10930,2688,10762,2688,10659,2686,10638,2686,10632,2686xe" filled="true" fillcolor="#f15d27" stroked="false">
                <v:path arrowok="t"/>
                <v:fill type="solid"/>
              </v:shape>
              <v:shape style="position:absolute;left:10592;top:2686;width:387;height:383" coordorigin="10592,2686" coordsize="387,383" path="m10930,2712l10861,2712,10930,2714,10930,2712xe" filled="true" fillcolor="#f15d27" stroked="false">
                <v:path arrowok="t"/>
                <v:fill type="solid"/>
              </v:shape>
              <v:shape style="position:absolute;left:10592;top:2686;width:387;height:383" coordorigin="10592,2686" coordsize="387,383" path="m10930,2686l10762,2688,10930,2688,10930,2686xe" filled="true" fillcolor="#f15d27" stroked="false">
                <v:path arrowok="t"/>
                <v:fill type="solid"/>
              </v:shape>
            </v:group>
            <v:group style="position:absolute;left:11171;top:2690;width:390;height:375" coordorigin="11171,2690" coordsize="390,375">
              <v:shape style="position:absolute;left:11171;top:2690;width:390;height:375" coordorigin="11171,2690" coordsize="390,375" path="m11236,2690l11236,2724,11236,2768,11235,2837,11251,2836,11258,2836,11282,2836,11290,2835,11491,2835,11491,2811,11367,2811,11269,2810,11268,2768,11268,2750,11269,2732,11269,2724,11270,2716,11492,2716,11492,2692,11366,2692,11236,2690xe" filled="true" fillcolor="#f15d27" stroked="false">
                <v:path arrowok="t"/>
                <v:fill type="solid"/>
              </v:shape>
              <v:shape style="position:absolute;left:11171;top:2690;width:390;height:375" coordorigin="11171,2690" coordsize="390,375" path="m11491,2835l11348,2835,11491,2836,11491,2835xe" filled="true" fillcolor="#f15d27" stroked="false">
                <v:path arrowok="t"/>
                <v:fill type="solid"/>
              </v:shape>
              <v:shape style="position:absolute;left:11171;top:2690;width:390;height:375" coordorigin="11171,2690" coordsize="390,375" path="m11492,2716l11270,2716,11388,2718,11397,2718,11459,2718,11460,2750,11460,2768,11459,2809,11367,2811,11491,2811,11491,2761,11492,2716xe" filled="true" fillcolor="#f15d27" stroked="false">
                <v:path arrowok="t"/>
                <v:fill type="solid"/>
              </v:shape>
              <v:shape style="position:absolute;left:11171;top:2690;width:390;height:375" coordorigin="11171,2690" coordsize="390,375" path="m11492,2691l11366,2692,11492,2692,11492,2691xe" filled="true" fillcolor="#f15d27" stroked="false">
                <v:path arrowok="t"/>
                <v:fill type="solid"/>
              </v:shape>
              <v:shape style="position:absolute;left:11171;top:2690;width:390;height:375" coordorigin="11171,2690" coordsize="390,375" path="m11561,2914l11260,2914,11351,2915,11352,2979,11350,3065,11385,3064,11385,2915,11561,2914xe" filled="true" fillcolor="#f15d27" stroked="false">
                <v:path arrowok="t"/>
                <v:fill type="solid"/>
              </v:shape>
              <v:shape style="position:absolute;left:11171;top:2690;width:390;height:375" coordorigin="11171,2690" coordsize="390,375" path="m11561,2914l11483,2914,11529,2915,11533,2916,11538,2916,11548,2916,11561,2917,11561,2914xe" filled="true" fillcolor="#f15d27" stroked="false">
                <v:path arrowok="t"/>
                <v:fill type="solid"/>
              </v:shape>
              <v:shape style="position:absolute;left:11171;top:2690;width:390;height:375" coordorigin="11171,2690" coordsize="390,375" path="m11171,2886l11178,2916,11219,2915,11239,2914,11561,2914,11561,2889,11320,2889,11171,2886xe" filled="true" fillcolor="#f15d27" stroked="false">
                <v:path arrowok="t"/>
                <v:fill type="solid"/>
              </v:shape>
              <v:shape style="position:absolute;left:11171;top:2690;width:390;height:375" coordorigin="11171,2690" coordsize="390,375" path="m11561,2887l11512,2888,11468,2888,11427,2889,11561,2889,11561,2887xe" filled="true" fillcolor="#f15d27" stroked="false">
                <v:path arrowok="t"/>
                <v:fill type="solid"/>
              </v:shape>
            </v:group>
            <v:group style="position:absolute;left:11611;top:2682;width:391;height:392" coordorigin="11611,2682" coordsize="391,392">
              <v:shape style="position:absolute;left:11611;top:2682;width:391;height:392" coordorigin="11611,2682" coordsize="391,392" path="m11746,2682l11746,2710,11748,2710,11750,2710,11753,2710,11760,2709,11763,2709,11855,2709,11855,2684,11781,2684,11762,2683,11754,2683,11746,2682xe" filled="true" fillcolor="#f15d27" stroked="false">
                <v:path arrowok="t"/>
                <v:fill type="solid"/>
              </v:shape>
              <v:shape style="position:absolute;left:11611;top:2682;width:391;height:392" coordorigin="11611,2682" coordsize="391,392" path="m11855,2709l11799,2709,11855,2709,11855,2709xe" filled="true" fillcolor="#f15d27" stroked="false">
                <v:path arrowok="t"/>
                <v:fill type="solid"/>
              </v:shape>
              <v:shape style="position:absolute;left:11611;top:2682;width:391;height:392" coordorigin="11611,2682" coordsize="391,392" path="m11855,2682l11846,2683,11837,2683,11818,2684,11855,2684,11855,2682xe" filled="true" fillcolor="#f15d27" stroked="false">
                <v:path arrowok="t"/>
                <v:fill type="solid"/>
              </v:shape>
              <v:shape style="position:absolute;left:11611;top:2682;width:391;height:392" coordorigin="11611,2682" coordsize="391,392" path="m11794,2779l11732,2786,11694,2845,11706,2861,11774,2883,11820,2884,11840,2883,11860,2880,11878,2875,11897,2866,11901,2863,11793,2863,11782,2862,11722,2842,11722,2822,11781,2800,11808,2800,11901,2800,11879,2787,11864,2784,11845,2781,11822,2780,11794,2779xe" filled="true" fillcolor="#f15d27" stroked="false">
                <v:path arrowok="t"/>
                <v:fill type="solid"/>
              </v:shape>
              <v:shape style="position:absolute;left:11611;top:2682;width:391;height:392" coordorigin="11611,2682" coordsize="391,392" path="m11901,2800l11808,2800,11832,2801,11851,2803,11866,2808,11879,2813,11886,2821,11886,2840,11829,2862,11805,2863,11901,2863,11912,2851,11917,2832,11914,2815,11902,2800,11901,2800xe" filled="true" fillcolor="#f15d27" stroked="false">
                <v:path arrowok="t"/>
                <v:fill type="solid"/>
              </v:shape>
              <v:shape style="position:absolute;left:11611;top:2682;width:391;height:392" coordorigin="11611,2682" coordsize="391,392" path="m11652,2734l11658,2761,11718,2759,11755,2758,11956,2758,11954,2735,11771,2735,11690,2735,11652,2734xe" filled="true" fillcolor="#f15d27" stroked="false">
                <v:path arrowok="t"/>
                <v:fill type="solid"/>
              </v:shape>
              <v:shape style="position:absolute;left:11611;top:2682;width:391;height:392" coordorigin="11611,2682" coordsize="391,392" path="m11956,2758l11811,2758,11922,2760,11949,2760,11956,2760,11956,2758xe" filled="true" fillcolor="#f15d27" stroked="false">
                <v:path arrowok="t"/>
                <v:fill type="solid"/>
              </v:shape>
              <v:shape style="position:absolute;left:11611;top:2682;width:391;height:392" coordorigin="11611,2682" coordsize="391,392" path="m11953,2732l11873,2735,11835,2735,11771,2735,11954,2735,11953,2732xe" filled="true" fillcolor="#f15d27" stroked="false">
                <v:path arrowok="t"/>
                <v:fill type="solid"/>
              </v:shape>
              <v:shape style="position:absolute;left:11611;top:2682;width:391;height:392" coordorigin="11611,2682" coordsize="391,392" path="m11890,2933l11819,2933,11859,2934,11859,3074,11891,3074,11890,2933xe" filled="true" fillcolor="#f15d27" stroked="false">
                <v:path arrowok="t"/>
                <v:fill type="solid"/>
              </v:shape>
              <v:shape style="position:absolute;left:11611;top:2682;width:391;height:392" coordorigin="11611,2682" coordsize="391,392" path="m11758,2935l11727,2935,11726,3073,11758,3072,11757,2976,11758,2935xe" filled="true" fillcolor="#f15d27" stroked="false">
                <v:path arrowok="t"/>
                <v:fill type="solid"/>
              </v:shape>
              <v:shape style="position:absolute;left:11611;top:2682;width:391;height:392" coordorigin="11611,2682" coordsize="391,392" path="m11611,2911l11611,2938,11621,2937,11632,2936,11654,2935,11665,2935,11758,2935,11758,2934,11819,2933,12001,2933,12001,2912,11746,2912,11692,2912,11611,2911xe" filled="true" fillcolor="#f15d27" stroked="false">
                <v:path arrowok="t"/>
                <v:fill type="solid"/>
              </v:shape>
              <v:shape style="position:absolute;left:11611;top:2682;width:391;height:392" coordorigin="11611,2682" coordsize="391,392" path="m12001,2933l11890,2933,12001,2935,12001,2933xe" filled="true" fillcolor="#f15d27" stroked="false">
                <v:path arrowok="t"/>
                <v:fill type="solid"/>
              </v:shape>
              <v:shape style="position:absolute;left:11611;top:2682;width:391;height:392" coordorigin="11611,2682" coordsize="391,392" path="m12001,2907l11915,2911,11746,2912,12001,2912,12001,2907xe" filled="true" fillcolor="#f15d27" stroked="false">
                <v:path arrowok="t"/>
                <v:fill type="solid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  <v:group style="position:absolute;left:3239;top:3619;width:412;height:449" coordorigin="3239,3619" coordsize="412,449">
              <v:shape style="position:absolute;left:3239;top:3619;width:412;height:449" coordorigin="3239,3619" coordsize="412,449" path="m3650,3619l3328,3619,3328,3800,3327,3819,3317,3898,3296,3956,3256,4009,3239,4025,3254,4038,3270,4054,3283,4067,3299,4053,3338,4005,3364,3951,3376,3913,3650,3913,3650,3855,3587,3855,3386,3855,3387,3834,3388,3814,3389,3795,3650,3795,3650,3738,3389,3738,3389,3678,3650,3678,3650,3619xe" filled="true" fillcolor="#58595b" stroked="false">
                <v:path arrowok="t"/>
                <v:fill type="solid"/>
              </v:shape>
              <v:shape style="position:absolute;left:3239;top:3619;width:412;height:449" coordorigin="3239,3619" coordsize="412,449" path="m3650,3913l3587,3913,3587,3994,3579,4004,3546,4005,3526,4005,3505,4007,3486,4011,3494,4029,3503,4049,3510,4067,3548,4066,3578,4064,3644,4031,3650,3994,3650,3913xe" filled="true" fillcolor="#58595b" stroked="false">
                <v:path arrowok="t"/>
                <v:fill type="solid"/>
              </v:shape>
              <v:shape style="position:absolute;left:3239;top:3619;width:412;height:449" coordorigin="3239,3619" coordsize="412,449" path="m3650,3795l3587,3795,3587,3855,3650,3855,3650,3795xe" filled="true" fillcolor="#58595b" stroked="false">
                <v:path arrowok="t"/>
                <v:fill type="solid"/>
              </v:shape>
              <v:shape style="position:absolute;left:3239;top:3619;width:412;height:449" coordorigin="3239,3619" coordsize="412,449" path="m3650,3678l3587,3678,3587,3738,3650,3738,3650,3678xe" filled="true" fillcolor="#58595b" stroked="false">
                <v:path arrowok="t"/>
                <v:fill type="solid"/>
              </v:shape>
            </v:group>
            <v:group style="position:absolute;left:3760;top:3614;width:455;height:455" coordorigin="3760,3614" coordsize="455,455">
              <v:shape style="position:absolute;left:3760;top:3614;width:455;height:455" coordorigin="3760,3614" coordsize="455,455" path="m4188,3912l3942,3912,3942,4069,3996,4069,3996,4050,4215,4050,4215,4006,3996,4006,3996,3983,4188,3983,4188,3944,3996,3944,3996,3921,4188,3921,4188,3912xe" filled="true" fillcolor="#58595b" stroked="false">
                <v:path arrowok="t"/>
                <v:fill type="solid"/>
              </v:shape>
              <v:shape style="position:absolute;left:3760;top:3614;width:455;height:455" coordorigin="3760,3614" coordsize="455,455" path="m3902,3626l3760,3626,3760,4017,3812,4017,3812,3973,3902,3973,3902,3921,3812,3921,3812,3822,3902,3822,3902,3770,3812,3770,3812,3679,3902,3679,3902,3626xe" filled="true" fillcolor="#58595b" stroked="false">
                <v:path arrowok="t"/>
                <v:fill type="solid"/>
              </v:shape>
              <v:shape style="position:absolute;left:3760;top:3614;width:455;height:455" coordorigin="3760,3614" coordsize="455,455" path="m4104,3983l4052,3983,4052,4006,4104,4006,4104,3983xe" filled="true" fillcolor="#58595b" stroked="false">
                <v:path arrowok="t"/>
                <v:fill type="solid"/>
              </v:shape>
              <v:shape style="position:absolute;left:3760;top:3614;width:455;height:455" coordorigin="3760,3614" coordsize="455,455" path="m4104,3921l4052,3921,4052,3944,4104,3944,4104,3921xe" filled="true" fillcolor="#58595b" stroked="false">
                <v:path arrowok="t"/>
                <v:fill type="solid"/>
              </v:shape>
              <v:shape style="position:absolute;left:3760;top:3614;width:455;height:455" coordorigin="3760,3614" coordsize="455,455" path="m4188,3906l3902,3906,3910,3914,3917,3924,3921,3931,3935,3919,3942,3912,4188,3912,4188,3906xe" filled="true" fillcolor="#58595b" stroked="false">
                <v:path arrowok="t"/>
                <v:fill type="solid"/>
              </v:shape>
              <v:shape style="position:absolute;left:3760;top:3614;width:455;height:455" coordorigin="3760,3614" coordsize="455,455" path="m3902,3822l3849,3822,3849,3921,3902,3921,3902,3906,4188,3906,4188,3883,3996,3883,3996,3876,3902,3876,3902,3822xe" filled="true" fillcolor="#58595b" stroked="false">
                <v:path arrowok="t"/>
                <v:fill type="solid"/>
              </v:shape>
              <v:shape style="position:absolute;left:3760;top:3614;width:455;height:455" coordorigin="3760,3614" coordsize="455,455" path="m4104,3861l4052,3861,4052,3883,4104,3883,4104,3861xe" filled="true" fillcolor="#58595b" stroked="false">
                <v:path arrowok="t"/>
                <v:fill type="solid"/>
              </v:shape>
              <v:shape style="position:absolute;left:3760;top:3614;width:455;height:455" coordorigin="3760,3614" coordsize="455,455" path="m4050,3614l3917,3614,3917,3655,3998,3655,3998,3675,3923,3675,3923,3713,3998,3713,3998,3735,3916,3735,3916,3775,3970,3776,3962,3794,3929,3845,3902,3876,3996,3876,3996,3861,4202,3861,4202,3817,4011,3817,4017,3807,4022,3797,4026,3788,4033,3788,4037,3786,4039,3783,4015,3775,4050,3775,4050,3614xe" filled="true" fillcolor="#58595b" stroked="false">
                <v:path arrowok="t"/>
                <v:fill type="solid"/>
              </v:shape>
              <v:shape style="position:absolute;left:3760;top:3614;width:455;height:455" coordorigin="3760,3614" coordsize="455,455" path="m4199,3614l4064,3614,4064,3655,4147,3655,4147,3675,4071,3675,4071,3713,4147,3713,4147,3735,4063,3735,4063,3775,4073,3779,4066,3798,4058,3817,4114,3817,4125,3798,4129,3790,4136,3790,4140,3788,4142,3784,4107,3775,4199,3775,4199,3614xe" filled="true" fillcolor="#58595b" stroked="false">
                <v:path arrowok="t"/>
                <v:fill type="solid"/>
              </v:shape>
              <v:shape style="position:absolute;left:3760;top:3614;width:455;height:455" coordorigin="3760,3614" coordsize="455,455" path="m4033,3788l4026,3788,4033,3789,4033,3788xe" filled="true" fillcolor="#58595b" stroked="false">
                <v:path arrowok="t"/>
                <v:fill type="solid"/>
              </v:shape>
              <v:shape style="position:absolute;left:3760;top:3614;width:455;height:455" coordorigin="3760,3614" coordsize="455,455" path="m3902,3679l3849,3679,3849,3770,3902,3770,3902,3679xe" filled="true" fillcolor="#58595b" stroked="false">
                <v:path arrowok="t"/>
                <v:fill type="solid"/>
              </v:shape>
            </v:group>
            <v:group style="position:absolute;left:4312;top:3997;width:342;height:2" coordorigin="4312,3997" coordsize="342,2">
              <v:shape style="position:absolute;left:4312;top:3997;width:342;height:2" coordorigin="4312,3997" coordsize="342,0" path="m4312,3997l4653,3997e" filled="false" stroked="true" strokeweight="3.1pt" strokecolor="#58595b">
                <v:path arrowok="t"/>
              </v:shape>
            </v:group>
            <v:group style="position:absolute;left:4343;top:3855;width:2;height:235" coordorigin="4343,3855" coordsize="2,235">
              <v:shape style="position:absolute;left:4343;top:3855;width:2;height:235" coordorigin="4343,3855" coordsize="0,235" path="m4343,3855l4343,4090e" filled="false" stroked="true" strokeweight="3.199pt" strokecolor="#58595b">
                <v:path arrowok="t"/>
              </v:shape>
            </v:group>
            <v:group style="position:absolute;left:4312;top:3825;width:342;height:2" coordorigin="4312,3825" coordsize="342,2">
              <v:shape style="position:absolute;left:4312;top:3825;width:342;height:2" coordorigin="4312,3825" coordsize="342,0" path="m4312,3825l4653,3825e" filled="false" stroked="true" strokeweight="3.1pt" strokecolor="#58595b">
                <v:path arrowok="t"/>
              </v:shape>
            </v:group>
            <v:group style="position:absolute;left:4343;top:3685;width:2;height:110" coordorigin="4343,3685" coordsize="2,110">
              <v:shape style="position:absolute;left:4343;top:3685;width:2;height:110" coordorigin="4343,3685" coordsize="0,110" path="m4343,3685l4343,3795e" filled="false" stroked="true" strokeweight="3.198pt" strokecolor="#58595b">
                <v:path arrowok="t"/>
              </v:shape>
            </v:group>
            <v:group style="position:absolute;left:4312;top:3655;width:342;height:2" coordorigin="4312,3655" coordsize="342,2">
              <v:shape style="position:absolute;left:4312;top:3655;width:342;height:2" coordorigin="4312,3655" coordsize="342,0" path="m4312,3655l4653,3655e" filled="false" stroked="true" strokeweight="3.1pt" strokecolor="#58595b">
                <v:path arrowok="t"/>
              </v:shape>
            </v:group>
            <v:group style="position:absolute;left:4621;top:3686;width:2;height:407" coordorigin="4621,3686" coordsize="2,407">
              <v:shape style="position:absolute;left:4621;top:3686;width:2;height:407" coordorigin="4621,3686" coordsize="0,407" path="m4621,3686l4621,4092e" filled="false" stroked="true" strokeweight="3.324pt" strokecolor="#58595b">
                <v:path arrowok="t"/>
              </v:shape>
            </v:group>
            <v:group style="position:absolute;left:4748;top:3755;width:463;height:153" coordorigin="4748,3755" coordsize="463,153">
              <v:shape style="position:absolute;left:4748;top:3755;width:463;height:153" coordorigin="4748,3755" coordsize="463,153" path="m5010,3818l4899,3818,4917,3823,4933,3832,4949,3845,4967,3863,4983,3877,5057,3906,5079,3908,5098,3906,5168,3871,5192,3844,5059,3844,5042,3839,5026,3830,5010,3818xe" filled="true" fillcolor="#58595b" stroked="false">
                <v:path arrowok="t"/>
                <v:fill type="solid"/>
              </v:shape>
              <v:shape style="position:absolute;left:4748;top:3755;width:463;height:153" coordorigin="4748,3755" coordsize="463,153" path="m4880,3755l4806,3779,4761,3825,4748,3847,4810,3864,4823,3848,4837,3835,4855,3825,4875,3819,4899,3818,5010,3818,5009,3817,4959,3774,4902,3756,4880,3755xe" filled="true" fillcolor="#58595b" stroked="false">
                <v:path arrowok="t"/>
                <v:fill type="solid"/>
              </v:shape>
              <v:shape style="position:absolute;left:4748;top:3755;width:463;height:153" coordorigin="4748,3755" coordsize="463,153" path="m5148,3798l5083,3843,5059,3844,5192,3844,5198,3837,5211,3816,5148,3798xe" filled="true" fillcolor="#58595b" stroked="false">
                <v:path arrowok="t"/>
                <v:fill type="solid"/>
              </v:shape>
            </v:group>
            <v:group style="position:absolute;left:5244;top:3596;width:471;height:472" coordorigin="5244,3596" coordsize="471,472">
              <v:shape style="position:absolute;left:5244;top:3596;width:471;height:472" coordorigin="5244,3596" coordsize="471,472" path="m5582,3842l5447,3842,5447,4067,5511,4067,5522,3856,5593,3856,5582,3842xe" filled="true" fillcolor="#58595b" stroked="false">
                <v:path arrowok="t"/>
                <v:fill type="solid"/>
              </v:shape>
              <v:shape style="position:absolute;left:5244;top:3596;width:471;height:472" coordorigin="5244,3596" coordsize="471,472" path="m5700,3713l5259,3713,5259,3772,5418,3779,5408,3796,5373,3848,5333,3896,5290,3938,5244,3973,5259,3988,5273,4004,5284,4019,5300,4008,5359,3957,5400,3911,5436,3860,5447,3842,5582,3842,5545,3789,5535,3772,5700,3772,5700,3713xe" filled="true" fillcolor="#58595b" stroked="false">
                <v:path arrowok="t"/>
                <v:fill type="solid"/>
              </v:shape>
              <v:shape style="position:absolute;left:5244;top:3596;width:471;height:472" coordorigin="5244,3596" coordsize="471,472" path="m5593,3856l5522,3856,5534,3873,5572,3923,5615,3966,5679,4009,5691,3992,5704,3975,5715,3960,5699,3950,5683,3939,5636,3901,5607,3871,5593,3856xe" filled="true" fillcolor="#58595b" stroked="false">
                <v:path arrowok="t"/>
                <v:fill type="solid"/>
              </v:shape>
              <v:shape style="position:absolute;left:5244;top:3596;width:471;height:472" coordorigin="5244,3596" coordsize="471,472" path="m5447,3596l5447,3713,5511,3713,5511,3610,5521,3608,5525,3605,5525,3600,5447,3596xe" filled="true" fillcolor="#58595b" stroked="false">
                <v:path arrowok="t"/>
                <v:fill type="solid"/>
              </v:shape>
            </v:group>
            <v:group style="position:absolute;left:5760;top:3614;width:455;height:455" coordorigin="5760,3614" coordsize="455,455">
              <v:shape style="position:absolute;left:5760;top:3614;width:455;height:455" coordorigin="5760,3614" coordsize="455,455" path="m6188,3912l5942,3912,5942,4069,5996,4069,5996,4050,6215,4050,6215,4006,5996,4006,5996,3983,6188,3983,6188,3944,5996,3944,5996,3921,6188,3921,6188,3912xe" filled="true" fillcolor="#58595b" stroked="false">
                <v:path arrowok="t"/>
                <v:fill type="solid"/>
              </v:shape>
              <v:shape style="position:absolute;left:5760;top:3614;width:455;height:455" coordorigin="5760,3614" coordsize="455,455" path="m5902,3626l5760,3626,5760,4017,5812,4017,5812,3973,5902,3973,5902,3921,5812,3921,5812,3822,5902,3822,5902,3770,5812,3770,5812,3679,5902,3679,5902,3626xe" filled="true" fillcolor="#58595b" stroked="false">
                <v:path arrowok="t"/>
                <v:fill type="solid"/>
              </v:shape>
              <v:shape style="position:absolute;left:5760;top:3614;width:455;height:455" coordorigin="5760,3614" coordsize="455,455" path="m6104,3983l6052,3983,6052,4006,6104,4006,6104,3983xe" filled="true" fillcolor="#58595b" stroked="false">
                <v:path arrowok="t"/>
                <v:fill type="solid"/>
              </v:shape>
              <v:shape style="position:absolute;left:5760;top:3614;width:455;height:455" coordorigin="5760,3614" coordsize="455,455" path="m6104,3921l6052,3921,6052,3944,6104,3944,6104,3921xe" filled="true" fillcolor="#58595b" stroked="false">
                <v:path arrowok="t"/>
                <v:fill type="solid"/>
              </v:shape>
              <v:shape style="position:absolute;left:5760;top:3614;width:455;height:455" coordorigin="5760,3614" coordsize="455,455" path="m6188,3906l5902,3906,5910,3914,5917,3924,5921,3931,5935,3919,5942,3912,6188,3912,6188,3906xe" filled="true" fillcolor="#58595b" stroked="false">
                <v:path arrowok="t"/>
                <v:fill type="solid"/>
              </v:shape>
              <v:shape style="position:absolute;left:5760;top:3614;width:455;height:455" coordorigin="5760,3614" coordsize="455,455" path="m5902,3822l5849,3822,5849,3921,5902,3921,5902,3906,6188,3906,6188,3883,5996,3883,5996,3876,5902,3876,5902,3822xe" filled="true" fillcolor="#58595b" stroked="false">
                <v:path arrowok="t"/>
                <v:fill type="solid"/>
              </v:shape>
              <v:shape style="position:absolute;left:5760;top:3614;width:455;height:455" coordorigin="5760,3614" coordsize="455,455" path="m6104,3861l6052,3861,6052,3883,6104,3883,6104,3861xe" filled="true" fillcolor="#58595b" stroked="false">
                <v:path arrowok="t"/>
                <v:fill type="solid"/>
              </v:shape>
              <v:shape style="position:absolute;left:5760;top:3614;width:455;height:455" coordorigin="5760,3614" coordsize="455,455" path="m6050,3614l5917,3614,5917,3655,5998,3655,5998,3675,5923,3675,5923,3713,5998,3713,5998,3735,5916,3735,5916,3775,5970,3776,5962,3794,5929,3845,5902,3876,5996,3876,5996,3861,6202,3861,6202,3817,6011,3817,6017,3807,6022,3797,6026,3788,6033,3788,6037,3786,6039,3783,6015,3775,6050,3775,6050,3614xe" filled="true" fillcolor="#58595b" stroked="false">
                <v:path arrowok="t"/>
                <v:fill type="solid"/>
              </v:shape>
              <v:shape style="position:absolute;left:5760;top:3614;width:455;height:455" coordorigin="5760,3614" coordsize="455,455" path="m6199,3614l6064,3614,6064,3655,6147,3655,6147,3675,6071,3675,6071,3713,6147,3713,6147,3735,6063,3735,6063,3775,6073,3779,6066,3798,6058,3817,6114,3817,6125,3798,6129,3790,6136,3790,6140,3788,6142,3784,6107,3775,6199,3775,6199,3614xe" filled="true" fillcolor="#58595b" stroked="false">
                <v:path arrowok="t"/>
                <v:fill type="solid"/>
              </v:shape>
              <v:shape style="position:absolute;left:5760;top:3614;width:455;height:455" coordorigin="5760,3614" coordsize="455,455" path="m6033,3788l6026,3788,6033,3789,6033,3788xe" filled="true" fillcolor="#58595b" stroked="false">
                <v:path arrowok="t"/>
                <v:fill type="solid"/>
              </v:shape>
              <v:shape style="position:absolute;left:5760;top:3614;width:455;height:455" coordorigin="5760,3614" coordsize="455,455" path="m5902,3679l5849,3679,5849,3770,5902,3770,5902,3679xe" filled="true" fillcolor="#58595b" stroked="false">
                <v:path arrowok="t"/>
                <v:fill type="solid"/>
              </v:shape>
            </v:group>
            <v:group style="position:absolute;left:6312;top:3997;width:342;height:2" coordorigin="6312,3997" coordsize="342,2">
              <v:shape style="position:absolute;left:6312;top:3997;width:342;height:2" coordorigin="6312,3997" coordsize="342,0" path="m6312,3997l6653,3997e" filled="false" stroked="true" strokeweight="3.1pt" strokecolor="#58595b">
                <v:path arrowok="t"/>
              </v:shape>
            </v:group>
            <v:group style="position:absolute;left:6343;top:3855;width:2;height:235" coordorigin="6343,3855" coordsize="2,235">
              <v:shape style="position:absolute;left:6343;top:3855;width:2;height:235" coordorigin="6343,3855" coordsize="0,235" path="m6343,3855l6343,4090e" filled="false" stroked="true" strokeweight="3.199pt" strokecolor="#58595b">
                <v:path arrowok="t"/>
              </v:shape>
            </v:group>
            <v:group style="position:absolute;left:6312;top:3825;width:342;height:2" coordorigin="6312,3825" coordsize="342,2">
              <v:shape style="position:absolute;left:6312;top:3825;width:342;height:2" coordorigin="6312,3825" coordsize="342,0" path="m6312,3825l6653,3825e" filled="false" stroked="true" strokeweight="3.1pt" strokecolor="#58595b">
                <v:path arrowok="t"/>
              </v:shape>
            </v:group>
            <v:group style="position:absolute;left:6343;top:3685;width:2;height:110" coordorigin="6343,3685" coordsize="2,110">
              <v:shape style="position:absolute;left:6343;top:3685;width:2;height:110" coordorigin="6343,3685" coordsize="0,110" path="m6343,3685l6343,3795e" filled="false" stroked="true" strokeweight="3.198pt" strokecolor="#58595b">
                <v:path arrowok="t"/>
              </v:shape>
            </v:group>
            <v:group style="position:absolute;left:6312;top:3655;width:342;height:2" coordorigin="6312,3655" coordsize="342,2">
              <v:shape style="position:absolute;left:6312;top:3655;width:342;height:2" coordorigin="6312,3655" coordsize="342,0" path="m6312,3655l6653,3655e" filled="false" stroked="true" strokeweight="3.1pt" strokecolor="#58595b">
                <v:path arrowok="t"/>
              </v:shape>
            </v:group>
            <v:group style="position:absolute;left:6621;top:3686;width:2;height:407" coordorigin="6621,3686" coordsize="2,407">
              <v:shape style="position:absolute;left:6621;top:3686;width:2;height:407" coordorigin="6621,3686" coordsize="0,407" path="m6621,3686l6621,4092e" filled="false" stroked="true" strokeweight="3.324pt" strokecolor="#58595b">
                <v:path arrowok="t"/>
              </v:shape>
            </v:group>
            <v:group style="position:absolute;left:7253;top:3599;width:454;height:468" coordorigin="7253,3599" coordsize="454,468">
              <v:shape style="position:absolute;left:7253;top:3599;width:454;height:468" coordorigin="7253,3599" coordsize="454,468" path="m7511,3881l7448,3881,7448,4067,7511,4067,7511,3881xe" filled="true" fillcolor="#58595b" stroked="false">
                <v:path arrowok="t"/>
                <v:fill type="solid"/>
              </v:shape>
              <v:shape style="position:absolute;left:7253;top:3599;width:454;height:468" coordorigin="7253,3599" coordsize="454,468" path="m7707,3822l7253,3822,7253,3881,7707,3881,7707,3822xe" filled="true" fillcolor="#58595b" stroked="false">
                <v:path arrowok="t"/>
                <v:fill type="solid"/>
              </v:shape>
              <v:shape style="position:absolute;left:7253;top:3599;width:454;height:468" coordorigin="7253,3599" coordsize="454,468" path="m7511,3717l7448,3717,7448,3822,7511,3822,7511,3717xe" filled="true" fillcolor="#58595b" stroked="false">
                <v:path arrowok="t"/>
                <v:fill type="solid"/>
              </v:shape>
              <v:shape style="position:absolute;left:7253;top:3599;width:454;height:468" coordorigin="7253,3599" coordsize="454,468" path="m7344,3599l7322,3660,7295,3716,7255,3778,7272,3788,7292,3797,7310,3803,7322,3788,7333,3771,7344,3754,7355,3736,7365,3717,7667,3717,7667,3658,7392,3658,7397,3646,7401,3633,7405,3621,7413,3621,7418,3619,7419,3615,7344,3599xe" filled="true" fillcolor="#58595b" stroked="false">
                <v:path arrowok="t"/>
                <v:fill type="solid"/>
              </v:shape>
            </v:group>
            <v:group style="position:absolute;left:7751;top:3595;width:457;height:474" coordorigin="7751,3595" coordsize="457,474">
              <v:shape style="position:absolute;left:7751;top:3595;width:457;height:474" coordorigin="7751,3595" coordsize="457,474" path="m8086,4013l8066,4013,8046,4016,8055,4033,8065,4051,8078,4068,8112,4066,8172,4025,8173,4013,8086,4013xe" filled="true" fillcolor="#58595b" stroked="false">
                <v:path arrowok="t"/>
                <v:fill type="solid"/>
              </v:shape>
              <v:shape style="position:absolute;left:7751;top:3595;width:457;height:474" coordorigin="7751,3595" coordsize="457,474" path="m8115,3753l8115,4012,8110,4013,8173,4013,8174,4004,8174,3766,8183,3765,8186,3761,8187,3756,8115,3753xe" filled="true" fillcolor="#58595b" stroked="false">
                <v:path arrowok="t"/>
                <v:fill type="solid"/>
              </v:shape>
              <v:shape style="position:absolute;left:7751;top:3595;width:457;height:474" coordorigin="7751,3595" coordsize="457,474" path="m8009,3767l8009,3973,8066,3973,8066,3780,8075,3778,8078,3776,8079,3771,8009,3767xe" filled="true" fillcolor="#58595b" stroked="false">
                <v:path arrowok="t"/>
                <v:fill type="solid"/>
              </v:shape>
              <v:shape style="position:absolute;left:7751;top:3595;width:457;height:474" coordorigin="7751,3595" coordsize="457,474" path="m7870,4017l7859,4018,7867,4034,7878,4051,7893,4067,7923,4065,7945,4060,7959,4050,7968,4034,7969,4018,7881,4018,7870,4017xe" filled="true" fillcolor="#58595b" stroked="false">
                <v:path arrowok="t"/>
                <v:fill type="solid"/>
              </v:shape>
              <v:shape style="position:absolute;left:7751;top:3595;width:457;height:474" coordorigin="7751,3595" coordsize="457,474" path="m7970,3762l7782,3762,7782,4067,7839,4067,7839,3965,7970,3965,7970,3921,7839,3921,7839,3888,7970,3888,7970,3844,7839,3844,7839,3812,7970,3812,7970,3762xe" filled="true" fillcolor="#58595b" stroked="false">
                <v:path arrowok="t"/>
                <v:fill type="solid"/>
              </v:shape>
              <v:shape style="position:absolute;left:7751;top:3595;width:457;height:474" coordorigin="7751,3595" coordsize="457,474" path="m7970,3965l7912,3965,7912,4018,7969,4018,7970,4010,7970,3965xe" filled="true" fillcolor="#58595b" stroked="false">
                <v:path arrowok="t"/>
                <v:fill type="solid"/>
              </v:shape>
              <v:shape style="position:absolute;left:7751;top:3595;width:457;height:474" coordorigin="7751,3595" coordsize="457,474" path="m7970,3888l7912,3888,7912,3921,7970,3921,7970,3888xe" filled="true" fillcolor="#58595b" stroked="false">
                <v:path arrowok="t"/>
                <v:fill type="solid"/>
              </v:shape>
              <v:shape style="position:absolute;left:7751;top:3595;width:457;height:474" coordorigin="7751,3595" coordsize="457,474" path="m7970,3812l7912,3812,7912,3844,7970,3844,7970,3812xe" filled="true" fillcolor="#58595b" stroked="false">
                <v:path arrowok="t"/>
                <v:fill type="solid"/>
              </v:shape>
              <v:shape style="position:absolute;left:7751;top:3595;width:457;height:474" coordorigin="7751,3595" coordsize="457,474" path="m8079,3599l8068,3615,8055,3632,8041,3648,8029,3662,8053,3673,7751,3673,7751,3727,8208,3727,8208,3673,8098,3670,8113,3655,8127,3639,8139,3625,8148,3625,8151,3624,8153,3620,8079,3599xe" filled="true" fillcolor="#58595b" stroked="false">
                <v:path arrowok="t"/>
                <v:fill type="solid"/>
              </v:shape>
              <v:shape style="position:absolute;left:7751;top:3595;width:457;height:474" coordorigin="7751,3595" coordsize="457,474" path="m7876,3595l7828,3626,7842,3641,7855,3657,7866,3673,7910,3673,7930,3656,7919,3640,7905,3624,7890,3609,7876,3595xe" filled="true" fillcolor="#58595b" stroked="false">
                <v:path arrowok="t"/>
                <v:fill type="solid"/>
              </v:shape>
              <v:shape style="position:absolute;left:7751;top:3595;width:457;height:474" coordorigin="7751,3595" coordsize="457,474" path="m8148,3625l8139,3625,8146,3626,8148,3625xe" filled="true" fillcolor="#58595b" stroked="false">
                <v:path arrowok="t"/>
                <v:fill type="solid"/>
              </v:shape>
            </v:group>
            <v:group style="position:absolute;left:8271;top:3643;width:154;height:378" coordorigin="8271,3643" coordsize="154,378">
              <v:shape style="position:absolute;left:8271;top:3643;width:154;height:378" coordorigin="8271,3643" coordsize="154,378" path="m8425,3709l8353,3709,8353,4021,8425,4021,8425,3709xe" filled="true" fillcolor="#58595b" stroked="false">
                <v:path arrowok="t"/>
                <v:fill type="solid"/>
              </v:shape>
              <v:shape style="position:absolute;left:8271;top:3643;width:154;height:378" coordorigin="8271,3643" coordsize="154,378" path="m8425,3643l8363,3643,8271,3690,8287,3743,8352,3709,8425,3709,8425,3643xe" filled="true" fillcolor="#58595b" stroked="false">
                <v:path arrowok="t"/>
                <v:fill type="solid"/>
              </v:shape>
              <v:shape style="position:absolute;left:8533;top:3599;width:3451;height:468" type="#_x0000_t75" stroked="false">
                <v:imagedata r:id="rId8" o:title=""/>
              </v:shape>
            </v:group>
            <v:group style="position:absolute;left:3876;top:4472;width:339;height:315" coordorigin="3876,4472" coordsize="339,315">
              <v:shape style="position:absolute;left:3876;top:4472;width:339;height:315" coordorigin="3876,4472" coordsize="339,315" path="m3974,4472l3876,4472,3876,4786,3941,4786,3941,4566,4005,4566,3974,4472xe" filled="true" fillcolor="#7f3f98" stroked="false">
                <v:path arrowok="t"/>
                <v:fill type="solid"/>
              </v:shape>
              <v:shape style="position:absolute;left:3876;top:4472;width:339;height:315" coordorigin="3876,4472" coordsize="339,315" path="m4005,4566l3942,4566,4019,4786,4072,4786,4106,4688,4047,4688,4005,4566xe" filled="true" fillcolor="#7f3f98" stroked="false">
                <v:path arrowok="t"/>
                <v:fill type="solid"/>
              </v:shape>
              <v:shape style="position:absolute;left:3876;top:4472;width:339;height:315" coordorigin="3876,4472" coordsize="339,315" path="m4215,4564l4150,4564,4150,4786,4215,4786,4215,4564xe" filled="true" fillcolor="#7f3f98" stroked="false">
                <v:path arrowok="t"/>
                <v:fill type="solid"/>
              </v:shape>
              <v:shape style="position:absolute;left:3876;top:4472;width:339;height:315" coordorigin="3876,4472" coordsize="339,315" path="m4215,4472l4117,4472,4048,4688,4106,4688,4149,4564,4215,4564,4215,4472xe" filled="true" fillcolor="#7f3f98" stroked="false">
                <v:path arrowok="t"/>
                <v:fill type="solid"/>
              </v:shape>
            </v:group>
            <v:group style="position:absolute;left:4262;top:4554;width:236;height:239" coordorigin="4262,4554" coordsize="236,239">
              <v:shape style="position:absolute;left:4262;top:4554;width:236;height:239" coordorigin="4262,4554" coordsize="236,239" path="m4363,4554l4307,4574,4270,4623,4262,4675,4263,4692,4286,4750,4340,4787,4381,4792,4398,4791,4455,4768,4476,4745,4369,4745,4360,4743,4325,4691,4324,4682,4324,4664,4360,4602,4369,4600,4476,4600,4475,4597,4424,4560,4390,4554,4363,4554xe" filled="true" fillcolor="#7f3f98" stroked="false">
                <v:path arrowok="t"/>
                <v:fill type="solid"/>
              </v:shape>
              <v:shape style="position:absolute;left:4262;top:4554;width:236;height:239" coordorigin="4262,4554" coordsize="236,239" path="m4476,4600l4390,4600,4399,4602,4413,4610,4435,4664,4435,4682,4399,4743,4390,4745,4476,4745,4482,4735,4492,4713,4496,4693,4497,4672,4496,4654,4492,4636,4485,4613,4476,4600xe" filled="true" fillcolor="#7f3f98" stroked="false">
                <v:path arrowok="t"/>
                <v:fill type="solid"/>
              </v:shape>
            </v:group>
            <v:group style="position:absolute;left:4538;top:4553;width:214;height:234" coordorigin="4538,4553" coordsize="214,234">
              <v:shape style="position:absolute;left:4538;top:4553;width:214;height:234" coordorigin="4538,4553" coordsize="214,234" path="m4597,4559l4538,4559,4538,4786,4600,4786,4601,4653,4604,4632,4612,4617,4619,4607,4632,4602,4746,4602,4745,4596,4742,4590,4597,4590,4597,4559xe" filled="true" fillcolor="#7f3f98" stroked="false">
                <v:path arrowok="t"/>
                <v:fill type="solid"/>
              </v:shape>
              <v:shape style="position:absolute;left:4538;top:4553;width:214;height:234" coordorigin="4538,4553" coordsize="214,234" path="m4746,4602l4663,4602,4674,4607,4681,4618,4687,4635,4689,4658,4689,4786,4751,4786,4751,4632,4750,4619,4746,4602xe" filled="true" fillcolor="#7f3f98" stroked="false">
                <v:path arrowok="t"/>
                <v:fill type="solid"/>
              </v:shape>
              <v:shape style="position:absolute;left:4538;top:4553;width:214;height:234" coordorigin="4538,4553" coordsize="214,234" path="m4666,4553l4647,4555,4627,4563,4611,4574,4598,4590,4742,4590,4689,4554,4666,4553xe" filled="true" fillcolor="#7f3f98" stroked="false">
                <v:path arrowok="t"/>
                <v:fill type="solid"/>
              </v:shape>
            </v:group>
            <v:group style="position:absolute;left:4789;top:4472;width:231;height:320" coordorigin="4789,4472" coordsize="231,320">
              <v:shape style="position:absolute;left:4789;top:4472;width:231;height:320" coordorigin="4789,4472" coordsize="231,320" path="m4876,4553l4807,4599,4790,4659,4789,4684,4792,4702,4819,4761,4892,4792,4913,4790,4931,4784,4943,4778,4953,4770,4960,4757,5020,4757,5020,4745,4897,4745,4888,4743,4852,4690,4851,4681,4851,4663,4887,4602,4896,4600,5020,4600,5020,4587,4958,4587,4953,4581,4940,4569,4919,4558,4902,4554,4876,4553xe" filled="true" fillcolor="#7f3f98" stroked="false">
                <v:path arrowok="t"/>
                <v:fill type="solid"/>
              </v:shape>
              <v:shape style="position:absolute;left:4789;top:4472;width:231;height:320" coordorigin="4789,4472" coordsize="231,320" path="m5020,4757l4961,4757,4961,4786,5020,4786,5020,4757xe" filled="true" fillcolor="#7f3f98" stroked="false">
                <v:path arrowok="t"/>
                <v:fill type="solid"/>
              </v:shape>
              <v:shape style="position:absolute;left:4789;top:4472;width:231;height:320" coordorigin="4789,4472" coordsize="231,320" path="m5020,4600l4917,4600,4925,4602,4939,4610,4960,4663,4960,4681,4925,4743,4917,4745,5020,4745,5020,4600xe" filled="true" fillcolor="#7f3f98" stroked="false">
                <v:path arrowok="t"/>
                <v:fill type="solid"/>
              </v:shape>
              <v:shape style="position:absolute;left:4789;top:4472;width:231;height:320" coordorigin="4789,4472" coordsize="231,320" path="m5020,4472l4958,4472,4958,4587,5020,4587,5020,4472xe" filled="true" fillcolor="#7f3f98" stroked="false">
                <v:path arrowok="t"/>
                <v:fill type="solid"/>
              </v:shape>
            </v:group>
            <v:group style="position:absolute;left:5058;top:4553;width:222;height:240" coordorigin="5058,4553" coordsize="222,240">
              <v:shape style="position:absolute;left:5058;top:4553;width:222;height:240" coordorigin="5058,4553" coordsize="222,240" path="m5269,4594l5174,4594,5179,4595,5189,4596,5209,4629,5209,4632,5153,4653,5144,4654,5075,4677,5058,4736,5060,4746,5114,4791,5124,4792,5138,4792,5158,4790,5178,4785,5196,4777,5212,4764,5273,4764,5272,4756,5272,4751,5153,4751,5120,4727,5120,4716,5177,4685,5182,4685,5209,4675,5272,4675,5272,4604,5269,4594xe" filled="true" fillcolor="#7f3f98" stroked="false">
                <v:path arrowok="t"/>
                <v:fill type="solid"/>
              </v:shape>
              <v:shape style="position:absolute;left:5058;top:4553;width:222;height:240" coordorigin="5058,4553" coordsize="222,240" path="m5273,4764l5212,4764,5212,4768,5213,4772,5214,4779,5215,4783,5216,4786,5279,4786,5277,4782,5274,4775,5273,4764xe" filled="true" fillcolor="#7f3f98" stroked="false">
                <v:path arrowok="t"/>
                <v:fill type="solid"/>
              </v:shape>
              <v:shape style="position:absolute;left:5058;top:4553;width:222;height:240" coordorigin="5058,4553" coordsize="222,240" path="m5272,4675l5209,4675,5209,4703,5209,4707,5171,4751,5272,4751,5272,4748,5272,4675xe" filled="true" fillcolor="#7f3f98" stroked="false">
                <v:path arrowok="t"/>
                <v:fill type="solid"/>
              </v:shape>
              <v:shape style="position:absolute;left:5058;top:4553;width:222;height:240" coordorigin="5058,4553" coordsize="222,240" path="m5183,4553l5159,4553,5147,4554,5082,4583,5065,4629,5127,4629,5128,4616,5133,4608,5147,4597,5156,4594,5269,4594,5268,4592,5218,4557,5195,4553,5183,4553xe" filled="true" fillcolor="#7f3f98" stroked="false">
                <v:path arrowok="t"/>
                <v:fill type="solid"/>
              </v:shape>
            </v:group>
            <v:group style="position:absolute;left:5294;top:4559;width:234;height:308" coordorigin="5294,4559" coordsize="234,308">
              <v:shape style="position:absolute;left:5294;top:4559;width:234;height:308" coordorigin="5294,4559" coordsize="234,308" path="m5316,4812l5316,4864,5328,4865,5341,4866,5347,4866,5368,4865,5422,4835,5432,4815,5346,4815,5340,4815,5316,4812xe" filled="true" fillcolor="#7f3f98" stroked="false">
                <v:path arrowok="t"/>
                <v:fill type="solid"/>
              </v:shape>
              <v:shape style="position:absolute;left:5294;top:4559;width:234;height:308" coordorigin="5294,4559" coordsize="234,308" path="m5360,4559l5294,4559,5374,4772,5375,4777,5376,4781,5376,4793,5374,4799,5366,4810,5360,4814,5352,4814,5346,4815,5432,4815,5432,4814,5469,4715,5412,4715,5360,4559xe" filled="true" fillcolor="#7f3f98" stroked="false">
                <v:path arrowok="t"/>
                <v:fill type="solid"/>
              </v:shape>
              <v:shape style="position:absolute;left:5294;top:4559;width:234;height:308" coordorigin="5294,4559" coordsize="234,308" path="m5527,4559l5463,4559,5413,4715,5469,4715,5527,4559xe" filled="true" fillcolor="#7f3f98" stroked="false">
                <v:path arrowok="t"/>
                <v:fill type="solid"/>
              </v:shape>
            </v:group>
            <v:group style="position:absolute;left:5548;top:4666;width:133;height:2" coordorigin="5548,4666" coordsize="133,2">
              <v:shape style="position:absolute;left:5548;top:4666;width:133;height:2" coordorigin="5548,4666" coordsize="133,0" path="m5548,4666l5680,4666e" filled="false" stroked="true" strokeweight="2.784pt" strokecolor="#7f3f98">
                <v:path arrowok="t"/>
              </v:shape>
            </v:group>
            <v:group style="position:absolute;left:5838;top:4530;width:2;height:257" coordorigin="5838,4530" coordsize="2,257">
              <v:shape style="position:absolute;left:5838;top:4530;width:2;height:257" coordorigin="5838,4530" coordsize="0,257" path="m5838,4530l5838,4786e" filled="false" stroked="true" strokeweight="3.554pt" strokecolor="#7f3f98">
                <v:path arrowok="t"/>
              </v:shape>
            </v:group>
            <v:group style="position:absolute;left:5709;top:4501;width:258;height:2" coordorigin="5709,4501" coordsize="258,2">
              <v:shape style="position:absolute;left:5709;top:4501;width:258;height:2" coordorigin="5709,4501" coordsize="258,0" path="m5709,4501l5967,4501e" filled="false" stroked="true" strokeweight="3.004pt" strokecolor="#7f3f98">
                <v:path arrowok="t"/>
              </v:shape>
            </v:group>
            <v:group style="position:absolute;left:5996;top:4472;width:214;height:315" coordorigin="5996,4472" coordsize="214,315">
              <v:shape style="position:absolute;left:5996;top:4472;width:214;height:315" coordorigin="5996,4472" coordsize="214,315" path="m6059,4472l5996,4472,5996,4786,6059,4786,6059,4653,6063,4632,6070,4617,6078,4607,6090,4602,6205,4602,6203,4596,6201,4590,6059,4590,6059,4472xe" filled="true" fillcolor="#7f3f98" stroked="false">
                <v:path arrowok="t"/>
                <v:fill type="solid"/>
              </v:shape>
              <v:shape style="position:absolute;left:5996;top:4472;width:214;height:315" coordorigin="5996,4472" coordsize="214,315" path="m6205,4602l6122,4602,6132,4607,6140,4618,6145,4635,6147,4658,6147,4786,6210,4786,6210,4632,6208,4619,6205,4602xe" filled="true" fillcolor="#7f3f98" stroked="false">
                <v:path arrowok="t"/>
                <v:fill type="solid"/>
              </v:shape>
              <v:shape style="position:absolute;left:5996;top:4472;width:214;height:315" coordorigin="5996,4472" coordsize="214,315" path="m6126,4553l6115,4553,6103,4556,6089,4562,6073,4574,6060,4590,6201,4590,6148,4554,6126,4553xe" filled="true" fillcolor="#7f3f98" stroked="false">
                <v:path arrowok="t"/>
                <v:fill type="solid"/>
              </v:shape>
            </v:group>
            <v:group style="position:absolute;left:6257;top:4559;width:214;height:234" coordorigin="6257,4559" coordsize="214,234">
              <v:shape style="position:absolute;left:6257;top:4559;width:214;height:234" coordorigin="6257,4559" coordsize="214,234" path="m6320,4559l6257,4559,6257,4713,6280,4775,6342,4792,6361,4790,6381,4782,6397,4771,6410,4755,6471,4755,6471,4743,6345,4743,6334,4739,6327,4727,6322,4710,6320,4687,6320,4559xe" filled="true" fillcolor="#7f3f98" stroked="false">
                <v:path arrowok="t"/>
                <v:fill type="solid"/>
              </v:shape>
              <v:shape style="position:absolute;left:6257;top:4559;width:214;height:234" coordorigin="6257,4559" coordsize="214,234" path="m6471,4755l6411,4755,6411,4786,6471,4786,6471,4755xe" filled="true" fillcolor="#7f3f98" stroked="false">
                <v:path arrowok="t"/>
                <v:fill type="solid"/>
              </v:shape>
              <v:shape style="position:absolute;left:6257;top:4559;width:214;height:234" coordorigin="6257,4559" coordsize="214,234" path="m6471,4559l6408,4559,6408,4692,6404,4713,6397,4728,6389,4738,6377,4743,6471,4743,6471,4559xe" filled="true" fillcolor="#7f3f98" stroked="false">
                <v:path arrowok="t"/>
                <v:fill type="solid"/>
              </v:shape>
            </v:group>
            <v:group style="position:absolute;left:6518;top:4553;width:147;height:234" coordorigin="6518,4553" coordsize="147,234">
              <v:shape style="position:absolute;left:6518;top:4553;width:147;height:234" coordorigin="6518,4553" coordsize="147,234" path="m6577,4559l6518,4559,6518,4786,6581,4786,6581,4674,6582,4664,6621,4613,6665,4611,6665,4601,6577,4601,6577,4559xe" filled="true" fillcolor="#7f3f98" stroked="false">
                <v:path arrowok="t"/>
                <v:fill type="solid"/>
              </v:shape>
              <v:shape style="position:absolute;left:6518;top:4553;width:147;height:234" coordorigin="6518,4553" coordsize="147,234" path="m6665,4611l6646,4611,6650,4611,6658,4612,6662,4612,6665,4613,6665,4611xe" filled="true" fillcolor="#7f3f98" stroked="false">
                <v:path arrowok="t"/>
                <v:fill type="solid"/>
              </v:shape>
              <v:shape style="position:absolute;left:6518;top:4553;width:147;height:234" coordorigin="6518,4553" coordsize="147,234" path="m6655,4553l6643,4553,6635,4554,6585,4587,6578,4601,6665,4601,6665,4555,6660,4553,6655,4553xe" filled="true" fillcolor="#7f3f98" stroked="false">
                <v:path arrowok="t"/>
                <v:fill type="solid"/>
              </v:shape>
            </v:group>
            <v:group style="position:absolute;left:6678;top:4553;width:211;height:240" coordorigin="6678,4553" coordsize="211,240">
              <v:shape style="position:absolute;left:6678;top:4553;width:211;height:240" coordorigin="6678,4553" coordsize="211,240" path="m6738,4712l6678,4712,6679,4727,6723,4781,6772,4792,6798,4792,6866,4769,6880,4751,6779,4751,6773,4750,6738,4719,6738,4712xe" filled="true" fillcolor="#7f3f98" stroked="false">
                <v:path arrowok="t"/>
                <v:fill type="solid"/>
              </v:shape>
              <v:shape style="position:absolute;left:6678;top:4553;width:211;height:240" coordorigin="6678,4553" coordsize="211,240" path="m6795,4553l6770,4553,6758,4554,6698,4580,6683,4636,6686,4644,6746,4684,6772,4690,6792,4695,6808,4700,6820,4705,6826,4712,6826,4728,6790,4751,6880,4751,6886,4741,6889,4728,6889,4703,6835,4654,6782,4642,6775,4640,6762,4636,6756,4633,6748,4626,6746,4621,6746,4611,6777,4594,6875,4594,6866,4581,6858,4574,6840,4562,6830,4559,6807,4554,6795,4553xe" filled="true" fillcolor="#7f3f98" stroked="false">
                <v:path arrowok="t"/>
                <v:fill type="solid"/>
              </v:shape>
              <v:shape style="position:absolute;left:6678;top:4553;width:211;height:240" coordorigin="6678,4553" coordsize="211,240" path="m6875,4594l6792,4594,6802,4597,6818,4605,6823,4613,6823,4625,6883,4625,6882,4611,6878,4599,6875,4594xe" filled="true" fillcolor="#7f3f98" stroked="false">
                <v:path arrowok="t"/>
                <v:fill type="solid"/>
              </v:shape>
            </v:group>
            <v:group style="position:absolute;left:6916;top:4472;width:231;height:320" coordorigin="6916,4472" coordsize="231,320">
              <v:shape style="position:absolute;left:6916;top:4472;width:231;height:320" coordorigin="6916,4472" coordsize="231,320" path="m7003,4553l6934,4599,6917,4659,6916,4684,6919,4702,6946,4761,7019,4792,7040,4790,7058,4784,7070,4778,7080,4770,7087,4757,7147,4757,7147,4745,7024,4745,7015,4743,6979,4690,6978,4681,6978,4663,7014,4602,7023,4600,7147,4600,7147,4587,7085,4587,7080,4581,7067,4569,7046,4558,7028,4554,7003,4553xe" filled="true" fillcolor="#7f3f98" stroked="false">
                <v:path arrowok="t"/>
                <v:fill type="solid"/>
              </v:shape>
              <v:shape style="position:absolute;left:6916;top:4472;width:231;height:320" coordorigin="6916,4472" coordsize="231,320" path="m7147,4757l7088,4757,7088,4786,7147,4786,7147,4757xe" filled="true" fillcolor="#7f3f98" stroked="false">
                <v:path arrowok="t"/>
                <v:fill type="solid"/>
              </v:shape>
              <v:shape style="position:absolute;left:6916;top:4472;width:231;height:320" coordorigin="6916,4472" coordsize="231,320" path="m7147,4600l7044,4600,7052,4602,7066,4610,7087,4663,7087,4681,7052,4743,7044,4745,7147,4745,7147,4600xe" filled="true" fillcolor="#7f3f98" stroked="false">
                <v:path arrowok="t"/>
                <v:fill type="solid"/>
              </v:shape>
              <v:shape style="position:absolute;left:6916;top:4472;width:231;height:320" coordorigin="6916,4472" coordsize="231,320" path="m7147,4472l7085,4472,7085,4587,7147,4587,7147,4472xe" filled="true" fillcolor="#7f3f98" stroked="false">
                <v:path arrowok="t"/>
                <v:fill type="solid"/>
              </v:shape>
            </v:group>
            <v:group style="position:absolute;left:7185;top:4553;width:222;height:240" coordorigin="7185,4553" coordsize="222,240">
              <v:shape style="position:absolute;left:7185;top:4553;width:222;height:240" coordorigin="7185,4553" coordsize="222,240" path="m7396,4594l7301,4594,7306,4595,7316,4596,7336,4629,7336,4632,7280,4653,7271,4654,7202,4677,7185,4736,7187,4746,7241,4791,7251,4792,7265,4792,7285,4790,7305,4785,7323,4777,7339,4764,7400,4764,7399,4756,7399,4751,7280,4751,7247,4727,7247,4716,7304,4685,7309,4685,7336,4675,7398,4675,7398,4604,7396,4594xe" filled="true" fillcolor="#7f3f98" stroked="false">
                <v:path arrowok="t"/>
                <v:fill type="solid"/>
              </v:shape>
              <v:shape style="position:absolute;left:7185;top:4553;width:222;height:240" coordorigin="7185,4553" coordsize="222,240" path="m7400,4764l7339,4764,7339,4768,7339,4772,7341,4779,7342,4783,7343,4786,7406,4786,7403,4782,7401,4775,7400,4764xe" filled="true" fillcolor="#7f3f98" stroked="false">
                <v:path arrowok="t"/>
                <v:fill type="solid"/>
              </v:shape>
              <v:shape style="position:absolute;left:7185;top:4553;width:222;height:240" coordorigin="7185,4553" coordsize="222,240" path="m7398,4675l7336,4675,7336,4703,7336,4707,7298,4751,7399,4751,7399,4748,7398,4675xe" filled="true" fillcolor="#7f3f98" stroked="false">
                <v:path arrowok="t"/>
                <v:fill type="solid"/>
              </v:shape>
              <v:shape style="position:absolute;left:7185;top:4553;width:222;height:240" coordorigin="7185,4553" coordsize="222,240" path="m7310,4553l7286,4553,7273,4554,7209,4583,7192,4629,7254,4629,7255,4616,7259,4608,7274,4597,7283,4594,7396,4594,7395,4592,7345,4557,7322,4553,7310,4553xe" filled="true" fillcolor="#7f3f98" stroked="false">
                <v:path arrowok="t"/>
                <v:fill type="solid"/>
              </v:shape>
            </v:group>
            <v:group style="position:absolute;left:7421;top:4559;width:234;height:308" coordorigin="7421,4559" coordsize="234,308">
              <v:shape style="position:absolute;left:7421;top:4559;width:234;height:308" coordorigin="7421,4559" coordsize="234,308" path="m7442,4812l7442,4864,7455,4865,7468,4866,7474,4866,7494,4865,7549,4835,7559,4815,7473,4815,7467,4815,7442,4812xe" filled="true" fillcolor="#7f3f98" stroked="false">
                <v:path arrowok="t"/>
                <v:fill type="solid"/>
              </v:shape>
              <v:shape style="position:absolute;left:7421;top:4559;width:234;height:308" coordorigin="7421,4559" coordsize="234,308" path="m7487,4559l7421,4559,7501,4772,7502,4777,7503,4781,7503,4793,7501,4799,7493,4810,7487,4814,7479,4814,7473,4815,7559,4815,7559,4814,7596,4715,7539,4715,7487,4559xe" filled="true" fillcolor="#7f3f98" stroked="false">
                <v:path arrowok="t"/>
                <v:fill type="solid"/>
              </v:shape>
              <v:shape style="position:absolute;left:7421;top:4559;width:234;height:308" coordorigin="7421,4559" coordsize="234,308" path="m7654,4559l7589,4559,7540,4715,7596,4715,7654,4559xe" filled="true" fillcolor="#7f3f98" stroked="false">
                <v:path arrowok="t"/>
                <v:fill type="solid"/>
              </v:shape>
            </v:group>
            <v:group style="position:absolute;left:7678;top:4719;width:70;height:68" coordorigin="7678,4719" coordsize="70,68">
              <v:shape style="position:absolute;left:7678;top:4719;width:70;height:68" coordorigin="7678,4719" coordsize="70,68" path="m7678,4752l7747,4752e" filled="false" stroked="true" strokeweight="3.488pt" strokecolor="#7f3f98">
                <v:path arrowok="t"/>
              </v:shape>
            </v:group>
            <v:group style="position:absolute;left:7678;top:4563;width:70;height:68" coordorigin="7678,4563" coordsize="70,68">
              <v:shape style="position:absolute;left:7678;top:4563;width:70;height:68" coordorigin="7678,4563" coordsize="70,68" path="m7678,4597l7747,4597e" filled="false" stroked="true" strokeweight="3.488pt" strokecolor="#7f3f98">
                <v:path arrowok="t"/>
              </v:shape>
            </v:group>
            <v:group style="position:absolute;left:7929;top:4478;width:140;height:308" coordorigin="7929,4478" coordsize="140,308">
              <v:shape style="position:absolute;left:7929;top:4478;width:140;height:308" coordorigin="7929,4478" coordsize="140,308" path="m7929,4539l7929,4587,8006,4587,8006,4786,8069,4786,8069,4540,7940,4540,7929,4539xe" filled="true" fillcolor="#7f3f98" stroked="false">
                <v:path arrowok="t"/>
                <v:fill type="solid"/>
              </v:shape>
              <v:shape style="position:absolute;left:7929;top:4478;width:140;height:308" coordorigin="7929,4478" coordsize="140,308" path="m8069,4478l8019,4478,8017,4490,8013,4500,7950,4539,7940,4540,8069,4540,8069,4478xe" filled="true" fillcolor="#7f3f98" stroked="false">
                <v:path arrowok="t"/>
                <v:fill type="solid"/>
              </v:shape>
            </v:group>
            <v:group style="position:absolute;left:8150;top:4473;width:226;height:318" coordorigin="8150,4473" coordsize="226,318">
              <v:shape style="position:absolute;left:8150;top:4473;width:226;height:318" coordorigin="8150,4473" coordsize="226,318" path="m8249,4473l8193,4498,8159,4556,8150,4626,8150,4640,8151,4658,8169,4733,8210,4779,8278,4791,8296,4787,8320,4777,8334,4765,8351,4745,8354,4741,8250,4741,8240,4737,8214,4675,8212,4640,8213,4619,8221,4557,8254,4524,8353,4524,8347,4514,8332,4496,8316,4486,8293,4476,8274,4473,8249,4473xe" filled="true" fillcolor="#7f3f98" stroked="false">
                <v:path arrowok="t"/>
                <v:fill type="solid"/>
              </v:shape>
              <v:shape style="position:absolute;left:8150;top:4473;width:226;height:318" coordorigin="8150,4473" coordsize="226,318" path="m8353,4524l8271,4524,8278,4526,8290,4533,8313,4597,8314,4640,8313,4651,8304,4711,8276,4741,8354,4741,8374,4672,8376,4626,8375,4606,8373,4587,8370,4567,8365,4547,8358,4531,8353,4524xe" filled="true" fillcolor="#7f3f98" stroked="false">
                <v:path arrowok="t"/>
                <v:fill type="solid"/>
              </v:shape>
            </v:group>
            <v:group style="position:absolute;left:8412;top:4719;width:70;height:68" coordorigin="8412,4719" coordsize="70,68">
              <v:shape style="position:absolute;left:8412;top:4719;width:70;height:68" coordorigin="8412,4719" coordsize="70,68" path="m8412,4752l8481,4752e" filled="false" stroked="true" strokeweight="3.488pt" strokecolor="#7f3f98">
                <v:path arrowok="t"/>
              </v:shape>
            </v:group>
            <v:group style="position:absolute;left:8412;top:4563;width:70;height:68" coordorigin="8412,4563" coordsize="70,68">
              <v:shape style="position:absolute;left:8412;top:4563;width:70;height:68" coordorigin="8412,4563" coordsize="70,68" path="m8412,4597l8481,4597e" filled="false" stroked="true" strokeweight="3.488pt" strokecolor="#7f3f98">
                <v:path arrowok="t"/>
              </v:shape>
            </v:group>
            <v:group style="position:absolute;left:8517;top:4473;width:226;height:318" coordorigin="8517,4473" coordsize="226,318">
              <v:shape style="position:absolute;left:8517;top:4473;width:226;height:318" coordorigin="8517,4473" coordsize="226,318" path="m8616,4473l8560,4498,8526,4556,8517,4626,8517,4640,8518,4658,8536,4733,8577,4779,8645,4791,8663,4787,8686,4777,8701,4765,8718,4745,8721,4741,8617,4741,8607,4737,8581,4675,8579,4640,8580,4613,8591,4550,8621,4524,8720,4524,8714,4514,8699,4496,8683,4486,8660,4476,8641,4473,8616,4473xe" filled="true" fillcolor="#7f3f98" stroked="false">
                <v:path arrowok="t"/>
                <v:fill type="solid"/>
              </v:shape>
              <v:shape style="position:absolute;left:8517;top:4473;width:226;height:318" coordorigin="8517,4473" coordsize="226,318" path="m8720,4524l8638,4524,8645,4526,8657,4533,8680,4597,8681,4640,8680,4651,8671,4711,8643,4741,8721,4741,8741,4672,8743,4626,8742,4606,8740,4587,8737,4567,8732,4547,8724,4531,8720,4524xe" filled="true" fillcolor="#7f3f98" stroked="false">
                <v:path arrowok="t"/>
                <v:fill type="solid"/>
              </v:shape>
            </v:group>
            <v:group style="position:absolute;left:8762;top:4473;width:226;height:318" coordorigin="8762,4473" coordsize="226,318">
              <v:shape style="position:absolute;left:8762;top:4473;width:226;height:318" coordorigin="8762,4473" coordsize="226,318" path="m8860,4473l8804,4498,8771,4556,8762,4626,8762,4640,8763,4658,8780,4733,8821,4779,8889,4791,8908,4787,8931,4777,8946,4765,8963,4745,8965,4741,8862,4741,8852,4737,8826,4675,8824,4640,8824,4619,8832,4557,8866,4524,8965,4524,8959,4514,8943,4496,8928,4486,8904,4476,8886,4473,8860,4473xe" filled="true" fillcolor="#7f3f98" stroked="false">
                <v:path arrowok="t"/>
                <v:fill type="solid"/>
              </v:shape>
              <v:shape style="position:absolute;left:8762;top:4473;width:226;height:318" coordorigin="8762,4473" coordsize="226,318" path="m8965,4524l8883,4524,8890,4526,8902,4533,8924,4597,8925,4640,8925,4651,8916,4711,8887,4741,8965,4741,8986,4672,8988,4626,8987,4606,8985,4587,8981,4567,8976,4547,8969,4531,8965,4524xe" filled="true" fillcolor="#7f3f98" stroked="false">
                <v:path arrowok="t"/>
                <v:fill type="solid"/>
              </v:shape>
            </v:group>
            <v:group style="position:absolute;left:8994;top:4472;width:308;height:315" coordorigin="8994,4472" coordsize="308,315">
              <v:shape style="position:absolute;left:8994;top:4472;width:308;height:315" coordorigin="8994,4472" coordsize="308,315" path="m9184,4472l9113,4472,8994,4786,9064,4786,9089,4716,9275,4716,9256,4665,9107,4665,9147,4550,9213,4550,9184,4472xe" filled="true" fillcolor="#7f3f98" stroked="false">
                <v:path arrowok="t"/>
                <v:fill type="solid"/>
              </v:shape>
              <v:shape style="position:absolute;left:8994;top:4472;width:308;height:315" coordorigin="8994,4472" coordsize="308,315" path="m9275,4716l9206,4716,9230,4786,9302,4786,9275,4716xe" filled="true" fillcolor="#7f3f98" stroked="false">
                <v:path arrowok="t"/>
                <v:fill type="solid"/>
              </v:shape>
              <v:shape style="position:absolute;left:8994;top:4472;width:308;height:315" coordorigin="8994,4472" coordsize="308,315" path="m9213,4550l9148,4550,9188,4665,9256,4665,9213,4550xe" filled="true" fillcolor="#7f3f98" stroked="false">
                <v:path arrowok="t"/>
                <v:fill type="solid"/>
              </v:shape>
            </v:group>
            <v:group style="position:absolute;left:9329;top:4472;width:339;height:315" coordorigin="9329,4472" coordsize="339,315">
              <v:shape style="position:absolute;left:9329;top:4472;width:339;height:315" coordorigin="9329,4472" coordsize="339,315" path="m9426,4472l9329,4472,9329,4786,9393,4786,9393,4566,9458,4566,9426,4472xe" filled="true" fillcolor="#7f3f98" stroked="false">
                <v:path arrowok="t"/>
                <v:fill type="solid"/>
              </v:shape>
              <v:shape style="position:absolute;left:9329;top:4472;width:339;height:315" coordorigin="9329,4472" coordsize="339,315" path="m9458,4566l9394,4566,9471,4786,9525,4786,9559,4688,9500,4688,9458,4566xe" filled="true" fillcolor="#7f3f98" stroked="false">
                <v:path arrowok="t"/>
                <v:fill type="solid"/>
              </v:shape>
              <v:shape style="position:absolute;left:9329;top:4472;width:339;height:315" coordorigin="9329,4472" coordsize="339,315" path="m9667,4564l9602,4564,9602,4786,9667,4786,9667,4564xe" filled="true" fillcolor="#7f3f98" stroked="false">
                <v:path arrowok="t"/>
                <v:fill type="solid"/>
              </v:shape>
              <v:shape style="position:absolute;left:9329;top:4472;width:339;height:315" coordorigin="9329,4472" coordsize="339,315" path="m9667,4472l9570,4472,9500,4688,9559,4688,9602,4564,9667,4564,9667,4472xe" filled="true" fillcolor="#7f3f98" stroked="false">
                <v:path arrowok="t"/>
                <v:fill type="solid"/>
              </v:shape>
            </v:group>
            <v:group style="position:absolute;left:9721;top:4666;width:133;height:2" coordorigin="9721,4666" coordsize="133,2">
              <v:shape style="position:absolute;left:9721;top:4666;width:133;height:2" coordorigin="9721,4666" coordsize="133,0" path="m9721,4666l9853,4666e" filled="false" stroked="true" strokeweight="2.784pt" strokecolor="#7f3f98">
                <v:path arrowok="t"/>
              </v:shape>
            </v:group>
            <v:group style="position:absolute;left:9883;top:4472;width:232;height:320" coordorigin="9883,4472" coordsize="232,320">
              <v:shape style="position:absolute;left:9883;top:4472;width:232;height:320" coordorigin="9883,4472" coordsize="232,320" path="m9999,4472l9987,4472,9974,4474,9919,4500,9896,4559,9899,4579,9908,4597,9922,4611,9941,4620,9929,4624,9884,4681,9883,4706,9887,4725,9926,4774,9983,4791,10006,4792,10025,4790,10082,4766,10100,4745,9992,4745,9985,4744,9945,4693,9949,4672,9962,4656,9979,4647,10000,4644,10097,4644,10094,4639,10078,4628,10057,4620,10061,4618,10078,4609,10084,4602,9987,4602,9976,4599,9957,4585,9952,4575,9952,4555,9993,4519,10093,4519,10088,4511,10076,4499,10062,4489,10040,4478,10021,4474,9999,4472xe" filled="true" fillcolor="#7f3f98" stroked="false">
                <v:path arrowok="t"/>
                <v:fill type="solid"/>
              </v:shape>
              <v:shape style="position:absolute;left:9883;top:4472;width:232;height:320" coordorigin="9883,4472" coordsize="232,320" path="m10097,4644l10007,4644,10014,4645,10027,4650,10053,4686,10053,4701,10007,4745,10100,4745,10107,4735,10113,4716,10115,4695,10113,4677,10106,4659,10097,4644xe" filled="true" fillcolor="#7f3f98" stroked="false">
                <v:path arrowok="t"/>
                <v:fill type="solid"/>
              </v:shape>
              <v:shape style="position:absolute;left:9883;top:4472;width:232;height:320" coordorigin="9883,4472" coordsize="232,320" path="m10093,4519l10009,4519,10017,4521,10029,4527,10045,4576,10041,4585,10024,4599,10013,4602,10084,4602,10092,4594,10100,4576,10102,4555,10102,4547,10101,4539,10093,4520,10093,4519xe" filled="true" fillcolor="#7f3f98" stroked="false">
                <v:path arrowok="t"/>
                <v:fill type="solid"/>
              </v:shape>
            </v:group>
            <v:group style="position:absolute;left:10148;top:4719;width:70;height:68" coordorigin="10148,4719" coordsize="70,68">
              <v:shape style="position:absolute;left:10148;top:4719;width:70;height:68" coordorigin="10148,4719" coordsize="70,68" path="m10148,4752l10217,4752e" filled="false" stroked="true" strokeweight="3.488pt" strokecolor="#7f3f98">
                <v:path arrowok="t"/>
              </v:shape>
            </v:group>
            <v:group style="position:absolute;left:10148;top:4563;width:70;height:68" coordorigin="10148,4563" coordsize="70,68">
              <v:shape style="position:absolute;left:10148;top:4563;width:70;height:68" coordorigin="10148,4563" coordsize="70,68" path="m10148,4597l10217,4597e" filled="false" stroked="true" strokeweight="3.488pt" strokecolor="#7f3f98">
                <v:path arrowok="t"/>
              </v:shape>
            </v:group>
            <v:group style="position:absolute;left:10253;top:4473;width:226;height:318" coordorigin="10253,4473" coordsize="226,318">
              <v:shape style="position:absolute;left:10253;top:4473;width:226;height:318" coordorigin="10253,4473" coordsize="226,318" path="m10352,4473l10295,4498,10262,4556,10253,4626,10253,4640,10254,4658,10271,4733,10313,4779,10380,4791,10399,4787,10422,4777,10437,4765,10454,4745,10456,4741,10353,4741,10343,4737,10317,4675,10315,4640,10315,4613,10321,4565,10323,4557,10357,4524,10456,4524,10450,4514,10435,4496,10419,4486,10396,4476,10377,4473,10352,4473xe" filled="true" fillcolor="#7f3f98" stroked="false">
                <v:path arrowok="t"/>
                <v:fill type="solid"/>
              </v:shape>
              <v:shape style="position:absolute;left:10253;top:4473;width:226;height:318" coordorigin="10253,4473" coordsize="226,318" path="m10456,4524l10374,4524,10381,4526,10393,4533,10416,4597,10416,4640,10416,4651,10407,4711,10378,4741,10456,4741,10477,4672,10479,4626,10478,4606,10476,4587,10473,4567,10467,4547,10460,4531,10456,4524xe" filled="true" fillcolor="#7f3f98" stroked="false">
                <v:path arrowok="t"/>
                <v:fill type="solid"/>
              </v:shape>
            </v:group>
            <v:group style="position:absolute;left:10498;top:4473;width:226;height:318" coordorigin="10498,4473" coordsize="226,318">
              <v:shape style="position:absolute;left:10498;top:4473;width:226;height:318" coordorigin="10498,4473" coordsize="226,318" path="m10596,4473l10540,4498,10506,4556,10498,4626,10498,4640,10498,4658,10516,4733,10557,4779,10625,4791,10643,4787,10667,4777,10681,4765,10699,4745,10701,4741,10597,4741,10588,4737,10561,4675,10560,4640,10560,4613,10571,4550,10602,4524,10700,4524,10695,4514,10679,4496,10663,4486,10640,4476,10622,4473,10596,4473xe" filled="true" fillcolor="#7f3f98" stroked="false">
                <v:path arrowok="t"/>
                <v:fill type="solid"/>
              </v:shape>
              <v:shape style="position:absolute;left:10498;top:4473;width:226;height:318" coordorigin="10498,4473" coordsize="226,318" path="m10700,4524l10619,4524,10626,4526,10637,4533,10660,4597,10661,4640,10661,4651,10652,4711,10623,4741,10701,4741,10721,4672,10724,4626,10723,4606,10721,4587,10717,4567,10712,4547,10705,4531,10700,4524xe" filled="true" fillcolor="#7f3f98" stroked="false">
                <v:path arrowok="t"/>
                <v:fill type="solid"/>
              </v:shape>
            </v:group>
            <v:group style="position:absolute;left:10763;top:4472;width:251;height:315" coordorigin="10763,4472" coordsize="251,315">
              <v:shape style="position:absolute;left:10763;top:4472;width:251;height:315" coordorigin="10763,4472" coordsize="251,315" path="m10905,4472l10763,4472,10763,4786,10832,4786,10832,4674,10918,4673,10989,4642,11004,4620,10832,4620,10832,4526,11003,4526,10998,4516,10983,4498,10968,4488,10946,4477,10927,4473,10905,4472xe" filled="true" fillcolor="#7f3f98" stroked="false">
                <v:path arrowok="t"/>
                <v:fill type="solid"/>
              </v:shape>
              <v:shape style="position:absolute;left:10763;top:4472;width:251;height:315" coordorigin="10763,4472" coordsize="251,315" path="m11003,4526l10894,4526,10901,4526,10916,4529,10947,4563,10947,4583,10894,4620,11004,4620,11012,4598,11014,4586,11014,4571,11012,4552,11006,4532,11003,4526xe" filled="true" fillcolor="#7f3f98" stroked="false">
                <v:path arrowok="t"/>
                <v:fill type="solid"/>
              </v:shape>
            </v:group>
            <v:group style="position:absolute;left:11057;top:4472;width:339;height:315" coordorigin="11057,4472" coordsize="339,315">
              <v:shape style="position:absolute;left:11057;top:4472;width:339;height:315" coordorigin="11057,4472" coordsize="339,315" path="m11154,4472l11057,4472,11057,4786,11121,4786,11121,4566,11186,4566,11154,4472xe" filled="true" fillcolor="#7f3f98" stroked="false">
                <v:path arrowok="t"/>
                <v:fill type="solid"/>
              </v:shape>
              <v:shape style="position:absolute;left:11057;top:4472;width:339;height:315" coordorigin="11057,4472" coordsize="339,315" path="m11186,4566l11122,4566,11199,4786,11252,4786,11286,4688,11227,4688,11186,4566xe" filled="true" fillcolor="#7f3f98" stroked="false">
                <v:path arrowok="t"/>
                <v:fill type="solid"/>
              </v:shape>
              <v:shape style="position:absolute;left:11057;top:4472;width:339;height:315" coordorigin="11057,4472" coordsize="339,315" path="m11395,4564l11330,4564,11330,4786,11395,4786,11395,4564xe" filled="true" fillcolor="#7f3f98" stroked="false">
                <v:path arrowok="t"/>
                <v:fill type="solid"/>
              </v:shape>
              <v:shape style="position:absolute;left:11057;top:4472;width:339;height:315" coordorigin="11057,4472" coordsize="339,315" path="m11395,4472l11298,4472,11228,4688,11286,4688,11329,4564,11395,4564,11395,4472xe" filled="true" fillcolor="#7f3f98" stroked="false">
                <v:path arrowok="t"/>
                <v:fill type="solid"/>
              </v:shape>
            </v:group>
            <v:group style="position:absolute;left:4293;top:4989;width:400;height:394" coordorigin="4293,4989" coordsize="400,394">
              <v:shape style="position:absolute;left:4293;top:4989;width:400;height:394" coordorigin="4293,4989" coordsize="400,394" path="m4477,5340l4383,5340,4398,5354,4471,5378,4537,5382,4692,5383,4693,5345,4569,5345,4546,5345,4525,5344,4505,5343,4487,5341,4477,5340xe" filled="true" fillcolor="#00a650" stroked="false">
                <v:path arrowok="t"/>
                <v:fill type="solid"/>
              </v:shape>
              <v:shape style="position:absolute;left:4293;top:4989;width:400;height:394" coordorigin="4293,4989" coordsize="400,394" path="m4410,5093l4296,5093,4296,5127,4354,5141,4342,5159,4330,5175,4318,5190,4307,5203,4307,5235,4367,5237,4360,5258,4353,5277,4310,5340,4293,5357,4336,5373,4350,5358,4366,5347,4383,5340,4477,5340,4471,5339,4404,5307,4390,5285,4396,5268,4402,5248,4408,5225,4408,5199,4365,5187,4378,5170,4390,5154,4400,5138,4410,5122,4410,5093xe" filled="true" fillcolor="#00a650" stroked="false">
                <v:path arrowok="t"/>
                <v:fill type="solid"/>
              </v:shape>
              <v:shape style="position:absolute;left:4293;top:4989;width:400;height:394" coordorigin="4293,4989" coordsize="400,394" path="m4693,5342l4626,5345,4569,5345,4693,5345,4693,5342xe" filled="true" fillcolor="#00a650" stroked="false">
                <v:path arrowok="t"/>
                <v:fill type="solid"/>
              </v:shape>
              <v:shape style="position:absolute;left:4293;top:4989;width:400;height:394" coordorigin="4293,4989" coordsize="400,394" path="m4590,5294l4599,5330,4654,5330,4665,5327,4671,5321,4679,5314,4683,5304,4683,5296,4630,5296,4590,5294xe" filled="true" fillcolor="#00a650" stroked="false">
                <v:path arrowok="t"/>
                <v:fill type="solid"/>
              </v:shape>
              <v:shape style="position:absolute;left:4293;top:4989;width:400;height:394" coordorigin="4293,4989" coordsize="400,394" path="m4683,4998l4430,4998,4430,5052,4430,5154,4422,5234,4403,5290,4437,5317,4459,5242,4467,5179,4468,5031,4683,5031,4683,4998xe" filled="true" fillcolor="#00a650" stroked="false">
                <v:path arrowok="t"/>
                <v:fill type="solid"/>
              </v:shape>
              <v:shape style="position:absolute;left:4293;top:4989;width:400;height:394" coordorigin="4293,4989" coordsize="400,394" path="m4683,5031l4645,5031,4645,5290,4640,5295,4630,5296,4683,5296,4683,5031xe" filled="true" fillcolor="#00a650" stroked="false">
                <v:path arrowok="t"/>
                <v:fill type="solid"/>
              </v:shape>
              <v:shape style="position:absolute;left:4293;top:4989;width:400;height:394" coordorigin="4293,4989" coordsize="400,394" path="m4623,5186l4487,5186,4487,5287,4623,5287,4623,5254,4521,5254,4521,5218,4623,5218,4623,5186xe" filled="true" fillcolor="#00a650" stroked="false">
                <v:path arrowok="t"/>
                <v:fill type="solid"/>
              </v:shape>
              <v:shape style="position:absolute;left:4293;top:4989;width:400;height:394" coordorigin="4293,4989" coordsize="400,394" path="m4623,5218l4589,5218,4589,5254,4623,5254,4623,5218xe" filled="true" fillcolor="#00a650" stroked="false">
                <v:path arrowok="t"/>
                <v:fill type="solid"/>
              </v:shape>
              <v:shape style="position:absolute;left:4293;top:4989;width:400;height:394" coordorigin="4293,4989" coordsize="400,394" path="m4573,5153l4537,5153,4537,5175,4573,5175,4573,5153xe" filled="true" fillcolor="#00a650" stroked="false">
                <v:path arrowok="t"/>
                <v:fill type="solid"/>
              </v:shape>
              <v:shape style="position:absolute;left:4293;top:4989;width:400;height:394" coordorigin="4293,4989" coordsize="400,394" path="m4635,5120l4479,5120,4479,5153,4635,5153,4635,5120xe" filled="true" fillcolor="#00a650" stroked="false">
                <v:path arrowok="t"/>
                <v:fill type="solid"/>
              </v:shape>
              <v:shape style="position:absolute;left:4293;top:4989;width:400;height:394" coordorigin="4293,4989" coordsize="400,394" path="m4573,5095l4537,5095,4537,5120,4573,5120,4573,5095xe" filled="true" fillcolor="#00a650" stroked="false">
                <v:path arrowok="t"/>
                <v:fill type="solid"/>
              </v:shape>
              <v:shape style="position:absolute;left:4293;top:4989;width:400;height:394" coordorigin="4293,4989" coordsize="400,394" path="m4630,5062l4480,5062,4480,5095,4630,5095,4630,5062xe" filled="true" fillcolor="#00a650" stroked="false">
                <v:path arrowok="t"/>
                <v:fill type="solid"/>
              </v:shape>
              <v:shape style="position:absolute;left:4293;top:4989;width:400;height:394" coordorigin="4293,4989" coordsize="400,394" path="m4346,4989l4321,5019,4336,5035,4348,5052,4359,5067,4369,5082,4397,5052,4386,5036,4374,5021,4360,5005,4346,4989xe" filled="true" fillcolor="#00a650" stroked="false">
                <v:path arrowok="t"/>
                <v:fill type="solid"/>
              </v:shape>
              <v:shape style="position:absolute;left:4293;top:4989;width:400;height:394" coordorigin="4293,4989" coordsize="400,394" path="m4573,5040l4537,5040,4537,5062,4573,5062,4573,5040xe" filled="true" fillcolor="#00a650" stroked="false">
                <v:path arrowok="t"/>
                <v:fill type="solid"/>
              </v:shape>
            </v:group>
            <v:group style="position:absolute;left:4745;top:5173;width:384;height:2" coordorigin="4745,5173" coordsize="384,2">
              <v:shape style="position:absolute;left:4745;top:5173;width:384;height:2" coordorigin="4745,5173" coordsize="384,0" path="m4745,5173l5128,5173e" filled="false" stroked="true" strokeweight="2.168pt" strokecolor="#00a650">
                <v:path arrowok="t"/>
              </v:shape>
            </v:group>
            <v:group style="position:absolute;left:5210;top:5132;width:336;height:115" coordorigin="5210,5132" coordsize="336,115">
              <v:shape style="position:absolute;left:5210;top:5132;width:336;height:115" coordorigin="5210,5132" coordsize="336,115" path="m5387,5171l5301,5171,5316,5175,5334,5184,5359,5200,5373,5210,5391,5221,5412,5234,5430,5241,5449,5245,5471,5246,5488,5242,5506,5234,5525,5222,5545,5207,5545,5206,5449,5206,5431,5199,5410,5187,5397,5178,5387,5171xe" filled="true" fillcolor="#00a650" stroked="false">
                <v:path arrowok="t"/>
                <v:fill type="solid"/>
              </v:shape>
              <v:shape style="position:absolute;left:5210;top:5132;width:336;height:115" coordorigin="5210,5132" coordsize="336,115" path="m5284,5132l5267,5136,5249,5144,5230,5155,5210,5170,5216,5218,5236,5201,5254,5188,5271,5178,5286,5173,5301,5171,5387,5171,5382,5168,5364,5157,5343,5143,5325,5137,5306,5133,5284,5132xe" filled="true" fillcolor="#00a650" stroked="false">
                <v:path arrowok="t"/>
                <v:fill type="solid"/>
              </v:shape>
              <v:shape style="position:absolute;left:5210;top:5132;width:336;height:115" coordorigin="5210,5132" coordsize="336,115" path="m5534,5163l5481,5200,5449,5206,5545,5206,5534,5163xe" filled="true" fillcolor="#00a650" stroked="false">
                <v:path arrowok="t"/>
                <v:fill type="solid"/>
              </v:shape>
            </v:group>
            <v:group style="position:absolute;left:5635;top:5010;width:362;height:372" coordorigin="5635,5010" coordsize="362,372">
              <v:shape style="position:absolute;left:5635;top:5010;width:362;height:372" coordorigin="5635,5010" coordsize="362,372" path="m5996,5010l5635,5010,5635,5381,5676,5381,5676,5349,5996,5349,5996,5311,5676,5311,5676,5048,5996,5048,5996,5010xe" filled="true" fillcolor="#00a650" stroked="false">
                <v:path arrowok="t"/>
                <v:fill type="solid"/>
              </v:shape>
              <v:shape style="position:absolute;left:5635;top:5010;width:362;height:372" coordorigin="5635,5010" coordsize="362,372" path="m5996,5349l5955,5349,5955,5381,5996,5381,5996,5349xe" filled="true" fillcolor="#00a650" stroked="false">
                <v:path arrowok="t"/>
                <v:fill type="solid"/>
              </v:shape>
              <v:shape style="position:absolute;left:5635;top:5010;width:362;height:372" coordorigin="5635,5010" coordsize="362,372" path="m5883,5048l5841,5048,5841,5214,5846,5224,5854,5230,5863,5236,5874,5239,5955,5239,5955,5311,5996,5311,5996,5201,5888,5201,5883,5197,5883,5048xe" filled="true" fillcolor="#00a650" stroked="false">
                <v:path arrowok="t"/>
                <v:fill type="solid"/>
              </v:shape>
              <v:shape style="position:absolute;left:5635;top:5010;width:362;height:372" coordorigin="5635,5010" coordsize="362,372" path="m5780,5048l5738,5048,5738,5110,5737,5132,5713,5204,5685,5235,5731,5254,5770,5184,5780,5110,5780,5048xe" filled="true" fillcolor="#00a650" stroked="false">
                <v:path arrowok="t"/>
                <v:fill type="solid"/>
              </v:shape>
              <v:shape style="position:absolute;left:5635;top:5010;width:362;height:372" coordorigin="5635,5010" coordsize="362,372" path="m5996,5048l5955,5048,5955,5201,5996,5201,5996,5048xe" filled="true" fillcolor="#00a650" stroked="false">
                <v:path arrowok="t"/>
                <v:fill type="solid"/>
              </v:shape>
            </v:group>
            <v:group style="position:absolute;left:6500;top:5359;width:396;height:2" coordorigin="6500,5359" coordsize="396,2">
              <v:shape style="position:absolute;left:6500;top:5359;width:396;height:2" coordorigin="6500,5359" coordsize="396,0" path="m6500,5359l6895,5359e" filled="false" stroked="true" strokeweight="2.169pt" strokecolor="#00a650">
                <v:path arrowok="t"/>
              </v:shape>
            </v:group>
            <v:group style="position:absolute;left:6677;top:4991;width:2;height:348" coordorigin="6677,4991" coordsize="2,348">
              <v:shape style="position:absolute;left:6677;top:4991;width:2;height:348" coordorigin="6677,4991" coordsize="0,348" path="m6677,4991l6677,5339e" filled="false" stroked="true" strokeweight="2.322pt" strokecolor="#00a650">
                <v:path arrowok="t"/>
              </v:shape>
            </v:group>
            <v:group style="position:absolute;left:6654;top:5139;width:219;height:2" coordorigin="6654,5139" coordsize="219,2">
              <v:shape style="position:absolute;left:6654;top:5139;width:219;height:2" coordorigin="6654,5139" coordsize="219,0" path="m6654,5139l6873,5139e" filled="false" stroked="true" strokeweight="2.1pt" strokecolor="#00a650">
                <v:path arrowok="t"/>
              </v:shape>
            </v:group>
            <v:group style="position:absolute;left:6935;top:4988;width:404;height:403" coordorigin="6935,4988" coordsize="404,403">
              <v:shape style="position:absolute;left:6935;top:4988;width:404;height:403" coordorigin="6935,4988" coordsize="404,403" path="m7172,5218l7127,5218,7127,5390,7172,5390,7172,5218xe" filled="true" fillcolor="#00a650" stroked="false">
                <v:path arrowok="t"/>
                <v:fill type="solid"/>
              </v:shape>
              <v:shape style="position:absolute;left:6935;top:4988;width:404;height:403" coordorigin="6935,4988" coordsize="404,403" path="m7339,5177l6935,5177,6935,5218,7339,5218,7339,5177xe" filled="true" fillcolor="#00a650" stroked="false">
                <v:path arrowok="t"/>
                <v:fill type="solid"/>
              </v:shape>
              <v:shape style="position:absolute;left:6935;top:4988;width:404;height:403" coordorigin="6935,4988" coordsize="404,403" path="m7172,5082l7127,5082,7127,5177,7172,5177,7172,5082xe" filled="true" fillcolor="#00a650" stroked="false">
                <v:path arrowok="t"/>
                <v:fill type="solid"/>
              </v:shape>
              <v:shape style="position:absolute;left:6935;top:4988;width:404;height:403" coordorigin="6935,4988" coordsize="404,403" path="m7043,4988l7011,5041,6972,5088,6941,5117,6984,5145,6998,5131,7011,5116,7024,5100,7036,5082,7320,5082,7320,5043,7068,5032,7078,5015,7087,4996,7043,4988xe" filled="true" fillcolor="#00a650" stroked="false">
                <v:path arrowok="t"/>
                <v:fill type="solid"/>
              </v:shape>
            </v:group>
            <v:group style="position:absolute;left:7428;top:5023;width:105;height:321" coordorigin="7428,5023" coordsize="105,321">
              <v:shape style="position:absolute;left:7428;top:5023;width:105;height:321" coordorigin="7428,5023" coordsize="105,321" path="m7532,5023l7497,5026,7487,5043,7472,5056,7452,5063,7428,5066,7428,5096,7488,5096,7488,5344,7532,5344,7532,5023xe" filled="true" fillcolor="#00a650" stroked="false">
                <v:path arrowok="t"/>
                <v:fill type="solid"/>
              </v:shape>
            </v:group>
            <v:group style="position:absolute;left:7674;top:5019;width:226;height:328" coordorigin="7674,5019" coordsize="226,328">
              <v:shape style="position:absolute;left:7674;top:5019;width:226;height:328" coordorigin="7674,5019" coordsize="226,328" path="m7769,5019l7708,5053,7682,5112,7674,5203,7676,5231,7697,5296,7760,5341,7808,5346,7827,5341,7844,5333,7859,5321,7871,5307,7874,5302,7771,5302,7757,5296,7724,5226,7720,5160,7722,5137,7751,5072,7793,5061,7870,5061,7866,5055,7852,5041,7835,5031,7816,5024,7794,5020,7769,5019xe" filled="true" fillcolor="#00a650" stroked="false">
                <v:path arrowok="t"/>
                <v:fill type="solid"/>
              </v:shape>
              <v:shape style="position:absolute;left:7674;top:5019;width:226;height:328" coordorigin="7674,5019" coordsize="226,328" path="m7870,5061l7793,5061,7811,5066,7827,5078,7851,5134,7854,5183,7854,5190,7846,5253,7798,5301,7771,5302,7874,5302,7895,5242,7900,5183,7899,5165,7897,5137,7893,5112,7886,5090,7877,5071,7870,5061xe" filled="true" fillcolor="#00a650" stroked="false">
                <v:path arrowok="t"/>
                <v:fill type="solid"/>
              </v:shape>
            </v:group>
            <v:group style="position:absolute;left:7980;top:5291;width:57;height:57" coordorigin="7980,5291" coordsize="57,57">
              <v:shape style="position:absolute;left:7980;top:5291;width:57;height:57" coordorigin="7980,5291" coordsize="57,57" path="m7980,5319l8037,5319e" filled="false" stroked="true" strokeweight="2.916pt" strokecolor="#00a650">
                <v:path arrowok="t"/>
              </v:shape>
            </v:group>
            <v:group style="position:absolute;left:7980;top:5153;width:57;height:57" coordorigin="7980,5153" coordsize="57,57">
              <v:shape style="position:absolute;left:7980;top:5153;width:57;height:57" coordorigin="7980,5153" coordsize="57,57" path="m7980,5181l8037,5181e" filled="false" stroked="true" strokeweight="2.916pt" strokecolor="#00a650">
                <v:path arrowok="t"/>
              </v:shape>
            </v:group>
            <v:group style="position:absolute;left:8117;top:5019;width:226;height:328" coordorigin="8117,5019" coordsize="226,328">
              <v:shape style="position:absolute;left:8117;top:5019;width:226;height:328" coordorigin="8117,5019" coordsize="226,328" path="m8212,5019l8151,5053,8125,5112,8117,5203,8119,5231,8140,5296,8203,5341,8251,5346,8270,5341,8287,5333,8302,5321,8314,5307,8317,5302,8214,5302,8200,5296,8167,5226,8163,5160,8165,5137,8194,5072,8236,5061,8313,5061,8309,5055,8295,5041,8278,5031,8259,5024,8237,5020,8212,5019xe" filled="true" fillcolor="#00a650" stroked="false">
                <v:path arrowok="t"/>
                <v:fill type="solid"/>
              </v:shape>
              <v:shape style="position:absolute;left:8117;top:5019;width:226;height:328" coordorigin="8117,5019" coordsize="226,328" path="m8313,5061l8236,5061,8254,5066,8270,5078,8294,5134,8297,5183,8297,5190,8289,5253,8241,5301,8214,5302,8317,5302,8338,5242,8343,5183,8342,5165,8340,5137,8336,5112,8329,5090,8320,5071,8313,5061xe" filled="true" fillcolor="#00a650" stroked="false">
                <v:path arrowok="t"/>
                <v:fill type="solid"/>
              </v:shape>
            </v:group>
            <v:group style="position:absolute;left:8403;top:5019;width:226;height:328" coordorigin="8403,5019" coordsize="226,328">
              <v:shape style="position:absolute;left:8403;top:5019;width:226;height:328" coordorigin="8403,5019" coordsize="226,328" path="m8498,5019l8437,5053,8411,5112,8403,5203,8405,5231,8426,5296,8489,5341,8537,5346,8556,5341,8573,5333,8588,5321,8600,5307,8603,5302,8500,5302,8486,5296,8453,5226,8449,5160,8451,5137,8480,5072,8522,5061,8599,5061,8595,5055,8581,5041,8564,5031,8545,5024,8523,5020,8498,5019xe" filled="true" fillcolor="#00a650" stroked="false">
                <v:path arrowok="t"/>
                <v:fill type="solid"/>
              </v:shape>
              <v:shape style="position:absolute;left:8403;top:5019;width:226;height:328" coordorigin="8403,5019" coordsize="226,328" path="m8599,5061l8522,5061,8540,5066,8556,5078,8580,5134,8583,5183,8583,5190,8575,5253,8527,5301,8500,5302,8603,5302,8624,5242,8629,5183,8628,5165,8626,5137,8622,5112,8615,5090,8606,5071,8599,5061xe" filled="true" fillcolor="#00a650" stroked="false">
                <v:path arrowok="t"/>
                <v:fill type="solid"/>
              </v:shape>
            </v:group>
            <v:group style="position:absolute;left:8711;top:5132;width:336;height:115" coordorigin="8711,5132" coordsize="336,115">
              <v:shape style="position:absolute;left:8711;top:5132;width:336;height:115" coordorigin="8711,5132" coordsize="336,115" path="m8888,5171l8802,5171,8817,5175,8835,5184,8860,5200,8874,5210,8892,5221,8913,5234,8931,5241,8950,5245,8972,5246,8989,5242,9007,5234,9026,5222,9046,5207,9046,5206,8950,5206,8932,5199,8911,5187,8898,5178,8888,5171xe" filled="true" fillcolor="#00a650" stroked="false">
                <v:path arrowok="t"/>
                <v:fill type="solid"/>
              </v:shape>
              <v:shape style="position:absolute;left:8711;top:5132;width:336;height:115" coordorigin="8711,5132" coordsize="336,115" path="m8785,5132l8768,5136,8750,5144,8731,5155,8711,5170,8717,5218,8737,5201,8755,5188,8772,5178,8788,5173,8802,5171,8888,5171,8883,5168,8866,5157,8844,5143,8826,5137,8807,5133,8785,5132xe" filled="true" fillcolor="#00a650" stroked="false">
                <v:path arrowok="t"/>
                <v:fill type="solid"/>
              </v:shape>
              <v:shape style="position:absolute;left:8711;top:5132;width:336;height:115" coordorigin="8711,5132" coordsize="336,115" path="m9035,5163l8982,5200,8950,5206,9046,5206,9035,5163xe" filled="true" fillcolor="#00a650" stroked="false">
                <v:path arrowok="t"/>
                <v:fill type="solid"/>
              </v:shape>
            </v:group>
            <v:group style="position:absolute;left:9121;top:5008;width:396;height:379" coordorigin="9121,5008" coordsize="396,379">
              <v:shape style="position:absolute;left:9121;top:5008;width:396;height:379" coordorigin="9121,5008" coordsize="396,379" path="m9317,5048l9272,5048,9272,5387,9317,5387,9328,5175,9408,5175,9350,5139,9317,5119,9317,5048xe" filled="true" fillcolor="#00a650" stroked="false">
                <v:path arrowok="t"/>
                <v:fill type="solid"/>
              </v:shape>
              <v:shape style="position:absolute;left:9121;top:5008;width:396;height:379" coordorigin="9121,5008" coordsize="396,379" path="m9408,5175l9328,5175,9342,5184,9356,5194,9406,5231,9444,5260,9468,5216,9451,5204,9434,5193,9417,5181,9408,5175xe" filled="true" fillcolor="#00a650" stroked="false">
                <v:path arrowok="t"/>
                <v:fill type="solid"/>
              </v:shape>
              <v:shape style="position:absolute;left:9121;top:5008;width:396;height:379" coordorigin="9121,5008" coordsize="396,379" path="m9516,5008l9121,5008,9121,5048,9516,5048,9516,5008xe" filled="true" fillcolor="#00a650" stroked="false">
                <v:path arrowok="t"/>
                <v:fill type="solid"/>
              </v:shape>
            </v:group>
            <v:group style="position:absolute;left:9556;top:4988;width:404;height:403" coordorigin="9556,4988" coordsize="404,403">
              <v:shape style="position:absolute;left:9556;top:4988;width:404;height:403" coordorigin="9556,4988" coordsize="404,403" path="m9793,5218l9748,5218,9748,5390,9793,5390,9793,5218xe" filled="true" fillcolor="#00a650" stroked="false">
                <v:path arrowok="t"/>
                <v:fill type="solid"/>
              </v:shape>
              <v:shape style="position:absolute;left:9556;top:4988;width:404;height:403" coordorigin="9556,4988" coordsize="404,403" path="m9960,5177l9556,5177,9556,5218,9960,5218,9960,5177xe" filled="true" fillcolor="#00a650" stroked="false">
                <v:path arrowok="t"/>
                <v:fill type="solid"/>
              </v:shape>
              <v:shape style="position:absolute;left:9556;top:4988;width:404;height:403" coordorigin="9556,4988" coordsize="404,403" path="m9793,5082l9748,5082,9748,5177,9793,5177,9793,5082xe" filled="true" fillcolor="#00a650" stroked="false">
                <v:path arrowok="t"/>
                <v:fill type="solid"/>
              </v:shape>
              <v:shape style="position:absolute;left:9556;top:4988;width:404;height:403" coordorigin="9556,4988" coordsize="404,403" path="m9664,4988l9632,5041,9593,5088,9562,5117,9605,5145,9619,5131,9632,5116,9645,5100,9657,5082,9941,5082,9941,5043,9689,5032,9699,5015,9708,4996,9664,4988xe" filled="true" fillcolor="#00a650" stroked="false">
                <v:path arrowok="t"/>
                <v:fill type="solid"/>
              </v:shape>
            </v:group>
            <v:group style="position:absolute;left:10007;top:5018;width:230;height:330" coordorigin="10007,5018" coordsize="230,330">
              <v:shape style="position:absolute;left:10007;top:5018;width:230;height:330" coordorigin="10007,5018" coordsize="230,330" path="m10120,5018l10060,5031,10021,5092,10021,5119,10028,5137,10040,5154,10056,5170,10038,5183,10024,5198,10015,5215,10009,5235,10007,5257,10009,5277,10045,5328,10124,5348,10145,5346,10217,5311,10222,5304,10112,5304,10086,5299,10068,5288,10057,5272,10053,5251,10056,5232,10064,5215,10081,5198,10100,5191,10122,5189,10211,5189,10202,5180,10183,5166,10201,5153,10206,5147,10119,5147,10099,5144,10082,5135,10071,5126,10065,5116,10065,5101,10070,5084,10082,5072,10104,5065,10136,5063,10214,5063,10202,5047,10182,5030,10164,5023,10143,5019,10120,5018xe" filled="true" fillcolor="#00a650" stroked="false">
                <v:path arrowok="t"/>
                <v:fill type="solid"/>
              </v:shape>
              <v:shape style="position:absolute;left:10007;top:5018;width:230;height:330" coordorigin="10007,5018" coordsize="230,330" path="m10211,5189l10122,5189,10142,5191,10160,5198,10178,5212,10187,5229,10190,5251,10190,5253,10143,5302,10112,5304,10222,5304,10228,5294,10234,5275,10236,5253,10236,5251,10234,5230,10227,5211,10217,5195,10211,5189xe" filled="true" fillcolor="#00a650" stroked="false">
                <v:path arrowok="t"/>
                <v:fill type="solid"/>
              </v:shape>
              <v:shape style="position:absolute;left:10007;top:5018;width:230;height:330" coordorigin="10007,5018" coordsize="230,330" path="m10214,5063l10136,5063,10160,5070,10173,5083,10178,5103,10178,5116,10173,5126,10159,5137,10142,5145,10119,5147,10206,5147,10214,5137,10222,5119,10225,5098,10222,5080,10215,5064,10214,5063xe" filled="true" fillcolor="#00a650" stroked="false">
                <v:path arrowok="t"/>
                <v:fill type="solid"/>
              </v:shape>
            </v:group>
            <v:group style="position:absolute;left:10315;top:5291;width:57;height:57" coordorigin="10315,5291" coordsize="57,57">
              <v:shape style="position:absolute;left:10315;top:5291;width:57;height:57" coordorigin="10315,5291" coordsize="57,57" path="m10315,5319l10372,5319e" filled="false" stroked="true" strokeweight="2.916pt" strokecolor="#00a650">
                <v:path arrowok="t"/>
              </v:shape>
            </v:group>
            <v:group style="position:absolute;left:10315;top:5153;width:57;height:57" coordorigin="10315,5153" coordsize="57,57">
              <v:shape style="position:absolute;left:10315;top:5153;width:57;height:57" coordorigin="10315,5153" coordsize="57,57" path="m10315,5181l10372,5181e" filled="false" stroked="true" strokeweight="2.916pt" strokecolor="#00a650">
                <v:path arrowok="t"/>
              </v:shape>
            </v:group>
            <v:group style="position:absolute;left:10452;top:5019;width:226;height:328" coordorigin="10452,5019" coordsize="226,328">
              <v:shape style="position:absolute;left:10452;top:5019;width:226;height:328" coordorigin="10452,5019" coordsize="226,328" path="m10547,5019l10486,5053,10460,5112,10452,5203,10455,5231,10475,5296,10538,5341,10586,5346,10605,5341,10622,5333,10637,5321,10649,5307,10652,5302,10549,5302,10535,5296,10502,5226,10498,5160,10500,5137,10529,5072,10571,5061,10648,5061,10644,5055,10630,5041,10613,5031,10594,5024,10572,5020,10547,5019xe" filled="true" fillcolor="#00a650" stroked="false">
                <v:path arrowok="t"/>
                <v:fill type="solid"/>
              </v:shape>
              <v:shape style="position:absolute;left:10452;top:5019;width:226;height:328" coordorigin="10452,5019" coordsize="226,328" path="m10648,5061l10571,5061,10589,5066,10605,5078,10629,5134,10632,5183,10632,5190,10624,5253,10577,5301,10549,5302,10652,5302,10673,5242,10678,5183,10677,5165,10675,5137,10671,5112,10664,5090,10655,5071,10648,5061xe" filled="true" fillcolor="#00a650" stroked="false">
                <v:path arrowok="t"/>
                <v:fill type="solid"/>
              </v:shape>
            </v:group>
            <v:group style="position:absolute;left:10738;top:5019;width:226;height:328" coordorigin="10738,5019" coordsize="226,328">
              <v:shape style="position:absolute;left:10738;top:5019;width:226;height:328" coordorigin="10738,5019" coordsize="226,328" path="m10833,5019l10772,5053,10746,5112,10738,5203,10741,5231,10761,5296,10824,5341,10872,5346,10891,5341,10908,5333,10923,5321,10935,5307,10938,5302,10835,5302,10821,5296,10788,5226,10784,5160,10786,5137,10815,5072,10857,5061,10934,5061,10930,5055,10916,5041,10899,5031,10880,5024,10858,5020,10833,5019xe" filled="true" fillcolor="#00a650" stroked="false">
                <v:path arrowok="t"/>
                <v:fill type="solid"/>
              </v:shape>
              <v:shape style="position:absolute;left:10738;top:5019;width:226;height:328" coordorigin="10738,5019" coordsize="226,328" path="m10934,5061l10857,5061,10875,5066,10891,5078,10915,5134,10918,5183,10918,5190,10910,5253,10863,5301,10835,5302,10938,5302,10959,5242,10964,5183,10963,5165,10961,5137,10957,5112,10950,5090,10941,5071,10934,5061xe" filled="true" fillcolor="#00a650" stroked="false">
                <v:path arrowok="t"/>
                <v:fill type="solid"/>
              </v:shape>
              <v:shape style="position:absolute;left:3838;top:5558;width:2556;height:389" type="#_x0000_t75" stroked="false">
                <v:imagedata r:id="rId9" o:title=""/>
              </v:shape>
            </v:group>
            <v:group style="position:absolute;left:6495;top:5589;width:341;height:328" coordorigin="6495,5589" coordsize="341,328">
              <v:shape style="position:absolute;left:6495;top:5589;width:341;height:328" coordorigin="6495,5589" coordsize="341,328" path="m6496,5591l6499,5837,6499,5857,6498,5877,6497,5897,6495,5916,6535,5916,6535,5891,6833,5891,6833,5879,6832,5858,6535,5858,6535,5626,6832,5626,6832,5622,6833,5603,6833,5593,6649,5593,6496,5591xe" filled="true" fillcolor="#006fba" stroked="false">
                <v:path arrowok="t"/>
                <v:fill type="solid"/>
              </v:shape>
              <v:shape style="position:absolute;left:6495;top:5589;width:341;height:328" coordorigin="6495,5589" coordsize="341,328" path="m6833,5891l6794,5891,6794,5914,6835,5913,6834,5897,6833,5891xe" filled="true" fillcolor="#006fba" stroked="false">
                <v:path arrowok="t"/>
                <v:fill type="solid"/>
              </v:shape>
              <v:shape style="position:absolute;left:6495;top:5589;width:341;height:328" coordorigin="6495,5589" coordsize="341,328" path="m6832,5626l6794,5626,6794,5858,6832,5858,6832,5837,6832,5645,6832,5626xe" filled="true" fillcolor="#006fba" stroked="false">
                <v:path arrowok="t"/>
                <v:fill type="solid"/>
              </v:shape>
              <v:shape style="position:absolute;left:6495;top:5589;width:341;height:328" coordorigin="6495,5589" coordsize="341,328" path="m6640,5626l6535,5626,6603,5630,6604,5645,6602,5712,6576,5782,6547,5812,6564,5822,6619,5784,6636,5726,6640,5652,6640,5626xe" filled="true" fillcolor="#006fba" stroked="false">
                <v:path arrowok="t"/>
                <v:fill type="solid"/>
              </v:shape>
              <v:shape style="position:absolute;left:6495;top:5589;width:341;height:328" coordorigin="6495,5589" coordsize="341,328" path="m6720,5626l6684,5626,6684,5787,6742,5815,6763,5814,6776,5812,6777,5778,6728,5778,6724,5777,6720,5772,6720,5768,6720,5626xe" filled="true" fillcolor="#006fba" stroked="false">
                <v:path arrowok="t"/>
                <v:fill type="solid"/>
              </v:shape>
              <v:shape style="position:absolute;left:6495;top:5589;width:341;height:328" coordorigin="6495,5589" coordsize="341,328" path="m6777,5771l6760,5777,6735,5778,6777,5778,6777,5771xe" filled="true" fillcolor="#006fba" stroked="false">
                <v:path arrowok="t"/>
                <v:fill type="solid"/>
              </v:shape>
              <v:shape style="position:absolute;left:6495;top:5589;width:341;height:328" coordorigin="6495,5589" coordsize="341,328" path="m6834,5589l6770,5592,6649,5593,6833,5593,6834,5589xe" filled="true" fillcolor="#006fba" stroked="false">
                <v:path arrowok="t"/>
                <v:fill type="solid"/>
              </v:shape>
            </v:group>
            <v:group style="position:absolute;left:7350;top:5560;width:385;height:360" coordorigin="7350,5560" coordsize="385,360">
              <v:shape style="position:absolute;left:7350;top:5560;width:385;height:360" coordorigin="7350,5560" coordsize="385,360" path="m7734,5916l7559,5916,7629,5917,7688,5918,7720,5919,7735,5920,7734,5916xe" filled="true" fillcolor="#006fba" stroked="false">
                <v:path arrowok="t"/>
                <v:fill type="solid"/>
              </v:shape>
              <v:shape style="position:absolute;left:7350;top:5560;width:385;height:360" coordorigin="7350,5560" coordsize="385,360" path="m7350,5876l7355,5920,7369,5919,7400,5918,7458,5917,7734,5916,7729,5881,7545,5881,7486,5881,7419,5880,7382,5878,7365,5877,7350,5876xe" filled="true" fillcolor="#006fba" stroked="false">
                <v:path arrowok="t"/>
                <v:fill type="solid"/>
              </v:shape>
              <v:shape style="position:absolute;left:7350;top:5560;width:385;height:360" coordorigin="7350,5560" coordsize="385,360" path="m7728,5877l7713,5878,7679,5879,7640,5880,7545,5881,7729,5881,7728,5877xe" filled="true" fillcolor="#006fba" stroked="false">
                <v:path arrowok="t"/>
                <v:fill type="solid"/>
              </v:shape>
              <v:shape style="position:absolute;left:7350;top:5560;width:385;height:360" coordorigin="7350,5560" coordsize="385,360" path="m7520,5560l7502,5561,7503,5573,7504,5589,7504,5611,7504,5637,7505,5668,7486,5881,7545,5881,7545,5705,7696,5705,7686,5668,7545,5668,7545,5600,7546,5591,7549,5577,7552,5572,7557,5568,7559,5566,7559,5562,7556,5561,7520,5560xe" filled="true" fillcolor="#006fba" stroked="false">
                <v:path arrowok="t"/>
                <v:fill type="solid"/>
              </v:shape>
              <v:shape style="position:absolute;left:7350;top:5560;width:385;height:360" coordorigin="7350,5560" coordsize="385,360" path="m7696,5705l7545,5705,7621,5705,7644,5705,7665,5706,7682,5707,7697,5708,7696,5705xe" filled="true" fillcolor="#006fba" stroked="false">
                <v:path arrowok="t"/>
                <v:fill type="solid"/>
              </v:shape>
              <v:shape style="position:absolute;left:7350;top:5560;width:385;height:360" coordorigin="7350,5560" coordsize="385,360" path="m7686,5666l7668,5667,7648,5668,7626,5668,7545,5668,7686,5668,7686,5666xe" filled="true" fillcolor="#006fba" stroked="false">
                <v:path arrowok="t"/>
                <v:fill type="solid"/>
              </v:shape>
            </v:group>
            <v:group style="position:absolute;left:7797;top:5557;width:374;height:395" coordorigin="7797,5557" coordsize="374,395">
              <v:shape style="position:absolute;left:7797;top:5557;width:374;height:395" coordorigin="7797,5557" coordsize="374,395" path="m8169,5802l7974,5802,7973,5890,7973,5909,7972,5929,7970,5951,8015,5939,8014,5917,8013,5898,8012,5880,8034,5803,8169,5803xe" filled="true" fillcolor="#006fba" stroked="false">
                <v:path arrowok="t"/>
                <v:fill type="solid"/>
              </v:shape>
              <v:shape style="position:absolute;left:7797;top:5557;width:374;height:395" coordorigin="7797,5557" coordsize="374,395" path="m8169,5803l8034,5803,8079,5803,8138,5805,8170,5806,8169,5803xe" filled="true" fillcolor="#006fba" stroked="false">
                <v:path arrowok="t"/>
                <v:fill type="solid"/>
              </v:shape>
              <v:shape style="position:absolute;left:7797;top:5557;width:374;height:395" coordorigin="7797,5557" coordsize="374,395" path="m7797,5761l7809,5806,7843,5804,7903,5803,8169,5802,8156,5765,8012,5765,7954,5765,7889,5765,7850,5764,7814,5762,7797,5761xe" filled="true" fillcolor="#006fba" stroked="false">
                <v:path arrowok="t"/>
                <v:fill type="solid"/>
              </v:shape>
              <v:shape style="position:absolute;left:7797;top:5557;width:374;height:395" coordorigin="7797,5557" coordsize="374,395" path="m8154,5762l8117,5764,8077,5765,8012,5765,8156,5765,8154,5762xe" filled="true" fillcolor="#006fba" stroked="false">
                <v:path arrowok="t"/>
                <v:fill type="solid"/>
              </v:shape>
              <v:shape style="position:absolute;left:7797;top:5557;width:374;height:395" coordorigin="7797,5557" coordsize="374,395" path="m8140,5654l7974,5654,7954,5765,8012,5765,8025,5654,8140,5654xe" filled="true" fillcolor="#006fba" stroked="false">
                <v:path arrowok="t"/>
                <v:fill type="solid"/>
              </v:shape>
              <v:shape style="position:absolute;left:7797;top:5557;width:374;height:395" coordorigin="7797,5557" coordsize="374,395" path="m7891,5557l7866,5632,7833,5690,7824,5706,7818,5720,7836,5724,7856,5724,7867,5708,7878,5692,7888,5674,7898,5654,8140,5654,8140,5618,8000,5618,7924,5607,7935,5587,7943,5577,7948,5573,7950,5571,7950,5568,7948,5567,7931,5564,7912,5560,7891,5557xe" filled="true" fillcolor="#006fba" stroked="false">
                <v:path arrowok="t"/>
                <v:fill type="solid"/>
              </v:shape>
              <v:shape style="position:absolute;left:7797;top:5557;width:374;height:395" coordorigin="7797,5557" coordsize="374,395" path="m8140,5654l8025,5654,8079,5654,8118,5655,8131,5655,8140,5656,8140,5654xe" filled="true" fillcolor="#006fba" stroked="false">
                <v:path arrowok="t"/>
                <v:fill type="solid"/>
              </v:shape>
              <v:shape style="position:absolute;left:7797;top:5557;width:374;height:395" coordorigin="7797,5557" coordsize="374,395" path="m8140,5616l8132,5617,8120,5617,8104,5618,8000,5618,8140,5618,8140,5616xe" filled="true" fillcolor="#006fba" stroked="false">
                <v:path arrowok="t"/>
                <v:fill type="solid"/>
              </v:shape>
            </v:group>
            <v:group style="position:absolute;left:8263;top:5605;width:81;height:316" coordorigin="8263,5605" coordsize="81,316">
              <v:shape style="position:absolute;left:8263;top:5605;width:81;height:316" coordorigin="8263,5605" coordsize="81,316" path="m8344,5605l8282,5605,8263,5636,8313,5636,8313,5921,8344,5921,8344,5605xe" filled="true" fillcolor="#006fba" stroked="false">
                <v:path arrowok="t"/>
                <v:fill type="solid"/>
              </v:shape>
              <v:shape style="position:absolute;left:8459;top:5557;width:2997;height:394" type="#_x0000_t75" stroked="false">
                <v:imagedata r:id="rId10" o:title=""/>
              </v:shape>
            </v:group>
            <v:group style="position:absolute;left:3551;top:6119;width:351;height:384" coordorigin="3551,6119" coordsize="351,384">
              <v:shape style="position:absolute;left:3551;top:6119;width:351;height:384" coordorigin="3551,6119" coordsize="351,384" path="m3887,6330l3827,6330,3856,6330,3856,6355,3887,6335,3887,6330xe" filled="true" fillcolor="#f15d27" stroked="false">
                <v:path arrowok="t"/>
                <v:fill type="solid"/>
              </v:shape>
              <v:shape style="position:absolute;left:3551;top:6119;width:351;height:384" coordorigin="3551,6119" coordsize="351,384" path="m3697,6298l3667,6298,3668,6351,3697,6351,3697,6349,3697,6347,3697,6344,3696,6326,3697,6298xe" filled="true" fillcolor="#f15d27" stroked="false">
                <v:path arrowok="t"/>
                <v:fill type="solid"/>
              </v:shape>
              <v:shape style="position:absolute;left:3551;top:6119;width:351;height:384" coordorigin="3551,6119" coordsize="351,384" path="m3766,6309l3766,6332,3827,6330,3887,6330,3886,6316,3886,6310,3814,6310,3766,6309xe" filled="true" fillcolor="#f15d27" stroked="false">
                <v:path arrowok="t"/>
                <v:fill type="solid"/>
              </v:shape>
              <v:shape style="position:absolute;left:3551;top:6119;width:351;height:384" coordorigin="3551,6119" coordsize="351,384" path="m3865,6119l3855,6119,3856,6121,3856,6124,3857,6132,3857,6307,3853,6308,3847,6309,3832,6309,3824,6310,3886,6310,3886,6287,3886,6250,3886,6171,3886,6142,3886,6138,3888,6129,3889,6127,3889,6122,3885,6120,3873,6119,3865,6119xe" filled="true" fillcolor="#f15d27" stroked="false">
                <v:path arrowok="t"/>
                <v:fill type="solid"/>
              </v:shape>
              <v:shape style="position:absolute;left:3551;top:6119;width:351;height:384" coordorigin="3551,6119" coordsize="351,384" path="m3551,6277l3560,6301,3561,6304,3562,6305,3565,6305,3568,6305,3575,6302,3578,6301,3581,6301,3667,6298,3697,6298,3697,6296,3809,6287,3809,6278,3585,6278,3551,6277xe" filled="true" fillcolor="#f15d27" stroked="false">
                <v:path arrowok="t"/>
                <v:fill type="solid"/>
              </v:shape>
              <v:shape style="position:absolute;left:3551;top:6119;width:351;height:384" coordorigin="3551,6119" coordsize="351,384" path="m3808,6266l3737,6273,3678,6275,3661,6276,3636,6277,3613,6277,3585,6278,3809,6278,3808,6266xe" filled="true" fillcolor="#f15d27" stroked="false">
                <v:path arrowok="t"/>
                <v:fill type="solid"/>
              </v:shape>
              <v:shape style="position:absolute;left:3551;top:6119;width:351;height:384" coordorigin="3551,6119" coordsize="351,384" path="m3680,6131l3618,6143,3591,6206,3601,6223,3671,6250,3699,6250,3718,6247,3737,6240,3756,6229,3757,6229,3675,6229,3654,6226,3637,6219,3624,6213,3617,6204,3617,6187,3625,6171,3646,6158,3665,6155,3691,6154,3754,6154,3742,6143,3726,6136,3705,6132,3680,6131xe" filled="true" fillcolor="#f15d27" stroked="false">
                <v:path arrowok="t"/>
                <v:fill type="solid"/>
              </v:shape>
              <v:shape style="position:absolute;left:3551;top:6119;width:351;height:384" coordorigin="3551,6119" coordsize="351,384" path="m3754,6154l3691,6154,3712,6158,3728,6166,3737,6173,3742,6182,3742,6192,3736,6208,3717,6223,3699,6227,3675,6229,3757,6229,3768,6213,3772,6192,3770,6177,3761,6161,3754,6154xe" filled="true" fillcolor="#f15d27" stroked="false">
                <v:path arrowok="t"/>
                <v:fill type="solid"/>
              </v:shape>
              <v:shape style="position:absolute;left:3551;top:6119;width:351;height:384" coordorigin="3551,6119" coordsize="351,384" path="m3885,6388l3853,6388,3842,6419,3799,6420,3621,6421,3621,6425,3622,6429,3622,6437,3622,6476,3622,6477,3621,6492,3621,6498,3623,6502,3704,6500,3901,6499,3887,6480,3738,6480,3652,6479,3652,6443,3660,6442,3667,6442,3681,6441,3721,6440,3741,6440,3814,6439,3886,6437,3885,6405,3885,6388xe" filled="true" fillcolor="#f15d27" stroked="false">
                <v:path arrowok="t"/>
                <v:fill type="solid"/>
              </v:shape>
              <v:shape style="position:absolute;left:3551;top:6119;width:351;height:384" coordorigin="3551,6119" coordsize="351,384" path="m3901,6499l3765,6499,3901,6500,3901,6499xe" filled="true" fillcolor="#f15d27" stroked="false">
                <v:path arrowok="t"/>
                <v:fill type="solid"/>
              </v:shape>
              <v:shape style="position:absolute;left:3551;top:6119;width:351;height:384" coordorigin="3551,6119" coordsize="351,384" path="m3884,6476l3865,6477,3800,6479,3782,6480,3738,6480,3887,6480,3884,6476xe" filled="true" fillcolor="#f15d27" stroked="false">
                <v:path arrowok="t"/>
                <v:fill type="solid"/>
              </v:shape>
              <v:shape style="position:absolute;left:3551;top:6119;width:351;height:384" coordorigin="3551,6119" coordsize="351,384" path="m3620,6369l3625,6392,3835,6389,3885,6388,3886,6371,3719,6371,3679,6371,3659,6371,3638,6370,3620,6369xe" filled="true" fillcolor="#f15d27" stroked="false">
                <v:path arrowok="t"/>
                <v:fill type="solid"/>
              </v:shape>
              <v:shape style="position:absolute;left:3551;top:6119;width:351;height:384" coordorigin="3551,6119" coordsize="351,384" path="m3886,6369l3719,6371,3886,6371,3886,6369xe" filled="true" fillcolor="#f15d27" stroked="false">
                <v:path arrowok="t"/>
                <v:fill type="solid"/>
              </v:shape>
            </v:group>
            <v:group style="position:absolute;left:3983;top:6150;width:388;height:309" coordorigin="3983,6150" coordsize="388,309">
              <v:shape style="position:absolute;left:3983;top:6150;width:388;height:309" coordorigin="3983,6150" coordsize="388,309" path="m4164,6150l4088,6167,4041,6206,4033,6249,4036,6268,4097,6326,4173,6337,4202,6337,4278,6314,4280,6313,4166,6313,4148,6312,4088,6292,4064,6236,4069,6218,4116,6180,4182,6172,4275,6172,4265,6166,4250,6160,4233,6156,4213,6152,4190,6150,4164,6150xe" filled="true" fillcolor="#f15d27" stroked="false">
                <v:path arrowok="t"/>
                <v:fill type="solid"/>
              </v:shape>
              <v:shape style="position:absolute;left:3983;top:6150;width:388;height:309" coordorigin="3983,6150" coordsize="388,309" path="m4275,6172l4182,6172,4201,6174,4222,6177,4275,6208,4287,6249,4287,6253,4247,6299,4166,6313,4280,6313,4295,6301,4308,6285,4316,6266,4318,6245,4317,6230,4312,6212,4302,6195,4286,6180,4275,6172xe" filled="true" fillcolor="#f15d27" stroked="false">
                <v:path arrowok="t"/>
                <v:fill type="solid"/>
              </v:shape>
              <v:shape style="position:absolute;left:3983;top:6150;width:388;height:309" coordorigin="3983,6150" coordsize="388,309" path="m3983,6428l3983,6458,4010,6457,4141,6455,4371,6454,4365,6429,4051,6429,3983,6428xe" filled="true" fillcolor="#f15d27" stroked="false">
                <v:path arrowok="t"/>
                <v:fill type="solid"/>
              </v:shape>
              <v:shape style="position:absolute;left:3983;top:6150;width:388;height:309" coordorigin="3983,6150" coordsize="388,309" path="m4112,6355l4095,6355,4096,6373,4096,6428,4051,6429,4254,6429,4254,6428,4127,6428,4127,6375,4127,6373,4130,6365,4131,6362,4131,6358,4128,6356,4119,6355,4112,6355xe" filled="true" fillcolor="#f15d27" stroked="false">
                <v:path arrowok="t"/>
                <v:fill type="solid"/>
              </v:shape>
              <v:shape style="position:absolute;left:3983;top:6150;width:388;height:309" coordorigin="3983,6150" coordsize="388,309" path="m4364,6423l4348,6424,4289,6428,4281,6428,4266,6429,4254,6429,4365,6429,4364,6423xe" filled="true" fillcolor="#f15d27" stroked="false">
                <v:path arrowok="t"/>
                <v:fill type="solid"/>
              </v:shape>
              <v:shape style="position:absolute;left:3983;top:6150;width:388;height:309" coordorigin="3983,6150" coordsize="388,309" path="m4236,6355l4220,6355,4223,6410,4223,6414,4223,6423,4222,6426,4222,6428,4254,6428,4254,6373,4254,6370,4256,6363,4256,6361,4256,6358,4254,6357,4243,6355,4236,6355xe" filled="true" fillcolor="#f15d27" stroked="false">
                <v:path arrowok="t"/>
                <v:fill type="solid"/>
              </v:shape>
            </v:group>
            <v:group style="position:absolute;left:4446;top:6119;width:330;height:387" coordorigin="4446,6119" coordsize="330,387">
              <v:shape style="position:absolute;left:4446;top:6119;width:330;height:387" coordorigin="4446,6119" coordsize="330,387" path="m4749,6119l4737,6119,4736,6122,4736,6136,4737,6157,4737,6183,4737,6223,4736,6334,4769,6325,4768,6309,4768,6289,4768,6262,4767,6222,4768,6139,4769,6136,4770,6130,4771,6128,4771,6124,4768,6122,4758,6119,4749,6119xe" filled="true" fillcolor="#f15d27" stroked="false">
                <v:path arrowok="t"/>
                <v:fill type="solid"/>
              </v:shape>
              <v:shape style="position:absolute;left:4446;top:6119;width:330;height:387" coordorigin="4446,6119" coordsize="330,387" path="m4504,6416l4505,6464,4504,6504,4696,6504,4724,6505,4768,6505,4776,6505,4776,6482,4598,6482,4589,6481,4545,6481,4537,6481,4537,6440,4769,6438,4768,6417,4689,6417,4577,6417,4504,6416xe" filled="true" fillcolor="#f15d27" stroked="false">
                <v:path arrowok="t"/>
                <v:fill type="solid"/>
              </v:shape>
              <v:shape style="position:absolute;left:4446;top:6119;width:330;height:387" coordorigin="4446,6119" coordsize="330,387" path="m4776,6479l4769,6479,4761,6480,4721,6481,4678,6482,4776,6482,4776,6479xe" filled="true" fillcolor="#f15d27" stroked="false">
                <v:path arrowok="t"/>
                <v:fill type="solid"/>
              </v:shape>
              <v:shape style="position:absolute;left:4446;top:6119;width:330;height:387" coordorigin="4446,6119" coordsize="330,387" path="m4768,6377l4643,6377,4716,6378,4736,6378,4736,6416,4728,6416,4696,6417,4689,6417,4768,6417,4768,6397,4768,6377xe" filled="true" fillcolor="#f15d27" stroked="false">
                <v:path arrowok="t"/>
                <v:fill type="solid"/>
              </v:shape>
              <v:shape style="position:absolute;left:4446;top:6119;width:330;height:387" coordorigin="4446,6119" coordsize="330,387" path="m4499,6355l4500,6380,4580,6377,4600,6377,4768,6377,4768,6356,4704,6356,4564,6356,4540,6355,4505,6355,4499,6355xe" filled="true" fillcolor="#f15d27" stroked="false">
                <v:path arrowok="t"/>
                <v:fill type="solid"/>
              </v:shape>
              <v:shape style="position:absolute;left:4446;top:6119;width:330;height:387" coordorigin="4446,6119" coordsize="330,387" path="m4768,6355l4758,6355,4715,6356,4704,6356,4768,6356,4768,6355xe" filled="true" fillcolor="#f15d27" stroked="false">
                <v:path arrowok="t"/>
                <v:fill type="solid"/>
              </v:shape>
              <v:shape style="position:absolute;left:4446;top:6119;width:330;height:387" coordorigin="4446,6119" coordsize="330,387" path="m4540,6152l4466,6182,4446,6240,4450,6259,4503,6309,4573,6317,4593,6313,4612,6307,4628,6298,4634,6293,4534,6293,4514,6288,4496,6277,4485,6265,4478,6247,4477,6221,4485,6203,4500,6188,4516,6180,4535,6175,4559,6174,4629,6174,4623,6169,4608,6162,4583,6155,4564,6153,4540,6152xe" filled="true" fillcolor="#f15d27" stroked="false">
                <v:path arrowok="t"/>
                <v:fill type="solid"/>
              </v:shape>
              <v:shape style="position:absolute;left:4446;top:6119;width:330;height:387" coordorigin="4446,6119" coordsize="330,387" path="m4629,6174l4559,6174,4577,6177,4595,6185,4615,6198,4626,6215,4630,6235,4627,6253,4561,6293,4534,6293,4634,6293,4638,6290,4646,6281,4657,6261,4660,6249,4660,6221,4657,6210,4652,6198,4641,6184,4629,6174xe" filled="true" fillcolor="#f15d27" stroked="false">
                <v:path arrowok="t"/>
                <v:fill type="solid"/>
              </v:shape>
            </v:group>
            <v:group style="position:absolute;left:4899;top:6275;width:331;height:67" coordorigin="4899,6275" coordsize="331,67">
              <v:shape style="position:absolute;left:4899;top:6275;width:331;height:67" coordorigin="4899,6275" coordsize="331,67" path="m5048,6290l4989,6290,5001,6292,5018,6298,5040,6308,5065,6323,5082,6332,5100,6338,5120,6341,5142,6342,5159,6337,5176,6329,5181,6325,5127,6325,5109,6320,5089,6312,5068,6300,5055,6293,5048,6290xe" filled="true" fillcolor="#f15d27" stroked="false">
                <v:path arrowok="t"/>
                <v:fill type="solid"/>
              </v:shape>
              <v:shape style="position:absolute;left:4899;top:6275;width:331;height:67" coordorigin="4899,6275" coordsize="331,67" path="m4984,6275l4918,6311,4899,6332,4920,6323,4938,6308,4955,6298,4972,6292,4989,6290,5048,6290,5035,6285,5011,6278,4984,6275xe" filled="true" fillcolor="#f15d27" stroked="false">
                <v:path arrowok="t"/>
                <v:fill type="solid"/>
              </v:shape>
              <v:shape style="position:absolute;left:4899;top:6275;width:331;height:67" coordorigin="4899,6275" coordsize="331,67" path="m5217,6280l5151,6323,5127,6325,5181,6325,5193,6317,5211,6302,5229,6282,5217,6280xe" filled="true" fillcolor="#f15d27" stroked="false">
                <v:path arrowok="t"/>
                <v:fill type="solid"/>
              </v:shape>
            </v:group>
            <v:group style="position:absolute;left:5303;top:6132;width:389;height:377" coordorigin="5303,6132" coordsize="389,377">
              <v:shape style="position:absolute;left:5303;top:6132;width:389;height:377" coordorigin="5303,6132" coordsize="389,377" path="m5303,6313l5303,6342,5308,6342,5336,6342,5364,6341,5394,6340,5414,6340,5692,6340,5689,6315,5479,6315,5367,6315,5310,6313,5303,6313xe" filled="true" fillcolor="#f15d27" stroked="false">
                <v:path arrowok="t"/>
                <v:fill type="solid"/>
              </v:shape>
              <v:shape style="position:absolute;left:5303;top:6132;width:389;height:377" coordorigin="5303,6132" coordsize="389,377" path="m5692,6340l5414,6340,5616,6341,5652,6341,5692,6341,5692,6340xe" filled="true" fillcolor="#f15d27" stroked="false">
                <v:path arrowok="t"/>
                <v:fill type="solid"/>
              </v:shape>
              <v:shape style="position:absolute;left:5303;top:6132;width:389;height:377" coordorigin="5303,6132" coordsize="389,377" path="m5510,6263l5479,6263,5480,6289,5479,6315,5510,6315,5510,6290,5510,6263xe" filled="true" fillcolor="#f15d27" stroked="false">
                <v:path arrowok="t"/>
                <v:fill type="solid"/>
              </v:shape>
              <v:shape style="position:absolute;left:5303;top:6132;width:389;height:377" coordorigin="5303,6132" coordsize="389,377" path="m5689,6312l5673,6313,5588,6315,5510,6315,5689,6315,5689,6312xe" filled="true" fillcolor="#f15d27" stroked="false">
                <v:path arrowok="t"/>
                <v:fill type="solid"/>
              </v:shape>
              <v:shape style="position:absolute;left:5303;top:6132;width:389;height:377" coordorigin="5303,6132" coordsize="389,377" path="m5627,6132l5462,6133,5365,6133,5367,6190,5365,6264,5510,6263,5510,6263,5549,6262,5627,6262,5626,6238,5497,6238,5397,6237,5397,6159,5626,6158,5627,6133,5462,6133,5627,6133,5627,6132xe" filled="true" fillcolor="#f15d27" stroked="false">
                <v:path arrowok="t"/>
                <v:fill type="solid"/>
              </v:shape>
              <v:shape style="position:absolute;left:5303;top:6132;width:389;height:377" coordorigin="5303,6132" coordsize="389,377" path="m5627,6262l5549,6262,5627,6263,5627,6262xe" filled="true" fillcolor="#f15d27" stroked="false">
                <v:path arrowok="t"/>
                <v:fill type="solid"/>
              </v:shape>
              <v:shape style="position:absolute;left:5303;top:6132;width:389;height:377" coordorigin="5303,6132" coordsize="389,377" path="m5626,6158l5595,6158,5595,6237,5590,6237,5573,6237,5561,6238,5626,6238,5625,6202,5626,6158xe" filled="true" fillcolor="#f15d27" stroked="false">
                <v:path arrowok="t"/>
                <v:fill type="solid"/>
              </v:shape>
              <v:shape style="position:absolute;left:5303;top:6132;width:389;height:377" coordorigin="5303,6132" coordsize="389,377" path="m5629,6410l5598,6410,5598,6436,5598,6468,5598,6489,5598,6500,5597,6509,5631,6508,5630,6497,5630,6485,5629,6459,5629,6436,5629,6410xe" filled="true" fillcolor="#f15d27" stroked="false">
                <v:path arrowok="t"/>
                <v:fill type="solid"/>
              </v:shape>
              <v:shape style="position:absolute;left:5303;top:6132;width:389;height:377" coordorigin="5303,6132" coordsize="389,377" path="m5366,6383l5366,6411,5496,6410,5629,6410,5630,6386,5462,6386,5444,6386,5381,6384,5369,6383,5366,6383xe" filled="true" fillcolor="#f15d27" stroked="false">
                <v:path arrowok="t"/>
                <v:fill type="solid"/>
              </v:shape>
              <v:shape style="position:absolute;left:5303;top:6132;width:389;height:377" coordorigin="5303,6132" coordsize="389,377" path="m5630,6384l5462,6386,5630,6386,5630,6384xe" filled="true" fillcolor="#f15d27" stroked="false">
                <v:path arrowok="t"/>
                <v:fill type="solid"/>
              </v:shape>
            </v:group>
            <v:group style="position:absolute;left:5743;top:6150;width:388;height:309" coordorigin="5743,6150" coordsize="388,309">
              <v:shape style="position:absolute;left:5743;top:6150;width:388;height:309" coordorigin="5743,6150" coordsize="388,309" path="m5924,6150l5848,6167,5801,6206,5793,6249,5796,6268,5857,6326,5933,6337,5962,6337,6038,6314,6040,6313,5926,6313,5908,6312,5848,6292,5824,6236,5829,6218,5876,6180,5942,6172,6035,6172,6025,6166,6010,6160,5993,6156,5973,6152,5950,6150,5924,6150xe" filled="true" fillcolor="#f15d27" stroked="false">
                <v:path arrowok="t"/>
                <v:fill type="solid"/>
              </v:shape>
              <v:shape style="position:absolute;left:5743;top:6150;width:388;height:309" coordorigin="5743,6150" coordsize="388,309" path="m6035,6172l5942,6172,5961,6174,5982,6177,6035,6208,6047,6249,6047,6253,6007,6299,5926,6313,6040,6313,6055,6301,6068,6285,6076,6266,6078,6245,6077,6230,6072,6212,6062,6195,6046,6180,6035,6172xe" filled="true" fillcolor="#f15d27" stroked="false">
                <v:path arrowok="t"/>
                <v:fill type="solid"/>
              </v:shape>
              <v:shape style="position:absolute;left:5743;top:6150;width:388;height:309" coordorigin="5743,6150" coordsize="388,309" path="m5743,6428l5743,6458,5770,6457,5901,6455,6131,6454,6125,6429,5811,6429,5743,6428xe" filled="true" fillcolor="#f15d27" stroked="false">
                <v:path arrowok="t"/>
                <v:fill type="solid"/>
              </v:shape>
              <v:shape style="position:absolute;left:5743;top:6150;width:388;height:309" coordorigin="5743,6150" coordsize="388,309" path="m5872,6355l5855,6355,5856,6373,5856,6428,5811,6429,6014,6429,6014,6428,5887,6428,5887,6375,5887,6373,5890,6365,5891,6362,5891,6358,5888,6356,5879,6355,5872,6355xe" filled="true" fillcolor="#f15d27" stroked="false">
                <v:path arrowok="t"/>
                <v:fill type="solid"/>
              </v:shape>
              <v:shape style="position:absolute;left:5743;top:6150;width:388;height:309" coordorigin="5743,6150" coordsize="388,309" path="m6124,6423l6108,6424,6049,6428,6041,6428,6026,6429,6014,6429,6125,6429,6124,6423xe" filled="true" fillcolor="#f15d27" stroked="false">
                <v:path arrowok="t"/>
                <v:fill type="solid"/>
              </v:shape>
              <v:shape style="position:absolute;left:5743;top:6150;width:388;height:309" coordorigin="5743,6150" coordsize="388,309" path="m5996,6355l5980,6355,5983,6410,5983,6414,5983,6423,5982,6426,5982,6428,6014,6428,6014,6373,6014,6370,6016,6363,6016,6361,6016,6358,6014,6357,6003,6355,5996,6355xe" filled="true" fillcolor="#f15d27" stroked="false">
                <v:path arrowok="t"/>
                <v:fill type="solid"/>
              </v:shape>
            </v:group>
            <v:group style="position:absolute;left:6206;top:6119;width:330;height:387" coordorigin="6206,6119" coordsize="330,387">
              <v:shape style="position:absolute;left:6206;top:6119;width:330;height:387" coordorigin="6206,6119" coordsize="330,387" path="m6509,6119l6497,6119,6496,6122,6496,6136,6497,6157,6497,6183,6497,6223,6496,6334,6529,6325,6528,6309,6528,6289,6528,6262,6527,6222,6528,6139,6529,6136,6530,6130,6531,6128,6531,6124,6528,6122,6518,6119,6509,6119xe" filled="true" fillcolor="#f15d27" stroked="false">
                <v:path arrowok="t"/>
                <v:fill type="solid"/>
              </v:shape>
              <v:shape style="position:absolute;left:6206;top:6119;width:330;height:387" coordorigin="6206,6119" coordsize="330,387" path="m6264,6416l6265,6464,6264,6504,6456,6504,6484,6505,6528,6505,6536,6505,6536,6482,6358,6482,6349,6481,6305,6481,6297,6481,6297,6440,6529,6438,6528,6417,6449,6417,6337,6417,6264,6416xe" filled="true" fillcolor="#f15d27" stroked="false">
                <v:path arrowok="t"/>
                <v:fill type="solid"/>
              </v:shape>
              <v:shape style="position:absolute;left:6206;top:6119;width:330;height:387" coordorigin="6206,6119" coordsize="330,387" path="m6536,6479l6529,6479,6521,6480,6481,6481,6438,6482,6536,6482,6536,6479xe" filled="true" fillcolor="#f15d27" stroked="false">
                <v:path arrowok="t"/>
                <v:fill type="solid"/>
              </v:shape>
              <v:shape style="position:absolute;left:6206;top:6119;width:330;height:387" coordorigin="6206,6119" coordsize="330,387" path="m6528,6377l6403,6377,6476,6378,6496,6378,6496,6416,6488,6416,6456,6417,6449,6417,6528,6417,6528,6397,6528,6377xe" filled="true" fillcolor="#f15d27" stroked="false">
                <v:path arrowok="t"/>
                <v:fill type="solid"/>
              </v:shape>
              <v:shape style="position:absolute;left:6206;top:6119;width:330;height:387" coordorigin="6206,6119" coordsize="330,387" path="m6259,6355l6260,6380,6340,6377,6360,6377,6528,6377,6528,6356,6464,6356,6324,6356,6300,6355,6265,6355,6259,6355xe" filled="true" fillcolor="#f15d27" stroked="false">
                <v:path arrowok="t"/>
                <v:fill type="solid"/>
              </v:shape>
              <v:shape style="position:absolute;left:6206;top:6119;width:330;height:387" coordorigin="6206,6119" coordsize="330,387" path="m6528,6355l6518,6355,6475,6356,6464,6356,6528,6356,6528,6355xe" filled="true" fillcolor="#f15d27" stroked="false">
                <v:path arrowok="t"/>
                <v:fill type="solid"/>
              </v:shape>
              <v:shape style="position:absolute;left:6206;top:6119;width:330;height:387" coordorigin="6206,6119" coordsize="330,387" path="m6300,6152l6226,6182,6206,6240,6210,6259,6263,6309,6333,6317,6353,6313,6372,6307,6388,6298,6394,6293,6294,6293,6274,6288,6256,6277,6245,6265,6238,6247,6237,6221,6245,6203,6260,6188,6276,6180,6295,6175,6319,6174,6389,6174,6383,6169,6368,6162,6343,6155,6324,6153,6300,6152xe" filled="true" fillcolor="#f15d27" stroked="false">
                <v:path arrowok="t"/>
                <v:fill type="solid"/>
              </v:shape>
              <v:shape style="position:absolute;left:6206;top:6119;width:330;height:387" coordorigin="6206,6119" coordsize="330,387" path="m6389,6174l6319,6174,6337,6177,6355,6185,6375,6198,6386,6215,6390,6235,6387,6253,6321,6293,6294,6293,6394,6293,6398,6290,6406,6281,6417,6261,6420,6249,6420,6221,6417,6210,6412,6198,6401,6184,6389,6174xe" filled="true" fillcolor="#f15d27" stroked="false">
                <v:path arrowok="t"/>
                <v:fill type="solid"/>
              </v:shape>
            </v:group>
            <v:group style="position:absolute;left:6762;top:6139;width:392;height:320" coordorigin="6762,6139" coordsize="392,320">
              <v:shape style="position:absolute;left:6762;top:6139;width:392;height:320" coordorigin="6762,6139" coordsize="392,320" path="m6961,6139l6886,6146,6823,6183,6807,6247,6812,6266,6869,6313,6931,6324,6956,6325,6973,6325,7035,6317,7073,6301,6962,6301,6943,6301,6864,6281,6836,6229,6839,6211,6900,6170,6972,6165,7068,6165,7060,6159,7043,6152,7025,6146,7005,6142,6984,6140,6961,6139xe" filled="true" fillcolor="#f15d27" stroked="false">
                <v:path arrowok="t"/>
                <v:fill type="solid"/>
              </v:shape>
              <v:shape style="position:absolute;left:6762;top:6139;width:392;height:320" coordorigin="6762,6139" coordsize="392,320" path="m7068,6165l6972,6165,6991,6167,7010,6171,7064,6200,7077,6238,7075,6251,7025,6293,6962,6301,7073,6301,7087,6290,7099,6273,7106,6254,7108,6232,7108,6224,7104,6205,7094,6188,7080,6173,7068,6165xe" filled="true" fillcolor="#f15d27" stroked="false">
                <v:path arrowok="t"/>
                <v:fill type="solid"/>
              </v:shape>
              <v:shape style="position:absolute;left:6762;top:6139;width:392;height:320" coordorigin="6762,6139" coordsize="392,320" path="m6762,6426l6762,6459,6975,6457,7153,6457,7141,6429,6941,6429,6831,6429,6762,6426xe" filled="true" fillcolor="#f15d27" stroked="false">
                <v:path arrowok="t"/>
                <v:fill type="solid"/>
              </v:shape>
              <v:shape style="position:absolute;left:6762;top:6139;width:392;height:320" coordorigin="6762,6139" coordsize="392,320" path="m7153,6457l6975,6457,7117,6458,7147,6459,7154,6459,7153,6457xe" filled="true" fillcolor="#f15d27" stroked="false">
                <v:path arrowok="t"/>
                <v:fill type="solid"/>
              </v:shape>
              <v:shape style="position:absolute;left:6762;top:6139;width:392;height:320" coordorigin="6762,6139" coordsize="392,320" path="m6956,6341l6940,6341,6941,6368,6941,6429,6973,6429,6973,6362,6974,6359,6976,6352,6977,6350,6977,6346,6974,6344,6964,6342,6956,6341xe" filled="true" fillcolor="#f15d27" stroked="false">
                <v:path arrowok="t"/>
                <v:fill type="solid"/>
              </v:shape>
              <v:shape style="position:absolute;left:6762;top:6139;width:392;height:320" coordorigin="6762,6139" coordsize="392,320" path="m7141,6428l7122,6429,7077,6429,6973,6429,7141,6429,7141,6428xe" filled="true" fillcolor="#f15d27" stroked="false">
                <v:path arrowok="t"/>
                <v:fill type="solid"/>
              </v:shape>
            </v:group>
            <v:group style="position:absolute;left:7208;top:6119;width:355;height:387" coordorigin="7208,6119" coordsize="355,387">
              <v:shape style="position:absolute;left:7208;top:6119;width:355;height:387" coordorigin="7208,6119" coordsize="355,387" path="m7292,6388l7276,6388,7278,6460,7284,6505,7497,6503,7560,6503,7562,6479,7377,6479,7309,6478,7309,6408,7310,6405,7312,6397,7313,6395,7313,6392,7310,6390,7299,6388,7292,6388xe" filled="true" fillcolor="#f15d27" stroked="false">
                <v:path arrowok="t"/>
                <v:fill type="solid"/>
              </v:shape>
              <v:shape style="position:absolute;left:7208;top:6119;width:355;height:387" coordorigin="7208,6119" coordsize="355,387" path="m7560,6503l7497,6503,7560,6504,7560,6503xe" filled="true" fillcolor="#f15d27" stroked="false">
                <v:path arrowok="t"/>
                <v:fill type="solid"/>
              </v:shape>
              <v:shape style="position:absolute;left:7208;top:6119;width:355;height:387" coordorigin="7208,6119" coordsize="355,387" path="m7562,6476l7409,6478,7397,6478,7377,6479,7562,6479,7562,6476xe" filled="true" fillcolor="#f15d27" stroked="false">
                <v:path arrowok="t"/>
                <v:fill type="solid"/>
              </v:shape>
              <v:shape style="position:absolute;left:7208;top:6119;width:355;height:387" coordorigin="7208,6119" coordsize="355,387" path="m7436,6237l7436,6265,7518,6265,7518,6342,7517,6416,7549,6416,7549,6408,7549,6405,7548,6397,7548,6376,7547,6346,7547,6295,7547,6238,7468,6238,7436,6237xe" filled="true" fillcolor="#f15d27" stroked="false">
                <v:path arrowok="t"/>
                <v:fill type="solid"/>
              </v:shape>
              <v:shape style="position:absolute;left:7208;top:6119;width:355;height:387" coordorigin="7208,6119" coordsize="355,387" path="m7443,6181l7295,6181,7307,6181,7318,6182,7321,6182,7324,6182,7326,6183,7327,6191,7325,6209,7301,6265,7258,6314,7208,6345,7208,6346,7210,6348,7216,6352,7229,6361,7235,6365,7236,6366,7240,6363,7244,6360,7298,6316,7317,6292,7323,6284,7342,6246,7370,6246,7368,6243,7362,6223,7359,6205,7358,6183,7360,6183,7364,6183,7368,6183,7381,6182,7392,6181,7443,6181,7443,6181xe" filled="true" fillcolor="#f15d27" stroked="false">
                <v:path arrowok="t"/>
                <v:fill type="solid"/>
              </v:shape>
              <v:shape style="position:absolute;left:7208;top:6119;width:355;height:387" coordorigin="7208,6119" coordsize="355,387" path="m7370,6246l7342,6246,7345,6254,7377,6305,7422,6345,7423,6346,7427,6349,7429,6350,7452,6329,7451,6327,7445,6324,7440,6321,7394,6280,7377,6260,7370,6246xe" filled="true" fillcolor="#f15d27" stroked="false">
                <v:path arrowok="t"/>
                <v:fill type="solid"/>
              </v:shape>
              <v:shape style="position:absolute;left:7208;top:6119;width:355;height:387" coordorigin="7208,6119" coordsize="355,387" path="m7527,6119l7516,6119,7517,6123,7518,6135,7518,6236,7468,6238,7547,6238,7548,6137,7549,6135,7550,6129,7551,6128,7551,6123,7548,6121,7535,6119,7527,6119xe" filled="true" fillcolor="#f15d27" stroked="false">
                <v:path arrowok="t"/>
                <v:fill type="solid"/>
              </v:shape>
              <v:shape style="position:absolute;left:7208;top:6119;width:355;height:387" coordorigin="7208,6119" coordsize="355,387" path="m7234,6154l7234,6182,7283,6181,7443,6181,7443,6157,7307,6157,7287,6157,7269,6156,7242,6155,7234,6154xe" filled="true" fillcolor="#f15d27" stroked="false">
                <v:path arrowok="t"/>
                <v:fill type="solid"/>
              </v:shape>
              <v:shape style="position:absolute;left:7208;top:6119;width:355;height:387" coordorigin="7208,6119" coordsize="355,387" path="m7443,6181l7402,6181,7443,6182,7443,6181xe" filled="true" fillcolor="#f15d27" stroked="false">
                <v:path arrowok="t"/>
                <v:fill type="solid"/>
              </v:shape>
              <v:shape style="position:absolute;left:7208;top:6119;width:355;height:387" coordorigin="7208,6119" coordsize="355,387" path="m7443,6155l7432,6155,7398,6156,7389,6157,7307,6157,7443,6157,7443,6155xe" filled="true" fillcolor="#f15d27" stroked="false">
                <v:path arrowok="t"/>
                <v:fill type="solid"/>
              </v:shape>
            </v:group>
            <v:group style="position:absolute;left:7839;top:6147;width:110;height:329" coordorigin="7839,6147" coordsize="110,329">
              <v:shape style="position:absolute;left:7839;top:6147;width:110;height:329" coordorigin="7839,6147" coordsize="110,329" path="m7948,6147l7920,6147,7919,6161,7913,6178,7899,6198,7880,6206,7856,6208,7839,6208,7839,6233,7916,6233,7916,6476,7948,6476,7948,6147xe" filled="true" fillcolor="#f15d27" stroked="false">
                <v:path arrowok="t"/>
                <v:fill type="solid"/>
              </v:shape>
            </v:group>
            <v:group style="position:absolute;left:8090;top:6142;width:240;height:340" coordorigin="8090,6142" coordsize="240,340">
              <v:shape style="position:absolute;left:8090;top:6142;width:240;height:340" coordorigin="8090,6142" coordsize="240,340" path="m8201,6142l8133,6178,8101,6231,8091,6295,8090,6323,8091,6341,8113,6415,8152,6465,8211,6481,8231,6479,8249,6474,8267,6464,8282,6452,8208,6452,8201,6452,8138,6399,8125,6323,8124,6296,8126,6276,8152,6200,8230,6173,8285,6173,8280,6168,8264,6156,8246,6148,8225,6143,8201,6142xe" filled="true" fillcolor="#f15d27" stroked="false">
                <v:path arrowok="t"/>
                <v:fill type="solid"/>
              </v:shape>
              <v:shape style="position:absolute;left:8090;top:6142;width:240;height:340" coordorigin="8090,6142" coordsize="240,340" path="m8285,6173l8230,6173,8247,6181,8263,6194,8293,6267,8296,6313,8295,6335,8276,6411,8229,6449,8208,6452,8282,6452,8320,6387,8329,6323,8330,6296,8328,6274,8304,6199,8293,6182,8285,6173xe" filled="true" fillcolor="#f15d27" stroked="false">
                <v:path arrowok="t"/>
                <v:fill type="solid"/>
              </v:shape>
            </v:group>
            <v:group style="position:absolute;left:8445;top:6238;width:42;height:239" coordorigin="8445,6238" coordsize="42,239">
              <v:shape style="position:absolute;left:8445;top:6238;width:42;height:239" coordorigin="8445,6238" coordsize="42,239" path="m8473,6415l8460,6415,8454,6418,8447,6430,8445,6438,8445,6455,8447,6462,8454,6474,8459,6477,8473,6477,8478,6474,8485,6462,8487,6455,8487,6436,8485,6429,8478,6418,8473,6415xe" filled="true" fillcolor="#f15d27" stroked="false">
                <v:path arrowok="t"/>
                <v:fill type="solid"/>
              </v:shape>
              <v:shape style="position:absolute;left:8445;top:6238;width:42;height:239" coordorigin="8445,6238" coordsize="42,239" path="m8473,6238l8460,6238,8454,6241,8447,6253,8445,6261,8445,6278,8447,6285,8454,6297,8459,6300,8473,6300,8478,6297,8485,6285,8487,6278,8487,6259,8485,6252,8478,6241,8473,6238xe" filled="true" fillcolor="#f15d27" stroked="false">
                <v:path arrowok="t"/>
                <v:fill type="solid"/>
              </v:shape>
            </v:group>
            <v:group style="position:absolute;left:8609;top:6142;width:240;height:340" coordorigin="8609,6142" coordsize="240,340">
              <v:shape style="position:absolute;left:8609;top:6142;width:240;height:340" coordorigin="8609,6142" coordsize="240,340" path="m8720,6142l8652,6178,8621,6231,8610,6295,8609,6323,8610,6341,8632,6415,8671,6465,8730,6481,8750,6479,8769,6474,8786,6464,8801,6452,8727,6452,8721,6452,8658,6399,8644,6323,8644,6296,8645,6276,8671,6200,8749,6173,8804,6173,8799,6168,8783,6156,8765,6148,8744,6143,8720,6142xe" filled="true" fillcolor="#f15d27" stroked="false">
                <v:path arrowok="t"/>
                <v:fill type="solid"/>
              </v:shape>
              <v:shape style="position:absolute;left:8609;top:6142;width:240;height:340" coordorigin="8609,6142" coordsize="240,340" path="m8804,6173l8749,6173,8767,6181,8783,6194,8812,6267,8815,6313,8814,6335,8795,6411,8748,6449,8727,6452,8801,6452,8839,6387,8848,6323,8849,6296,8847,6274,8823,6199,8812,6182,8804,6173xe" filled="true" fillcolor="#f15d27" stroked="false">
                <v:path arrowok="t"/>
                <v:fill type="solid"/>
              </v:shape>
            </v:group>
            <v:group style="position:absolute;left:8908;top:6142;width:240;height:340" coordorigin="8908,6142" coordsize="240,340">
              <v:shape style="position:absolute;left:8908;top:6142;width:240;height:340" coordorigin="8908,6142" coordsize="240,340" path="m9019,6142l8951,6178,8920,6231,8909,6295,8908,6323,8909,6341,8931,6415,8971,6465,9030,6481,9049,6479,9068,6474,9085,6464,9100,6452,9026,6452,9020,6452,8957,6399,8943,6323,8943,6296,8945,6276,8971,6200,9048,6173,9103,6173,9098,6168,9082,6156,9064,6148,9043,6143,9019,6142xe" filled="true" fillcolor="#f15d27" stroked="false">
                <v:path arrowok="t"/>
                <v:fill type="solid"/>
              </v:shape>
              <v:shape style="position:absolute;left:8908;top:6142;width:240;height:340" coordorigin="8908,6142" coordsize="240,340" path="m9103,6173l9048,6173,9066,6181,9082,6194,9111,6267,9114,6313,9114,6335,9095,6411,9047,6449,9026,6452,9100,6452,9138,6387,9147,6323,9148,6296,9146,6274,9122,6199,9111,6182,9103,6173xe" filled="true" fillcolor="#f15d27" stroked="false">
                <v:path arrowok="t"/>
                <v:fill type="solid"/>
              </v:shape>
            </v:group>
            <v:group style="position:absolute;left:9237;top:6275;width:331;height:67" coordorigin="9237,6275" coordsize="331,67">
              <v:shape style="position:absolute;left:9237;top:6275;width:331;height:67" coordorigin="9237,6275" coordsize="331,67" path="m9386,6290l9327,6290,9340,6292,9357,6298,9378,6308,9403,6323,9421,6332,9439,6338,9458,6341,9481,6342,9497,6337,9514,6329,9520,6325,9465,6325,9447,6320,9427,6312,9406,6300,9393,6293,9386,6290xe" filled="true" fillcolor="#f15d27" stroked="false">
                <v:path arrowok="t"/>
                <v:fill type="solid"/>
              </v:shape>
              <v:shape style="position:absolute;left:9237;top:6275;width:331;height:67" coordorigin="9237,6275" coordsize="331,67" path="m9323,6275l9256,6311,9237,6332,9259,6323,9277,6308,9294,6298,9310,6292,9327,6290,9386,6290,9374,6285,9350,6278,9323,6275xe" filled="true" fillcolor="#f15d27" stroked="false">
                <v:path arrowok="t"/>
                <v:fill type="solid"/>
              </v:shape>
              <v:shape style="position:absolute;left:9237;top:6275;width:331;height:67" coordorigin="9237,6275" coordsize="331,67" path="m9555,6280l9489,6323,9465,6325,9520,6325,9532,6317,9549,6302,9567,6282,9555,6280xe" filled="true" fillcolor="#f15d27" stroked="false">
                <v:path arrowok="t"/>
                <v:fill type="solid"/>
              </v:shape>
            </v:group>
            <v:group style="position:absolute;left:9640;top:6139;width:392;height:320" coordorigin="9640,6139" coordsize="392,320">
              <v:shape style="position:absolute;left:9640;top:6139;width:392;height:320" coordorigin="9640,6139" coordsize="392,320" path="m9839,6139l9764,6146,9700,6183,9684,6247,9690,6266,9746,6313,9808,6324,9833,6325,9851,6325,9913,6317,9950,6301,9840,6301,9821,6301,9742,6281,9713,6229,9717,6211,9778,6170,9849,6165,9946,6165,9937,6159,9921,6152,9903,6146,9883,6142,9862,6140,9839,6139xe" filled="true" fillcolor="#f15d27" stroked="false">
                <v:path arrowok="t"/>
                <v:fill type="solid"/>
              </v:shape>
              <v:shape style="position:absolute;left:9640;top:6139;width:392;height:320" coordorigin="9640,6139" coordsize="392,320" path="m9946,6165l9849,6165,9869,6167,9888,6171,9942,6200,9954,6238,9953,6251,9902,6293,9840,6301,9950,6301,9965,6290,9976,6273,9983,6254,9986,6232,9985,6224,9981,6205,9972,6188,9957,6173,9946,6165xe" filled="true" fillcolor="#f15d27" stroked="false">
                <v:path arrowok="t"/>
                <v:fill type="solid"/>
              </v:shape>
              <v:shape style="position:absolute;left:9640;top:6139;width:392;height:320" coordorigin="9640,6139" coordsize="392,320" path="m9640,6426l9640,6459,9853,6457,10031,6457,10019,6429,9819,6429,9709,6429,9640,6426xe" filled="true" fillcolor="#f15d27" stroked="false">
                <v:path arrowok="t"/>
                <v:fill type="solid"/>
              </v:shape>
              <v:shape style="position:absolute;left:9640;top:6139;width:392;height:320" coordorigin="9640,6139" coordsize="392,320" path="m10031,6457l9853,6457,9995,6458,10024,6459,10031,6459,10031,6457xe" filled="true" fillcolor="#f15d27" stroked="false">
                <v:path arrowok="t"/>
                <v:fill type="solid"/>
              </v:shape>
              <v:shape style="position:absolute;left:9640;top:6139;width:392;height:320" coordorigin="9640,6139" coordsize="392,320" path="m9834,6341l9817,6341,9819,6368,9819,6429,9851,6429,9851,6362,9852,6359,9854,6352,9855,6350,9855,6346,9852,6344,9841,6342,9834,6341xe" filled="true" fillcolor="#f15d27" stroked="false">
                <v:path arrowok="t"/>
                <v:fill type="solid"/>
              </v:shape>
              <v:shape style="position:absolute;left:9640;top:6139;width:392;height:320" coordorigin="9640,6139" coordsize="392,320" path="m10018,6428l9999,6429,9955,6429,9851,6429,10019,6429,10018,6428xe" filled="true" fillcolor="#f15d27" stroked="false">
                <v:path arrowok="t"/>
                <v:fill type="solid"/>
              </v:shape>
            </v:group>
            <v:group style="position:absolute;left:10082;top:6123;width:389;height:390" coordorigin="10082,6123" coordsize="389,390">
              <v:shape style="position:absolute;left:10082;top:6123;width:389;height:390" coordorigin="10082,6123" coordsize="389,390" path="m10216,6123l10216,6151,10218,6151,10220,6151,10222,6151,10230,6150,10233,6150,10327,6150,10327,6125,10251,6125,10232,6124,10223,6124,10216,6123xe" filled="true" fillcolor="#f15d27" stroked="false">
                <v:path arrowok="t"/>
                <v:fill type="solid"/>
              </v:shape>
              <v:shape style="position:absolute;left:10082;top:6123;width:389;height:390" coordorigin="10082,6123" coordsize="389,390" path="m10327,6150l10269,6150,10327,6150,10327,6150xe" filled="true" fillcolor="#f15d27" stroked="false">
                <v:path arrowok="t"/>
                <v:fill type="solid"/>
              </v:shape>
              <v:shape style="position:absolute;left:10082;top:6123;width:389;height:390" coordorigin="10082,6123" coordsize="389,390" path="m10327,6123l10317,6124,10306,6124,10286,6125,10327,6125,10327,6123xe" filled="true" fillcolor="#f15d27" stroked="false">
                <v:path arrowok="t"/>
                <v:fill type="solid"/>
              </v:shape>
              <v:shape style="position:absolute;left:10082;top:6123;width:389;height:390" coordorigin="10082,6123" coordsize="389,390" path="m10264,6220l10202,6227,10164,6286,10176,6302,10244,6324,10290,6325,10310,6324,10329,6321,10348,6316,10367,6307,10370,6303,10262,6303,10251,6303,10195,6282,10193,6277,10193,6263,10250,6241,10278,6241,10371,6241,10349,6228,10333,6225,10314,6222,10291,6220,10264,6220xe" filled="true" fillcolor="#f15d27" stroked="false">
                <v:path arrowok="t"/>
                <v:fill type="solid"/>
              </v:shape>
              <v:shape style="position:absolute;left:10082;top:6123;width:389;height:390" coordorigin="10082,6123" coordsize="389,390" path="m10371,6241l10278,6241,10302,6242,10321,6244,10336,6248,10349,6254,10356,6262,10356,6281,10299,6303,10274,6303,10370,6303,10382,6292,10387,6273,10384,6256,10372,6241,10371,6241xe" filled="true" fillcolor="#f15d27" stroked="false">
                <v:path arrowok="t"/>
                <v:fill type="solid"/>
              </v:shape>
              <v:shape style="position:absolute;left:10082;top:6123;width:389;height:390" coordorigin="10082,6123" coordsize="389,390" path="m10122,6175l10127,6202,10188,6200,10225,6199,10425,6199,10423,6176,10241,6176,10160,6176,10122,6175xe" filled="true" fillcolor="#f15d27" stroked="false">
                <v:path arrowok="t"/>
                <v:fill type="solid"/>
              </v:shape>
              <v:shape style="position:absolute;left:10082;top:6123;width:389;height:390" coordorigin="10082,6123" coordsize="389,390" path="m10425,6199l10280,6199,10391,6201,10419,6201,10426,6201,10425,6199xe" filled="true" fillcolor="#f15d27" stroked="false">
                <v:path arrowok="t"/>
                <v:fill type="solid"/>
              </v:shape>
              <v:shape style="position:absolute;left:10082;top:6123;width:389;height:390" coordorigin="10082,6123" coordsize="389,390" path="m10423,6173l10342,6175,10305,6176,10241,6176,10423,6176,10423,6173xe" filled="true" fillcolor="#f15d27" stroked="false">
                <v:path arrowok="t"/>
                <v:fill type="solid"/>
              </v:shape>
              <v:shape style="position:absolute;left:10082;top:6123;width:389;height:390" coordorigin="10082,6123" coordsize="389,390" path="m10379,6375l10266,6375,10264,6513,10299,6512,10298,6375,10379,6375xe" filled="true" fillcolor="#f15d27" stroked="false">
                <v:path arrowok="t"/>
                <v:fill type="solid"/>
              </v:shape>
              <v:shape style="position:absolute;left:10082;top:6123;width:389;height:390" coordorigin="10082,6123" coordsize="389,390" path="m10082,6349l10087,6378,10128,6376,10149,6375,10470,6375,10465,6351,10196,6351,10164,6350,10120,6350,10082,6349xe" filled="true" fillcolor="#f15d27" stroked="false">
                <v:path arrowok="t"/>
                <v:fill type="solid"/>
              </v:shape>
              <v:shape style="position:absolute;left:10082;top:6123;width:389;height:390" coordorigin="10082,6123" coordsize="389,390" path="m10470,6375l10379,6375,10470,6377,10470,6375xe" filled="true" fillcolor="#f15d27" stroked="false">
                <v:path arrowok="t"/>
                <v:fill type="solid"/>
              </v:shape>
              <v:shape style="position:absolute;left:10082;top:6123;width:389;height:390" coordorigin="10082,6123" coordsize="389,390" path="m10465,6349l10412,6350,10370,6350,10349,6351,10196,6351,10465,6351,10465,6349xe" filled="true" fillcolor="#f15d27" stroked="false">
                <v:path arrowok="t"/>
                <v:fill type="solid"/>
              </v:shape>
            </v:group>
            <v:group style="position:absolute;left:10672;top:6142;width:252;height:340" coordorigin="10672,6142" coordsize="252,340">
              <v:shape style="position:absolute;left:10672;top:6142;width:252;height:340" coordorigin="10672,6142" coordsize="252,340" path="m10789,6142l10714,6173,10693,6230,10696,6251,10741,6299,10759,6307,10748,6310,10690,6342,10672,6403,10678,6422,10735,6472,10802,6481,10821,6479,10840,6475,10859,6468,10877,6458,10887,6451,10783,6451,10763,6448,10709,6401,10709,6375,10719,6359,10773,6326,10799,6317,10888,6317,10886,6315,10879,6311,10862,6304,10852,6300,10840,6296,10851,6292,10860,6286,10802,6286,10788,6283,10730,6237,10729,6212,10739,6196,10759,6179,10778,6173,10801,6171,10884,6171,10868,6158,10853,6151,10835,6146,10814,6143,10789,6142xe" filled="true" fillcolor="#f15d27" stroked="false">
                <v:path arrowok="t"/>
                <v:fill type="solid"/>
              </v:shape>
              <v:shape style="position:absolute;left:10672;top:6142;width:252;height:340" coordorigin="10672,6142" coordsize="252,340" path="m10888,6317l10799,6317,10813,6321,10825,6324,10880,6357,10888,6400,10879,6417,10810,6450,10783,6451,10887,6451,10923,6394,10924,6370,10918,6351,10908,6334,10891,6319,10888,6317xe" filled="true" fillcolor="#f15d27" stroked="false">
                <v:path arrowok="t"/>
                <v:fill type="solid"/>
              </v:shape>
              <v:shape style="position:absolute;left:10672;top:6142;width:252;height:340" coordorigin="10672,6142" coordsize="252,340" path="m10884,6171l10801,6171,10820,6173,10838,6180,10857,6192,10866,6208,10867,6208,10869,6231,10862,6249,10812,6283,10802,6286,10860,6286,10902,6233,10904,6208,10898,6190,10887,6174,10884,6171xe" filled="true" fillcolor="#f15d27" stroked="false">
                <v:path arrowok="t"/>
                <v:fill type="solid"/>
              </v:shape>
            </v:group>
            <v:group style="position:absolute;left:11024;top:6238;width:42;height:239" coordorigin="11024,6238" coordsize="42,239">
              <v:shape style="position:absolute;left:11024;top:6238;width:42;height:239" coordorigin="11024,6238" coordsize="42,239" path="m11051,6415l11038,6415,11033,6418,11025,6430,11024,6438,11024,6455,11025,6462,11032,6474,11038,6477,11052,6477,11057,6474,11064,6462,11065,6455,11065,6436,11064,6429,11056,6418,11051,6415xe" filled="true" fillcolor="#f15d27" stroked="false">
                <v:path arrowok="t"/>
                <v:fill type="solid"/>
              </v:shape>
              <v:shape style="position:absolute;left:11024;top:6238;width:42;height:239" coordorigin="11024,6238" coordsize="42,239" path="m11051,6238l11038,6238,11033,6241,11025,6253,11024,6261,11024,6278,11025,6285,11032,6297,11038,6300,11052,6300,11057,6297,11064,6285,11065,6278,11065,6259,11064,6252,11056,6241,11051,6238xe" filled="true" fillcolor="#f15d27" stroked="false">
                <v:path arrowok="t"/>
                <v:fill type="solid"/>
              </v:shape>
            </v:group>
            <v:group style="position:absolute;left:11188;top:6142;width:240;height:340" coordorigin="11188,6142" coordsize="240,340">
              <v:shape style="position:absolute;left:11188;top:6142;width:240;height:340" coordorigin="11188,6142" coordsize="240,340" path="m11298,6142l11230,6178,11199,6231,11188,6295,11188,6323,11189,6341,11210,6415,11250,6465,11309,6481,11328,6479,11347,6474,11364,6464,11379,6452,11305,6452,11299,6452,11236,6399,11222,6323,11222,6296,11224,6276,11250,6200,11327,6173,11383,6173,11377,6168,11362,6156,11344,6148,11323,6143,11298,6142xe" filled="true" fillcolor="#f15d27" stroked="false">
                <v:path arrowok="t"/>
                <v:fill type="solid"/>
              </v:shape>
              <v:shape style="position:absolute;left:11188;top:6142;width:240;height:340" coordorigin="11188,6142" coordsize="240,340" path="m11383,6173l11327,6173,11345,6181,11361,6194,11391,6267,11394,6313,11393,6335,11374,6411,11327,6449,11305,6452,11379,6452,11417,6387,11427,6323,11427,6296,11425,6274,11401,6199,11390,6182,11383,6173xe" filled="true" fillcolor="#f15d27" stroked="false">
                <v:path arrowok="t"/>
                <v:fill type="solid"/>
              </v:shape>
            </v:group>
            <v:group style="position:absolute;left:11487;top:6142;width:240;height:340" coordorigin="11487,6142" coordsize="240,340">
              <v:shape style="position:absolute;left:11487;top:6142;width:240;height:340" coordorigin="11487,6142" coordsize="240,340" path="m11597,6142l11529,6178,11498,6231,11487,6295,11487,6323,11488,6341,11509,6415,11549,6465,11608,6481,11628,6479,11646,6474,11664,6464,11678,6452,11604,6452,11598,6452,11535,6399,11522,6323,11521,6296,11523,6276,11549,6200,11626,6173,11682,6173,11676,6168,11661,6156,11643,6148,11622,6143,11597,6142xe" filled="true" fillcolor="#f15d27" stroked="false">
                <v:path arrowok="t"/>
                <v:fill type="solid"/>
              </v:shape>
              <v:shape style="position:absolute;left:11487;top:6142;width:240;height:340" coordorigin="11487,6142" coordsize="240,340" path="m11682,6173l11626,6173,11644,6181,11660,6194,11690,6267,11693,6313,11692,6335,11673,6411,11626,6449,11604,6452,11678,6452,11716,6387,11726,6323,11726,6296,11725,6274,11700,6199,11690,6182,11682,6173xe" filled="true" fillcolor="#f15d27" stroked="false">
                <v:path arrowok="t"/>
                <v:fill type="solid"/>
              </v:shape>
            </v:group>
            <v:group style="position:absolute;left:3381;top:7017;width:477;height:456" coordorigin="3381,7017" coordsize="477,456">
              <v:shape style="position:absolute;left:3381;top:7017;width:477;height:456" coordorigin="3381,7017" coordsize="477,456" path="m3721,7321l3648,7321,3710,7337,3701,7355,3690,7374,3680,7391,3669,7407,3700,7421,3406,7421,3406,7473,3833,7473,3833,7421,3721,7418,3733,7402,3746,7385,3757,7368,3767,7352,3775,7352,3779,7351,3781,7347,3721,7321xe" filled="true" fillcolor="#58595b" stroked="false">
                <v:path arrowok="t"/>
                <v:fill type="solid"/>
              </v:shape>
              <v:shape style="position:absolute;left:3381;top:7017;width:477;height:456" coordorigin="3381,7017" coordsize="477,456" path="m3512,7321l3508,7321,3469,7349,3480,7368,3490,7387,3498,7405,3505,7421,3518,7421,3554,7392,3546,7375,3536,7357,3524,7338,3512,7321xe" filled="true" fillcolor="#58595b" stroked="false">
                <v:path arrowok="t"/>
                <v:fill type="solid"/>
              </v:shape>
              <v:shape style="position:absolute;left:3381;top:7017;width:477;height:456" coordorigin="3381,7017" coordsize="477,456" path="m3648,7321l3585,7321,3585,7421,3648,7421,3648,7321xe" filled="true" fillcolor="#58595b" stroked="false">
                <v:path arrowok="t"/>
                <v:fill type="solid"/>
              </v:shape>
              <v:shape style="position:absolute;left:3381;top:7017;width:477;height:456" coordorigin="3381,7017" coordsize="477,456" path="m3775,7352l3767,7352,3774,7353,3775,7352xe" filled="true" fillcolor="#58595b" stroked="false">
                <v:path arrowok="t"/>
                <v:fill type="solid"/>
              </v:shape>
              <v:shape style="position:absolute;left:3381;top:7017;width:477;height:456" coordorigin="3381,7017" coordsize="477,456" path="m3804,7270l3431,7270,3431,7321,3804,7321,3804,7270xe" filled="true" fillcolor="#58595b" stroked="false">
                <v:path arrowok="t"/>
                <v:fill type="solid"/>
              </v:shape>
              <v:shape style="position:absolute;left:3381;top:7017;width:477;height:456" coordorigin="3381,7017" coordsize="477,456" path="m3648,7220l3585,7220,3585,7270,3648,7270,3648,7220xe" filled="true" fillcolor="#58595b" stroked="false">
                <v:path arrowok="t"/>
                <v:fill type="solid"/>
              </v:shape>
              <v:shape style="position:absolute;left:3381;top:7017;width:477;height:456" coordorigin="3381,7017" coordsize="477,456" path="m3665,7017l3579,7023,3569,7037,3558,7051,3503,7110,3453,7151,3399,7187,3381,7197,3394,7211,3409,7226,3424,7239,3442,7229,3459,7218,3475,7207,3492,7195,3852,7195,3858,7187,3840,7179,3823,7170,3818,7167,3710,7167,3535,7161,3552,7146,3567,7132,3597,7105,3611,7092,3624,7081,3701,7081,3690,7071,3676,7057,3664,7042,3652,7027,3659,7027,3664,7022,3665,7017xe" filled="true" fillcolor="#58595b" stroked="false">
                <v:path arrowok="t"/>
                <v:fill type="solid"/>
              </v:shape>
              <v:shape style="position:absolute;left:3381;top:7017;width:477;height:456" coordorigin="3381,7017" coordsize="477,456" path="m3849,7200l3753,7200,3770,7211,3788,7221,3806,7230,3824,7237,3835,7220,3847,7203,3849,7200xe" filled="true" fillcolor="#58595b" stroked="false">
                <v:path arrowok="t"/>
                <v:fill type="solid"/>
              </v:shape>
              <v:shape style="position:absolute;left:3381;top:7017;width:477;height:456" coordorigin="3381,7017" coordsize="477,456" path="m3852,7195l3492,7195,3492,7220,3745,7220,3753,7200,3849,7200,3852,7195xe" filled="true" fillcolor="#58595b" stroked="false">
                <v:path arrowok="t"/>
                <v:fill type="solid"/>
              </v:shape>
              <v:shape style="position:absolute;left:3381;top:7017;width:477;height:456" coordorigin="3381,7017" coordsize="477,456" path="m3701,7081l3624,7081,3635,7096,3678,7139,3710,7167,3818,7167,3805,7160,3788,7149,3736,7113,3705,7085,3701,7081xe" filled="true" fillcolor="#58595b" stroked="false">
                <v:path arrowok="t"/>
                <v:fill type="solid"/>
              </v:shape>
            </v:group>
            <v:group style="position:absolute;left:3900;top:7034;width:455;height:455" coordorigin="3900,7034" coordsize="455,455">
              <v:shape style="position:absolute;left:3900;top:7034;width:455;height:455" coordorigin="3900,7034" coordsize="455,455" path="m4328,7332l4082,7332,4082,7489,4136,7489,4136,7470,4355,7470,4355,7426,4136,7426,4136,7403,4244,7403,4328,7403,4328,7364,4136,7364,4136,7341,4328,7341,4328,7332xe" filled="true" fillcolor="#58595b" stroked="false">
                <v:path arrowok="t"/>
                <v:fill type="solid"/>
              </v:shape>
              <v:shape style="position:absolute;left:3900;top:7034;width:455;height:455" coordorigin="3900,7034" coordsize="455,455" path="m4042,7046l3900,7046,3900,7437,3952,7437,3952,7393,4042,7393,4042,7341,3952,7341,3952,7242,4042,7242,4042,7190,3952,7190,3952,7099,4042,7099,4042,7046xe" filled="true" fillcolor="#58595b" stroked="false">
                <v:path arrowok="t"/>
                <v:fill type="solid"/>
              </v:shape>
              <v:shape style="position:absolute;left:3900;top:7034;width:455;height:455" coordorigin="3900,7034" coordsize="455,455" path="m4244,7403l4192,7403,4192,7426,4244,7426,4244,7403xe" filled="true" fillcolor="#58595b" stroked="false">
                <v:path arrowok="t"/>
                <v:fill type="solid"/>
              </v:shape>
              <v:shape style="position:absolute;left:3900;top:7034;width:455;height:455" coordorigin="3900,7034" coordsize="455,455" path="m4244,7341l4192,7341,4192,7364,4244,7364,4244,7341xe" filled="true" fillcolor="#58595b" stroked="false">
                <v:path arrowok="t"/>
                <v:fill type="solid"/>
              </v:shape>
              <v:shape style="position:absolute;left:3900;top:7034;width:455;height:455" coordorigin="3900,7034" coordsize="455,455" path="m4328,7326l4042,7326,4050,7334,4057,7344,4061,7351,4075,7339,4082,7332,4328,7332,4328,7326xe" filled="true" fillcolor="#58595b" stroked="false">
                <v:path arrowok="t"/>
                <v:fill type="solid"/>
              </v:shape>
              <v:shape style="position:absolute;left:3900;top:7034;width:455;height:455" coordorigin="3900,7034" coordsize="455,455" path="m4042,7242l3989,7242,3989,7341,4042,7341,4042,7326,4328,7326,4328,7303,4136,7303,4136,7296,4042,7296,4042,7242xe" filled="true" fillcolor="#58595b" stroked="false">
                <v:path arrowok="t"/>
                <v:fill type="solid"/>
              </v:shape>
              <v:shape style="position:absolute;left:3900;top:7034;width:455;height:455" coordorigin="3900,7034" coordsize="455,455" path="m4244,7281l4192,7281,4192,7303,4244,7303,4244,7281xe" filled="true" fillcolor="#58595b" stroked="false">
                <v:path arrowok="t"/>
                <v:fill type="solid"/>
              </v:shape>
              <v:shape style="position:absolute;left:3900;top:7034;width:455;height:455" coordorigin="3900,7034" coordsize="455,455" path="m4190,7034l4057,7034,4057,7075,4138,7075,4138,7095,4063,7095,4063,7133,4138,7133,4138,7155,4056,7155,4056,7195,4110,7196,4102,7214,4069,7265,4042,7296,4136,7296,4136,7281,4342,7281,4342,7237,4151,7237,4157,7227,4162,7217,4166,7208,4174,7208,4177,7206,4179,7203,4155,7195,4190,7195,4190,7034xe" filled="true" fillcolor="#58595b" stroked="false">
                <v:path arrowok="t"/>
                <v:fill type="solid"/>
              </v:shape>
              <v:shape style="position:absolute;left:3900;top:7034;width:455;height:455" coordorigin="3900,7034" coordsize="455,455" path="m4339,7034l4204,7034,4204,7075,4287,7075,4287,7095,4211,7095,4211,7133,4287,7133,4287,7155,4203,7155,4203,7195,4213,7199,4206,7218,4198,7237,4254,7237,4265,7218,4269,7210,4276,7210,4280,7208,4282,7204,4247,7195,4339,7195,4339,7034xe" filled="true" fillcolor="#58595b" stroked="false">
                <v:path arrowok="t"/>
                <v:fill type="solid"/>
              </v:shape>
              <v:shape style="position:absolute;left:3900;top:7034;width:455;height:455" coordorigin="3900,7034" coordsize="455,455" path="m4174,7208l4166,7208,4173,7209,4174,7208xe" filled="true" fillcolor="#58595b" stroked="false">
                <v:path arrowok="t"/>
                <v:fill type="solid"/>
              </v:shape>
              <v:shape style="position:absolute;left:3900;top:7034;width:455;height:455" coordorigin="3900,7034" coordsize="455,455" path="m4042,7099l3989,7099,3989,7190,4042,7190,4042,7099xe" filled="true" fillcolor="#58595b" stroked="false">
                <v:path arrowok="t"/>
                <v:fill type="solid"/>
              </v:shape>
            </v:group>
            <v:group style="position:absolute;left:4452;top:7417;width:342;height:2" coordorigin="4452,7417" coordsize="342,2">
              <v:shape style="position:absolute;left:4452;top:7417;width:342;height:2" coordorigin="4452,7417" coordsize="342,0" path="m4452,7417l4793,7417e" filled="false" stroked="true" strokeweight="3.1pt" strokecolor="#58595b">
                <v:path arrowok="t"/>
              </v:shape>
            </v:group>
            <v:group style="position:absolute;left:4483;top:7275;width:2;height:235" coordorigin="4483,7275" coordsize="2,235">
              <v:shape style="position:absolute;left:4483;top:7275;width:2;height:235" coordorigin="4483,7275" coordsize="0,235" path="m4483,7275l4483,7510e" filled="false" stroked="true" strokeweight="3.199pt" strokecolor="#58595b">
                <v:path arrowok="t"/>
              </v:shape>
            </v:group>
            <v:group style="position:absolute;left:4452;top:7245;width:342;height:2" coordorigin="4452,7245" coordsize="342,2">
              <v:shape style="position:absolute;left:4452;top:7245;width:342;height:2" coordorigin="4452,7245" coordsize="342,0" path="m4452,7245l4793,7245e" filled="false" stroked="true" strokeweight="3.1pt" strokecolor="#58595b">
                <v:path arrowok="t"/>
              </v:shape>
            </v:group>
            <v:group style="position:absolute;left:4483;top:7105;width:2;height:110" coordorigin="4483,7105" coordsize="2,110">
              <v:shape style="position:absolute;left:4483;top:7105;width:2;height:110" coordorigin="4483,7105" coordsize="0,110" path="m4483,7105l4483,7215e" filled="false" stroked="true" strokeweight="3.198pt" strokecolor="#58595b">
                <v:path arrowok="t"/>
              </v:shape>
            </v:group>
            <v:group style="position:absolute;left:4452;top:7075;width:342;height:2" coordorigin="4452,7075" coordsize="342,2">
              <v:shape style="position:absolute;left:4452;top:7075;width:342;height:2" coordorigin="4452,7075" coordsize="342,0" path="m4452,7075l4793,7075e" filled="false" stroked="true" strokeweight="3.1pt" strokecolor="#58595b">
                <v:path arrowok="t"/>
              </v:shape>
            </v:group>
            <v:group style="position:absolute;left:4761;top:7106;width:2;height:407" coordorigin="4761,7106" coordsize="2,407">
              <v:shape style="position:absolute;left:4761;top:7106;width:2;height:407" coordorigin="4761,7106" coordsize="0,407" path="m4761,7106l4761,7512e" filled="false" stroked="true" strokeweight="3.324pt" strokecolor="#58595b">
                <v:path arrowok="t"/>
              </v:shape>
            </v:group>
            <v:group style="position:absolute;left:4888;top:7175;width:463;height:153" coordorigin="4888,7175" coordsize="463,153">
              <v:shape style="position:absolute;left:4888;top:7175;width:463;height:153" coordorigin="4888,7175" coordsize="463,153" path="m5150,7238l5039,7238,5057,7243,5073,7252,5089,7265,5107,7283,5123,7297,5197,7326,5219,7328,5238,7326,5308,7291,5332,7264,5199,7264,5182,7259,5166,7250,5150,7238xe" filled="true" fillcolor="#58595b" stroked="false">
                <v:path arrowok="t"/>
                <v:fill type="solid"/>
              </v:shape>
              <v:shape style="position:absolute;left:4888;top:7175;width:463;height:153" coordorigin="4888,7175" coordsize="463,153" path="m5020,7175l4946,7199,4901,7245,4888,7267,4950,7284,4963,7268,4977,7255,4995,7245,5015,7239,5039,7238,5150,7238,5149,7237,5099,7194,5042,7176,5020,7175xe" filled="true" fillcolor="#58595b" stroked="false">
                <v:path arrowok="t"/>
                <v:fill type="solid"/>
              </v:shape>
              <v:shape style="position:absolute;left:4888;top:7175;width:463;height:153" coordorigin="4888,7175" coordsize="463,153" path="m5288,7218l5223,7263,5199,7264,5332,7264,5338,7257,5351,7236,5288,7218xe" filled="true" fillcolor="#58595b" stroked="false">
                <v:path arrowok="t"/>
                <v:fill type="solid"/>
              </v:shape>
            </v:group>
            <v:group style="position:absolute;left:5452;top:7417;width:342;height:2" coordorigin="5452,7417" coordsize="342,2">
              <v:shape style="position:absolute;left:5452;top:7417;width:342;height:2" coordorigin="5452,7417" coordsize="342,0" path="m5452,7417l5793,7417e" filled="false" stroked="true" strokeweight="3.1pt" strokecolor="#58595b">
                <v:path arrowok="t"/>
              </v:shape>
            </v:group>
            <v:group style="position:absolute;left:5483;top:7275;width:2;height:235" coordorigin="5483,7275" coordsize="2,235">
              <v:shape style="position:absolute;left:5483;top:7275;width:2;height:235" coordorigin="5483,7275" coordsize="0,235" path="m5483,7275l5483,7510e" filled="false" stroked="true" strokeweight="3.199pt" strokecolor="#58595b">
                <v:path arrowok="t"/>
              </v:shape>
            </v:group>
            <v:group style="position:absolute;left:5452;top:7245;width:342;height:2" coordorigin="5452,7245" coordsize="342,2">
              <v:shape style="position:absolute;left:5452;top:7245;width:342;height:2" coordorigin="5452,7245" coordsize="342,0" path="m5452,7245l5793,7245e" filled="false" stroked="true" strokeweight="3.1pt" strokecolor="#58595b">
                <v:path arrowok="t"/>
              </v:shape>
            </v:group>
            <v:group style="position:absolute;left:5483;top:7105;width:2;height:110" coordorigin="5483,7105" coordsize="2,110">
              <v:shape style="position:absolute;left:5483;top:7105;width:2;height:110" coordorigin="5483,7105" coordsize="0,110" path="m5483,7105l5483,7215e" filled="false" stroked="true" strokeweight="3.198pt" strokecolor="#58595b">
                <v:path arrowok="t"/>
              </v:shape>
            </v:group>
            <v:group style="position:absolute;left:5452;top:7075;width:342;height:2" coordorigin="5452,7075" coordsize="342,2">
              <v:shape style="position:absolute;left:5452;top:7075;width:342;height:2" coordorigin="5452,7075" coordsize="342,0" path="m5452,7075l5793,7075e" filled="false" stroked="true" strokeweight="3.1pt" strokecolor="#58595b">
                <v:path arrowok="t"/>
              </v:shape>
            </v:group>
            <v:group style="position:absolute;left:5761;top:7106;width:2;height:407" coordorigin="5761,7106" coordsize="2,407">
              <v:shape style="position:absolute;left:5761;top:7106;width:2;height:407" coordorigin="5761,7106" coordsize="0,407" path="m5761,7106l5761,7512e" filled="false" stroked="true" strokeweight="3.324pt" strokecolor="#58595b">
                <v:path arrowok="t"/>
              </v:shape>
            </v:group>
            <v:group style="position:absolute;left:5900;top:7034;width:455;height:455" coordorigin="5900,7034" coordsize="455,455">
              <v:shape style="position:absolute;left:5900;top:7034;width:455;height:455" coordorigin="5900,7034" coordsize="455,455" path="m6328,7332l6082,7332,6082,7489,6136,7489,6136,7470,6355,7470,6355,7426,6136,7426,6136,7403,6244,7403,6328,7403,6328,7364,6136,7364,6136,7341,6328,7341,6328,7332xe" filled="true" fillcolor="#58595b" stroked="false">
                <v:path arrowok="t"/>
                <v:fill type="solid"/>
              </v:shape>
              <v:shape style="position:absolute;left:5900;top:7034;width:455;height:455" coordorigin="5900,7034" coordsize="455,455" path="m6042,7046l5900,7046,5900,7437,5952,7437,5952,7393,6042,7393,6042,7341,5952,7341,5952,7242,6042,7242,6042,7190,5952,7190,5952,7099,6042,7099,6042,7046xe" filled="true" fillcolor="#58595b" stroked="false">
                <v:path arrowok="t"/>
                <v:fill type="solid"/>
              </v:shape>
              <v:shape style="position:absolute;left:5900;top:7034;width:455;height:455" coordorigin="5900,7034" coordsize="455,455" path="m6244,7403l6192,7403,6192,7426,6244,7426,6244,7403xe" filled="true" fillcolor="#58595b" stroked="false">
                <v:path arrowok="t"/>
                <v:fill type="solid"/>
              </v:shape>
              <v:shape style="position:absolute;left:5900;top:7034;width:455;height:455" coordorigin="5900,7034" coordsize="455,455" path="m6244,7341l6192,7341,6192,7364,6244,7364,6244,7341xe" filled="true" fillcolor="#58595b" stroked="false">
                <v:path arrowok="t"/>
                <v:fill type="solid"/>
              </v:shape>
              <v:shape style="position:absolute;left:5900;top:7034;width:455;height:455" coordorigin="5900,7034" coordsize="455,455" path="m6328,7326l6042,7326,6050,7334,6057,7344,6061,7351,6075,7339,6082,7332,6328,7332,6328,7326xe" filled="true" fillcolor="#58595b" stroked="false">
                <v:path arrowok="t"/>
                <v:fill type="solid"/>
              </v:shape>
              <v:shape style="position:absolute;left:5900;top:7034;width:455;height:455" coordorigin="5900,7034" coordsize="455,455" path="m6042,7242l5989,7242,5989,7341,6042,7341,6042,7326,6328,7326,6328,7303,6136,7303,6136,7296,6042,7296,6042,7242xe" filled="true" fillcolor="#58595b" stroked="false">
                <v:path arrowok="t"/>
                <v:fill type="solid"/>
              </v:shape>
              <v:shape style="position:absolute;left:5900;top:7034;width:455;height:455" coordorigin="5900,7034" coordsize="455,455" path="m6244,7281l6192,7281,6192,7303,6244,7303,6244,7281xe" filled="true" fillcolor="#58595b" stroked="false">
                <v:path arrowok="t"/>
                <v:fill type="solid"/>
              </v:shape>
              <v:shape style="position:absolute;left:5900;top:7034;width:455;height:455" coordorigin="5900,7034" coordsize="455,455" path="m6190,7034l6057,7034,6057,7075,6138,7075,6138,7095,6063,7095,6063,7133,6138,7133,6138,7155,6056,7155,6056,7195,6110,7196,6102,7214,6069,7265,6042,7296,6136,7296,6136,7281,6342,7281,6342,7237,6151,7237,6157,7227,6162,7217,6166,7208,6174,7208,6177,7206,6179,7203,6155,7195,6190,7195,6190,7034xe" filled="true" fillcolor="#58595b" stroked="false">
                <v:path arrowok="t"/>
                <v:fill type="solid"/>
              </v:shape>
              <v:shape style="position:absolute;left:5900;top:7034;width:455;height:455" coordorigin="5900,7034" coordsize="455,455" path="m6339,7034l6204,7034,6204,7075,6287,7075,6287,7095,6211,7095,6211,7133,6287,7133,6287,7155,6203,7155,6203,7195,6213,7199,6206,7218,6198,7237,6254,7237,6265,7218,6269,7210,6276,7210,6280,7208,6282,7204,6247,7195,6339,7195,6339,7034xe" filled="true" fillcolor="#58595b" stroked="false">
                <v:path arrowok="t"/>
                <v:fill type="solid"/>
              </v:shape>
              <v:shape style="position:absolute;left:5900;top:7034;width:455;height:455" coordorigin="5900,7034" coordsize="455,455" path="m6174,7208l6166,7208,6173,7209,6174,7208xe" filled="true" fillcolor="#58595b" stroked="false">
                <v:path arrowok="t"/>
                <v:fill type="solid"/>
              </v:shape>
              <v:shape style="position:absolute;left:5900;top:7034;width:455;height:455" coordorigin="5900,7034" coordsize="455,455" path="m6042,7099l5989,7099,5989,7190,6042,7190,6042,7099xe" filled="true" fillcolor="#58595b" stroked="false">
                <v:path arrowok="t"/>
                <v:fill type="solid"/>
              </v:shape>
            </v:group>
            <v:group style="position:absolute;left:6452;top:7417;width:342;height:2" coordorigin="6452,7417" coordsize="342,2">
              <v:shape style="position:absolute;left:6452;top:7417;width:342;height:2" coordorigin="6452,7417" coordsize="342,0" path="m6452,7417l6793,7417e" filled="false" stroked="true" strokeweight="3.1pt" strokecolor="#58595b">
                <v:path arrowok="t"/>
              </v:shape>
            </v:group>
            <v:group style="position:absolute;left:6483;top:7275;width:2;height:235" coordorigin="6483,7275" coordsize="2,235">
              <v:shape style="position:absolute;left:6483;top:7275;width:2;height:235" coordorigin="6483,7275" coordsize="0,235" path="m6483,7275l6483,7510e" filled="false" stroked="true" strokeweight="3.199pt" strokecolor="#58595b">
                <v:path arrowok="t"/>
              </v:shape>
            </v:group>
            <v:group style="position:absolute;left:6452;top:7245;width:342;height:2" coordorigin="6452,7245" coordsize="342,2">
              <v:shape style="position:absolute;left:6452;top:7245;width:342;height:2" coordorigin="6452,7245" coordsize="342,0" path="m6452,7245l6793,7245e" filled="false" stroked="true" strokeweight="3.1pt" strokecolor="#58595b">
                <v:path arrowok="t"/>
              </v:shape>
            </v:group>
            <v:group style="position:absolute;left:6483;top:7105;width:2;height:110" coordorigin="6483,7105" coordsize="2,110">
              <v:shape style="position:absolute;left:6483;top:7105;width:2;height:110" coordorigin="6483,7105" coordsize="0,110" path="m6483,7105l6483,7215e" filled="false" stroked="true" strokeweight="3.198pt" strokecolor="#58595b">
                <v:path arrowok="t"/>
              </v:shape>
            </v:group>
            <v:group style="position:absolute;left:6452;top:7075;width:342;height:2" coordorigin="6452,7075" coordsize="342,2">
              <v:shape style="position:absolute;left:6452;top:7075;width:342;height:2" coordorigin="6452,7075" coordsize="342,0" path="m6452,7075l6793,7075e" filled="false" stroked="true" strokeweight="3.1pt" strokecolor="#58595b">
                <v:path arrowok="t"/>
              </v:shape>
            </v:group>
            <v:group style="position:absolute;left:6761;top:7106;width:2;height:407" coordorigin="6761,7106" coordsize="2,407">
              <v:shape style="position:absolute;left:6761;top:7106;width:2;height:407" coordorigin="6761,7106" coordsize="0,407" path="m6761,7106l6761,7512e" filled="false" stroked="true" strokeweight="3.324pt" strokecolor="#58595b">
                <v:path arrowok="t"/>
              </v:shape>
            </v:group>
            <v:group style="position:absolute;left:7393;top:7019;width:454;height:468" coordorigin="7393,7019" coordsize="454,468">
              <v:shape style="position:absolute;left:7393;top:7019;width:454;height:468" coordorigin="7393,7019" coordsize="454,468" path="m7651,7301l7588,7301,7588,7487,7651,7487,7651,7301xe" filled="true" fillcolor="#58595b" stroked="false">
                <v:path arrowok="t"/>
                <v:fill type="solid"/>
              </v:shape>
              <v:shape style="position:absolute;left:7393;top:7019;width:454;height:468" coordorigin="7393,7019" coordsize="454,468" path="m7847,7242l7393,7242,7393,7301,7847,7301,7847,7242xe" filled="true" fillcolor="#58595b" stroked="false">
                <v:path arrowok="t"/>
                <v:fill type="solid"/>
              </v:shape>
              <v:shape style="position:absolute;left:7393;top:7019;width:454;height:468" coordorigin="7393,7019" coordsize="454,468" path="m7651,7137l7588,7137,7588,7242,7651,7242,7651,7137xe" filled="true" fillcolor="#58595b" stroked="false">
                <v:path arrowok="t"/>
                <v:fill type="solid"/>
              </v:shape>
              <v:shape style="position:absolute;left:7393;top:7019;width:454;height:468" coordorigin="7393,7019" coordsize="454,468" path="m7484,7019l7462,7080,7435,7136,7395,7198,7412,7208,7432,7217,7450,7223,7462,7208,7473,7191,7484,7174,7495,7156,7505,7137,7807,7137,7807,7078,7532,7078,7537,7066,7541,7053,7545,7041,7553,7041,7558,7039,7559,7035,7484,7019xe" filled="true" fillcolor="#58595b" stroked="false">
                <v:path arrowok="t"/>
                <v:fill type="solid"/>
              </v:shape>
            </v:group>
            <v:group style="position:absolute;left:7891;top:7015;width:457;height:474" coordorigin="7891,7015" coordsize="457,474">
              <v:shape style="position:absolute;left:7891;top:7015;width:457;height:474" coordorigin="7891,7015" coordsize="457,474" path="m8226,7433l8206,7433,8186,7436,8195,7453,8205,7471,8218,7488,8252,7486,8312,7445,8313,7433,8226,7433xe" filled="true" fillcolor="#58595b" stroked="false">
                <v:path arrowok="t"/>
                <v:fill type="solid"/>
              </v:shape>
              <v:shape style="position:absolute;left:7891;top:7015;width:457;height:474" coordorigin="7891,7015" coordsize="457,474" path="m8255,7173l8255,7432,8250,7433,8313,7433,8314,7424,8314,7186,8323,7185,8326,7181,8327,7176,8255,7173xe" filled="true" fillcolor="#58595b" stroked="false">
                <v:path arrowok="t"/>
                <v:fill type="solid"/>
              </v:shape>
              <v:shape style="position:absolute;left:7891;top:7015;width:457;height:474" coordorigin="7891,7015" coordsize="457,474" path="m8149,7187l8149,7393,8206,7393,8206,7200,8215,7198,8218,7196,8219,7191,8149,7187xe" filled="true" fillcolor="#58595b" stroked="false">
                <v:path arrowok="t"/>
                <v:fill type="solid"/>
              </v:shape>
              <v:shape style="position:absolute;left:7891;top:7015;width:457;height:474" coordorigin="7891,7015" coordsize="457,474" path="m8010,7437l7999,7438,8007,7454,8018,7471,8033,7487,8063,7485,8085,7480,8099,7470,8108,7454,8109,7438,8021,7438,8010,7437xe" filled="true" fillcolor="#58595b" stroked="false">
                <v:path arrowok="t"/>
                <v:fill type="solid"/>
              </v:shape>
              <v:shape style="position:absolute;left:7891;top:7015;width:457;height:474" coordorigin="7891,7015" coordsize="457,474" path="m8110,7182l7922,7182,7922,7487,7979,7487,7979,7385,8110,7385,8110,7341,7979,7341,7979,7308,8110,7308,8110,7264,7979,7264,7979,7232,8110,7232,8110,7182xe" filled="true" fillcolor="#58595b" stroked="false">
                <v:path arrowok="t"/>
                <v:fill type="solid"/>
              </v:shape>
              <v:shape style="position:absolute;left:7891;top:7015;width:457;height:474" coordorigin="7891,7015" coordsize="457,474" path="m8110,7385l8052,7385,8052,7438,8109,7438,8110,7430,8110,7385xe" filled="true" fillcolor="#58595b" stroked="false">
                <v:path arrowok="t"/>
                <v:fill type="solid"/>
              </v:shape>
              <v:shape style="position:absolute;left:7891;top:7015;width:457;height:474" coordorigin="7891,7015" coordsize="457,474" path="m8110,7308l8052,7308,8052,7341,8110,7341,8110,7308xe" filled="true" fillcolor="#58595b" stroked="false">
                <v:path arrowok="t"/>
                <v:fill type="solid"/>
              </v:shape>
              <v:shape style="position:absolute;left:7891;top:7015;width:457;height:474" coordorigin="7891,7015" coordsize="457,474" path="m8110,7232l8052,7232,8052,7264,8110,7264,8110,7232xe" filled="true" fillcolor="#58595b" stroked="false">
                <v:path arrowok="t"/>
                <v:fill type="solid"/>
              </v:shape>
              <v:shape style="position:absolute;left:7891;top:7015;width:457;height:474" coordorigin="7891,7015" coordsize="457,474" path="m8219,7019l8208,7035,8195,7052,8181,7068,8169,7082,8193,7093,7891,7093,7891,7147,8348,7147,8348,7093,8238,7089,8253,7075,8267,7059,8279,7045,8288,7045,8291,7044,8293,7040,8219,7019xe" filled="true" fillcolor="#58595b" stroked="false">
                <v:path arrowok="t"/>
                <v:fill type="solid"/>
              </v:shape>
              <v:shape style="position:absolute;left:7891;top:7015;width:457;height:474" coordorigin="7891,7015" coordsize="457,474" path="m8016,7015l7968,7046,7982,7061,7995,7077,8006,7093,8050,7093,8070,7076,8059,7060,8045,7044,8030,7029,8016,7015xe" filled="true" fillcolor="#58595b" stroked="false">
                <v:path arrowok="t"/>
                <v:fill type="solid"/>
              </v:shape>
              <v:shape style="position:absolute;left:7891;top:7015;width:457;height:474" coordorigin="7891,7015" coordsize="457,474" path="m8288,7045l8279,7045,8286,7046,8288,7045xe" filled="true" fillcolor="#58595b" stroked="false">
                <v:path arrowok="t"/>
                <v:fill type="solid"/>
              </v:shape>
            </v:group>
            <v:group style="position:absolute;left:8411;top:7063;width:154;height:378" coordorigin="8411,7063" coordsize="154,378">
              <v:shape style="position:absolute;left:8411;top:7063;width:154;height:378" coordorigin="8411,7063" coordsize="154,378" path="m8565,7129l8493,7129,8493,7441,8565,7441,8565,7129xe" filled="true" fillcolor="#58595b" stroked="false">
                <v:path arrowok="t"/>
                <v:fill type="solid"/>
              </v:shape>
              <v:shape style="position:absolute;left:8411;top:7063;width:154;height:378" coordorigin="8411,7063" coordsize="154,378" path="m8565,7063l8503,7063,8411,7110,8427,7163,8492,7129,8565,7129,8565,7063xe" filled="true" fillcolor="#58595b" stroked="false">
                <v:path arrowok="t"/>
                <v:fill type="solid"/>
              </v:shape>
              <v:shape style="position:absolute;left:8673;top:7019;width:3451;height:468" type="#_x0000_t75" stroked="false">
                <v:imagedata r:id="rId11" o:title=""/>
              </v:shape>
            </v:group>
            <v:group style="position:absolute;left:4298;top:7936;width:2;height:291" coordorigin="4298,7936" coordsize="2,291">
              <v:shape style="position:absolute;left:4298;top:7936;width:2;height:291" coordorigin="4298,7936" coordsize="0,291" path="m4298,7936l4298,8226e" filled="false" stroked="true" strokeweight="3.554pt" strokecolor="#7f3f98">
                <v:path arrowok="t"/>
              </v:shape>
            </v:group>
            <v:group style="position:absolute;left:4263;top:8069;width:201;height:2" coordorigin="4263,8069" coordsize="201,2">
              <v:shape style="position:absolute;left:4263;top:8069;width:201;height:2" coordorigin="4263,8069" coordsize="201,0" path="m4263,8069l4464,8069e" filled="false" stroked="true" strokeweight="2.8pt" strokecolor="#7f3f98">
                <v:path arrowok="t"/>
              </v:shape>
            </v:group>
            <v:group style="position:absolute;left:4263;top:7941;width:221;height:2" coordorigin="4263,7941" coordsize="221,2">
              <v:shape style="position:absolute;left:4263;top:7941;width:221;height:2" coordorigin="4263,7941" coordsize="221,0" path="m4263,7941l4484,7941e" filled="false" stroked="true" strokeweight="3.0pt" strokecolor="#7f3f98">
                <v:path arrowok="t"/>
              </v:shape>
            </v:group>
            <v:group style="position:absolute;left:4518;top:7993;width:147;height:234" coordorigin="4518,7993" coordsize="147,234">
              <v:shape style="position:absolute;left:4518;top:7993;width:147;height:234" coordorigin="4518,7993" coordsize="147,234" path="m4577,7999l4518,7999,4518,8226,4580,8226,4580,8114,4581,8104,4621,8053,4630,8051,4664,8051,4664,8041,4577,8041,4577,7999xe" filled="true" fillcolor="#7f3f98" stroked="false">
                <v:path arrowok="t"/>
                <v:fill type="solid"/>
              </v:shape>
              <v:shape style="position:absolute;left:4518;top:7993;width:147;height:234" coordorigin="4518,7993" coordsize="147,234" path="m4664,8051l4630,8051,4649,8051,4658,8052,4661,8052,4664,8053,4664,8051xe" filled="true" fillcolor="#7f3f98" stroked="false">
                <v:path arrowok="t"/>
                <v:fill type="solid"/>
              </v:shape>
              <v:shape style="position:absolute;left:4518;top:7993;width:147;height:234" coordorigin="4518,7993" coordsize="147,234" path="m4655,7993l4643,7993,4635,7994,4585,8027,4578,8041,4664,8041,4664,7995,4659,7993,4655,7993xe" filled="true" fillcolor="#7f3f98" stroked="false">
                <v:path arrowok="t"/>
                <v:fill type="solid"/>
              </v:shape>
            </v:group>
            <v:group style="position:absolute;left:4722;top:7881;width:2;height:346" coordorigin="4722,7881" coordsize="2,346">
              <v:shape style="position:absolute;left:4722;top:7881;width:2;height:346" coordorigin="4722,7881" coordsize="0,346" path="m4722,7881l4722,8226e" filled="false" stroked="true" strokeweight="3.224pt" strokecolor="#7f3f98">
                <v:path arrowok="t"/>
              </v:shape>
            </v:group>
            <v:group style="position:absolute;left:4793;top:7912;width:231;height:320" coordorigin="4793,7912" coordsize="231,320">
              <v:shape style="position:absolute;left:4793;top:7912;width:231;height:320" coordorigin="4793,7912" coordsize="231,320" path="m4880,7994l4811,8039,4794,8099,4793,8124,4796,8142,4822,8201,4896,8232,4916,8230,4935,8224,4947,8218,4956,8210,4964,8197,5024,8197,5024,8185,4900,8185,4892,8183,4856,8130,4855,8121,4855,8103,4891,8042,5024,8040,5024,8027,4962,8027,4957,8021,4944,8009,4923,7998,4905,7994,4880,7994xe" filled="true" fillcolor="#7f3f98" stroked="false">
                <v:path arrowok="t"/>
                <v:fill type="solid"/>
              </v:shape>
              <v:shape style="position:absolute;left:4793;top:7912;width:231;height:320" coordorigin="4793,7912" coordsize="231,320" path="m5024,8197l4965,8197,4965,8226,5024,8226,5024,8197xe" filled="true" fillcolor="#7f3f98" stroked="false">
                <v:path arrowok="t"/>
                <v:fill type="solid"/>
              </v:shape>
              <v:shape style="position:absolute;left:4793;top:7912;width:231;height:320" coordorigin="4793,7912" coordsize="231,320" path="m5024,8040l4920,8040,4929,8042,4942,8050,4964,8103,4964,8121,4929,8183,4920,8185,5024,8185,5024,8040xe" filled="true" fillcolor="#7f3f98" stroked="false">
                <v:path arrowok="t"/>
                <v:fill type="solid"/>
              </v:shape>
              <v:shape style="position:absolute;left:4793;top:7912;width:231;height:320" coordorigin="4793,7912" coordsize="231,320" path="m5024,7912l4962,7912,4962,8027,5024,8027,5024,7912xe" filled="true" fillcolor="#7f3f98" stroked="false">
                <v:path arrowok="t"/>
                <v:fill type="solid"/>
              </v:shape>
            </v:group>
            <v:group style="position:absolute;left:5061;top:7993;width:222;height:240" coordorigin="5061,7993" coordsize="222,240">
              <v:shape style="position:absolute;left:5061;top:7993;width:222;height:240" coordorigin="5061,7993" coordsize="222,240" path="m5273,8034l5178,8034,5183,8035,5193,8036,5213,8069,5213,8072,5157,8093,5148,8094,5079,8117,5061,8176,5063,8186,5118,8231,5128,8232,5142,8232,5161,8230,5181,8225,5200,8217,5215,8204,5277,8204,5276,8196,5276,8191,5157,8191,5124,8167,5124,8156,5181,8125,5186,8125,5213,8115,5275,8115,5275,8044,5273,8034xe" filled="true" fillcolor="#7f3f98" stroked="false">
                <v:path arrowok="t"/>
                <v:fill type="solid"/>
              </v:shape>
              <v:shape style="position:absolute;left:5061;top:7993;width:222;height:240" coordorigin="5061,7993" coordsize="222,240" path="m5277,8204l5215,8204,5216,8208,5216,8212,5218,8219,5219,8223,5220,8226,5283,8226,5280,8222,5278,8215,5277,8204xe" filled="true" fillcolor="#7f3f98" stroked="false">
                <v:path arrowok="t"/>
                <v:fill type="solid"/>
              </v:shape>
              <v:shape style="position:absolute;left:5061;top:7993;width:222;height:240" coordorigin="5061,7993" coordsize="222,240" path="m5275,8115l5213,8115,5213,8143,5212,8147,5175,8191,5276,8191,5275,8188,5275,8115xe" filled="true" fillcolor="#7f3f98" stroked="false">
                <v:path arrowok="t"/>
                <v:fill type="solid"/>
              </v:shape>
              <v:shape style="position:absolute;left:5061;top:7993;width:222;height:240" coordorigin="5061,7993" coordsize="222,240" path="m5187,7993l5163,7993,5150,7994,5086,8023,5068,8069,5131,8069,5132,8056,5136,8048,5150,8037,5160,8034,5273,8034,5272,8032,5222,7997,5198,7993,5187,7993xe" filled="true" fillcolor="#7f3f98" stroked="false">
                <v:path arrowok="t"/>
                <v:fill type="solid"/>
              </v:shape>
            </v:group>
            <v:group style="position:absolute;left:5298;top:7999;width:234;height:308" coordorigin="5298,7999" coordsize="234,308">
              <v:shape style="position:absolute;left:5298;top:7999;width:234;height:308" coordorigin="5298,7999" coordsize="234,308" path="m5319,8252l5319,8304,5326,8304,5345,8306,5351,8306,5371,8305,5426,8275,5436,8255,5350,8255,5343,8255,5319,8252xe" filled="true" fillcolor="#7f3f98" stroked="false">
                <v:path arrowok="t"/>
                <v:fill type="solid"/>
              </v:shape>
              <v:shape style="position:absolute;left:5298;top:7999;width:234;height:308" coordorigin="5298,7999" coordsize="234,308" path="m5364,7999l5298,7999,5377,8212,5379,8217,5380,8221,5380,8233,5378,8239,5370,8250,5364,8254,5356,8254,5350,8255,5436,8255,5436,8254,5473,8155,5416,8155,5364,7999xe" filled="true" fillcolor="#7f3f98" stroked="false">
                <v:path arrowok="t"/>
                <v:fill type="solid"/>
              </v:shape>
              <v:shape style="position:absolute;left:5298;top:7999;width:234;height:308" coordorigin="5298,7999" coordsize="234,308" path="m5531,7999l5466,7999,5417,8155,5473,8155,5531,7999xe" filled="true" fillcolor="#7f3f98" stroked="false">
                <v:path arrowok="t"/>
                <v:fill type="solid"/>
              </v:shape>
            </v:group>
            <v:group style="position:absolute;left:5552;top:8106;width:133;height:2" coordorigin="5552,8106" coordsize="133,2">
              <v:shape style="position:absolute;left:5552;top:8106;width:133;height:2" coordorigin="5552,8106" coordsize="133,0" path="m5552,8106l5684,8106e" filled="false" stroked="true" strokeweight="2.784pt" strokecolor="#7f3f98">
                <v:path arrowok="t"/>
              </v:shape>
            </v:group>
            <v:group style="position:absolute;left:5719;top:7905;width:264;height:329" coordorigin="5719,7905" coordsize="264,329">
              <v:shape style="position:absolute;left:5719;top:7905;width:264;height:329" coordorigin="5719,7905" coordsize="264,329" path="m5785,8122l5719,8140,5723,8159,5732,8179,5791,8223,5859,8233,5877,8232,5936,8214,5969,8180,5845,8180,5836,8179,5787,8142,5785,8133,5785,8122xe" filled="true" fillcolor="#7f3f98" stroked="false">
                <v:path arrowok="t"/>
                <v:fill type="solid"/>
              </v:shape>
              <v:shape style="position:absolute;left:5719;top:7905;width:264;height:329" coordorigin="5719,7905" coordsize="264,329" path="m5840,7905l5763,7930,5728,8000,5728,8014,5767,8068,5822,8089,5834,8092,5845,8095,5867,8100,5877,8104,5895,8111,5902,8115,5913,8126,5915,8132,5915,8149,5860,8180,5969,8180,5976,8168,5981,8150,5982,8127,5979,8107,5934,8056,5878,8039,5829,8026,5795,8000,5795,7987,5837,7958,5960,7958,5955,7950,5906,7914,5862,7905,5840,7905xe" filled="true" fillcolor="#7f3f98" stroked="false">
                <v:path arrowok="t"/>
                <v:fill type="solid"/>
              </v:shape>
              <v:shape style="position:absolute;left:5719;top:7905;width:264;height:329" coordorigin="5719,7905" coordsize="264,329" path="m5960,7958l5851,7958,5859,7959,5874,7962,5905,8006,5971,7989,5966,7971,5960,7958xe" filled="true" fillcolor="#7f3f98" stroked="false">
                <v:path arrowok="t"/>
                <v:fill type="solid"/>
              </v:shape>
            </v:group>
            <v:group style="position:absolute;left:6017;top:7999;width:214;height:234" coordorigin="6017,7999" coordsize="214,234">
              <v:shape style="position:absolute;left:6017;top:7999;width:214;height:234" coordorigin="6017,7999" coordsize="214,234" path="m6079,7999l6017,7999,6017,8153,6040,8215,6101,8232,6120,8230,6140,8222,6156,8211,6169,8195,6230,8195,6230,8183,6104,8183,6094,8179,6087,8167,6081,8150,6079,8127,6079,7999xe" filled="true" fillcolor="#7f3f98" stroked="false">
                <v:path arrowok="t"/>
                <v:fill type="solid"/>
              </v:shape>
              <v:shape style="position:absolute;left:6017;top:7999;width:214;height:234" coordorigin="6017,7999" coordsize="214,234" path="m6230,8195l6171,8195,6171,8226,6230,8226,6230,8195xe" filled="true" fillcolor="#7f3f98" stroked="false">
                <v:path arrowok="t"/>
                <v:fill type="solid"/>
              </v:shape>
              <v:shape style="position:absolute;left:6017;top:7999;width:214;height:234" coordorigin="6017,7999" coordsize="214,234" path="m6230,7999l6168,7999,6167,8132,6163,8153,6156,8168,6149,8178,6136,8183,6230,8183,6230,7999xe" filled="true" fillcolor="#7f3f98" stroked="false">
                <v:path arrowok="t"/>
                <v:fill type="solid"/>
              </v:shape>
            </v:group>
            <v:group style="position:absolute;left:6278;top:7993;width:214;height:234" coordorigin="6278,7993" coordsize="214,234">
              <v:shape style="position:absolute;left:6278;top:7993;width:214;height:234" coordorigin="6278,7993" coordsize="214,234" path="m6337,7999l6278,7999,6278,8226,6340,8226,6341,8093,6344,8072,6352,8057,6359,8047,6371,8042,6486,8042,6485,8036,6482,8030,6337,8030,6337,7999xe" filled="true" fillcolor="#7f3f98" stroked="false">
                <v:path arrowok="t"/>
                <v:fill type="solid"/>
              </v:shape>
              <v:shape style="position:absolute;left:6278;top:7993;width:214;height:234" coordorigin="6278,7993" coordsize="214,234" path="m6486,8042l6403,8042,6414,8047,6421,8058,6427,8075,6429,8098,6429,8226,6491,8226,6491,8072,6490,8059,6486,8042xe" filled="true" fillcolor="#7f3f98" stroked="false">
                <v:path arrowok="t"/>
                <v:fill type="solid"/>
              </v:shape>
              <v:shape style="position:absolute;left:6278;top:7993;width:214;height:234" coordorigin="6278,7993" coordsize="214,234" path="m6406,7993l6387,7995,6367,8003,6351,8014,6338,8030,6482,8030,6429,7994,6406,7993xe" filled="true" fillcolor="#7f3f98" stroked="false">
                <v:path arrowok="t"/>
                <v:fill type="solid"/>
              </v:shape>
            </v:group>
            <v:group style="position:absolute;left:6529;top:7912;width:231;height:320" coordorigin="6529,7912" coordsize="231,320">
              <v:shape style="position:absolute;left:6529;top:7912;width:231;height:320" coordorigin="6529,7912" coordsize="231,320" path="m6616,7994l6547,8039,6530,8099,6529,8124,6532,8142,6559,8201,6632,8232,6653,8230,6671,8224,6683,8218,6693,8210,6700,8197,6760,8197,6760,8185,6637,8185,6628,8183,6592,8130,6591,8121,6591,8103,6627,8042,6760,8040,6760,8027,6698,8027,6693,8021,6680,8009,6659,7998,6641,7994,6616,7994xe" filled="true" fillcolor="#7f3f98" stroked="false">
                <v:path arrowok="t"/>
                <v:fill type="solid"/>
              </v:shape>
              <v:shape style="position:absolute;left:6529;top:7912;width:231;height:320" coordorigin="6529,7912" coordsize="231,320" path="m6760,8197l6701,8197,6701,8226,6760,8226,6760,8197xe" filled="true" fillcolor="#7f3f98" stroked="false">
                <v:path arrowok="t"/>
                <v:fill type="solid"/>
              </v:shape>
              <v:shape style="position:absolute;left:6529;top:7912;width:231;height:320" coordorigin="6529,7912" coordsize="231,320" path="m6760,8040l6657,8040,6665,8042,6679,8050,6700,8103,6700,8121,6665,8183,6657,8185,6760,8185,6760,8040xe" filled="true" fillcolor="#7f3f98" stroked="false">
                <v:path arrowok="t"/>
                <v:fill type="solid"/>
              </v:shape>
              <v:shape style="position:absolute;left:6529;top:7912;width:231;height:320" coordorigin="6529,7912" coordsize="231,320" path="m6760,7912l6698,7912,6698,8027,6760,8027,6760,7912xe" filled="true" fillcolor="#7f3f98" stroked="false">
                <v:path arrowok="t"/>
                <v:fill type="solid"/>
              </v:shape>
            </v:group>
            <v:group style="position:absolute;left:6798;top:7993;width:222;height:240" coordorigin="6798,7993" coordsize="222,240">
              <v:shape style="position:absolute;left:6798;top:7993;width:222;height:240" coordorigin="6798,7993" coordsize="222,240" path="m7009,8034l6914,8034,6919,8035,6929,8036,6949,8069,6949,8072,6893,8093,6884,8094,6815,8117,6798,8176,6800,8186,6854,8231,6864,8232,6878,8232,6898,8230,6918,8225,6936,8217,6952,8204,7013,8204,7012,8196,7012,8191,6893,8191,6860,8167,6860,8156,6917,8125,6922,8125,6949,8115,7012,8115,7012,8044,7009,8034xe" filled="true" fillcolor="#7f3f98" stroked="false">
                <v:path arrowok="t"/>
                <v:fill type="solid"/>
              </v:shape>
              <v:shape style="position:absolute;left:6798;top:7993;width:222;height:240" coordorigin="6798,7993" coordsize="222,240" path="m7013,8204l6952,8204,6952,8208,6952,8212,6954,8219,6955,8223,6956,8226,7019,8226,7016,8222,7014,8215,7013,8204xe" filled="true" fillcolor="#7f3f98" stroked="false">
                <v:path arrowok="t"/>
                <v:fill type="solid"/>
              </v:shape>
              <v:shape style="position:absolute;left:6798;top:7993;width:222;height:240" coordorigin="6798,7993" coordsize="222,240" path="m7012,8115l6949,8115,6949,8143,6949,8147,6911,8191,7012,8191,7012,8188,7012,8115xe" filled="true" fillcolor="#7f3f98" stroked="false">
                <v:path arrowok="t"/>
                <v:fill type="solid"/>
              </v:shape>
              <v:shape style="position:absolute;left:6798;top:7993;width:222;height:240" coordorigin="6798,7993" coordsize="222,240" path="m6923,7993l6899,7993,6886,7994,6822,8023,6805,8069,6867,8069,6868,8056,6872,8048,6887,8037,6896,8034,7009,8034,7008,8032,6958,7997,6935,7993,6923,7993xe" filled="true" fillcolor="#7f3f98" stroked="false">
                <v:path arrowok="t"/>
                <v:fill type="solid"/>
              </v:shape>
            </v:group>
            <v:group style="position:absolute;left:7034;top:7999;width:234;height:308" coordorigin="7034,7999" coordsize="234,308">
              <v:shape style="position:absolute;left:7034;top:7999;width:234;height:308" coordorigin="7034,7999" coordsize="234,308" path="m7056,8252l7056,8304,7062,8304,7081,8306,7087,8306,7107,8305,7162,8275,7172,8255,7086,8255,7080,8255,7056,8252xe" filled="true" fillcolor="#7f3f98" stroked="false">
                <v:path arrowok="t"/>
                <v:fill type="solid"/>
              </v:shape>
              <v:shape style="position:absolute;left:7034;top:7999;width:234;height:308" coordorigin="7034,7999" coordsize="234,308" path="m7100,7999l7034,7999,7114,8212,7115,8217,7116,8221,7116,8233,7114,8239,7106,8250,7100,8254,7092,8254,7086,8255,7172,8255,7172,8254,7209,8155,7152,8155,7100,7999xe" filled="true" fillcolor="#7f3f98" stroked="false">
                <v:path arrowok="t"/>
                <v:fill type="solid"/>
              </v:shape>
              <v:shape style="position:absolute;left:7034;top:7999;width:234;height:308" coordorigin="7034,7999" coordsize="234,308" path="m7267,7999l7202,7999,7153,8155,7209,8155,7267,7999xe" filled="true" fillcolor="#7f3f98" stroked="false">
                <v:path arrowok="t"/>
                <v:fill type="solid"/>
              </v:shape>
            </v:group>
            <v:group style="position:absolute;left:7291;top:8159;width:70;height:68" coordorigin="7291,8159" coordsize="70,68">
              <v:shape style="position:absolute;left:7291;top:8159;width:70;height:68" coordorigin="7291,8159" coordsize="70,68" path="m7291,8192l7360,8192e" filled="false" stroked="true" strokeweight="3.489pt" strokecolor="#7f3f98">
                <v:path arrowok="t"/>
              </v:shape>
            </v:group>
            <v:group style="position:absolute;left:7291;top:8003;width:70;height:68" coordorigin="7291,8003" coordsize="70,68">
              <v:shape style="position:absolute;left:7291;top:8003;width:70;height:68" coordorigin="7291,8003" coordsize="70,68" path="m7291,8037l7360,8037e" filled="false" stroked="true" strokeweight="3.488pt" strokecolor="#7f3f98">
                <v:path arrowok="t"/>
              </v:shape>
            </v:group>
            <v:group style="position:absolute;left:7542;top:7918;width:140;height:308" coordorigin="7542,7918" coordsize="140,308">
              <v:shape style="position:absolute;left:7542;top:7918;width:140;height:308" coordorigin="7542,7918" coordsize="140,308" path="m7542,7979l7542,8027,7619,8027,7619,8226,7682,8226,7682,7980,7553,7980,7542,7979xe" filled="true" fillcolor="#7f3f98" stroked="false">
                <v:path arrowok="t"/>
                <v:fill type="solid"/>
              </v:shape>
              <v:shape style="position:absolute;left:7542;top:7918;width:140;height:308" coordorigin="7542,7918" coordsize="140,308" path="m7682,7918l7632,7918,7630,7930,7626,7940,7563,7979,7553,7980,7682,7980,7682,7918xe" filled="true" fillcolor="#7f3f98" stroked="false">
                <v:path arrowok="t"/>
                <v:fill type="solid"/>
              </v:shape>
            </v:group>
            <v:group style="position:absolute;left:7763;top:7913;width:226;height:318" coordorigin="7763,7913" coordsize="226,318">
              <v:shape style="position:absolute;left:7763;top:7913;width:226;height:318" coordorigin="7763,7913" coordsize="226,318" path="m7862,7913l7806,7938,7772,7996,7763,8066,7763,8080,7764,8098,7782,8173,7823,8219,7891,8231,7909,8227,7933,8217,7947,8205,7964,8185,7967,8181,7863,8181,7853,8177,7827,8115,7825,8080,7826,8059,7834,7997,7867,7964,7966,7964,7960,7954,7945,7936,7929,7926,7906,7916,7887,7913,7862,7913xe" filled="true" fillcolor="#7f3f98" stroked="false">
                <v:path arrowok="t"/>
                <v:fill type="solid"/>
              </v:shape>
              <v:shape style="position:absolute;left:7763;top:7913;width:226;height:318" coordorigin="7763,7913" coordsize="226,318" path="m7966,7964l7884,7964,7891,7966,7903,7973,7926,8037,7927,8080,7926,8090,7917,8151,7889,8181,7967,8181,7987,8112,7989,8066,7988,8046,7986,8027,7983,8007,7978,7987,7971,7971,7966,7964xe" filled="true" fillcolor="#7f3f98" stroked="false">
                <v:path arrowok="t"/>
                <v:fill type="solid"/>
              </v:shape>
            </v:group>
            <v:group style="position:absolute;left:8025;top:8159;width:70;height:68" coordorigin="8025,8159" coordsize="70,68">
              <v:shape style="position:absolute;left:8025;top:8159;width:70;height:68" coordorigin="8025,8159" coordsize="70,68" path="m8025,8192l8094,8192e" filled="false" stroked="true" strokeweight="3.489pt" strokecolor="#7f3f98">
                <v:path arrowok="t"/>
              </v:shape>
            </v:group>
            <v:group style="position:absolute;left:8025;top:8003;width:70;height:68" coordorigin="8025,8003" coordsize="70,68">
              <v:shape style="position:absolute;left:8025;top:8003;width:70;height:68" coordorigin="8025,8003" coordsize="70,68" path="m8025,8037l8094,8037e" filled="false" stroked="true" strokeweight="3.488pt" strokecolor="#7f3f98">
                <v:path arrowok="t"/>
              </v:shape>
            </v:group>
            <v:group style="position:absolute;left:8130;top:7913;width:226;height:318" coordorigin="8130,7913" coordsize="226,318">
              <v:shape style="position:absolute;left:8130;top:7913;width:226;height:318" coordorigin="8130,7913" coordsize="226,318" path="m8229,7913l8173,7938,8139,7996,8130,8066,8130,8080,8131,8098,8149,8173,8190,8219,8258,8231,8276,8227,8299,8217,8314,8205,8331,8185,8334,8181,8230,8181,8220,8177,8194,8115,8192,8080,8193,8053,8204,7990,8234,7964,8333,7964,8327,7954,8312,7936,8296,7926,8273,7916,8254,7913,8229,7913xe" filled="true" fillcolor="#7f3f98" stroked="false">
                <v:path arrowok="t"/>
                <v:fill type="solid"/>
              </v:shape>
              <v:shape style="position:absolute;left:8130;top:7913;width:226;height:318" coordorigin="8130,7913" coordsize="226,318" path="m8333,7964l8251,7964,8258,7966,8270,7973,8293,8037,8294,8080,8293,8090,8284,8151,8256,8181,8334,8181,8354,8112,8356,8066,8355,8046,8353,8027,8350,8007,8345,7987,8337,7971,8333,7964xe" filled="true" fillcolor="#7f3f98" stroked="false">
                <v:path arrowok="t"/>
                <v:fill type="solid"/>
              </v:shape>
            </v:group>
            <v:group style="position:absolute;left:8375;top:7913;width:226;height:318" coordorigin="8375,7913" coordsize="226,318">
              <v:shape style="position:absolute;left:8375;top:7913;width:226;height:318" coordorigin="8375,7913" coordsize="226,318" path="m8473,7913l8417,7938,8384,7996,8375,8066,8375,8080,8376,8098,8393,8173,8434,8219,8502,8231,8521,8227,8544,8217,8559,8205,8576,8185,8578,8181,8475,8181,8465,8177,8439,8115,8437,8080,8437,8059,8445,7997,8479,7964,8578,7964,8572,7954,8556,7936,8541,7926,8517,7916,8499,7913,8473,7913xe" filled="true" fillcolor="#7f3f98" stroked="false">
                <v:path arrowok="t"/>
                <v:fill type="solid"/>
              </v:shape>
              <v:shape style="position:absolute;left:8375;top:7913;width:226;height:318" coordorigin="8375,7913" coordsize="226,318" path="m8578,7964l8496,7964,8503,7966,8515,7973,8537,8037,8538,8080,8538,8090,8529,8151,8500,8181,8578,8181,8599,8112,8601,8066,8600,8046,8598,8027,8594,8007,8589,7987,8582,7971,8578,7964xe" filled="true" fillcolor="#7f3f98" stroked="false">
                <v:path arrowok="t"/>
                <v:fill type="solid"/>
              </v:shape>
            </v:group>
            <v:group style="position:absolute;left:8607;top:7912;width:308;height:315" coordorigin="8607,7912" coordsize="308,315">
              <v:shape style="position:absolute;left:8607;top:7912;width:308;height:315" coordorigin="8607,7912" coordsize="308,315" path="m8797,7912l8726,7912,8607,8226,8677,8226,8702,8156,8888,8156,8869,8105,8720,8105,8761,7990,8826,7990,8797,7912xe" filled="true" fillcolor="#7f3f98" stroked="false">
                <v:path arrowok="t"/>
                <v:fill type="solid"/>
              </v:shape>
              <v:shape style="position:absolute;left:8607;top:7912;width:308;height:315" coordorigin="8607,7912" coordsize="308,315" path="m8888,8156l8819,8156,8843,8226,8915,8226,8888,8156xe" filled="true" fillcolor="#7f3f98" stroked="false">
                <v:path arrowok="t"/>
                <v:fill type="solid"/>
              </v:shape>
              <v:shape style="position:absolute;left:8607;top:7912;width:308;height:315" coordorigin="8607,7912" coordsize="308,315" path="m8826,7990l8761,7990,8801,8105,8869,8105,8826,7990xe" filled="true" fillcolor="#7f3f98" stroked="false">
                <v:path arrowok="t"/>
                <v:fill type="solid"/>
              </v:shape>
            </v:group>
            <v:group style="position:absolute;left:8942;top:7912;width:339;height:315" coordorigin="8942,7912" coordsize="339,315">
              <v:shape style="position:absolute;left:8942;top:7912;width:339;height:315" coordorigin="8942,7912" coordsize="339,315" path="m9039,7912l8942,7912,8942,8226,9006,8226,9006,8006,9071,8006,9039,7912xe" filled="true" fillcolor="#7f3f98" stroked="false">
                <v:path arrowok="t"/>
                <v:fill type="solid"/>
              </v:shape>
              <v:shape style="position:absolute;left:8942;top:7912;width:339;height:315" coordorigin="8942,7912" coordsize="339,315" path="m9071,8006l9007,8006,9084,8226,9138,8226,9172,8128,9113,8128,9071,8006xe" filled="true" fillcolor="#7f3f98" stroked="false">
                <v:path arrowok="t"/>
                <v:fill type="solid"/>
              </v:shape>
              <v:shape style="position:absolute;left:8942;top:7912;width:339;height:315" coordorigin="8942,7912" coordsize="339,315" path="m9280,8004l9215,8004,9215,8226,9280,8226,9280,8004xe" filled="true" fillcolor="#7f3f98" stroked="false">
                <v:path arrowok="t"/>
                <v:fill type="solid"/>
              </v:shape>
              <v:shape style="position:absolute;left:8942;top:7912;width:339;height:315" coordorigin="8942,7912" coordsize="339,315" path="m9280,7912l9183,7912,9113,8128,9172,8128,9215,8004,9280,8004,9280,7912xe" filled="true" fillcolor="#7f3f98" stroked="false">
                <v:path arrowok="t"/>
                <v:fill type="solid"/>
              </v:shape>
            </v:group>
            <v:group style="position:absolute;left:9334;top:8106;width:133;height:2" coordorigin="9334,8106" coordsize="133,2">
              <v:shape style="position:absolute;left:9334;top:8106;width:133;height:2" coordorigin="9334,8106" coordsize="133,0" path="m9334,8106l9466,8106e" filled="false" stroked="true" strokeweight="2.784pt" strokecolor="#7f3f98">
                <v:path arrowok="t"/>
              </v:shape>
            </v:group>
            <v:group style="position:absolute;left:9496;top:7912;width:232;height:320" coordorigin="9496,7912" coordsize="232,320">
              <v:shape style="position:absolute;left:9496;top:7912;width:232;height:320" coordorigin="9496,7912" coordsize="232,320" path="m9612,7912l9600,7912,9587,7914,9532,7940,9509,7999,9512,8019,9521,8037,9535,8051,9554,8060,9542,8064,9497,8121,9496,8146,9500,8165,9539,8214,9596,8231,9619,8232,9638,8230,9695,8206,9713,8185,9605,8185,9598,8184,9585,8179,9579,8176,9574,8171,9569,8167,9566,8161,9560,8148,9558,8141,9558,8133,9562,8112,9575,8096,9592,8087,9613,8084,9710,8084,9707,8079,9691,8068,9670,8060,9674,8058,9691,8049,9697,8042,9600,8042,9589,8039,9570,8025,9565,8015,9565,7995,9606,7959,9706,7959,9701,7951,9689,7939,9675,7929,9653,7918,9634,7914,9612,7912xe" filled="true" fillcolor="#7f3f98" stroked="false">
                <v:path arrowok="t"/>
                <v:fill type="solid"/>
              </v:shape>
              <v:shape style="position:absolute;left:9496;top:7912;width:232;height:320" coordorigin="9496,7912" coordsize="232,320" path="m9710,8084l9620,8084,9627,8085,9640,8090,9666,8126,9666,8141,9664,8148,9659,8161,9655,8167,9650,8171,9646,8176,9640,8179,9627,8184,9620,8185,9713,8185,9720,8175,9726,8156,9728,8135,9726,8117,9719,8099,9710,8084xe" filled="true" fillcolor="#7f3f98" stroked="false">
                <v:path arrowok="t"/>
                <v:fill type="solid"/>
              </v:shape>
              <v:shape style="position:absolute;left:9496;top:7912;width:232;height:320" coordorigin="9496,7912" coordsize="232,320" path="m9706,7959l9622,7959,9630,7961,9642,7967,9659,7998,9659,8015,9654,8025,9637,8039,9626,8042,9697,8042,9705,8034,9713,8016,9715,7995,9715,7987,9714,7979,9707,7960,9706,7959xe" filled="true" fillcolor="#7f3f98" stroked="false">
                <v:path arrowok="t"/>
                <v:fill type="solid"/>
              </v:shape>
            </v:group>
            <v:group style="position:absolute;left:9761;top:8159;width:70;height:68" coordorigin="9761,8159" coordsize="70,68">
              <v:shape style="position:absolute;left:9761;top:8159;width:70;height:68" coordorigin="9761,8159" coordsize="70,68" path="m9761,8192l9830,8192e" filled="false" stroked="true" strokeweight="3.489pt" strokecolor="#7f3f98">
                <v:path arrowok="t"/>
              </v:shape>
            </v:group>
            <v:group style="position:absolute;left:9761;top:8003;width:70;height:68" coordorigin="9761,8003" coordsize="70,68">
              <v:shape style="position:absolute;left:9761;top:8003;width:70;height:68" coordorigin="9761,8003" coordsize="70,68" path="m9761,8037l9830,8037e" filled="false" stroked="true" strokeweight="3.488pt" strokecolor="#7f3f98">
                <v:path arrowok="t"/>
              </v:shape>
            </v:group>
            <v:group style="position:absolute;left:9865;top:7912;width:227;height:320" coordorigin="9865,7912" coordsize="227,320">
              <v:shape style="position:absolute;left:9865;top:7912;width:227;height:320" coordorigin="9865,7912" coordsize="227,320" path="m9924,8120l9865,8138,9869,8156,9877,8178,9921,8220,9990,8232,10008,8229,10066,8199,10079,8181,9969,8181,9961,8179,9948,8173,9942,8169,9938,8163,9934,8158,9930,8151,9925,8136,9924,8128,9924,8120xe" filled="true" fillcolor="#7f3f98" stroked="false">
                <v:path arrowok="t"/>
                <v:fill type="solid"/>
              </v:shape>
              <v:shape style="position:absolute;left:9865;top:7912;width:227;height:320" coordorigin="9865,7912" coordsize="227,320" path="m9957,8043l9957,8087,9965,8087,9972,8087,10028,8120,10028,8148,10023,8159,10004,8177,9992,8181,10079,8181,10089,8162,10092,8144,10092,8118,10086,8100,10074,8081,10058,8069,10039,8061,10040,8060,10058,8051,10065,8043,9964,8043,9957,8043xe" filled="true" fillcolor="#7f3f98" stroked="false">
                <v:path arrowok="t"/>
                <v:fill type="solid"/>
              </v:shape>
              <v:shape style="position:absolute;left:9865;top:7912;width:227;height:320" coordorigin="9865,7912" coordsize="227,320" path="m10074,7964l9990,7964,10000,7967,10018,7981,10022,7991,10022,8013,9971,8043,10065,8043,10072,8036,10079,8018,10082,7998,10082,7984,10079,7972,10074,7964xe" filled="true" fillcolor="#7f3f98" stroked="false">
                <v:path arrowok="t"/>
                <v:fill type="solid"/>
              </v:shape>
              <v:shape style="position:absolute;left:9865;top:7912;width:227;height:320" coordorigin="9865,7912" coordsize="227,320" path="m9972,7912l9900,7944,9872,8019,9931,8017,9934,7996,9943,7979,9951,7969,9963,7964,10074,7964,10066,7950,10012,7917,9994,7913,9972,7912xe" filled="true" fillcolor="#7f3f98" stroked="false">
                <v:path arrowok="t"/>
                <v:fill type="solid"/>
              </v:shape>
            </v:group>
            <v:group style="position:absolute;left:10111;top:7913;width:226;height:318" coordorigin="10111,7913" coordsize="226,318">
              <v:shape style="position:absolute;left:10111;top:7913;width:226;height:318" coordorigin="10111,7913" coordsize="226,318" path="m10209,7913l10153,7938,10119,7996,10111,8066,10111,8080,10111,8098,10129,8173,10170,8219,10238,8231,10256,8227,10280,8217,10294,8205,10312,8185,10314,8181,10210,8181,10201,8177,10174,8115,10173,8080,10173,8053,10173,8044,10174,8037,10175,8029,10176,8021,10207,7966,10215,7964,10313,7964,10308,7954,10292,7936,10276,7926,10253,7916,10235,7913,10209,7913xe" filled="true" fillcolor="#7f3f98" stroked="false">
                <v:path arrowok="t"/>
                <v:fill type="solid"/>
              </v:shape>
              <v:shape style="position:absolute;left:10111;top:7913;width:226;height:318" coordorigin="10111,7913" coordsize="226,318" path="m10313,7964l10232,7964,10239,7966,10251,7973,10273,8037,10274,8080,10274,8091,10265,8151,10236,8181,10314,8181,10334,8112,10337,8066,10336,8046,10334,8027,10330,8007,10325,7987,10318,7971,10313,7964xe" filled="true" fillcolor="#7f3f98" stroked="false">
                <v:path arrowok="t"/>
                <v:fill type="solid"/>
              </v:shape>
            </v:group>
            <v:group style="position:absolute;left:10376;top:7912;width:251;height:315" coordorigin="10376,7912" coordsize="251,315">
              <v:shape style="position:absolute;left:10376;top:7912;width:251;height:315" coordorigin="10376,7912" coordsize="251,315" path="m10518,7912l10376,7912,10376,8226,10445,8226,10445,8114,10531,8113,10602,8082,10617,8060,10445,8060,10445,7966,10616,7966,10611,7956,10596,7938,10581,7928,10559,7917,10540,7913,10518,7912xe" filled="true" fillcolor="#7f3f98" stroked="false">
                <v:path arrowok="t"/>
                <v:fill type="solid"/>
              </v:shape>
              <v:shape style="position:absolute;left:10376;top:7912;width:251;height:315" coordorigin="10376,7912" coordsize="251,315" path="m10616,7966l10507,7966,10514,7966,10529,7969,10560,8003,10560,8023,10507,8060,10617,8060,10625,8038,10627,8026,10627,8011,10625,7992,10619,7972,10616,7966xe" filled="true" fillcolor="#7f3f98" stroked="false">
                <v:path arrowok="t"/>
                <v:fill type="solid"/>
              </v:shape>
            </v:group>
            <v:group style="position:absolute;left:10670;top:7912;width:339;height:315" coordorigin="10670,7912" coordsize="339,315">
              <v:shape style="position:absolute;left:10670;top:7912;width:339;height:315" coordorigin="10670,7912" coordsize="339,315" path="m10767,7912l10670,7912,10670,8226,10734,8226,10734,8006,10799,8006,10767,7912xe" filled="true" fillcolor="#7f3f98" stroked="false">
                <v:path arrowok="t"/>
                <v:fill type="solid"/>
              </v:shape>
              <v:shape style="position:absolute;left:10670;top:7912;width:339;height:315" coordorigin="10670,7912" coordsize="339,315" path="m10799,8006l10735,8006,10812,8226,10865,8226,10899,8128,10840,8128,10799,8006xe" filled="true" fillcolor="#7f3f98" stroked="false">
                <v:path arrowok="t"/>
                <v:fill type="solid"/>
              </v:shape>
              <v:shape style="position:absolute;left:10670;top:7912;width:339;height:315" coordorigin="10670,7912" coordsize="339,315" path="m11008,8004l10943,8004,10943,8226,11008,8226,11008,8004xe" filled="true" fillcolor="#7f3f98" stroked="false">
                <v:path arrowok="t"/>
                <v:fill type="solid"/>
              </v:shape>
              <v:shape style="position:absolute;left:10670;top:7912;width:339;height:315" coordorigin="10670,7912" coordsize="339,315" path="m11008,7912l10911,7912,10841,8128,10899,8128,10942,8004,11008,8004,11008,7912xe" filled="true" fillcolor="#7f3f98" stroked="false">
                <v:path arrowok="t"/>
                <v:fill type="solid"/>
              </v:shape>
            </v:group>
            <v:group style="position:absolute;left:4293;top:8429;width:400;height:394" coordorigin="4293,8429" coordsize="400,394">
              <v:shape style="position:absolute;left:4293;top:8429;width:400;height:394" coordorigin="4293,8429" coordsize="400,394" path="m4477,8780l4383,8780,4398,8794,4471,8818,4537,8822,4692,8823,4693,8785,4569,8785,4546,8785,4525,8784,4505,8783,4487,8781,4477,8780xe" filled="true" fillcolor="#00a650" stroked="false">
                <v:path arrowok="t"/>
                <v:fill type="solid"/>
              </v:shape>
              <v:shape style="position:absolute;left:4293;top:8429;width:400;height:394" coordorigin="4293,8429" coordsize="400,394" path="m4410,8533l4296,8533,4296,8567,4354,8581,4342,8599,4330,8615,4318,8630,4307,8643,4307,8675,4367,8677,4360,8698,4353,8717,4310,8780,4293,8797,4336,8813,4350,8798,4366,8787,4383,8780,4477,8780,4471,8779,4404,8747,4390,8725,4396,8708,4402,8688,4408,8665,4408,8639,4365,8627,4378,8610,4390,8594,4400,8578,4410,8562,4410,8533xe" filled="true" fillcolor="#00a650" stroked="false">
                <v:path arrowok="t"/>
                <v:fill type="solid"/>
              </v:shape>
              <v:shape style="position:absolute;left:4293;top:8429;width:400;height:394" coordorigin="4293,8429" coordsize="400,394" path="m4693,8782l4626,8785,4569,8785,4693,8785,4693,8782xe" filled="true" fillcolor="#00a650" stroked="false">
                <v:path arrowok="t"/>
                <v:fill type="solid"/>
              </v:shape>
              <v:shape style="position:absolute;left:4293;top:8429;width:400;height:394" coordorigin="4293,8429" coordsize="400,394" path="m4590,8734l4599,8770,4654,8770,4665,8767,4671,8761,4679,8754,4683,8744,4683,8736,4630,8736,4590,8734xe" filled="true" fillcolor="#00a650" stroked="false">
                <v:path arrowok="t"/>
                <v:fill type="solid"/>
              </v:shape>
              <v:shape style="position:absolute;left:4293;top:8429;width:400;height:394" coordorigin="4293,8429" coordsize="400,394" path="m4683,8438l4430,8438,4430,8492,4430,8594,4422,8674,4403,8730,4437,8757,4459,8682,4467,8619,4468,8471,4683,8471,4683,8438xe" filled="true" fillcolor="#00a650" stroked="false">
                <v:path arrowok="t"/>
                <v:fill type="solid"/>
              </v:shape>
              <v:shape style="position:absolute;left:4293;top:8429;width:400;height:394" coordorigin="4293,8429" coordsize="400,394" path="m4683,8471l4645,8471,4645,8730,4640,8735,4630,8736,4683,8736,4683,8471xe" filled="true" fillcolor="#00a650" stroked="false">
                <v:path arrowok="t"/>
                <v:fill type="solid"/>
              </v:shape>
              <v:shape style="position:absolute;left:4293;top:8429;width:400;height:394" coordorigin="4293,8429" coordsize="400,394" path="m4623,8626l4487,8626,4487,8727,4623,8727,4623,8694,4521,8694,4521,8658,4623,8658,4623,8626xe" filled="true" fillcolor="#00a650" stroked="false">
                <v:path arrowok="t"/>
                <v:fill type="solid"/>
              </v:shape>
              <v:shape style="position:absolute;left:4293;top:8429;width:400;height:394" coordorigin="4293,8429" coordsize="400,394" path="m4623,8658l4589,8658,4589,8694,4623,8694,4623,8658xe" filled="true" fillcolor="#00a650" stroked="false">
                <v:path arrowok="t"/>
                <v:fill type="solid"/>
              </v:shape>
              <v:shape style="position:absolute;left:4293;top:8429;width:400;height:394" coordorigin="4293,8429" coordsize="400,394" path="m4573,8593l4537,8593,4537,8615,4573,8615,4573,8593xe" filled="true" fillcolor="#00a650" stroked="false">
                <v:path arrowok="t"/>
                <v:fill type="solid"/>
              </v:shape>
              <v:shape style="position:absolute;left:4293;top:8429;width:400;height:394" coordorigin="4293,8429" coordsize="400,394" path="m4635,8560l4479,8560,4479,8593,4635,8593,4635,8560xe" filled="true" fillcolor="#00a650" stroked="false">
                <v:path arrowok="t"/>
                <v:fill type="solid"/>
              </v:shape>
              <v:shape style="position:absolute;left:4293;top:8429;width:400;height:394" coordorigin="4293,8429" coordsize="400,394" path="m4573,8535l4537,8535,4537,8560,4573,8560,4573,8535xe" filled="true" fillcolor="#00a650" stroked="false">
                <v:path arrowok="t"/>
                <v:fill type="solid"/>
              </v:shape>
              <v:shape style="position:absolute;left:4293;top:8429;width:400;height:394" coordorigin="4293,8429" coordsize="400,394" path="m4630,8502l4480,8502,4480,8535,4630,8535,4630,8502xe" filled="true" fillcolor="#00a650" stroked="false">
                <v:path arrowok="t"/>
                <v:fill type="solid"/>
              </v:shape>
              <v:shape style="position:absolute;left:4293;top:8429;width:400;height:394" coordorigin="4293,8429" coordsize="400,394" path="m4346,8429l4321,8459,4336,8475,4348,8492,4359,8507,4369,8522,4397,8492,4386,8476,4374,8461,4360,8445,4346,8429xe" filled="true" fillcolor="#00a650" stroked="false">
                <v:path arrowok="t"/>
                <v:fill type="solid"/>
              </v:shape>
              <v:shape style="position:absolute;left:4293;top:8429;width:400;height:394" coordorigin="4293,8429" coordsize="400,394" path="m4573,8480l4537,8480,4537,8502,4573,8502,4573,8480xe" filled="true" fillcolor="#00a650" stroked="false">
                <v:path arrowok="t"/>
                <v:fill type="solid"/>
              </v:shape>
            </v:group>
            <v:group style="position:absolute;left:4738;top:8452;width:396;height:361" coordorigin="4738,8452" coordsize="396,361">
              <v:shape style="position:absolute;left:4738;top:8452;width:396;height:361" coordorigin="4738,8452" coordsize="396,361" path="m5133,8774l4738,8774,4738,8813,5133,8813,5133,8774xe" filled="true" fillcolor="#00a650" stroked="false">
                <v:path arrowok="t"/>
                <v:fill type="solid"/>
              </v:shape>
              <v:shape style="position:absolute;left:4738;top:8452;width:396;height:361" coordorigin="4738,8452" coordsize="396,361" path="m4919,8619l4874,8619,4843,8774,4888,8774,4919,8619xe" filled="true" fillcolor="#00a650" stroked="false">
                <v:path arrowok="t"/>
                <v:fill type="solid"/>
              </v:shape>
              <v:shape style="position:absolute;left:4738;top:8452;width:396;height:361" coordorigin="4738,8452" coordsize="396,361" path="m5071,8581l4779,8581,4779,8619,5027,8619,5027,8774,5071,8774,5071,8581xe" filled="true" fillcolor="#00a650" stroked="false">
                <v:path arrowok="t"/>
                <v:fill type="solid"/>
              </v:shape>
              <v:shape style="position:absolute;left:4738;top:8452;width:396;height:361" coordorigin="4738,8452" coordsize="396,361" path="m4944,8491l4899,8491,4881,8581,4926,8581,4944,8491xe" filled="true" fillcolor="#00a650" stroked="false">
                <v:path arrowok="t"/>
                <v:fill type="solid"/>
              </v:shape>
              <v:shape style="position:absolute;left:4738;top:8452;width:396;height:361" coordorigin="4738,8452" coordsize="396,361" path="m5120,8452l4752,8452,4752,8491,5120,8491,5120,8452xe" filled="true" fillcolor="#00a650" stroked="false">
                <v:path arrowok="t"/>
                <v:fill type="solid"/>
              </v:shape>
            </v:group>
            <v:group style="position:absolute;left:5210;top:8572;width:336;height:115" coordorigin="5210,8572" coordsize="336,115">
              <v:shape style="position:absolute;left:5210;top:8572;width:336;height:115" coordorigin="5210,8572" coordsize="336,115" path="m5387,8611l5301,8611,5316,8615,5334,8624,5359,8640,5373,8650,5391,8661,5412,8674,5430,8681,5449,8685,5471,8686,5488,8682,5506,8674,5525,8662,5545,8647,5545,8646,5449,8646,5431,8639,5410,8627,5397,8618,5387,8611xe" filled="true" fillcolor="#00a650" stroked="false">
                <v:path arrowok="t"/>
                <v:fill type="solid"/>
              </v:shape>
              <v:shape style="position:absolute;left:5210;top:8572;width:336;height:115" coordorigin="5210,8572" coordsize="336,115" path="m5284,8572l5267,8576,5249,8584,5230,8595,5210,8610,5216,8658,5236,8641,5254,8628,5271,8618,5286,8613,5301,8611,5387,8611,5382,8608,5364,8597,5343,8583,5325,8577,5306,8573,5284,8572xe" filled="true" fillcolor="#00a650" stroked="false">
                <v:path arrowok="t"/>
                <v:fill type="solid"/>
              </v:shape>
              <v:shape style="position:absolute;left:5210;top:8572;width:336;height:115" coordorigin="5210,8572" coordsize="336,115" path="m5534,8603l5481,8640,5449,8646,5545,8646,5534,8603xe" filled="true" fillcolor="#00a650" stroked="false">
                <v:path arrowok="t"/>
                <v:fill type="solid"/>
              </v:shape>
            </v:group>
            <v:group style="position:absolute;left:5689;top:8813;width:268;height:2" coordorigin="5689,8813" coordsize="268,2">
              <v:shape style="position:absolute;left:5689;top:8813;width:268;height:2" coordorigin="5689,8813" coordsize="268,0" path="m5689,8813l5957,8813e" filled="false" stroked="true" strokeweight="1.922pt" strokecolor="#00a650">
                <v:path arrowok="t"/>
              </v:shape>
            </v:group>
            <v:group style="position:absolute;left:5710;top:8485;width:2;height:272" coordorigin="5710,8485" coordsize="2,272">
              <v:shape style="position:absolute;left:5710;top:8485;width:2;height:272" coordorigin="5710,8485" coordsize="0,272" path="m5710,8485l5710,8757e" filled="false" stroked="true" strokeweight="2.234pt" strokecolor="#00a650">
                <v:path arrowok="t"/>
              </v:shape>
            </v:group>
            <v:group style="position:absolute;left:5689;top:8616;width:268;height:2" coordorigin="5689,8616" coordsize="268,2">
              <v:shape style="position:absolute;left:5689;top:8616;width:268;height:2" coordorigin="5689,8616" coordsize="268,0" path="m5689,8616l5957,8616e" filled="false" stroked="true" strokeweight="2.2pt" strokecolor="#00a650">
                <v:path arrowok="t"/>
              </v:shape>
            </v:group>
            <v:group style="position:absolute;left:5689;top:8463;width:268;height:2" coordorigin="5689,8463" coordsize="268,2">
              <v:shape style="position:absolute;left:5689;top:8463;width:268;height:2" coordorigin="5689,8463" coordsize="268,0" path="m5689,8463l5957,8463e" filled="false" stroked="true" strokeweight="2.3pt" strokecolor="#00a650">
                <v:path arrowok="t"/>
              </v:shape>
            </v:group>
            <v:group style="position:absolute;left:5935;top:8484;width:2;height:274" coordorigin="5935,8484" coordsize="2,274">
              <v:shape style="position:absolute;left:5935;top:8484;width:2;height:274" coordorigin="5935,8484" coordsize="0,274" path="m5935,8484l5935,8758e" filled="false" stroked="true" strokeweight="2.256pt" strokecolor="#00a650">
                <v:path arrowok="t"/>
              </v:shape>
            </v:group>
            <v:group style="position:absolute;left:6500;top:8799;width:396;height:2" coordorigin="6500,8799" coordsize="396,2">
              <v:shape style="position:absolute;left:6500;top:8799;width:396;height:2" coordorigin="6500,8799" coordsize="396,0" path="m6500,8799l6895,8799e" filled="false" stroked="true" strokeweight="2.169pt" strokecolor="#00a650">
                <v:path arrowok="t"/>
              </v:shape>
            </v:group>
            <v:group style="position:absolute;left:6677;top:8431;width:2;height:348" coordorigin="6677,8431" coordsize="2,348">
              <v:shape style="position:absolute;left:6677;top:8431;width:2;height:348" coordorigin="6677,8431" coordsize="0,348" path="m6677,8431l6677,8779e" filled="false" stroked="true" strokeweight="2.322pt" strokecolor="#00a650">
                <v:path arrowok="t"/>
              </v:shape>
            </v:group>
            <v:group style="position:absolute;left:6654;top:8579;width:219;height:2" coordorigin="6654,8579" coordsize="219,2">
              <v:shape style="position:absolute;left:6654;top:8579;width:219;height:2" coordorigin="6654,8579" coordsize="219,0" path="m6654,8579l6873,8579e" filled="false" stroked="true" strokeweight="2.1pt" strokecolor="#00a650">
                <v:path arrowok="t"/>
              </v:shape>
            </v:group>
            <v:group style="position:absolute;left:6935;top:8428;width:404;height:403" coordorigin="6935,8428" coordsize="404,403">
              <v:shape style="position:absolute;left:6935;top:8428;width:404;height:403" coordorigin="6935,8428" coordsize="404,403" path="m7172,8658l7127,8658,7127,8830,7172,8830,7172,8658xe" filled="true" fillcolor="#00a650" stroked="false">
                <v:path arrowok="t"/>
                <v:fill type="solid"/>
              </v:shape>
              <v:shape style="position:absolute;left:6935;top:8428;width:404;height:403" coordorigin="6935,8428" coordsize="404,403" path="m7339,8617l6935,8617,6935,8658,7339,8658,7339,8617xe" filled="true" fillcolor="#00a650" stroked="false">
                <v:path arrowok="t"/>
                <v:fill type="solid"/>
              </v:shape>
              <v:shape style="position:absolute;left:6935;top:8428;width:404;height:403" coordorigin="6935,8428" coordsize="404,403" path="m7172,8522l7127,8522,7127,8617,7172,8617,7172,8522xe" filled="true" fillcolor="#00a650" stroked="false">
                <v:path arrowok="t"/>
                <v:fill type="solid"/>
              </v:shape>
              <v:shape style="position:absolute;left:6935;top:8428;width:404;height:403" coordorigin="6935,8428" coordsize="404,403" path="m7043,8428l7011,8481,6972,8528,6941,8557,6984,8585,6998,8571,7011,8556,7024,8540,7036,8522,7320,8522,7320,8483,7068,8472,7078,8455,7087,8436,7043,8428xe" filled="true" fillcolor="#00a650" stroked="false">
                <v:path arrowok="t"/>
                <v:fill type="solid"/>
              </v:shape>
            </v:group>
            <v:group style="position:absolute;left:7428;top:8463;width:105;height:321" coordorigin="7428,8463" coordsize="105,321">
              <v:shape style="position:absolute;left:7428;top:8463;width:105;height:321" coordorigin="7428,8463" coordsize="105,321" path="m7532,8463l7497,8466,7487,8483,7472,8496,7452,8503,7428,8506,7428,8536,7488,8536,7488,8784,7532,8784,7532,8463xe" filled="true" fillcolor="#00a650" stroked="false">
                <v:path arrowok="t"/>
                <v:fill type="solid"/>
              </v:shape>
            </v:group>
            <v:group style="position:absolute;left:7674;top:8459;width:226;height:328" coordorigin="7674,8459" coordsize="226,328">
              <v:shape style="position:absolute;left:7674;top:8459;width:226;height:328" coordorigin="7674,8459" coordsize="226,328" path="m7769,8459l7708,8493,7682,8552,7674,8643,7676,8671,7697,8736,7760,8781,7808,8786,7827,8781,7844,8773,7859,8761,7871,8747,7874,8742,7771,8742,7757,8736,7724,8666,7720,8600,7722,8577,7751,8512,7793,8501,7870,8501,7866,8495,7852,8482,7835,8471,7816,8464,7794,8460,7769,8459xe" filled="true" fillcolor="#00a650" stroked="false">
                <v:path arrowok="t"/>
                <v:fill type="solid"/>
              </v:shape>
              <v:shape style="position:absolute;left:7674;top:8459;width:226;height:328" coordorigin="7674,8459" coordsize="226,328" path="m7870,8501l7793,8501,7811,8506,7827,8518,7851,8574,7854,8623,7854,8630,7846,8693,7798,8741,7771,8742,7874,8742,7895,8682,7900,8623,7899,8605,7897,8577,7893,8552,7886,8530,7877,8511,7870,8501xe" filled="true" fillcolor="#00a650" stroked="false">
                <v:path arrowok="t"/>
                <v:fill type="solid"/>
              </v:shape>
            </v:group>
            <v:group style="position:absolute;left:7980;top:8731;width:57;height:57" coordorigin="7980,8731" coordsize="57,57">
              <v:shape style="position:absolute;left:7980;top:8731;width:57;height:57" coordorigin="7980,8731" coordsize="57,57" path="m7980,8759l8037,8759e" filled="false" stroked="true" strokeweight="2.916pt" strokecolor="#00a650">
                <v:path arrowok="t"/>
              </v:shape>
            </v:group>
            <v:group style="position:absolute;left:7980;top:8593;width:57;height:57" coordorigin="7980,8593" coordsize="57,57">
              <v:shape style="position:absolute;left:7980;top:8593;width:57;height:57" coordorigin="7980,8593" coordsize="57,57" path="m7980,8621l8037,8621e" filled="false" stroked="true" strokeweight="2.915pt" strokecolor="#00a650">
                <v:path arrowok="t"/>
              </v:shape>
            </v:group>
            <v:group style="position:absolute;left:8117;top:8459;width:226;height:328" coordorigin="8117,8459" coordsize="226,328">
              <v:shape style="position:absolute;left:8117;top:8459;width:226;height:328" coordorigin="8117,8459" coordsize="226,328" path="m8212,8459l8151,8493,8125,8552,8117,8643,8119,8671,8140,8736,8203,8781,8251,8786,8270,8781,8287,8773,8302,8761,8314,8747,8317,8742,8214,8742,8200,8736,8167,8666,8163,8600,8165,8577,8194,8512,8236,8501,8313,8501,8309,8495,8295,8482,8278,8471,8259,8464,8237,8460,8212,8459xe" filled="true" fillcolor="#00a650" stroked="false">
                <v:path arrowok="t"/>
                <v:fill type="solid"/>
              </v:shape>
              <v:shape style="position:absolute;left:8117;top:8459;width:226;height:328" coordorigin="8117,8459" coordsize="226,328" path="m8313,8501l8236,8501,8254,8506,8270,8518,8294,8574,8297,8623,8297,8630,8289,8693,8241,8741,8214,8742,8317,8742,8338,8682,8343,8623,8342,8605,8340,8577,8336,8552,8329,8530,8320,8511,8313,8501xe" filled="true" fillcolor="#00a650" stroked="false">
                <v:path arrowok="t"/>
                <v:fill type="solid"/>
              </v:shape>
            </v:group>
            <v:group style="position:absolute;left:8403;top:8459;width:226;height:328" coordorigin="8403,8459" coordsize="226,328">
              <v:shape style="position:absolute;left:8403;top:8459;width:226;height:328" coordorigin="8403,8459" coordsize="226,328" path="m8498,8459l8437,8493,8411,8552,8403,8643,8405,8671,8426,8736,8489,8781,8537,8786,8556,8781,8573,8773,8588,8761,8600,8747,8603,8742,8500,8742,8486,8736,8453,8666,8449,8600,8451,8577,8480,8512,8522,8501,8599,8501,8595,8495,8581,8482,8564,8471,8545,8464,8523,8460,8498,8459xe" filled="true" fillcolor="#00a650" stroked="false">
                <v:path arrowok="t"/>
                <v:fill type="solid"/>
              </v:shape>
              <v:shape style="position:absolute;left:8403;top:8459;width:226;height:328" coordorigin="8403,8459" coordsize="226,328" path="m8599,8501l8522,8501,8540,8506,8556,8518,8580,8574,8583,8623,8583,8630,8575,8693,8527,8741,8500,8742,8603,8742,8624,8682,8629,8623,8628,8605,8626,8577,8622,8552,8615,8530,8606,8511,8599,8501xe" filled="true" fillcolor="#00a650" stroked="false">
                <v:path arrowok="t"/>
                <v:fill type="solid"/>
              </v:shape>
            </v:group>
            <v:group style="position:absolute;left:8711;top:8572;width:336;height:115" coordorigin="8711,8572" coordsize="336,115">
              <v:shape style="position:absolute;left:8711;top:8572;width:336;height:115" coordorigin="8711,8572" coordsize="336,115" path="m8888,8611l8802,8611,8817,8615,8835,8624,8860,8640,8874,8650,8892,8661,8913,8674,8931,8681,8950,8685,8972,8686,8989,8682,9007,8674,9026,8662,9046,8647,9046,8646,8950,8646,8932,8639,8911,8627,8898,8618,8888,8611xe" filled="true" fillcolor="#00a650" stroked="false">
                <v:path arrowok="t"/>
                <v:fill type="solid"/>
              </v:shape>
              <v:shape style="position:absolute;left:8711;top:8572;width:336;height:115" coordorigin="8711,8572" coordsize="336,115" path="m8785,8572l8768,8576,8750,8584,8731,8595,8711,8610,8717,8658,8737,8641,8755,8628,8772,8618,8788,8613,8802,8611,8888,8611,8883,8608,8866,8597,8844,8583,8826,8577,8807,8573,8785,8572xe" filled="true" fillcolor="#00a650" stroked="false">
                <v:path arrowok="t"/>
                <v:fill type="solid"/>
              </v:shape>
              <v:shape style="position:absolute;left:8711;top:8572;width:336;height:115" coordorigin="8711,8572" coordsize="336,115" path="m9035,8603l8982,8640,8950,8646,9046,8646,9035,8603xe" filled="true" fillcolor="#00a650" stroked="false">
                <v:path arrowok="t"/>
                <v:fill type="solid"/>
              </v:shape>
            </v:group>
            <v:group style="position:absolute;left:9121;top:8448;width:396;height:379" coordorigin="9121,8448" coordsize="396,379">
              <v:shape style="position:absolute;left:9121;top:8448;width:396;height:379" coordorigin="9121,8448" coordsize="396,379" path="m9317,8488l9272,8488,9272,8827,9317,8827,9328,8615,9408,8615,9350,8579,9317,8559,9317,8488xe" filled="true" fillcolor="#00a650" stroked="false">
                <v:path arrowok="t"/>
                <v:fill type="solid"/>
              </v:shape>
              <v:shape style="position:absolute;left:9121;top:8448;width:396;height:379" coordorigin="9121,8448" coordsize="396,379" path="m9408,8615l9328,8615,9342,8624,9356,8634,9406,8671,9444,8700,9468,8656,9451,8644,9434,8633,9417,8621,9408,8615xe" filled="true" fillcolor="#00a650" stroked="false">
                <v:path arrowok="t"/>
                <v:fill type="solid"/>
              </v:shape>
              <v:shape style="position:absolute;left:9121;top:8448;width:396;height:379" coordorigin="9121,8448" coordsize="396,379" path="m9516,8448l9121,8448,9121,8488,9516,8488,9516,8448xe" filled="true" fillcolor="#00a650" stroked="false">
                <v:path arrowok="t"/>
                <v:fill type="solid"/>
              </v:shape>
            </v:group>
            <v:group style="position:absolute;left:9556;top:8428;width:404;height:403" coordorigin="9556,8428" coordsize="404,403">
              <v:shape style="position:absolute;left:9556;top:8428;width:404;height:403" coordorigin="9556,8428" coordsize="404,403" path="m9793,8658l9748,8658,9748,8830,9793,8830,9793,8658xe" filled="true" fillcolor="#00a650" stroked="false">
                <v:path arrowok="t"/>
                <v:fill type="solid"/>
              </v:shape>
              <v:shape style="position:absolute;left:9556;top:8428;width:404;height:403" coordorigin="9556,8428" coordsize="404,403" path="m9960,8617l9556,8617,9556,8658,9960,8658,9960,8617xe" filled="true" fillcolor="#00a650" stroked="false">
                <v:path arrowok="t"/>
                <v:fill type="solid"/>
              </v:shape>
              <v:shape style="position:absolute;left:9556;top:8428;width:404;height:403" coordorigin="9556,8428" coordsize="404,403" path="m9793,8522l9748,8522,9748,8617,9793,8617,9793,8522xe" filled="true" fillcolor="#00a650" stroked="false">
                <v:path arrowok="t"/>
                <v:fill type="solid"/>
              </v:shape>
              <v:shape style="position:absolute;left:9556;top:8428;width:404;height:403" coordorigin="9556,8428" coordsize="404,403" path="m9664,8428l9632,8481,9593,8528,9562,8557,9605,8585,9619,8571,9632,8556,9645,8540,9657,8522,9941,8522,9941,8483,9689,8472,9699,8455,9708,8436,9664,8428xe" filled="true" fillcolor="#00a650" stroked="false">
                <v:path arrowok="t"/>
                <v:fill type="solid"/>
              </v:shape>
            </v:group>
            <v:group style="position:absolute;left:10007;top:8458;width:230;height:330" coordorigin="10007,8458" coordsize="230,330">
              <v:shape style="position:absolute;left:10007;top:8458;width:230;height:330" coordorigin="10007,8458" coordsize="230,330" path="m10120,8458l10060,8471,10021,8532,10021,8559,10028,8577,10040,8594,10056,8610,10038,8623,10024,8638,10015,8655,10009,8675,10007,8697,10009,8717,10045,8768,10124,8788,10145,8786,10217,8751,10222,8744,10112,8744,10086,8739,10068,8728,10057,8712,10053,8691,10056,8672,10064,8655,10081,8638,10100,8631,10122,8629,10211,8629,10202,8620,10183,8606,10201,8593,10206,8587,10119,8587,10099,8584,10082,8575,10071,8566,10065,8556,10065,8541,10070,8524,10082,8512,10104,8505,10136,8503,10214,8503,10202,8487,10182,8470,10164,8463,10143,8459,10120,8458xe" filled="true" fillcolor="#00a650" stroked="false">
                <v:path arrowok="t"/>
                <v:fill type="solid"/>
              </v:shape>
              <v:shape style="position:absolute;left:10007;top:8458;width:230;height:330" coordorigin="10007,8458" coordsize="230,330" path="m10211,8629l10122,8629,10142,8631,10160,8638,10178,8652,10187,8669,10190,8691,10190,8693,10143,8741,10112,8744,10222,8744,10228,8734,10234,8715,10236,8693,10236,8691,10234,8670,10227,8651,10217,8635,10211,8629xe" filled="true" fillcolor="#00a650" stroked="false">
                <v:path arrowok="t"/>
                <v:fill type="solid"/>
              </v:shape>
              <v:shape style="position:absolute;left:10007;top:8458;width:230;height:330" coordorigin="10007,8458" coordsize="230,330" path="m10214,8503l10136,8503,10160,8510,10173,8523,10178,8543,10178,8556,10173,8566,10159,8577,10142,8585,10119,8587,10206,8587,10214,8577,10222,8559,10225,8538,10222,8520,10215,8504,10214,8503xe" filled="true" fillcolor="#00a650" stroked="false">
                <v:path arrowok="t"/>
                <v:fill type="solid"/>
              </v:shape>
            </v:group>
            <v:group style="position:absolute;left:10315;top:8731;width:57;height:57" coordorigin="10315,8731" coordsize="57,57">
              <v:shape style="position:absolute;left:10315;top:8731;width:57;height:57" coordorigin="10315,8731" coordsize="57,57" path="m10315,8759l10372,8759e" filled="false" stroked="true" strokeweight="2.916pt" strokecolor="#00a650">
                <v:path arrowok="t"/>
              </v:shape>
            </v:group>
            <v:group style="position:absolute;left:10315;top:8593;width:57;height:57" coordorigin="10315,8593" coordsize="57,57">
              <v:shape style="position:absolute;left:10315;top:8593;width:57;height:57" coordorigin="10315,8593" coordsize="57,57" path="m10315,8621l10372,8621e" filled="false" stroked="true" strokeweight="2.915pt" strokecolor="#00a650">
                <v:path arrowok="t"/>
              </v:shape>
            </v:group>
            <v:group style="position:absolute;left:10456;top:8458;width:222;height:329" coordorigin="10456,8458" coordsize="222,329">
              <v:shape style="position:absolute;left:10456;top:8458;width:222;height:329" coordorigin="10456,8458" coordsize="222,329" path="m10497,8694l10456,8721,10464,8739,10475,8754,10553,8786,10582,8787,10600,8783,10618,8777,10637,8767,10657,8753,10661,8747,10552,8747,10532,8742,10515,8732,10505,8716,10497,8694xe" filled="true" fillcolor="#00a650" stroked="false">
                <v:path arrowok="t"/>
                <v:fill type="solid"/>
              </v:shape>
              <v:shape style="position:absolute;left:10456;top:8458;width:222;height:329" coordorigin="10456,8458" coordsize="222,329" path="m10654,8502l10581,8502,10603,8510,10616,8524,10621,8546,10617,8567,10607,8583,10597,8594,10586,8599,10523,8599,10523,8638,10601,8643,10631,8699,10625,8718,10611,8734,10597,8741,10578,8745,10552,8747,10661,8747,10668,8736,10675,8717,10677,8696,10676,8677,10670,8659,10659,8638,10647,8622,10639,8604,10651,8591,10659,8574,10664,8553,10665,8527,10659,8509,10654,8502xe" filled="true" fillcolor="#00a650" stroked="false">
                <v:path arrowok="t"/>
                <v:fill type="solid"/>
              </v:shape>
              <v:shape style="position:absolute;left:10456;top:8458;width:222;height:329" coordorigin="10456,8458" coordsize="222,329" path="m10548,8458l10487,8481,10458,8536,10506,8536,10515,8521,10530,8510,10552,8504,10581,8502,10654,8502,10647,8492,10630,8475,10615,8467,10598,8462,10575,8459,10548,8458xe" filled="true" fillcolor="#00a650" stroked="false">
                <v:path arrowok="t"/>
                <v:fill type="solid"/>
              </v:shape>
            </v:group>
            <v:group style="position:absolute;left:10738;top:8459;width:226;height:328" coordorigin="10738,8459" coordsize="226,328">
              <v:shape style="position:absolute;left:10738;top:8459;width:226;height:328" coordorigin="10738,8459" coordsize="226,328" path="m10833,8459l10772,8493,10746,8552,10738,8643,10741,8671,10761,8736,10824,8781,10872,8786,10891,8781,10908,8773,10923,8761,10935,8747,10938,8742,10835,8742,10821,8736,10788,8666,10784,8600,10786,8577,10815,8512,10857,8501,10934,8501,10930,8495,10916,8482,10899,8471,10880,8464,10858,8460,10833,8459xe" filled="true" fillcolor="#00a650" stroked="false">
                <v:path arrowok="t"/>
                <v:fill type="solid"/>
              </v:shape>
              <v:shape style="position:absolute;left:10738;top:8459;width:226;height:328" coordorigin="10738,8459" coordsize="226,328" path="m10934,8501l10857,8501,10875,8506,10891,8518,10915,8574,10918,8623,10918,8630,10910,8693,10863,8741,10835,8742,10938,8742,10959,8682,10964,8623,10963,8605,10961,8577,10957,8552,10950,8530,10941,8511,10934,8501xe" filled="true" fillcolor="#00a650" stroked="false">
                <v:path arrowok="t"/>
                <v:fill type="solid"/>
              </v:shape>
              <v:shape style="position:absolute;left:3838;top:8998;width:3011;height:389" type="#_x0000_t75" stroked="false">
                <v:imagedata r:id="rId12" o:title=""/>
              </v:shape>
            </v:group>
            <v:group style="position:absolute;left:7350;top:9000;width:385;height:360" coordorigin="7350,9000" coordsize="385,360">
              <v:shape style="position:absolute;left:7350;top:9000;width:385;height:360" coordorigin="7350,9000" coordsize="385,360" path="m7734,9356l7559,9356,7629,9357,7688,9358,7720,9359,7735,9360,7734,9356xe" filled="true" fillcolor="#006fba" stroked="false">
                <v:path arrowok="t"/>
                <v:fill type="solid"/>
              </v:shape>
              <v:shape style="position:absolute;left:7350;top:9000;width:385;height:360" coordorigin="7350,9000" coordsize="385,360" path="m7350,9316l7355,9360,7369,9359,7400,9358,7458,9357,7734,9356,7729,9321,7545,9321,7486,9321,7419,9320,7382,9318,7365,9317,7350,9316xe" filled="true" fillcolor="#006fba" stroked="false">
                <v:path arrowok="t"/>
                <v:fill type="solid"/>
              </v:shape>
              <v:shape style="position:absolute;left:7350;top:9000;width:385;height:360" coordorigin="7350,9000" coordsize="385,360" path="m7728,9317l7713,9318,7679,9319,7640,9320,7545,9321,7729,9321,7728,9317xe" filled="true" fillcolor="#006fba" stroked="false">
                <v:path arrowok="t"/>
                <v:fill type="solid"/>
              </v:shape>
              <v:shape style="position:absolute;left:7350;top:9000;width:385;height:360" coordorigin="7350,9000" coordsize="385,360" path="m7520,9000l7502,9001,7503,9013,7504,9029,7504,9051,7504,9077,7505,9108,7486,9321,7545,9321,7545,9145,7696,9145,7686,9108,7545,9108,7545,9040,7546,9031,7549,9017,7552,9012,7557,9008,7559,9006,7559,9002,7556,9001,7520,9000xe" filled="true" fillcolor="#006fba" stroked="false">
                <v:path arrowok="t"/>
                <v:fill type="solid"/>
              </v:shape>
              <v:shape style="position:absolute;left:7350;top:9000;width:385;height:360" coordorigin="7350,9000" coordsize="385,360" path="m7696,9145l7545,9145,7621,9145,7644,9145,7665,9146,7682,9147,7697,9148,7696,9145xe" filled="true" fillcolor="#006fba" stroked="false">
                <v:path arrowok="t"/>
                <v:fill type="solid"/>
              </v:shape>
              <v:shape style="position:absolute;left:7350;top:9000;width:385;height:360" coordorigin="7350,9000" coordsize="385,360" path="m7686,9106l7668,9107,7648,9108,7626,9108,7545,9108,7686,9108,7686,9106xe" filled="true" fillcolor="#006fba" stroked="false">
                <v:path arrowok="t"/>
                <v:fill type="solid"/>
              </v:shape>
            </v:group>
            <v:group style="position:absolute;left:7797;top:8997;width:374;height:395" coordorigin="7797,8997" coordsize="374,395">
              <v:shape style="position:absolute;left:7797;top:8997;width:374;height:395" coordorigin="7797,8997" coordsize="374,395" path="m8169,9242l7974,9242,7973,9330,7973,9349,7972,9369,7970,9391,8015,9379,8014,9357,8013,9338,8012,9320,8034,9243,8169,9243xe" filled="true" fillcolor="#006fba" stroked="false">
                <v:path arrowok="t"/>
                <v:fill type="solid"/>
              </v:shape>
              <v:shape style="position:absolute;left:7797;top:8997;width:374;height:395" coordorigin="7797,8997" coordsize="374,395" path="m8169,9243l8034,9243,8079,9243,8138,9245,8170,9246,8169,9243xe" filled="true" fillcolor="#006fba" stroked="false">
                <v:path arrowok="t"/>
                <v:fill type="solid"/>
              </v:shape>
              <v:shape style="position:absolute;left:7797;top:8997;width:374;height:395" coordorigin="7797,8997" coordsize="374,395" path="m7797,9201l7809,9246,7843,9244,7903,9243,8169,9242,8156,9205,8012,9205,7954,9205,7889,9205,7850,9204,7814,9202,7797,9201xe" filled="true" fillcolor="#006fba" stroked="false">
                <v:path arrowok="t"/>
                <v:fill type="solid"/>
              </v:shape>
              <v:shape style="position:absolute;left:7797;top:8997;width:374;height:395" coordorigin="7797,8997" coordsize="374,395" path="m8154,9202l8117,9204,8077,9205,8012,9205,8156,9205,8154,9202xe" filled="true" fillcolor="#006fba" stroked="false">
                <v:path arrowok="t"/>
                <v:fill type="solid"/>
              </v:shape>
              <v:shape style="position:absolute;left:7797;top:8997;width:374;height:395" coordorigin="7797,8997" coordsize="374,395" path="m8140,9094l7974,9094,7954,9205,8012,9205,8025,9094,8140,9094xe" filled="true" fillcolor="#006fba" stroked="false">
                <v:path arrowok="t"/>
                <v:fill type="solid"/>
              </v:shape>
              <v:shape style="position:absolute;left:7797;top:8997;width:374;height:395" coordorigin="7797,8997" coordsize="374,395" path="m7891,8997l7866,9072,7833,9130,7824,9146,7818,9160,7836,9164,7856,9164,7867,9148,7878,9132,7888,9114,7898,9094,8140,9094,8140,9058,8000,9058,7924,9047,7935,9027,7943,9017,7948,9013,7950,9011,7950,9008,7948,9007,7931,9004,7912,9000,7891,8997xe" filled="true" fillcolor="#006fba" stroked="false">
                <v:path arrowok="t"/>
                <v:fill type="solid"/>
              </v:shape>
              <v:shape style="position:absolute;left:7797;top:8997;width:374;height:395" coordorigin="7797,8997" coordsize="374,395" path="m8140,9094l8025,9094,8079,9094,8118,9095,8131,9095,8140,9096,8140,9094xe" filled="true" fillcolor="#006fba" stroked="false">
                <v:path arrowok="t"/>
                <v:fill type="solid"/>
              </v:shape>
              <v:shape style="position:absolute;left:7797;top:8997;width:374;height:395" coordorigin="7797,8997" coordsize="374,395" path="m8140,9056l8132,9057,8120,9057,8104,9058,8000,9058,8140,9058,8140,9056xe" filled="true" fillcolor="#006fba" stroked="false">
                <v:path arrowok="t"/>
                <v:fill type="solid"/>
              </v:shape>
            </v:group>
            <v:group style="position:absolute;left:8263;top:9045;width:81;height:316" coordorigin="8263,9045" coordsize="81,316">
              <v:shape style="position:absolute;left:8263;top:9045;width:81;height:316" coordorigin="8263,9045" coordsize="81,316" path="m8344,9045l8282,9045,8263,9076,8313,9076,8313,9361,8344,9361,8344,9045xe" filled="true" fillcolor="#006fba" stroked="false">
                <v:path arrowok="t"/>
                <v:fill type="solid"/>
              </v:shape>
              <v:shape style="position:absolute;left:8459;top:8997;width:2997;height:394" type="#_x0000_t75" stroked="false">
                <v:imagedata r:id="rId13" o:title=""/>
              </v:shape>
            </v:group>
            <v:group style="position:absolute;left:3543;top:9581;width:389;height:368" coordorigin="3543,9581" coordsize="389,368">
              <v:shape style="position:absolute;left:3543;top:9581;width:389;height:368" coordorigin="3543,9581" coordsize="389,368" path="m3606,9798l3605,9949,3634,9947,3648,9935,3668,9934,3707,9934,3871,9934,3870,9911,3736,9911,3634,9911,3640,9820,3659,9820,3699,9819,3870,9818,3870,9798,3742,9798,3606,9798xe" filled="true" fillcolor="#f15d27" stroked="false">
                <v:path arrowok="t"/>
                <v:fill type="solid"/>
              </v:shape>
              <v:shape style="position:absolute;left:3543;top:9581;width:389;height:368" coordorigin="3543,9581" coordsize="389,368" path="m3871,9934l3749,9934,3839,9934,3840,9948,3871,9947,3871,9934xe" filled="true" fillcolor="#f15d27" stroked="false">
                <v:path arrowok="t"/>
                <v:fill type="solid"/>
              </v:shape>
              <v:shape style="position:absolute;left:3543;top:9581;width:389;height:368" coordorigin="3543,9581" coordsize="389,368" path="m3870,9818l3840,9818,3840,9910,3822,9910,3803,9911,3736,9911,3870,9911,3870,9818xe" filled="true" fillcolor="#f15d27" stroked="false">
                <v:path arrowok="t"/>
                <v:fill type="solid"/>
              </v:shape>
              <v:shape style="position:absolute;left:3543;top:9581;width:389;height:368" coordorigin="3543,9581" coordsize="389,368" path="m3870,9796l3864,9796,3857,9797,3842,9797,3817,9798,3742,9798,3870,9798,3870,9796xe" filled="true" fillcolor="#f15d27" stroked="false">
                <v:path arrowok="t"/>
                <v:fill type="solid"/>
              </v:shape>
              <v:shape style="position:absolute;left:3543;top:9581;width:389;height:368" coordorigin="3543,9581" coordsize="389,368" path="m3881,9607l3851,9607,3842,9664,3841,9669,3840,9675,3837,9690,3836,9698,3833,9707,3832,9711,3829,9724,3655,9725,3543,9725,3545,9750,3636,9748,3931,9748,3931,9725,3655,9725,3931,9725,3931,9724,3900,9724,3860,9719,3863,9707,3867,9689,3872,9666,3877,9636,3881,9612,3881,9607xe" filled="true" fillcolor="#f15d27" stroked="false">
                <v:path arrowok="t"/>
                <v:fill type="solid"/>
              </v:shape>
              <v:shape style="position:absolute;left:3543;top:9581;width:389;height:368" coordorigin="3543,9581" coordsize="389,368" path="m3931,9722l3900,9724,3931,9724,3931,9722xe" filled="true" fillcolor="#f15d27" stroked="false">
                <v:path arrowok="t"/>
                <v:fill type="solid"/>
              </v:shape>
              <v:shape style="position:absolute;left:3543;top:9581;width:389;height:368" coordorigin="3543,9581" coordsize="389,368" path="m3586,9582l3587,9611,3668,9611,3810,9607,3881,9607,3882,9594,3882,9584,3652,9584,3586,9582xe" filled="true" fillcolor="#f15d27" stroked="false">
                <v:path arrowok="t"/>
                <v:fill type="solid"/>
              </v:shape>
              <v:shape style="position:absolute;left:3543;top:9581;width:389;height:368" coordorigin="3543,9581" coordsize="389,368" path="m3882,9581l3762,9584,3652,9584,3882,9584,3882,9581xe" filled="true" fillcolor="#f15d27" stroked="false">
                <v:path arrowok="t"/>
                <v:fill type="solid"/>
              </v:shape>
            </v:group>
            <v:group style="position:absolute;left:3983;top:9593;width:388;height:309" coordorigin="3983,9593" coordsize="388,309">
              <v:shape style="position:absolute;left:3983;top:9593;width:388;height:309" coordorigin="3983,9593" coordsize="388,309" path="m4164,9593l4088,9610,4041,9650,4033,9692,4036,9712,4097,9770,4173,9781,4202,9780,4278,9758,4280,9756,4166,9756,4148,9755,4088,9736,4064,9679,4069,9661,4116,9624,4182,9616,4275,9616,4265,9610,4250,9604,4233,9599,4213,9596,4190,9594,4164,9593xe" filled="true" fillcolor="#f15d27" stroked="false">
                <v:path arrowok="t"/>
                <v:fill type="solid"/>
              </v:shape>
              <v:shape style="position:absolute;left:3983;top:9593;width:388;height:309" coordorigin="3983,9593" coordsize="388,309" path="m4275,9616l4182,9616,4201,9617,4222,9621,4275,9651,4287,9692,4287,9696,4247,9743,4166,9756,4280,9756,4295,9744,4308,9728,4316,9710,4318,9689,4317,9674,4312,9655,4302,9639,4286,9624,4275,9616xe" filled="true" fillcolor="#f15d27" stroked="false">
                <v:path arrowok="t"/>
                <v:fill type="solid"/>
              </v:shape>
              <v:shape style="position:absolute;left:3983;top:9593;width:388;height:309" coordorigin="3983,9593" coordsize="388,309" path="m3983,9872l3983,9902,4010,9901,4141,9898,4371,9898,4365,9872,4051,9872,3983,9872xe" filled="true" fillcolor="#f15d27" stroked="false">
                <v:path arrowok="t"/>
                <v:fill type="solid"/>
              </v:shape>
              <v:shape style="position:absolute;left:3983;top:9593;width:388;height:309" coordorigin="3983,9593" coordsize="388,309" path="m4112,9798l4095,9798,4096,9816,4096,9872,4051,9872,4254,9872,4254,9872,4127,9872,4127,9818,4127,9816,4130,9809,4131,9806,4131,9802,4128,9800,4119,9798,4112,9798xe" filled="true" fillcolor="#f15d27" stroked="false">
                <v:path arrowok="t"/>
                <v:fill type="solid"/>
              </v:shape>
              <v:shape style="position:absolute;left:3983;top:9593;width:388;height:309" coordorigin="3983,9593" coordsize="388,309" path="m4364,9867l4348,9868,4289,9871,4281,9872,4266,9872,4254,9872,4365,9872,4364,9867xe" filled="true" fillcolor="#f15d27" stroked="false">
                <v:path arrowok="t"/>
                <v:fill type="solid"/>
              </v:shape>
              <v:shape style="position:absolute;left:3983;top:9593;width:388;height:309" coordorigin="3983,9593" coordsize="388,309" path="m4236,9798l4220,9798,4223,9853,4223,9858,4223,9866,4222,9870,4222,9872,4254,9872,4254,9816,4254,9814,4256,9807,4256,9805,4256,9802,4254,9800,4243,9799,4236,9798xe" filled="true" fillcolor="#f15d27" stroked="false">
                <v:path arrowok="t"/>
                <v:fill type="solid"/>
              </v:shape>
            </v:group>
            <v:group style="position:absolute;left:4446;top:9562;width:330;height:387" coordorigin="4446,9562" coordsize="330,387">
              <v:shape style="position:absolute;left:4446;top:9562;width:330;height:387" coordorigin="4446,9562" coordsize="330,387" path="m4749,9562l4737,9562,4736,9565,4736,9580,4737,9600,4737,9626,4737,9666,4736,9777,4769,9769,4768,9753,4768,9732,4768,9706,4767,9666,4768,9583,4769,9580,4770,9573,4771,9571,4771,9567,4768,9566,4758,9563,4749,9562xe" filled="true" fillcolor="#f15d27" stroked="false">
                <v:path arrowok="t"/>
                <v:fill type="solid"/>
              </v:shape>
              <v:shape style="position:absolute;left:4446;top:9562;width:330;height:387" coordorigin="4446,9562" coordsize="330,387" path="m4504,9860l4505,9908,4504,9948,4696,9948,4724,9948,4768,9949,4776,9949,4776,9925,4598,9925,4589,9925,4545,9925,4537,9924,4537,9883,4769,9882,4768,9861,4689,9861,4577,9861,4504,9860xe" filled="true" fillcolor="#f15d27" stroked="false">
                <v:path arrowok="t"/>
                <v:fill type="solid"/>
              </v:shape>
              <v:shape style="position:absolute;left:4446;top:9562;width:330;height:387" coordorigin="4446,9562" coordsize="330,387" path="m4776,9922l4769,9923,4761,9923,4721,9924,4678,9925,4776,9925,4776,9922xe" filled="true" fillcolor="#f15d27" stroked="false">
                <v:path arrowok="t"/>
                <v:fill type="solid"/>
              </v:shape>
              <v:shape style="position:absolute;left:4446;top:9562;width:330;height:387" coordorigin="4446,9562" coordsize="330,387" path="m4768,9821l4643,9821,4716,9822,4736,9822,4736,9860,4728,9860,4696,9861,4689,9861,4768,9861,4768,9840,4768,9821xe" filled="true" fillcolor="#f15d27" stroked="false">
                <v:path arrowok="t"/>
                <v:fill type="solid"/>
              </v:shape>
              <v:shape style="position:absolute;left:4446;top:9562;width:330;height:387" coordorigin="4446,9562" coordsize="330,387" path="m4499,9798l4500,9823,4580,9821,4600,9821,4768,9821,4768,9799,4704,9799,4564,9799,4540,9799,4505,9798,4499,9798xe" filled="true" fillcolor="#f15d27" stroked="false">
                <v:path arrowok="t"/>
                <v:fill type="solid"/>
              </v:shape>
              <v:shape style="position:absolute;left:4446;top:9562;width:330;height:387" coordorigin="4446,9562" coordsize="330,387" path="m4768,9798l4758,9798,4715,9799,4704,9799,4768,9799,4768,9798xe" filled="true" fillcolor="#f15d27" stroked="false">
                <v:path arrowok="t"/>
                <v:fill type="solid"/>
              </v:shape>
              <v:shape style="position:absolute;left:4446;top:9562;width:330;height:387" coordorigin="4446,9562" coordsize="330,387" path="m4540,9595l4466,9626,4446,9683,4450,9702,4503,9752,4573,9760,4593,9756,4612,9750,4628,9741,4634,9737,4534,9737,4514,9731,4496,9721,4485,9709,4478,9691,4477,9665,4485,9647,4500,9632,4516,9624,4535,9619,4559,9617,4629,9617,4623,9613,4608,9606,4583,9598,4564,9596,4540,9595xe" filled="true" fillcolor="#f15d27" stroked="false">
                <v:path arrowok="t"/>
                <v:fill type="solid"/>
              </v:shape>
              <v:shape style="position:absolute;left:4446;top:9562;width:330;height:387" coordorigin="4446,9562" coordsize="330,387" path="m4629,9617l4559,9617,4577,9620,4595,9628,4615,9641,4626,9658,4630,9679,4627,9696,4561,9736,4534,9737,4634,9737,4638,9734,4646,9725,4657,9705,4660,9693,4660,9665,4657,9654,4652,9642,4641,9628,4629,9617xe" filled="true" fillcolor="#f15d27" stroked="false">
                <v:path arrowok="t"/>
                <v:fill type="solid"/>
              </v:shape>
            </v:group>
            <v:group style="position:absolute;left:4887;top:9715;width:343;height:83" coordorigin="4887,9715" coordsize="343,83">
              <v:shape style="position:absolute;left:4887;top:9715;width:343;height:83" coordorigin="4887,9715" coordsize="343,83" path="m5070,9743l4989,9743,4999,9745,5011,9750,5024,9756,5041,9765,5065,9779,5082,9788,5100,9795,5117,9797,5144,9797,5162,9792,5183,9782,5197,9771,5200,9769,5128,9769,5117,9766,5105,9761,5092,9755,5075,9746,5070,9743xe" filled="true" fillcolor="#f15d27" stroked="false">
                <v:path arrowok="t"/>
                <v:fill type="solid"/>
              </v:shape>
              <v:shape style="position:absolute;left:4887;top:9715;width:343;height:83" coordorigin="4887,9715" coordsize="343,83" path="m4972,9715l4903,9754,4887,9769,4921,9772,4938,9759,4951,9751,4961,9746,4971,9743,5070,9743,5052,9732,5034,9723,5016,9717,4999,9715,4972,9715xe" filled="true" fillcolor="#f15d27" stroked="false">
                <v:path arrowok="t"/>
                <v:fill type="solid"/>
              </v:shape>
              <v:shape style="position:absolute;left:4887;top:9715;width:343;height:83" coordorigin="4887,9715" coordsize="343,83" path="m5195,9739l5179,9753,5165,9761,5155,9766,5145,9769,5200,9769,5213,9758,5229,9743,5195,9739xe" filled="true" fillcolor="#f15d27" stroked="false">
                <v:path arrowok="t"/>
                <v:fill type="solid"/>
              </v:shape>
            </v:group>
            <v:group style="position:absolute;left:5326;top:9562;width:330;height:387" coordorigin="5326,9562" coordsize="330,387">
              <v:shape style="position:absolute;left:5326;top:9562;width:330;height:387" coordorigin="5326,9562" coordsize="330,387" path="m5629,9562l5617,9562,5616,9565,5616,9580,5617,9600,5617,9626,5617,9666,5616,9777,5649,9769,5648,9753,5648,9732,5648,9706,5647,9666,5648,9583,5649,9580,5650,9573,5651,9571,5651,9567,5648,9566,5638,9563,5629,9562xe" filled="true" fillcolor="#f15d27" stroked="false">
                <v:path arrowok="t"/>
                <v:fill type="solid"/>
              </v:shape>
              <v:shape style="position:absolute;left:5326;top:9562;width:330;height:387" coordorigin="5326,9562" coordsize="330,387" path="m5384,9860l5385,9908,5384,9948,5576,9948,5604,9948,5648,9949,5656,9949,5656,9925,5478,9925,5469,9925,5425,9925,5417,9924,5417,9883,5649,9882,5648,9861,5569,9861,5457,9861,5384,9860xe" filled="true" fillcolor="#f15d27" stroked="false">
                <v:path arrowok="t"/>
                <v:fill type="solid"/>
              </v:shape>
              <v:shape style="position:absolute;left:5326;top:9562;width:330;height:387" coordorigin="5326,9562" coordsize="330,387" path="m5656,9922l5649,9923,5641,9923,5601,9924,5558,9925,5656,9925,5656,9922xe" filled="true" fillcolor="#f15d27" stroked="false">
                <v:path arrowok="t"/>
                <v:fill type="solid"/>
              </v:shape>
              <v:shape style="position:absolute;left:5326;top:9562;width:330;height:387" coordorigin="5326,9562" coordsize="330,387" path="m5648,9821l5523,9821,5596,9822,5616,9822,5616,9860,5608,9860,5576,9861,5569,9861,5648,9861,5648,9840,5648,9821xe" filled="true" fillcolor="#f15d27" stroked="false">
                <v:path arrowok="t"/>
                <v:fill type="solid"/>
              </v:shape>
              <v:shape style="position:absolute;left:5326;top:9562;width:330;height:387" coordorigin="5326,9562" coordsize="330,387" path="m5379,9798l5380,9823,5460,9821,5480,9821,5648,9821,5648,9799,5584,9799,5444,9799,5420,9799,5385,9798,5379,9798xe" filled="true" fillcolor="#f15d27" stroked="false">
                <v:path arrowok="t"/>
                <v:fill type="solid"/>
              </v:shape>
              <v:shape style="position:absolute;left:5326;top:9562;width:330;height:387" coordorigin="5326,9562" coordsize="330,387" path="m5648,9798l5638,9798,5595,9799,5584,9799,5648,9799,5648,9798xe" filled="true" fillcolor="#f15d27" stroked="false">
                <v:path arrowok="t"/>
                <v:fill type="solid"/>
              </v:shape>
              <v:shape style="position:absolute;left:5326;top:9562;width:330;height:387" coordorigin="5326,9562" coordsize="330,387" path="m5420,9595l5346,9626,5326,9683,5330,9702,5383,9752,5453,9760,5473,9756,5492,9750,5508,9741,5514,9737,5414,9737,5394,9731,5376,9721,5365,9709,5358,9691,5357,9665,5365,9647,5380,9632,5396,9624,5415,9619,5439,9617,5509,9617,5503,9613,5488,9606,5463,9598,5444,9596,5420,9595xe" filled="true" fillcolor="#f15d27" stroked="false">
                <v:path arrowok="t"/>
                <v:fill type="solid"/>
              </v:shape>
              <v:shape style="position:absolute;left:5326;top:9562;width:330;height:387" coordorigin="5326,9562" coordsize="330,387" path="m5509,9617l5439,9617,5457,9620,5475,9628,5495,9641,5506,9658,5510,9679,5507,9696,5441,9736,5414,9737,5514,9737,5518,9734,5526,9725,5537,9705,5540,9693,5540,9665,5537,9654,5532,9642,5521,9628,5509,9617xe" filled="true" fillcolor="#f15d27" stroked="false">
                <v:path arrowok="t"/>
                <v:fill type="solid"/>
              </v:shape>
            </v:group>
            <v:group style="position:absolute;left:5743;top:9593;width:388;height:309" coordorigin="5743,9593" coordsize="388,309">
              <v:shape style="position:absolute;left:5743;top:9593;width:388;height:309" coordorigin="5743,9593" coordsize="388,309" path="m5924,9593l5848,9610,5801,9650,5793,9692,5796,9712,5857,9770,5933,9781,5962,9780,6038,9758,6040,9756,5926,9756,5908,9755,5848,9736,5824,9679,5829,9661,5876,9624,5942,9616,6035,9616,6025,9610,6010,9604,5993,9599,5973,9596,5950,9594,5924,9593xe" filled="true" fillcolor="#f15d27" stroked="false">
                <v:path arrowok="t"/>
                <v:fill type="solid"/>
              </v:shape>
              <v:shape style="position:absolute;left:5743;top:9593;width:388;height:309" coordorigin="5743,9593" coordsize="388,309" path="m6035,9616l5942,9616,5961,9617,5982,9621,6035,9651,6047,9692,6047,9696,6007,9743,5926,9756,6040,9756,6055,9744,6068,9728,6076,9710,6078,9689,6077,9674,6072,9655,6062,9639,6046,9624,6035,9616xe" filled="true" fillcolor="#f15d27" stroked="false">
                <v:path arrowok="t"/>
                <v:fill type="solid"/>
              </v:shape>
              <v:shape style="position:absolute;left:5743;top:9593;width:388;height:309" coordorigin="5743,9593" coordsize="388,309" path="m5743,9872l5743,9902,5770,9901,5901,9898,6131,9898,6125,9872,5811,9872,5743,9872xe" filled="true" fillcolor="#f15d27" stroked="false">
                <v:path arrowok="t"/>
                <v:fill type="solid"/>
              </v:shape>
              <v:shape style="position:absolute;left:5743;top:9593;width:388;height:309" coordorigin="5743,9593" coordsize="388,309" path="m5872,9798l5855,9798,5856,9816,5856,9872,5811,9872,6014,9872,6014,9872,5887,9872,5887,9818,5887,9816,5890,9809,5891,9806,5891,9802,5888,9800,5879,9798,5872,9798xe" filled="true" fillcolor="#f15d27" stroked="false">
                <v:path arrowok="t"/>
                <v:fill type="solid"/>
              </v:shape>
              <v:shape style="position:absolute;left:5743;top:9593;width:388;height:309" coordorigin="5743,9593" coordsize="388,309" path="m6124,9867l6108,9868,6049,9871,6041,9872,6026,9872,6014,9872,6125,9872,6124,9867xe" filled="true" fillcolor="#f15d27" stroked="false">
                <v:path arrowok="t"/>
                <v:fill type="solid"/>
              </v:shape>
              <v:shape style="position:absolute;left:5743;top:9593;width:388;height:309" coordorigin="5743,9593" coordsize="388,309" path="m5996,9798l5980,9798,5983,9853,5983,9858,5983,9866,5982,9870,5982,9872,6014,9872,6014,9816,6014,9814,6016,9807,6016,9805,6016,9802,6014,9800,6003,9799,5996,9798xe" filled="true" fillcolor="#f15d27" stroked="false">
                <v:path arrowok="t"/>
                <v:fill type="solid"/>
              </v:shape>
            </v:group>
            <v:group style="position:absolute;left:6206;top:9562;width:330;height:387" coordorigin="6206,9562" coordsize="330,387">
              <v:shape style="position:absolute;left:6206;top:9562;width:330;height:387" coordorigin="6206,9562" coordsize="330,387" path="m6509,9562l6497,9562,6496,9565,6496,9580,6497,9600,6497,9626,6497,9666,6496,9777,6529,9769,6528,9753,6528,9732,6528,9706,6527,9666,6528,9583,6529,9580,6530,9573,6531,9571,6531,9567,6528,9566,6518,9563,6509,9562xe" filled="true" fillcolor="#f15d27" stroked="false">
                <v:path arrowok="t"/>
                <v:fill type="solid"/>
              </v:shape>
              <v:shape style="position:absolute;left:6206;top:9562;width:330;height:387" coordorigin="6206,9562" coordsize="330,387" path="m6264,9860l6265,9908,6264,9948,6456,9948,6484,9948,6528,9949,6536,9949,6536,9925,6358,9925,6349,9925,6305,9925,6297,9924,6297,9883,6529,9882,6528,9861,6449,9861,6337,9861,6264,9860xe" filled="true" fillcolor="#f15d27" stroked="false">
                <v:path arrowok="t"/>
                <v:fill type="solid"/>
              </v:shape>
              <v:shape style="position:absolute;left:6206;top:9562;width:330;height:387" coordorigin="6206,9562" coordsize="330,387" path="m6536,9922l6529,9923,6521,9923,6481,9924,6438,9925,6536,9925,6536,9922xe" filled="true" fillcolor="#f15d27" stroked="false">
                <v:path arrowok="t"/>
                <v:fill type="solid"/>
              </v:shape>
              <v:shape style="position:absolute;left:6206;top:9562;width:330;height:387" coordorigin="6206,9562" coordsize="330,387" path="m6528,9821l6403,9821,6476,9822,6496,9822,6496,9860,6488,9860,6456,9861,6449,9861,6528,9861,6528,9840,6528,9821xe" filled="true" fillcolor="#f15d27" stroked="false">
                <v:path arrowok="t"/>
                <v:fill type="solid"/>
              </v:shape>
              <v:shape style="position:absolute;left:6206;top:9562;width:330;height:387" coordorigin="6206,9562" coordsize="330,387" path="m6259,9798l6260,9823,6340,9821,6360,9821,6528,9821,6528,9799,6464,9799,6324,9799,6300,9799,6265,9798,6259,9798xe" filled="true" fillcolor="#f15d27" stroked="false">
                <v:path arrowok="t"/>
                <v:fill type="solid"/>
              </v:shape>
              <v:shape style="position:absolute;left:6206;top:9562;width:330;height:387" coordorigin="6206,9562" coordsize="330,387" path="m6528,9798l6518,9798,6475,9799,6464,9799,6528,9799,6528,9798xe" filled="true" fillcolor="#f15d27" stroked="false">
                <v:path arrowok="t"/>
                <v:fill type="solid"/>
              </v:shape>
              <v:shape style="position:absolute;left:6206;top:9562;width:330;height:387" coordorigin="6206,9562" coordsize="330,387" path="m6300,9595l6226,9626,6206,9683,6210,9702,6263,9752,6333,9760,6353,9756,6372,9750,6388,9741,6394,9737,6294,9737,6274,9731,6256,9721,6245,9709,6238,9691,6237,9665,6245,9647,6260,9632,6276,9624,6295,9619,6319,9617,6389,9617,6383,9613,6368,9606,6343,9598,6324,9596,6300,9595xe" filled="true" fillcolor="#f15d27" stroked="false">
                <v:path arrowok="t"/>
                <v:fill type="solid"/>
              </v:shape>
              <v:shape style="position:absolute;left:6206;top:9562;width:330;height:387" coordorigin="6206,9562" coordsize="330,387" path="m6389,9617l6319,9617,6337,9620,6355,9628,6375,9641,6386,9658,6390,9679,6387,9696,6321,9736,6294,9737,6394,9737,6398,9734,6406,9725,6417,9705,6420,9693,6420,9665,6417,9654,6412,9642,6401,9628,6389,9617xe" filled="true" fillcolor="#f15d27" stroked="false">
                <v:path arrowok="t"/>
                <v:fill type="solid"/>
              </v:shape>
            </v:group>
            <v:group style="position:absolute;left:6762;top:9582;width:392;height:320" coordorigin="6762,9582" coordsize="392,320">
              <v:shape style="position:absolute;left:6762;top:9582;width:392;height:320" coordorigin="6762,9582" coordsize="392,320" path="m6961,9582l6886,9590,6823,9626,6807,9690,6812,9710,6869,9756,6931,9768,6956,9769,6973,9768,7035,9760,7073,9744,6962,9744,6943,9744,6864,9725,6836,9673,6839,9654,6900,9614,6972,9609,7068,9609,7060,9603,7043,9596,7025,9590,7005,9586,6984,9583,6961,9582xe" filled="true" fillcolor="#f15d27" stroked="false">
                <v:path arrowok="t"/>
                <v:fill type="solid"/>
              </v:shape>
              <v:shape style="position:absolute;left:6762;top:9582;width:392;height:320" coordorigin="6762,9582" coordsize="392,320" path="m7068,9609l6972,9609,6991,9611,7010,9615,7064,9643,7077,9682,7075,9695,7025,9737,6962,9744,7073,9744,7087,9733,7099,9717,7106,9698,7108,9675,7108,9668,7104,9649,7094,9631,7080,9616,7068,9609xe" filled="true" fillcolor="#f15d27" stroked="false">
                <v:path arrowok="t"/>
                <v:fill type="solid"/>
              </v:shape>
              <v:shape style="position:absolute;left:6762;top:9582;width:392;height:320" coordorigin="6762,9582" coordsize="392,320" path="m6762,9870l6762,9902,6975,9900,7153,9900,7141,9873,6941,9873,6831,9872,6762,9870xe" filled="true" fillcolor="#f15d27" stroked="false">
                <v:path arrowok="t"/>
                <v:fill type="solid"/>
              </v:shape>
              <v:shape style="position:absolute;left:6762;top:9582;width:392;height:320" coordorigin="6762,9582" coordsize="392,320" path="m7153,9900l6975,9900,7117,9902,7147,9902,7154,9902,7153,9900xe" filled="true" fillcolor="#f15d27" stroked="false">
                <v:path arrowok="t"/>
                <v:fill type="solid"/>
              </v:shape>
              <v:shape style="position:absolute;left:6762;top:9582;width:392;height:320" coordorigin="6762,9582" coordsize="392,320" path="m6956,9785l6940,9785,6941,9812,6941,9873,6973,9873,6973,9806,6974,9803,6976,9796,6977,9794,6977,9789,6974,9787,6964,9785,6956,9785xe" filled="true" fillcolor="#f15d27" stroked="false">
                <v:path arrowok="t"/>
                <v:fill type="solid"/>
              </v:shape>
              <v:shape style="position:absolute;left:6762;top:9582;width:392;height:320" coordorigin="6762,9582" coordsize="392,320" path="m7141,9872l7122,9872,7077,9873,6973,9873,7141,9873,7141,9872xe" filled="true" fillcolor="#f15d27" stroked="false">
                <v:path arrowok="t"/>
                <v:fill type="solid"/>
              </v:shape>
            </v:group>
            <v:group style="position:absolute;left:7208;top:9562;width:355;height:387" coordorigin="7208,9562" coordsize="355,387">
              <v:shape style="position:absolute;left:7208;top:9562;width:355;height:387" coordorigin="7208,9562" coordsize="355,387" path="m7292,9831l7276,9831,7278,9903,7284,9949,7497,9947,7560,9947,7562,9922,7377,9922,7309,9921,7309,9852,7310,9849,7312,9841,7313,9839,7313,9835,7310,9834,7299,9832,7292,9831xe" filled="true" fillcolor="#f15d27" stroked="false">
                <v:path arrowok="t"/>
                <v:fill type="solid"/>
              </v:shape>
              <v:shape style="position:absolute;left:7208;top:9562;width:355;height:387" coordorigin="7208,9562" coordsize="355,387" path="m7560,9947l7497,9947,7560,9947,7560,9947xe" filled="true" fillcolor="#f15d27" stroked="false">
                <v:path arrowok="t"/>
                <v:fill type="solid"/>
              </v:shape>
              <v:shape style="position:absolute;left:7208;top:9562;width:355;height:387" coordorigin="7208,9562" coordsize="355,387" path="m7562,9920l7409,9921,7397,9922,7377,9922,7562,9922,7562,9920xe" filled="true" fillcolor="#f15d27" stroked="false">
                <v:path arrowok="t"/>
                <v:fill type="solid"/>
              </v:shape>
              <v:shape style="position:absolute;left:7208;top:9562;width:355;height:387" coordorigin="7208,9562" coordsize="355,387" path="m7436,9680l7436,9709,7518,9709,7518,9786,7517,9860,7549,9860,7549,9852,7549,9849,7548,9841,7548,9820,7547,9790,7547,9738,7547,9681,7468,9681,7436,9680xe" filled="true" fillcolor="#f15d27" stroked="false">
                <v:path arrowok="t"/>
                <v:fill type="solid"/>
              </v:shape>
              <v:shape style="position:absolute;left:7208;top:9562;width:355;height:387" coordorigin="7208,9562" coordsize="355,387" path="m7443,9624l7295,9624,7307,9625,7318,9626,7321,9626,7324,9626,7326,9626,7327,9634,7325,9652,7301,9708,7258,9757,7208,9788,7208,9789,7210,9792,7216,9796,7229,9804,7235,9809,7236,9809,7240,9807,7244,9804,7298,9759,7317,9736,7323,9728,7342,9690,7370,9690,7368,9686,7362,9667,7359,9648,7358,9627,7360,9627,7364,9626,7368,9626,7381,9625,7392,9625,7443,9625,7443,9624xe" filled="true" fillcolor="#f15d27" stroked="false">
                <v:path arrowok="t"/>
                <v:fill type="solid"/>
              </v:shape>
              <v:shape style="position:absolute;left:7208;top:9562;width:355;height:387" coordorigin="7208,9562" coordsize="355,387" path="m7370,9690l7342,9690,7345,9698,7377,9749,7422,9789,7423,9790,7427,9792,7429,9793,7452,9772,7451,9770,7445,9767,7440,9764,7394,9724,7377,9704,7370,9690xe" filled="true" fillcolor="#f15d27" stroked="false">
                <v:path arrowok="t"/>
                <v:fill type="solid"/>
              </v:shape>
              <v:shape style="position:absolute;left:7208;top:9562;width:355;height:387" coordorigin="7208,9562" coordsize="355,387" path="m7527,9562l7516,9562,7517,9567,7518,9578,7518,9680,7468,9681,7547,9681,7548,9581,7549,9578,7550,9573,7551,9571,7551,9567,7548,9564,7535,9563,7527,9562xe" filled="true" fillcolor="#f15d27" stroked="false">
                <v:path arrowok="t"/>
                <v:fill type="solid"/>
              </v:shape>
              <v:shape style="position:absolute;left:7208;top:9562;width:355;height:387" coordorigin="7208,9562" coordsize="355,387" path="m7234,9598l7234,9626,7283,9624,7443,9624,7443,9600,7307,9600,7287,9600,7269,9600,7242,9598,7234,9598xe" filled="true" fillcolor="#f15d27" stroked="false">
                <v:path arrowok="t"/>
                <v:fill type="solid"/>
              </v:shape>
              <v:shape style="position:absolute;left:7208;top:9562;width:355;height:387" coordorigin="7208,9562" coordsize="355,387" path="m7443,9625l7402,9625,7443,9626,7443,9625xe" filled="true" fillcolor="#f15d27" stroked="false">
                <v:path arrowok="t"/>
                <v:fill type="solid"/>
              </v:shape>
              <v:shape style="position:absolute;left:7208;top:9562;width:355;height:387" coordorigin="7208,9562" coordsize="355,387" path="m7443,9598l7432,9598,7398,9600,7389,9600,7307,9600,7443,9600,7443,9598xe" filled="true" fillcolor="#f15d27" stroked="false">
                <v:path arrowok="t"/>
                <v:fill type="solid"/>
              </v:shape>
            </v:group>
            <v:group style="position:absolute;left:7839;top:9591;width:110;height:329" coordorigin="7839,9591" coordsize="110,329">
              <v:shape style="position:absolute;left:7839;top:9591;width:110;height:329" coordorigin="7839,9591" coordsize="110,329" path="m7948,9591l7920,9591,7919,9604,7913,9622,7899,9642,7880,9649,7856,9652,7839,9652,7839,9677,7916,9677,7916,9919,7948,9919,7948,9591xe" filled="true" fillcolor="#f15d27" stroked="false">
                <v:path arrowok="t"/>
                <v:fill type="solid"/>
              </v:shape>
            </v:group>
            <v:group style="position:absolute;left:8090;top:9586;width:240;height:340" coordorigin="8090,9586" coordsize="240,340">
              <v:shape style="position:absolute;left:8090;top:9586;width:240;height:340" coordorigin="8090,9586" coordsize="240,340" path="m8201,9586l8133,9622,8101,9675,8091,9738,8090,9767,8091,9784,8113,9859,8152,9908,8211,9925,8231,9923,8249,9917,8267,9908,8282,9895,8208,9895,8201,9895,8138,9843,8125,9767,8124,9739,8126,9719,8152,9643,8230,9617,8285,9617,8280,9611,8264,9600,8246,9592,8225,9587,8201,9586xe" filled="true" fillcolor="#f15d27" stroked="false">
                <v:path arrowok="t"/>
                <v:fill type="solid"/>
              </v:shape>
              <v:shape style="position:absolute;left:8090;top:9586;width:240;height:340" coordorigin="8090,9586" coordsize="240,340" path="m8285,9617l8230,9617,8247,9625,8263,9638,8293,9710,8296,9757,8295,9779,8276,9854,8229,9893,8208,9895,8282,9895,8320,9830,8329,9767,8330,9739,8328,9718,8304,9643,8293,9626,8285,9617xe" filled="true" fillcolor="#f15d27" stroked="false">
                <v:path arrowok="t"/>
                <v:fill type="solid"/>
              </v:shape>
            </v:group>
            <v:group style="position:absolute;left:8445;top:9682;width:42;height:239" coordorigin="8445,9682" coordsize="42,239">
              <v:shape style="position:absolute;left:8445;top:9682;width:42;height:239" coordorigin="8445,9682" coordsize="42,239" path="m8473,9859l8460,9859,8454,9862,8447,9874,8445,9881,8445,9899,8447,9906,8454,9917,8459,9920,8473,9920,8478,9917,8485,9905,8487,9899,8487,9880,8485,9872,8478,9861,8473,9859xe" filled="true" fillcolor="#f15d27" stroked="false">
                <v:path arrowok="t"/>
                <v:fill type="solid"/>
              </v:shape>
              <v:shape style="position:absolute;left:8445;top:9682;width:42;height:239" coordorigin="8445,9682" coordsize="42,239" path="m8473,9682l8460,9682,8454,9685,8447,9697,8445,9704,8445,9722,8447,9729,8454,9741,8459,9743,8473,9743,8478,9740,8485,9728,8487,9722,8487,9703,8485,9695,8478,9685,8473,9682xe" filled="true" fillcolor="#f15d27" stroked="false">
                <v:path arrowok="t"/>
                <v:fill type="solid"/>
              </v:shape>
            </v:group>
            <v:group style="position:absolute;left:8609;top:9586;width:240;height:340" coordorigin="8609,9586" coordsize="240,340">
              <v:shape style="position:absolute;left:8609;top:9586;width:240;height:340" coordorigin="8609,9586" coordsize="240,340" path="m8720,9586l8652,9622,8621,9675,8610,9738,8609,9767,8610,9784,8632,9859,8671,9908,8730,9925,8750,9923,8769,9917,8786,9908,8801,9895,8727,9895,8721,9895,8658,9843,8644,9767,8644,9739,8645,9719,8671,9643,8749,9617,8804,9617,8799,9611,8783,9600,8765,9592,8744,9587,8720,9586xe" filled="true" fillcolor="#f15d27" stroked="false">
                <v:path arrowok="t"/>
                <v:fill type="solid"/>
              </v:shape>
              <v:shape style="position:absolute;left:8609;top:9586;width:240;height:340" coordorigin="8609,9586" coordsize="240,340" path="m8804,9617l8749,9617,8767,9625,8783,9638,8812,9710,8815,9757,8814,9779,8795,9854,8748,9893,8727,9895,8801,9895,8839,9830,8848,9767,8849,9739,8847,9718,8823,9643,8812,9626,8804,9617xe" filled="true" fillcolor="#f15d27" stroked="false">
                <v:path arrowok="t"/>
                <v:fill type="solid"/>
              </v:shape>
            </v:group>
            <v:group style="position:absolute;left:8908;top:9586;width:240;height:340" coordorigin="8908,9586" coordsize="240,340">
              <v:shape style="position:absolute;left:8908;top:9586;width:240;height:340" coordorigin="8908,9586" coordsize="240,340" path="m9019,9586l8951,9622,8920,9675,8909,9738,8908,9767,8909,9784,8931,9859,8971,9908,9030,9925,9049,9923,9068,9917,9085,9908,9100,9895,9026,9895,9020,9895,8957,9843,8943,9767,8943,9739,8945,9719,8971,9643,9048,9617,9103,9617,9098,9611,9082,9600,9064,9592,9043,9587,9019,9586xe" filled="true" fillcolor="#f15d27" stroked="false">
                <v:path arrowok="t"/>
                <v:fill type="solid"/>
              </v:shape>
              <v:shape style="position:absolute;left:8908;top:9586;width:240;height:340" coordorigin="8908,9586" coordsize="240,340" path="m9103,9617l9048,9617,9066,9625,9082,9638,9111,9710,9114,9757,9114,9779,9095,9854,9047,9893,9026,9895,9100,9895,9138,9830,9147,9767,9148,9739,9146,9718,9122,9643,9111,9626,9103,9617xe" filled="true" fillcolor="#f15d27" stroked="false">
                <v:path arrowok="t"/>
                <v:fill type="solid"/>
              </v:shape>
            </v:group>
            <v:group style="position:absolute;left:9237;top:9718;width:331;height:67" coordorigin="9237,9718" coordsize="331,67">
              <v:shape style="position:absolute;left:9237;top:9718;width:331;height:67" coordorigin="9237,9718" coordsize="331,67" path="m9386,9733l9327,9733,9340,9736,9357,9741,9378,9751,9403,9767,9421,9775,9439,9781,9458,9785,9481,9785,9497,9781,9514,9772,9520,9769,9465,9769,9447,9764,9427,9756,9406,9743,9393,9736,9386,9733xe" filled="true" fillcolor="#f15d27" stroked="false">
                <v:path arrowok="t"/>
                <v:fill type="solid"/>
              </v:shape>
              <v:shape style="position:absolute;left:9237;top:9718;width:331;height:67" coordorigin="9237,9718" coordsize="331,67" path="m9323,9718l9256,9755,9237,9775,9259,9766,9277,9751,9294,9741,9310,9735,9327,9733,9386,9733,9374,9728,9350,9721,9323,9718xe" filled="true" fillcolor="#f15d27" stroked="false">
                <v:path arrowok="t"/>
                <v:fill type="solid"/>
              </v:shape>
              <v:shape style="position:absolute;left:9237;top:9718;width:331;height:67" coordorigin="9237,9718" coordsize="331,67" path="m9555,9723l9489,9767,9465,9769,9520,9769,9532,9761,9549,9745,9567,9726,9555,9723xe" filled="true" fillcolor="#f15d27" stroked="false">
                <v:path arrowok="t"/>
                <v:fill type="solid"/>
              </v:shape>
            </v:group>
            <v:group style="position:absolute;left:9640;top:9582;width:392;height:320" coordorigin="9640,9582" coordsize="392,320">
              <v:shape style="position:absolute;left:9640;top:9582;width:392;height:320" coordorigin="9640,9582" coordsize="392,320" path="m9839,9582l9764,9590,9700,9626,9684,9690,9690,9710,9746,9756,9808,9768,9833,9769,9851,9768,9913,9760,9950,9744,9840,9744,9821,9744,9742,9725,9713,9673,9717,9654,9778,9614,9849,9609,9946,9609,9937,9603,9921,9596,9903,9590,9883,9586,9862,9583,9839,9582xe" filled="true" fillcolor="#f15d27" stroked="false">
                <v:path arrowok="t"/>
                <v:fill type="solid"/>
              </v:shape>
              <v:shape style="position:absolute;left:9640;top:9582;width:392;height:320" coordorigin="9640,9582" coordsize="392,320" path="m9946,9609l9849,9609,9869,9611,9888,9615,9942,9643,9954,9682,9953,9695,9902,9737,9840,9744,9950,9744,9965,9733,9976,9717,9983,9698,9986,9675,9985,9668,9981,9649,9972,9631,9957,9616,9946,9609xe" filled="true" fillcolor="#f15d27" stroked="false">
                <v:path arrowok="t"/>
                <v:fill type="solid"/>
              </v:shape>
              <v:shape style="position:absolute;left:9640;top:9582;width:392;height:320" coordorigin="9640,9582" coordsize="392,320" path="m9640,9870l9640,9902,9853,9900,10031,9900,10019,9873,9819,9873,9709,9872,9640,9870xe" filled="true" fillcolor="#f15d27" stroked="false">
                <v:path arrowok="t"/>
                <v:fill type="solid"/>
              </v:shape>
              <v:shape style="position:absolute;left:9640;top:9582;width:392;height:320" coordorigin="9640,9582" coordsize="392,320" path="m10031,9900l9853,9900,9995,9902,10024,9902,10031,9902,10031,9900xe" filled="true" fillcolor="#f15d27" stroked="false">
                <v:path arrowok="t"/>
                <v:fill type="solid"/>
              </v:shape>
              <v:shape style="position:absolute;left:9640;top:9582;width:392;height:320" coordorigin="9640,9582" coordsize="392,320" path="m9834,9785l9817,9785,9819,9812,9819,9873,9851,9873,9851,9806,9852,9803,9854,9796,9855,9794,9855,9789,9852,9787,9841,9785,9834,9785xe" filled="true" fillcolor="#f15d27" stroked="false">
                <v:path arrowok="t"/>
                <v:fill type="solid"/>
              </v:shape>
              <v:shape style="position:absolute;left:9640;top:9582;width:392;height:320" coordorigin="9640,9582" coordsize="392,320" path="m10018,9872l9999,9872,9955,9873,9851,9873,10019,9873,10018,9872xe" filled="true" fillcolor="#f15d27" stroked="false">
                <v:path arrowok="t"/>
                <v:fill type="solid"/>
              </v:shape>
            </v:group>
            <v:group style="position:absolute;left:10082;top:9567;width:389;height:390" coordorigin="10082,9567" coordsize="389,390">
              <v:shape style="position:absolute;left:10082;top:9567;width:389;height:390" coordorigin="10082,9567" coordsize="389,390" path="m10216,9567l10216,9595,10218,9594,10220,9594,10222,9594,10230,9594,10233,9594,10327,9593,10327,9568,10251,9568,10232,9568,10223,9567,10216,9567xe" filled="true" fillcolor="#f15d27" stroked="false">
                <v:path arrowok="t"/>
                <v:fill type="solid"/>
              </v:shape>
              <v:shape style="position:absolute;left:10082;top:9567;width:389;height:390" coordorigin="10082,9567" coordsize="389,390" path="m10327,9593l10269,9593,10327,9594,10327,9593xe" filled="true" fillcolor="#f15d27" stroked="false">
                <v:path arrowok="t"/>
                <v:fill type="solid"/>
              </v:shape>
              <v:shape style="position:absolute;left:10082;top:9567;width:389;height:390" coordorigin="10082,9567" coordsize="389,390" path="m10327,9567l10317,9567,10306,9568,10286,9568,10327,9568,10327,9567xe" filled="true" fillcolor="#f15d27" stroked="false">
                <v:path arrowok="t"/>
                <v:fill type="solid"/>
              </v:shape>
              <v:shape style="position:absolute;left:10082;top:9567;width:389;height:390" coordorigin="10082,9567" coordsize="389,390" path="m10264,9663l10202,9671,10164,9730,10176,9746,10244,9768,10290,9769,10310,9767,10329,9764,10348,9759,10367,9750,10370,9747,10262,9747,10251,9746,10195,9725,10193,9720,10193,9706,10250,9685,10278,9684,10371,9684,10349,9672,10333,9668,10314,9666,10291,9664,10264,9663xe" filled="true" fillcolor="#f15d27" stroked="false">
                <v:path arrowok="t"/>
                <v:fill type="solid"/>
              </v:shape>
              <v:shape style="position:absolute;left:10082;top:9567;width:389;height:390" coordorigin="10082,9567" coordsize="389,390" path="m10371,9684l10278,9684,10302,9685,10321,9688,10336,9692,10349,9697,10356,9705,10356,9725,10299,9746,10274,9747,10370,9747,10382,9735,10387,9716,10384,9700,10372,9685,10371,9684xe" filled="true" fillcolor="#f15d27" stroked="false">
                <v:path arrowok="t"/>
                <v:fill type="solid"/>
              </v:shape>
              <v:shape style="position:absolute;left:10082;top:9567;width:389;height:390" coordorigin="10082,9567" coordsize="389,390" path="m10122,9618l10127,9645,10188,9643,10225,9643,10425,9642,10423,9620,10241,9620,10160,9619,10122,9618xe" filled="true" fillcolor="#f15d27" stroked="false">
                <v:path arrowok="t"/>
                <v:fill type="solid"/>
              </v:shape>
              <v:shape style="position:absolute;left:10082;top:9567;width:389;height:390" coordorigin="10082,9567" coordsize="389,390" path="m10425,9642l10280,9642,10391,9644,10419,9644,10426,9644,10425,9642xe" filled="true" fillcolor="#f15d27" stroked="false">
                <v:path arrowok="t"/>
                <v:fill type="solid"/>
              </v:shape>
              <v:shape style="position:absolute;left:10082;top:9567;width:389;height:390" coordorigin="10082,9567" coordsize="389,390" path="m10423,9616l10342,9619,10305,9620,10241,9620,10423,9620,10423,9616xe" filled="true" fillcolor="#f15d27" stroked="false">
                <v:path arrowok="t"/>
                <v:fill type="solid"/>
              </v:shape>
              <v:shape style="position:absolute;left:10082;top:9567;width:389;height:390" coordorigin="10082,9567" coordsize="389,390" path="m10379,9818l10266,9818,10264,9956,10299,9955,10298,9819,10379,9818xe" filled="true" fillcolor="#f15d27" stroked="false">
                <v:path arrowok="t"/>
                <v:fill type="solid"/>
              </v:shape>
              <v:shape style="position:absolute;left:10082;top:9567;width:389;height:390" coordorigin="10082,9567" coordsize="389,390" path="m10082,9792l10087,9821,10128,9819,10149,9819,10470,9818,10465,9794,10196,9794,10164,9794,10120,9794,10082,9792xe" filled="true" fillcolor="#f15d27" stroked="false">
                <v:path arrowok="t"/>
                <v:fill type="solid"/>
              </v:shape>
              <v:shape style="position:absolute;left:10082;top:9567;width:389;height:390" coordorigin="10082,9567" coordsize="389,390" path="m10470,9818l10379,9818,10470,9820,10470,9818xe" filled="true" fillcolor="#f15d27" stroked="false">
                <v:path arrowok="t"/>
                <v:fill type="solid"/>
              </v:shape>
              <v:shape style="position:absolute;left:10082;top:9567;width:389;height:390" coordorigin="10082,9567" coordsize="389,390" path="m10465,9792l10412,9794,10370,9794,10349,9794,10196,9794,10465,9794,10465,9792xe" filled="true" fillcolor="#f15d27" stroked="false">
                <v:path arrowok="t"/>
                <v:fill type="solid"/>
              </v:shape>
            </v:group>
            <v:group style="position:absolute;left:10672;top:9585;width:252;height:340" coordorigin="10672,9585" coordsize="252,340">
              <v:shape style="position:absolute;left:10672;top:9585;width:252;height:340" coordorigin="10672,9585" coordsize="252,340" path="m10789,9585l10714,9617,10693,9674,10696,9694,10741,9743,10759,9751,10748,9754,10690,9786,10672,9847,10678,9865,10735,9915,10802,9925,10821,9923,10840,9919,10859,9912,10877,9902,10887,9895,10783,9895,10763,9892,10709,9845,10709,9819,10719,9802,10773,9770,10799,9761,10888,9761,10886,9759,10879,9755,10862,9747,10852,9744,10840,9740,10851,9735,10860,9730,10802,9730,10788,9727,10730,9681,10729,9656,10739,9640,10759,9623,10778,9617,10801,9615,10884,9615,10868,9602,10853,9595,10835,9589,10814,9586,10789,9585xe" filled="true" fillcolor="#f15d27" stroked="false">
                <v:path arrowok="t"/>
                <v:fill type="solid"/>
              </v:shape>
              <v:shape style="position:absolute;left:10672;top:9585;width:252;height:340" coordorigin="10672,9585" coordsize="252,340" path="m10888,9761l10799,9761,10813,9764,10825,9768,10880,9800,10888,9843,10879,9861,10810,9894,10783,9895,10887,9895,10923,9838,10924,9814,10918,9794,10908,9778,10891,9763,10888,9761xe" filled="true" fillcolor="#f15d27" stroked="false">
                <v:path arrowok="t"/>
                <v:fill type="solid"/>
              </v:shape>
              <v:shape style="position:absolute;left:10672;top:9585;width:252;height:340" coordorigin="10672,9585" coordsize="252,340" path="m10884,9615l10801,9615,10820,9617,10838,9623,10857,9636,10866,9652,10867,9652,10869,9675,10862,9693,10812,9726,10802,9730,10860,9730,10902,9676,10904,9652,10898,9634,10887,9617,10884,9615xe" filled="true" fillcolor="#f15d27" stroked="false">
                <v:path arrowok="t"/>
                <v:fill type="solid"/>
              </v:shape>
            </v:group>
            <v:group style="position:absolute;left:11024;top:9682;width:42;height:239" coordorigin="11024,9682" coordsize="42,239">
              <v:shape style="position:absolute;left:11024;top:9682;width:42;height:239" coordorigin="11024,9682" coordsize="42,239" path="m11051,9859l11038,9859,11033,9862,11025,9874,11024,9881,11024,9899,11025,9906,11032,9917,11038,9920,11052,9920,11057,9917,11064,9905,11065,9899,11065,9880,11064,9872,11056,9861,11051,9859xe" filled="true" fillcolor="#f15d27" stroked="false">
                <v:path arrowok="t"/>
                <v:fill type="solid"/>
              </v:shape>
              <v:shape style="position:absolute;left:11024;top:9682;width:42;height:239" coordorigin="11024,9682" coordsize="42,239" path="m11051,9682l11038,9682,11033,9685,11025,9697,11024,9704,11024,9722,11025,9729,11032,9741,11038,9743,11052,9743,11057,9740,11064,9728,11065,9722,11065,9703,11064,9695,11056,9685,11051,9682xe" filled="true" fillcolor="#f15d27" stroked="false">
                <v:path arrowok="t"/>
                <v:fill type="solid"/>
              </v:shape>
            </v:group>
            <v:group style="position:absolute;left:11192;top:9586;width:220;height:339" coordorigin="11192,9586" coordsize="220,339">
              <v:shape style="position:absolute;left:11192;top:9586;width:220;height:339" coordorigin="11192,9586" coordsize="220,339" path="m11194,9859l11194,9896,11202,9901,11261,9922,11307,9924,11327,9920,11345,9914,11363,9904,11375,9895,11287,9895,11271,9894,11252,9889,11228,9880,11211,9871,11194,9859xe" filled="true" fillcolor="#f15d27" stroked="false">
                <v:path arrowok="t"/>
                <v:fill type="solid"/>
              </v:shape>
              <v:shape style="position:absolute;left:11192;top:9586;width:220;height:339" coordorigin="11192,9586" coordsize="220,339" path="m11374,9615l11283,9615,11311,9616,11330,9622,11346,9633,11356,9646,11361,9664,11361,9691,11313,9728,11270,9733,11224,9733,11224,9761,11307,9762,11364,9786,11377,9826,11373,9843,11330,9888,11287,9895,11375,9895,11409,9839,11411,9818,11408,9796,11357,9747,11348,9745,11347,9740,11393,9681,11394,9655,11389,9636,11378,9619,11374,9615xe" filled="true" fillcolor="#f15d27" stroked="false">
                <v:path arrowok="t"/>
                <v:fill type="solid"/>
              </v:shape>
              <v:shape style="position:absolute;left:11192;top:9586;width:220;height:339" coordorigin="11192,9586" coordsize="220,339" path="m11281,9586l11210,9606,11192,9615,11206,9643,11223,9633,11240,9625,11248,9621,11257,9619,11269,9616,11283,9615,11374,9615,11361,9603,11346,9595,11329,9590,11307,9586,11281,9586xe" filled="true" fillcolor="#f15d27" stroked="false">
                <v:path arrowok="t"/>
                <v:fill type="solid"/>
              </v:shape>
            </v:group>
            <v:group style="position:absolute;left:11487;top:9586;width:240;height:340" coordorigin="11487,9586" coordsize="240,340">
              <v:shape style="position:absolute;left:11487;top:9586;width:240;height:340" coordorigin="11487,9586" coordsize="240,340" path="m11597,9586l11529,9622,11498,9675,11487,9738,11487,9767,11488,9784,11509,9859,11549,9908,11608,9925,11628,9923,11646,9917,11664,9908,11678,9895,11604,9895,11598,9895,11535,9843,11522,9767,11521,9739,11523,9719,11549,9643,11626,9617,11682,9617,11676,9611,11661,9600,11643,9592,11622,9587,11597,9586xe" filled="true" fillcolor="#f15d27" stroked="false">
                <v:path arrowok="t"/>
                <v:fill type="solid"/>
              </v:shape>
              <v:shape style="position:absolute;left:11487;top:9586;width:240;height:340" coordorigin="11487,9586" coordsize="240,340" path="m11682,9617l11626,9617,11644,9625,11660,9638,11690,9710,11693,9757,11692,9779,11673,9854,11626,9893,11604,9895,11678,9895,11716,9830,11726,9767,11726,9739,11725,9718,11700,9643,11690,9626,11682,9617xe" filled="true" fillcolor="#f15d27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shogyo_33</dc:title>
  <dcterms:created xsi:type="dcterms:W3CDTF">2017-03-31T10:51:24Z</dcterms:created>
  <dcterms:modified xsi:type="dcterms:W3CDTF">2017-03-31T10:51:24Z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