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1276;top:741;width:500;height:519" coordorigin="1276,741" coordsize="500,519">
              <v:shape style="position:absolute;left:1276;top:741;width:500;height:519" coordorigin="1276,741" coordsize="500,519" path="m1491,909l1419,909,1408,1013,1391,1021,1339,1054,1297,1099,1277,1156,1276,1178,1283,1201,1326,1246,1391,1260,1417,1256,1471,1220,1482,1198,1372,1198,1355,1190,1346,1173,1343,1145,1352,1127,1366,1112,1383,1098,1401,1085,1419,1074,1493,1074,1494,1043,1571,1028,1613,1026,1744,1026,1738,1017,1687,981,1633,967,1531,967,1510,966,1489,964,1489,944,1490,924,1491,909xe" filled="true" fillcolor="#58595b" stroked="false">
                <v:path arrowok="t"/>
                <v:fill type="solid"/>
              </v:shape>
              <v:shape style="position:absolute;left:1276;top:741;width:500;height:519" coordorigin="1276,741" coordsize="500,519" path="m1543,1153l1534,1170,1527,1190,1524,1212,1539,1224,1615,1249,1639,1250,1664,1246,1722,1218,1749,1183,1618,1183,1599,1180,1580,1173,1562,1164,1543,1153xe" filled="true" fillcolor="#58595b" stroked="false">
                <v:path arrowok="t"/>
                <v:fill type="solid"/>
              </v:shape>
              <v:shape style="position:absolute;left:1276;top:741;width:500;height:519" coordorigin="1276,741" coordsize="500,519" path="m1493,1074l1419,1074,1419,1083,1419,1096,1419,1161,1413,1182,1398,1194,1372,1198,1482,1198,1487,1182,1489,1160,1493,1074xe" filled="true" fillcolor="#58595b" stroked="false">
                <v:path arrowok="t"/>
                <v:fill type="solid"/>
              </v:shape>
              <v:shape style="position:absolute;left:1276;top:741;width:500;height:519" coordorigin="1276,741" coordsize="500,519" path="m1744,1026l1613,1026,1637,1031,1657,1040,1673,1053,1684,1070,1691,1091,1693,1115,1688,1137,1678,1156,1663,1170,1643,1179,1618,1183,1749,1183,1756,1166,1763,1145,1766,1121,1767,1096,1765,1073,1758,1052,1749,1034,1744,1026xe" filled="true" fillcolor="#58595b" stroked="false">
                <v:path arrowok="t"/>
                <v:fill type="solid"/>
              </v:shape>
              <v:shape style="position:absolute;left:1276;top:741;width:500;height:519" coordorigin="1276,741" coordsize="500,519" path="m1590,964l1552,966,1531,967,1633,967,1617,965,1590,964xe" filled="true" fillcolor="#58595b" stroked="false">
                <v:path arrowok="t"/>
                <v:fill type="solid"/>
              </v:shape>
              <v:shape style="position:absolute;left:1276;top:741;width:500;height:519" coordorigin="1276,741" coordsize="500,519" path="m1650,802l1626,867,1645,875,1664,885,1717,917,1746,940,1776,869,1709,827,1670,809,1650,802xe" filled="true" fillcolor="#58595b" stroked="false">
                <v:path arrowok="t"/>
                <v:fill type="solid"/>
              </v:shape>
              <v:shape style="position:absolute;left:1276;top:741;width:500;height:519" coordorigin="1276,741" coordsize="500,519" path="m1419,741l1411,840,1392,841,1353,842,1290,842,1300,912,1342,912,1382,911,1401,910,1419,909,1491,909,1492,903,1513,900,1534,896,1554,893,1572,888,1590,883,1571,822,1532,822,1513,821,1492,816,1493,795,1494,776,1496,757,1505,756,1511,751,1511,744,1419,741xe" filled="true" fillcolor="#58595b" stroked="false">
                <v:path arrowok="t"/>
                <v:fill type="solid"/>
              </v:shape>
              <v:shape style="position:absolute;left:1276;top:741;width:500;height:519" coordorigin="1276,741" coordsize="500,519" path="m1569,815l1551,820,1532,822,1571,822,1569,815xe" filled="true" fillcolor="#58595b" stroked="false">
                <v:path arrowok="t"/>
                <v:fill type="solid"/>
              </v:shape>
            </v:group>
            <v:group style="position:absolute;left:1834;top:727;width:548;height:548" coordorigin="1834,727" coordsize="548,548">
              <v:shape style="position:absolute;left:1834;top:727;width:548;height:548" coordorigin="1834,727" coordsize="548,548" path="m2337,758l2324,760,2154,760,2154,1274,2222,1274,2222,826,2361,826,2363,818,2370,801,2375,784,2379,782,2381,779,2381,775,2337,758xe" filled="true" fillcolor="#58595b" stroked="false">
                <v:path arrowok="t"/>
                <v:fill type="solid"/>
              </v:shape>
              <v:shape style="position:absolute;left:1834;top:727;width:548;height:548" coordorigin="1834,727" coordsize="548,548" path="m2361,826l2222,826,2284,837,2267,891,2261,911,2254,931,2248,952,2242,972,2259,992,2274,1010,2307,1078,2310,1114,2299,1131,2273,1138,2247,1138,2235,1145,2243,1164,2248,1185,2251,1203,2257,1204,2322,1196,2368,1151,2379,1081,2376,1066,2343,996,2311,952,2319,932,2343,873,2357,836,2361,826xe" filled="true" fillcolor="#58595b" stroked="false">
                <v:path arrowok="t"/>
                <v:fill type="solid"/>
              </v:shape>
              <v:shape style="position:absolute;left:1834;top:727;width:548;height:548" coordorigin="1834,727" coordsize="548,548" path="m2110,1048l1868,1048,1868,1275,1932,1275,1932,1247,2110,1247,2110,1186,1932,1186,1932,1108,2110,1108,2110,1048xe" filled="true" fillcolor="#58595b" stroked="false">
                <v:path arrowok="t"/>
                <v:fill type="solid"/>
              </v:shape>
              <v:shape style="position:absolute;left:1834;top:727;width:548;height:548" coordorigin="1834,727" coordsize="548,548" path="m2110,1247l2042,1247,2042,1273,2110,1273,2110,1247xe" filled="true" fillcolor="#58595b" stroked="false">
                <v:path arrowok="t"/>
                <v:fill type="solid"/>
              </v:shape>
              <v:shape style="position:absolute;left:1834;top:727;width:548;height:548" coordorigin="1834,727" coordsize="548,548" path="m2110,1108l2042,1108,2042,1186,2110,1186,2110,1108xe" filled="true" fillcolor="#58595b" stroked="false">
                <v:path arrowok="t"/>
                <v:fill type="solid"/>
              </v:shape>
              <v:shape style="position:absolute;left:1834;top:727;width:548;height:548" coordorigin="1834,727" coordsize="548,548" path="m2036,847l2020,906,2007,943,2019,946,1834,946,1834,1009,2136,1009,2136,946,2073,929,2081,909,2088,890,2094,872,2102,872,2107,870,2109,865,2036,847xe" filled="true" fillcolor="#58595b" stroked="false">
                <v:path arrowok="t"/>
                <v:fill type="solid"/>
              </v:shape>
              <v:shape style="position:absolute;left:1834;top:727;width:548;height:548" coordorigin="1834,727" coordsize="548,548" path="m1936,851l1882,868,1889,888,1894,909,1898,929,1900,946,1959,929,1955,911,1950,891,1944,870,1936,851xe" filled="true" fillcolor="#58595b" stroked="false">
                <v:path arrowok="t"/>
                <v:fill type="solid"/>
              </v:shape>
              <v:shape style="position:absolute;left:1834;top:727;width:548;height:548" coordorigin="1834,727" coordsize="548,548" path="m2129,785l1847,785,1847,846,2129,846,2129,785xe" filled="true" fillcolor="#58595b" stroked="false">
                <v:path arrowok="t"/>
                <v:fill type="solid"/>
              </v:shape>
              <v:shape style="position:absolute;left:1834;top:727;width:548;height:548" coordorigin="1834,727" coordsize="548,548" path="m1954,727l1954,785,2022,785,2022,742,2032,741,2036,737,2037,731,1954,727xe" filled="true" fillcolor="#58595b" stroked="false">
                <v:path arrowok="t"/>
                <v:fill type="solid"/>
              </v:shape>
            </v:group>
            <v:group style="position:absolute;left:2425;top:754;width:522;height:506" coordorigin="2425,754" coordsize="522,506">
              <v:shape style="position:absolute;left:2425;top:754;width:522;height:506" coordorigin="2425,754" coordsize="522,506" path="m2913,754l2475,754,2474,945,2474,963,2472,1024,2466,1085,2456,1147,2440,1207,2425,1244,2444,1252,2464,1258,2483,1260,2492,1242,2519,1167,2532,1106,2540,1043,2544,984,2936,984,2936,929,2545,929,2545,904,2913,904,2913,847,2545,847,2545,810,2913,810,2913,754xe" filled="true" fillcolor="#58595b" stroked="false">
                <v:path arrowok="t"/>
                <v:fill type="solid"/>
              </v:shape>
              <v:shape style="position:absolute;left:2425;top:754;width:522;height:506" coordorigin="2425,754" coordsize="522,506" path="m2946,1201l2522,1201,2522,1256,2946,1256,2946,1201xe" filled="true" fillcolor="#58595b" stroked="false">
                <v:path arrowok="t"/>
                <v:fill type="solid"/>
              </v:shape>
              <v:shape style="position:absolute;left:2425;top:754;width:522;height:506" coordorigin="2425,754" coordsize="522,506" path="m2765,1167l2698,1167,2698,1201,2765,1201,2765,1167xe" filled="true" fillcolor="#58595b" stroked="false">
                <v:path arrowok="t"/>
                <v:fill type="solid"/>
              </v:shape>
              <v:shape style="position:absolute;left:2425;top:754;width:522;height:506" coordorigin="2425,754" coordsize="522,506" path="m2897,1113l2568,1113,2568,1167,2897,1167,2897,1113xe" filled="true" fillcolor="#58595b" stroked="false">
                <v:path arrowok="t"/>
                <v:fill type="solid"/>
              </v:shape>
              <v:shape style="position:absolute;left:2425;top:754;width:522;height:506" coordorigin="2425,754" coordsize="522,506" path="m2765,1084l2698,1084,2698,1113,2765,1113,2765,1084xe" filled="true" fillcolor="#58595b" stroked="false">
                <v:path arrowok="t"/>
                <v:fill type="solid"/>
              </v:shape>
              <v:shape style="position:absolute;left:2425;top:754;width:522;height:506" coordorigin="2425,754" coordsize="522,506" path="m2912,1077l2855,1077,2863,1086,2871,1095,2877,1102,2912,1077xe" filled="true" fillcolor="#58595b" stroked="false">
                <v:path arrowok="t"/>
                <v:fill type="solid"/>
              </v:shape>
              <v:shape style="position:absolute;left:2425;top:754;width:522;height:506" coordorigin="2425,754" coordsize="522,506" path="m2711,984l2544,984,2625,999,2615,1016,2604,1033,2541,1033,2563,1096,2567,1096,2571,1093,2577,1088,2698,1084,2765,1084,2765,1082,2768,1082,2770,1082,2772,1081,2855,1077,2912,1077,2932,1063,2920,1050,2906,1037,2897,1029,2765,1029,2744,1029,2724,1027,2705,1023,2689,1017,2701,1000,2711,984xe" filled="true" fillcolor="#58595b" stroked="false">
                <v:path arrowok="t"/>
                <v:fill type="solid"/>
              </v:shape>
              <v:shape style="position:absolute;left:2425;top:754;width:522;height:506" coordorigin="2425,754" coordsize="522,506" path="m2840,984l2795,984,2765,1002,2776,1010,2788,1019,2787,1029,2765,1029,2897,1029,2891,1024,2874,1010,2857,997,2840,984xe" filled="true" fillcolor="#58595b" stroked="false">
                <v:path arrowok="t"/>
                <v:fill type="solid"/>
              </v:shape>
              <v:shape style="position:absolute;left:2425;top:754;width:522;height:506" coordorigin="2425,754" coordsize="522,506" path="m2913,810l2842,810,2842,847,2913,847,2913,810xe" filled="true" fillcolor="#58595b" stroked="false">
                <v:path arrowok="t"/>
                <v:fill type="solid"/>
              </v:shape>
            </v:group>
            <v:group style="position:absolute;left:3009;top:748;width:527;height:506" coordorigin="3009,748" coordsize="527,506">
              <v:shape style="position:absolute;left:3009;top:748;width:527;height:506" coordorigin="3009,748" coordsize="527,506" path="m3161,1154l3155,1173,3150,1192,3147,1213,3168,1227,3240,1253,3257,1253,3276,1249,3333,1204,3346,1179,3239,1179,3226,1177,3209,1172,3188,1165,3161,1154xe" filled="true" fillcolor="#58595b" stroked="false">
                <v:path arrowok="t"/>
                <v:fill type="solid"/>
              </v:shape>
              <v:shape style="position:absolute;left:3009;top:748;width:527;height:506" coordorigin="3009,748" coordsize="527,506" path="m3188,957l3110,957,3105,977,3099,997,3082,1054,3054,1127,3019,1200,3009,1218,3079,1247,3112,1176,3141,1102,3160,1045,3180,981,3188,957xe" filled="true" fillcolor="#58595b" stroked="false">
                <v:path arrowok="t"/>
                <v:fill type="solid"/>
              </v:shape>
              <v:shape style="position:absolute;left:3009;top:748;width:527;height:506" coordorigin="3009,748" coordsize="527,506" path="m3356,945l3230,945,3251,945,3269,951,3282,963,3291,981,3297,1006,3299,1038,3298,1054,3288,1118,3258,1174,3239,1179,3346,1179,3363,1119,3371,1038,3371,1026,3369,1002,3366,978,3360,956,3356,945xe" filled="true" fillcolor="#58595b" stroked="false">
                <v:path arrowok="t"/>
                <v:fill type="solid"/>
              </v:shape>
              <v:shape style="position:absolute;left:3009;top:748;width:527;height:506" coordorigin="3009,748" coordsize="527,506" path="m3403,810l3349,852,3363,865,3376,878,3413,926,3444,982,3462,1042,3536,1011,3509,936,3474,882,3433,835,3418,822,3403,810xe" filled="true" fillcolor="#58595b" stroked="false">
                <v:path arrowok="t"/>
                <v:fill type="solid"/>
              </v:shape>
              <v:shape style="position:absolute;left:3009;top:748;width:527;height:506" coordorigin="3009,748" coordsize="527,506" path="m3143,748l3135,810,3123,886,3015,898,3030,969,3110,957,3188,957,3191,948,3210,946,3230,945,3356,945,3352,936,3311,893,3220,876,3200,868,3204,847,3218,769,3229,767,3236,764,3237,756,3143,748xe" filled="true" fillcolor="#58595b" stroked="false">
                <v:path arrowok="t"/>
                <v:fill type="solid"/>
              </v:shape>
            </v:group>
            <v:group style="position:absolute;left:3636;top:738;width:422;height:523" coordorigin="3636,738" coordsize="422,523">
              <v:shape style="position:absolute;left:3636;top:738;width:422;height:523" coordorigin="3636,738" coordsize="422,523" path="m3748,738l3732,806,3751,809,3771,812,3833,823,3895,837,3948,855,3965,781,3890,760,3828,749,3767,740,3748,738xe" filled="true" fillcolor="#58595b" stroked="false">
                <v:path arrowok="t"/>
                <v:fill type="solid"/>
              </v:shape>
              <v:shape style="position:absolute;left:3636;top:738;width:422;height:523" coordorigin="3636,738" coordsize="422,523" path="m4042,1020l3910,1020,3934,1025,3954,1035,3968,1049,3976,1068,3979,1090,3978,1104,3935,1158,3878,1181,3795,1198,3723,1208,3732,1227,3743,1245,3756,1260,3792,1258,3855,1251,3933,1234,3990,1208,4038,1159,4057,1092,4058,1072,4054,1050,4047,1030,4042,1020xe" filled="true" fillcolor="#58595b" stroked="false">
                <v:path arrowok="t"/>
                <v:fill type="solid"/>
              </v:shape>
              <v:shape style="position:absolute;left:3636;top:738;width:422;height:523" coordorigin="3636,738" coordsize="422,523" path="m3760,860l3670,864,3669,891,3667,919,3658,994,3643,1064,3636,1077,3706,1104,3762,1056,3821,1032,3888,1020,3910,1020,4042,1020,4037,1012,3722,1012,3722,1011,3739,929,3745,870,3753,869,3757,867,3760,860xe" filled="true" fillcolor="#58595b" stroked="false">
                <v:path arrowok="t"/>
                <v:fill type="solid"/>
              </v:shape>
              <v:shape style="position:absolute;left:3636;top:738;width:422;height:523" coordorigin="3636,738" coordsize="422,523" path="m3895,954l3816,969,3756,992,3722,1012,4037,1012,3991,973,3922,955,3895,954xe" filled="true" fillcolor="#58595b" stroked="false">
                <v:path arrowok="t"/>
                <v:fill type="solid"/>
              </v:shape>
            </v:group>
            <v:group style="position:absolute;left:4193;top:733;width:484;height:542" coordorigin="4193,733" coordsize="484,542">
              <v:shape style="position:absolute;left:4193;top:733;width:484;height:542" coordorigin="4193,733" coordsize="484,542" path="m4193,1026l4193,1275,4264,1275,4264,1240,4661,1240,4661,1172,4264,1172,4264,1042,4275,1041,4280,1037,4280,1031,4193,1026xe" filled="true" fillcolor="#58595b" stroked="false">
                <v:path arrowok="t"/>
                <v:fill type="solid"/>
              </v:shape>
              <v:shape style="position:absolute;left:4193;top:733;width:484;height:542" coordorigin="4193,733" coordsize="484,542" path="m4661,1240l4589,1240,4589,1274,4661,1274,4661,1240xe" filled="true" fillcolor="#58595b" stroked="false">
                <v:path arrowok="t"/>
                <v:fill type="solid"/>
              </v:shape>
              <v:shape style="position:absolute;left:4193;top:733;width:484;height:542" coordorigin="4193,733" coordsize="484,542" path="m4458,995l4386,995,4386,1172,4458,1172,4458,995xe" filled="true" fillcolor="#58595b" stroked="false">
                <v:path arrowok="t"/>
                <v:fill type="solid"/>
              </v:shape>
              <v:shape style="position:absolute;left:4193;top:733;width:484;height:542" coordorigin="4193,733" coordsize="484,542" path="m4589,1026l4589,1172,4661,1172,4661,1042,4672,1041,4676,1037,4677,1031,4589,1026xe" filled="true" fillcolor="#58595b" stroked="false">
                <v:path arrowok="t"/>
                <v:fill type="solid"/>
              </v:shape>
              <v:shape style="position:absolute;left:4193;top:733;width:484;height:542" coordorigin="4193,733" coordsize="484,542" path="m4216,782l4216,995,4638,995,4638,927,4286,927,4286,798,4297,796,4302,793,4302,787,4216,782xe" filled="true" fillcolor="#58595b" stroked="false">
                <v:path arrowok="t"/>
                <v:fill type="solid"/>
              </v:shape>
              <v:shape style="position:absolute;left:4193;top:733;width:484;height:542" coordorigin="4193,733" coordsize="484,542" path="m4386,733l4386,927,4458,927,4458,749,4469,747,4474,744,4474,738,4386,733xe" filled="true" fillcolor="#58595b" stroked="false">
                <v:path arrowok="t"/>
                <v:fill type="solid"/>
              </v:shape>
              <v:shape style="position:absolute;left:4193;top:733;width:484;height:542" coordorigin="4193,733" coordsize="484,542" path="m4564,782l4564,927,4638,927,4638,798,4649,796,4653,792,4654,787,4564,782xe" filled="true" fillcolor="#58595b" stroked="false">
                <v:path arrowok="t"/>
                <v:fill type="solid"/>
              </v:shape>
            </v:group>
            <v:group style="position:absolute;left:4761;top:756;width:473;height:502" coordorigin="4761,756" coordsize="473,502">
              <v:shape style="position:absolute;left:4761;top:756;width:473;height:502" coordorigin="4761,756" coordsize="473,502" path="m4973,1081l4914,1111,4890,1169,4893,1189,4948,1244,5025,1258,5051,1256,5120,1241,5175,1210,5192,1194,5005,1194,5002,1194,4980,1192,4959,1184,4949,1165,4955,1150,4973,1142,5002,1141,5098,1141,5093,1132,5025,1087,5001,1082,4973,1081xe" filled="true" fillcolor="#58595b" stroked="false">
                <v:path arrowok="t"/>
                <v:fill type="solid"/>
              </v:shape>
              <v:shape style="position:absolute;left:4761;top:756;width:473;height:502" coordorigin="4761,756" coordsize="473,502" path="m5098,1141l5002,1141,5020,1151,5033,1169,5041,1191,5033,1193,5015,1194,5192,1194,5203,1180,5211,1166,5108,1166,5102,1149,5098,1141xe" filled="true" fillcolor="#58595b" stroked="false">
                <v:path arrowok="t"/>
                <v:fill type="solid"/>
              </v:shape>
              <v:shape style="position:absolute;left:4761;top:756;width:473;height:502" coordorigin="4761,756" coordsize="473,502" path="m5213,1013l5077,1013,5100,1019,5119,1028,5135,1041,5147,1058,5155,1079,5157,1103,5152,1125,5142,1143,5127,1157,5108,1166,5211,1166,5232,1098,5233,1073,5229,1050,5222,1030,5213,1013xe" filled="true" fillcolor="#58595b" stroked="false">
                <v:path arrowok="t"/>
                <v:fill type="solid"/>
              </v:shape>
              <v:shape style="position:absolute;left:4761;top:756;width:473;height:502" coordorigin="4761,756" coordsize="473,502" path="m5126,837l5022,837,5008,850,4946,909,4818,1030,4769,1078,4761,1085,4824,1125,4839,1110,4853,1095,4908,1053,4982,1024,5051,1014,5077,1013,5213,1013,5212,1011,5200,995,5185,981,5167,970,4974,970,4978,966,5043,909,5095,863,5124,838,5126,837xe" filled="true" fillcolor="#58595b" stroked="false">
                <v:path arrowok="t"/>
                <v:fill type="solid"/>
              </v:shape>
              <v:shape style="position:absolute;left:4761;top:756;width:473;height:502" coordorigin="4761,756" coordsize="473,502" path="m5073,949l5012,957,4974,970,5167,970,5100,950,5073,949xe" filled="true" fillcolor="#58595b" stroked="false">
                <v:path arrowok="t"/>
                <v:fill type="solid"/>
              </v:shape>
              <v:shape style="position:absolute;left:4761;top:756;width:473;height:502" coordorigin="4761,756" coordsize="473,502" path="m5115,756l5030,766,4960,770,4868,772,4831,773,4837,854,4842,853,4849,850,4861,845,5011,837,5022,837,5126,837,5136,829,5146,821,5152,821,5159,818,5162,815,5115,756xe" filled="true" fillcolor="#58595b" stroked="false">
                <v:path arrowok="t"/>
                <v:fill type="solid"/>
              </v:shape>
              <v:shape style="position:absolute;left:5335;top:734;width:1887;height:541" type="#_x0000_t75" stroked="false">
                <v:imagedata r:id="rId5" o:title=""/>
              </v:shape>
              <v:shape style="position:absolute;left:7344;top:727;width:5728;height:548" type="#_x0000_t75" stroked="false">
                <v:imagedata r:id="rId6" o:title=""/>
              </v:shape>
            </v:group>
            <v:group style="position:absolute;left:13172;top:794;width:504;height:437" coordorigin="13172,794" coordsize="504,437">
              <v:shape style="position:absolute;left:13172;top:794;width:504;height:437" coordorigin="13172,794" coordsize="504,437" path="m13511,825l13473,885,13490,896,13505,908,13556,965,13584,1021,13602,1089,13676,1050,13657,986,13627,930,13589,883,13528,835,13511,825xe" filled="true" fillcolor="#58595b" stroked="false">
                <v:path arrowok="t"/>
                <v:fill type="solid"/>
              </v:shape>
              <v:shape style="position:absolute;left:13172;top:794;width:504;height:437" coordorigin="13172,794" coordsize="504,437" path="m13182,794l13175,869,13173,930,13172,978,13173,993,13178,1059,13196,1127,13228,1186,13276,1223,13316,1231,13333,1229,13388,1187,13405,1151,13313,1151,13303,1148,13265,1100,13249,1016,13247,978,13248,957,13252,895,13263,818,13270,818,13276,814,13278,809,13182,794xe" filled="true" fillcolor="#58595b" stroked="false">
                <v:path arrowok="t"/>
                <v:fill type="solid"/>
              </v:shape>
              <v:shape style="position:absolute;left:13172;top:794;width:504;height:437" coordorigin="13172,794" coordsize="504,437" path="m13373,1048l13347,1118,13313,1151,13405,1151,13408,1144,13416,1116,13422,1085,13405,1072,13388,1059,13373,1048xe" filled="true" fillcolor="#58595b" stroked="false">
                <v:path arrowok="t"/>
                <v:fill type="solid"/>
              </v:shape>
            </v:group>
            <v:group style="position:absolute;left:13722;top:1112;width:162;height:161" coordorigin="13722,1112" coordsize="162,161">
              <v:shape style="position:absolute;left:13722;top:1112;width:162;height:161" coordorigin="13722,1112" coordsize="162,161" path="m13801,1112l13745,1138,13722,1202,13727,1221,13770,1264,13820,1273,13841,1265,13858,1252,13863,1247,13794,1247,13776,1240,13762,1226,13753,1206,13750,1179,13759,1163,13773,1150,13795,1143,13823,1142,13865,1142,13862,1138,13845,1124,13825,1115,13801,1112xe" filled="true" fillcolor="#58595b" stroked="false">
                <v:path arrowok="t"/>
                <v:fill type="solid"/>
              </v:shape>
              <v:shape style="position:absolute;left:13722;top:1112;width:162;height:161" coordorigin="13722,1112" coordsize="162,161" path="m13865,1142l13823,1142,13841,1153,13854,1171,13858,1193,13858,1198,13853,1217,13840,1233,13820,1243,13794,1247,13863,1247,13872,1236,13881,1216,13884,1193,13882,1176,13875,1155,13865,1142xe" filled="true" fillcolor="#58595b" stroked="false">
                <v:path arrowok="t"/>
                <v:fill type="solid"/>
              </v:shape>
            </v:group>
            <v:group style="position:absolute;left:5865;top:1663;width:139;height:537" coordorigin="5865,1663" coordsize="139,537">
              <v:shape style="position:absolute;left:5865;top:1663;width:139;height:537" coordorigin="5865,1663" coordsize="139,537" path="m6003,1663l5940,1665,5904,1730,5881,1804,5869,1874,5865,1958,5866,1983,5877,2053,5895,2113,5926,2175,5942,2199,5996,2187,5988,2173,5981,2159,5956,2093,5942,2033,5934,1962,5933,1909,5934,1884,5943,1817,5959,1757,5987,1691,5995,1676,6003,1663xe" filled="true" fillcolor="#58595b" stroked="false">
                <v:path arrowok="t"/>
                <v:fill type="solid"/>
              </v:shape>
            </v:group>
            <v:group style="position:absolute;left:6255;top:1644;width:410;height:531" coordorigin="6255,1644" coordsize="410,531">
              <v:shape style="position:absolute;left:6255;top:1644;width:410;height:531" coordorigin="6255,1644" coordsize="410,531" path="m6509,1644l6410,1644,6406,1663,6400,1683,6395,1703,6255,1703,6255,2174,6325,2174,6325,2144,6665,2144,6665,2080,6325,2080,6325,2019,6665,2019,6665,1955,6325,1955,6325,1894,6665,1894,6665,1830,6325,1830,6325,1771,6665,1771,6665,1703,6478,1688,6486,1670,6492,1652,6501,1651,6506,1648,6509,1644xe" filled="true" fillcolor="#58595b" stroked="false">
                <v:path arrowok="t"/>
                <v:fill type="solid"/>
              </v:shape>
              <v:shape style="position:absolute;left:6255;top:1644;width:410;height:531" coordorigin="6255,1644" coordsize="410,531" path="m6665,2144l6590,2144,6590,2173,6665,2173,6665,2144xe" filled="true" fillcolor="#58595b" stroked="false">
                <v:path arrowok="t"/>
                <v:fill type="solid"/>
              </v:shape>
              <v:shape style="position:absolute;left:6255;top:1644;width:410;height:531" coordorigin="6255,1644" coordsize="410,531" path="m6665,2019l6590,2019,6590,2080,6665,2080,6665,2019xe" filled="true" fillcolor="#58595b" stroked="false">
                <v:path arrowok="t"/>
                <v:fill type="solid"/>
              </v:shape>
              <v:shape style="position:absolute;left:6255;top:1644;width:410;height:531" coordorigin="6255,1644" coordsize="410,531" path="m6665,1894l6590,1894,6590,1955,6665,1955,6665,1894xe" filled="true" fillcolor="#58595b" stroked="false">
                <v:path arrowok="t"/>
                <v:fill type="solid"/>
              </v:shape>
              <v:shape style="position:absolute;left:6255;top:1644;width:410;height:531" coordorigin="6255,1644" coordsize="410,531" path="m6665,1771l6590,1771,6590,1830,6665,1830,6665,1771xe" filled="true" fillcolor="#58595b" stroked="false">
                <v:path arrowok="t"/>
                <v:fill type="solid"/>
              </v:shape>
            </v:group>
            <v:group style="position:absolute;left:6761;top:1632;width:540;height:540" coordorigin="6761,1632" coordsize="540,540">
              <v:shape style="position:absolute;left:6761;top:1632;width:540;height:540" coordorigin="6761,1632" coordsize="540,540" path="m7106,2130l7014,2130,7019,2136,7054,2161,7069,2171,7085,2156,7099,2140,7106,2130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7143,2106l7150,2121,7159,2138,7172,2155,7190,2171,7215,2170,7274,2137,7283,2108,7186,2108,7166,2107,7143,2106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6943,2054l6880,2054,6858,2091,6761,2097,6782,2164,6786,2163,6790,2160,6794,2155,6969,2136,7014,2130,7106,2130,7111,2123,7123,2105,7131,2090,7050,2090,7047,2084,6943,2084,6943,2054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7299,1829l7182,1829,7233,1848,7232,1887,7230,1950,7227,2022,7218,2087,7203,2108,7283,2108,7292,2028,7295,1948,7297,1886,7299,1829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7265,1764l7250,1765,7065,1765,7065,1829,7116,1837,7116,1856,7115,1875,7106,1954,7089,2015,7062,2072,7050,2090,7131,2090,7156,2028,7171,1968,7179,1907,7182,1829,7299,1829,7300,1788,7300,1780,7300,1772,7301,1767,7265,1764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7043,2075l6943,2084,7047,2084,7043,2075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7050,2004l6778,2004,6778,2054,7050,2054,7050,2004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6943,1981l6880,1981,6880,2004,6943,2004,6943,1981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7046,1801l6783,1801,6783,1981,7046,1981,7046,1937,6840,1937,6840,1912,7046,1912,7046,1870,6840,1870,6840,1845,7046,1845,7046,1801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6944,1912l6880,1912,6880,1937,6944,1937,6944,1912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7046,1912l6987,1912,6987,1937,7046,1937,7046,1912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6944,1845l6880,1845,6880,1870,6944,1870,6944,1845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7046,1845l6987,1845,6987,1870,7046,1870,7046,1845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6943,1778l6880,1778,6880,1801,6943,1801,6943,1778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7060,1728l6765,1728,6765,1778,7060,1778,7060,1728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7116,1632l7116,1765,7182,1765,7182,1648,7192,1645,7196,1642,7197,1637,7116,1632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6943,1705l6880,1705,6880,1728,6943,1728,6943,1705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6995,1634l6979,1638,6961,1642,6941,1645,6837,1663,6816,1667,6795,1671,6775,1676,6785,1694,6800,1710,6840,1708,6860,1707,6880,1705,6943,1705,6943,1700,6948,1700,6952,1699,6963,1696,6984,1693,7005,1689,7024,1685,7041,1681,7053,1681,7054,1680,6995,1634xe" filled="true" fillcolor="#58595b" stroked="false">
                <v:path arrowok="t"/>
                <v:fill type="solid"/>
              </v:shape>
              <v:shape style="position:absolute;left:6761;top:1632;width:540;height:540" coordorigin="6761,1632" coordsize="540,540" path="m7053,1681l7041,1681,7043,1682,7050,1682,7053,1681xe" filled="true" fillcolor="#58595b" stroked="false">
                <v:path arrowok="t"/>
                <v:fill type="solid"/>
              </v:shape>
            </v:group>
            <v:group style="position:absolute;left:7407;top:2045;width:416;height:2" coordorigin="7407,2045" coordsize="416,2">
              <v:shape style="position:absolute;left:7407;top:2045;width:416;height:2" coordorigin="7407,2045" coordsize="416,0" path="m7407,2045l7823,2045e" filled="false" stroked="true" strokeweight="3.5pt" strokecolor="#58595b">
                <v:path arrowok="t"/>
              </v:shape>
            </v:group>
            <v:group style="position:absolute;left:7444;top:1789;width:2;height:361" coordorigin="7444,1789" coordsize="2,361">
              <v:shape style="position:absolute;left:7444;top:1789;width:2;height:361" coordorigin="7444,1789" coordsize="0,361" path="m7444,1789l7444,2149e" filled="false" stroked="true" strokeweight="3.726pt" strokecolor="#58595b">
                <v:path arrowok="t"/>
              </v:shape>
            </v:group>
            <v:group style="position:absolute;left:7407;top:1755;width:416;height:2" coordorigin="7407,1755" coordsize="416,2">
              <v:shape style="position:absolute;left:7407;top:1755;width:416;height:2" coordorigin="7407,1755" coordsize="416,0" path="m7407,1755l7823,1755e" filled="false" stroked="true" strokeweight="3.5pt" strokecolor="#58595b">
                <v:path arrowok="t"/>
              </v:shape>
            </v:group>
            <v:group style="position:absolute;left:7785;top:1790;width:2;height:361" coordorigin="7785,1790" coordsize="2,361">
              <v:shape style="position:absolute;left:7785;top:1790;width:2;height:361" coordorigin="7785,1790" coordsize="0,361" path="m7785,1790l7785,2150e" filled="false" stroked="true" strokeweight="3.842pt" strokecolor="#58595b">
                <v:path arrowok="t"/>
              </v:shape>
            </v:group>
            <v:group style="position:absolute;left:8002;top:1774;width:389;height:371" coordorigin="8002,1774" coordsize="389,371">
              <v:shape style="position:absolute;left:8002;top:1774;width:389;height:371" coordorigin="8002,1774" coordsize="389,371" path="m8391,1812l8311,1812,8304,1836,8297,1859,8270,1922,8237,1975,8184,2032,8121,2075,8067,2099,8082,2113,8096,2130,8106,2145,8126,2136,8181,2107,8230,2070,8273,2026,8311,1974,8343,1914,8369,1845,8376,1819,8385,1819,8389,1816,8391,1812xe" filled="true" fillcolor="#58595b" stroked="false">
                <v:path arrowok="t"/>
                <v:fill type="solid"/>
              </v:shape>
              <v:shape style="position:absolute;left:8002;top:1774;width:389;height:371" coordorigin="8002,1774" coordsize="389,371" path="m8053,1798l8002,1822,8009,1840,8016,1860,8023,1880,8029,1900,8034,1919,8038,1937,8092,1913,8075,1855,8061,1816,8053,1798xe" filled="true" fillcolor="#58595b" stroked="false">
                <v:path arrowok="t"/>
                <v:fill type="solid"/>
              </v:shape>
              <v:shape style="position:absolute;left:8002;top:1774;width:389;height:371" coordorigin="8002,1774" coordsize="389,371" path="m8192,1774l8135,1796,8140,1815,8146,1835,8150,1855,8154,1876,8158,1896,8160,1914,8218,1892,8207,1832,8197,1792,8192,1774xe" filled="true" fillcolor="#58595b" stroked="false">
                <v:path arrowok="t"/>
                <v:fill type="solid"/>
              </v:shape>
              <v:shape style="position:absolute;left:8002;top:1774;width:389;height:371" coordorigin="8002,1774" coordsize="389,371" path="m8385,1819l8376,1819,8384,1820,8385,1819xe" filled="true" fillcolor="#58595b" stroked="false">
                <v:path arrowok="t"/>
                <v:fill type="solid"/>
              </v:shape>
            </v:group>
            <v:group style="position:absolute;left:8549;top:1648;width:447;height:511" coordorigin="8549,1648" coordsize="447,511">
              <v:shape style="position:absolute;left:8549;top:1648;width:447;height:511" coordorigin="8549,1648" coordsize="447,511" path="m8974,1803l8889,1803,8883,1822,8875,1841,8849,1895,8805,1962,8766,2008,8720,2051,8668,2090,8631,2115,8646,2129,8660,2145,8671,2159,8694,2147,8757,2107,8813,2061,8861,2009,8904,1949,8941,1881,8963,1831,8974,1803xe" filled="true" fillcolor="#58595b" stroked="false">
                <v:path arrowok="t"/>
                <v:fill type="solid"/>
              </v:shape>
              <v:shape style="position:absolute;left:8549;top:1648;width:447;height:511" coordorigin="8549,1648" coordsize="447,511" path="m8716,1648l8690,1704,8659,1758,8624,1809,8574,1870,8549,1898,8566,1910,8583,1923,8596,1935,8612,1922,8657,1879,8697,1833,8719,1803,8974,1803,8983,1776,8988,1773,8994,1769,8996,1765,8945,1735,8925,1735,8763,1728,8773,1711,8782,1693,8791,1674,8800,1674,8808,1671,8810,1664,8716,1648xe" filled="true" fillcolor="#58595b" stroked="false">
                <v:path arrowok="t"/>
                <v:fill type="solid"/>
              </v:shape>
              <v:shape style="position:absolute;left:8549;top:1648;width:447;height:511" coordorigin="8549,1648" coordsize="447,511" path="m8936,1729l8925,1735,8945,1735,8936,1729xe" filled="true" fillcolor="#58595b" stroked="false">
                <v:path arrowok="t"/>
                <v:fill type="solid"/>
              </v:shape>
            </v:group>
            <v:group style="position:absolute;left:9228;top:1663;width:139;height:537" coordorigin="9228,1663" coordsize="139,537">
              <v:shape style="position:absolute;left:9228;top:1663;width:139;height:537" coordorigin="9228,1663" coordsize="139,537" path="m9290,1663l9236,1675,9243,1688,9250,1703,9275,1769,9289,1829,9297,1899,9298,1953,9297,1978,9288,2045,9273,2104,9244,2171,9228,2199,9291,2197,9327,2131,9351,2058,9362,1988,9367,1904,9365,1878,9354,1808,9336,1749,9306,1687,9298,1674,9290,1663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7" o:title=""/>
              </v:shape>
              <v:shape style="position:absolute;left:12727;top:7406;width:1973;height:2304" type="#_x0000_t75" stroked="false">
                <v:imagedata r:id="rId8" o:title=""/>
              </v:shape>
            </v:group>
            <v:group style="position:absolute;left:2998;top:3641;width:307;height:386" coordorigin="2998,3641" coordsize="307,386">
              <v:shape style="position:absolute;left:2998;top:3641;width:307;height:386" coordorigin="2998,3641" coordsize="307,386" path="m3172,3641l2998,3641,2998,4026,3083,4026,3083,3888,3188,3887,3248,3870,3291,3828,3293,3822,3083,3822,3083,3707,3293,3707,3293,3706,3251,3660,3194,3642,3172,3641xe" filled="true" fillcolor="#7f3f98" stroked="false">
                <v:path arrowok="t"/>
                <v:fill type="solid"/>
              </v:shape>
              <v:shape style="position:absolute;left:2998;top:3641;width:307;height:386" coordorigin="2998,3641" coordsize="307,386" path="m3293,3707l3159,3707,3168,3707,3186,3710,3223,3752,3223,3777,3168,3821,3159,3822,3293,3822,3299,3808,3302,3793,3304,3774,3304,3748,3301,3730,3293,3707xe" filled="true" fillcolor="#7f3f98" stroked="false">
                <v:path arrowok="t"/>
                <v:fill type="solid"/>
              </v:shape>
            </v:group>
            <v:group style="position:absolute;left:3391;top:3641;width:2;height:386" coordorigin="3391,3641" coordsize="2,386">
              <v:shape style="position:absolute;left:3391;top:3641;width:2;height:386" coordorigin="3391,3641" coordsize="0,386" path="m3391,3641l3391,4026e" filled="false" stroked="true" strokeweight="3.934pt" strokecolor="#7f3f98">
                <v:path arrowok="t"/>
              </v:shape>
            </v:group>
            <v:group style="position:absolute;left:3477;top:3740;width:278;height:293" coordorigin="3477,3740" coordsize="278,293">
              <v:shape style="position:absolute;left:3477;top:3740;width:278;height:293" coordorigin="3477,3740" coordsize="278,293" path="m3605,3740l3544,3759,3492,3816,3477,3875,3477,3901,3479,3918,3503,3978,3567,4026,3629,4033,3649,4031,3705,4008,3733,3975,3607,3975,3587,3970,3572,3959,3563,3947,3556,3929,3553,3905,3755,3897,3754,3878,3752,3859,3751,3857,3553,3857,3553,3851,3594,3799,3604,3797,3728,3797,3719,3784,3668,3748,3631,3741,3605,3740xe" filled="true" fillcolor="#7f3f98" stroked="false">
                <v:path arrowok="t"/>
                <v:fill type="solid"/>
              </v:shape>
              <v:shape style="position:absolute;left:3477;top:3740;width:278;height:293" coordorigin="3477,3740" coordsize="278,293" path="m3749,3940l3681,3942,3672,3954,3651,3970,3633,3974,3607,3975,3733,3975,3741,3961,3749,3940xe" filled="true" fillcolor="#7f3f98" stroked="false">
                <v:path arrowok="t"/>
                <v:fill type="solid"/>
              </v:shape>
              <v:shape style="position:absolute;left:3477;top:3740;width:278;height:293" coordorigin="3477,3740" coordsize="278,293" path="m3728,3797l3604,3797,3622,3797,3643,3802,3658,3812,3663,3818,3672,3835,3677,3857,3751,3857,3747,3837,3741,3820,3732,3803,3728,3797xe" filled="true" fillcolor="#7f3f98" stroked="false">
                <v:path arrowok="t"/>
                <v:fill type="solid"/>
              </v:shape>
            </v:group>
            <v:group style="position:absolute;left:3788;top:3740;width:273;height:294" coordorigin="3788,3740" coordsize="273,294">
              <v:shape style="position:absolute;left:3788;top:3740;width:273;height:294" coordorigin="3788,3740" coordsize="273,294" path="m4045,3791l3931,3791,3937,3791,3949,3793,3974,3833,3974,3837,3905,3862,3894,3864,3826,3880,3790,3929,3788,3965,3790,3977,3834,4025,3869,4033,3884,4033,3944,4022,3977,3999,4052,3999,4051,3989,4050,3983,3905,3983,3864,3954,3864,3940,3916,3905,3934,3902,3940,3902,3973,3890,4050,3890,4050,3811,4046,3792,4045,3791xe" filled="true" fillcolor="#7f3f98" stroked="false">
                <v:path arrowok="t"/>
                <v:fill type="solid"/>
              </v:shape>
              <v:shape style="position:absolute;left:3788;top:3740;width:273;height:294" coordorigin="3788,3740" coordsize="273,294" path="m4052,3999l3977,3999,3977,4004,3978,4009,3979,4018,3981,4022,3982,4026,4060,4026,4056,4021,4054,4012,4052,3999xe" filled="true" fillcolor="#7f3f98" stroked="false">
                <v:path arrowok="t"/>
                <v:fill type="solid"/>
              </v:shape>
              <v:shape style="position:absolute;left:3788;top:3740;width:273;height:294" coordorigin="3788,3740" coordsize="273,294" path="m4050,3890l3973,3890,3973,3924,3973,3929,3938,3980,3926,3983,4050,3983,4050,3980,4050,3960,4050,3890xe" filled="true" fillcolor="#7f3f98" stroked="false">
                <v:path arrowok="t"/>
                <v:fill type="solid"/>
              </v:shape>
              <v:shape style="position:absolute;left:3788;top:3740;width:273;height:294" coordorigin="3788,3740" coordsize="273,294" path="m3917,3740l3857,3751,3807,3794,3796,3833,3873,3833,3874,3818,3879,3807,3897,3794,3909,3791,4045,3791,4035,3774,3959,3741,3941,3740,3917,3740xe" filled="true" fillcolor="#7f3f98" stroked="false">
                <v:path arrowok="t"/>
                <v:fill type="solid"/>
              </v:shape>
            </v:group>
            <v:group style="position:absolute;left:4097;top:3740;width:258;height:294" coordorigin="4097,3740" coordsize="258,294">
              <v:shape style="position:absolute;left:4097;top:3740;width:258;height:294" coordorigin="4097,3740" coordsize="258,294" path="m4169,3936l4097,3950,4103,3969,4112,3988,4181,4029,4241,4033,4260,4031,4321,4009,4343,3983,4220,3983,4213,3982,4169,3944,4169,3936xe" filled="true" fillcolor="#7f3f98" stroked="false">
                <v:path arrowok="t"/>
                <v:fill type="solid"/>
              </v:shape>
              <v:shape style="position:absolute;left:4097;top:3740;width:258;height:294" coordorigin="4097,3740" coordsize="258,294" path="m4216,3740l4138,3759,4102,3829,4102,3841,4105,3852,4160,3895,4221,3911,4239,3916,4255,3921,4270,3927,4278,3935,4278,3954,4233,3983,4343,3983,4347,3977,4353,3958,4355,3937,4355,3924,4309,3871,4245,3853,4224,3849,4214,3847,4198,3841,4192,3838,4182,3829,4179,3824,4179,3811,4217,3791,4336,3791,4330,3781,4258,3742,4239,3740,4216,3740xe" filled="true" fillcolor="#7f3f98" stroked="false">
                <v:path arrowok="t"/>
                <v:fill type="solid"/>
              </v:shape>
              <v:shape style="position:absolute;left:4097;top:3740;width:258;height:294" coordorigin="4097,3740" coordsize="258,294" path="m4336,3791l4235,3791,4247,3793,4267,3804,4273,3814,4274,3829,4346,3818,4340,3799,4336,3791xe" filled="true" fillcolor="#7f3f98" stroked="false">
                <v:path arrowok="t"/>
                <v:fill type="solid"/>
              </v:shape>
            </v:group>
            <v:group style="position:absolute;left:4386;top:3740;width:278;height:293" coordorigin="4386,3740" coordsize="278,293">
              <v:shape style="position:absolute;left:4386;top:3740;width:278;height:293" coordorigin="4386,3740" coordsize="278,293" path="m4515,3740l4454,3759,4402,3816,4387,3875,4386,3901,4389,3918,4413,3978,4477,4026,4539,4033,4559,4031,4615,4008,4643,3975,4517,3975,4497,3970,4482,3959,4473,3947,4466,3929,4463,3905,4664,3897,4664,3878,4662,3859,4661,3857,4463,3857,4463,3851,4504,3799,4514,3797,4638,3797,4629,3784,4578,3748,4541,3741,4515,3740xe" filled="true" fillcolor="#7f3f98" stroked="false">
                <v:path arrowok="t"/>
                <v:fill type="solid"/>
              </v:shape>
              <v:shape style="position:absolute;left:4386;top:3740;width:278;height:293" coordorigin="4386,3740" coordsize="278,293" path="m4659,3940l4591,3942,4582,3954,4561,3970,4543,3974,4517,3975,4643,3975,4651,3961,4659,3940xe" filled="true" fillcolor="#7f3f98" stroked="false">
                <v:path arrowok="t"/>
                <v:fill type="solid"/>
              </v:shape>
              <v:shape style="position:absolute;left:4386;top:3740;width:278;height:293" coordorigin="4386,3740" coordsize="278,293" path="m4638,3797l4514,3797,4532,3797,4553,3802,4568,3812,4573,3818,4581,3835,4587,3857,4661,3857,4657,3837,4651,3820,4642,3803,4638,3797xe" filled="true" fillcolor="#7f3f98" stroked="false">
                <v:path arrowok="t"/>
                <v:fill type="solid"/>
              </v:shape>
            </v:group>
            <v:group style="position:absolute;left:4834;top:3663;width:180;height:366" coordorigin="4834,3663" coordsize="180,366">
              <v:shape style="position:absolute;left:4834;top:3663;width:180;height:366" coordorigin="4834,3663" coordsize="180,366" path="m4957,3798l4880,3798,4880,3977,4924,4025,4956,4029,4983,4029,4999,4028,5006,4027,5013,4026,5013,3969,4976,3969,4968,3967,4959,3958,4957,3950,4957,3798xe" filled="true" fillcolor="#7f3f98" stroked="false">
                <v:path arrowok="t"/>
                <v:fill type="solid"/>
              </v:shape>
              <v:shape style="position:absolute;left:4834;top:3663;width:180;height:366" coordorigin="4834,3663" coordsize="180,366" path="m5013,3967l5009,3968,5005,3968,4998,3969,4976,3969,5013,3969,5013,3967xe" filled="true" fillcolor="#7f3f98" stroked="false">
                <v:path arrowok="t"/>
                <v:fill type="solid"/>
              </v:shape>
              <v:shape style="position:absolute;left:4834;top:3663;width:180;height:366" coordorigin="4834,3663" coordsize="180,366" path="m5013,3747l4834,3747,4834,3798,5013,3798,5013,3747xe" filled="true" fillcolor="#7f3f98" stroked="false">
                <v:path arrowok="t"/>
                <v:fill type="solid"/>
              </v:shape>
              <v:shape style="position:absolute;left:4834;top:3663;width:180;height:366" coordorigin="4834,3663" coordsize="180,366" path="m4957,3663l4880,3663,4880,3747,4957,3747,4957,3663xe" filled="true" fillcolor="#7f3f98" stroked="false">
                <v:path arrowok="t"/>
                <v:fill type="solid"/>
              </v:shape>
            </v:group>
            <v:group style="position:absolute;left:5038;top:3740;width:273;height:294" coordorigin="5038,3740" coordsize="273,294">
              <v:shape style="position:absolute;left:5038;top:3740;width:273;height:294" coordorigin="5038,3740" coordsize="273,294" path="m5295,3791l5181,3791,5187,3791,5199,3793,5224,3833,5224,3837,5155,3862,5144,3864,5076,3880,5040,3929,5038,3965,5040,3977,5084,4025,5119,4033,5134,4033,5194,4022,5227,3999,5302,3999,5301,3989,5300,3983,5155,3983,5114,3954,5114,3940,5166,3905,5184,3902,5190,3902,5223,3890,5300,3890,5300,3811,5296,3792,5295,3791xe" filled="true" fillcolor="#7f3f98" stroked="false">
                <v:path arrowok="t"/>
                <v:fill type="solid"/>
              </v:shape>
              <v:shape style="position:absolute;left:5038;top:3740;width:273;height:294" coordorigin="5038,3740" coordsize="273,294" path="m5302,3999l5227,3999,5227,4004,5228,4009,5229,4018,5231,4022,5232,4026,5310,4026,5306,4021,5304,4012,5302,3999xe" filled="true" fillcolor="#7f3f98" stroked="false">
                <v:path arrowok="t"/>
                <v:fill type="solid"/>
              </v:shape>
              <v:shape style="position:absolute;left:5038;top:3740;width:273;height:294" coordorigin="5038,3740" coordsize="273,294" path="m5300,3890l5223,3890,5223,3924,5223,3929,5188,3980,5176,3983,5300,3983,5300,3980,5300,3960,5300,3890xe" filled="true" fillcolor="#7f3f98" stroked="false">
                <v:path arrowok="t"/>
                <v:fill type="solid"/>
              </v:shape>
              <v:shape style="position:absolute;left:5038;top:3740;width:273;height:294" coordorigin="5038,3740" coordsize="273,294" path="m5167,3740l5107,3751,5057,3794,5046,3833,5123,3833,5124,3818,5130,3807,5147,3794,5159,3791,5295,3791,5285,3774,5209,3741,5191,3740,5167,3740xe" filled="true" fillcolor="#7f3f98" stroked="false">
                <v:path arrowok="t"/>
                <v:fill type="solid"/>
              </v:shape>
            </v:group>
            <v:group style="position:absolute;left:5367;top:3641;width:276;height:386" coordorigin="5367,3641" coordsize="276,386">
              <v:shape style="position:absolute;left:5367;top:3641;width:276;height:386" coordorigin="5367,3641" coordsize="276,386" path="m5443,3641l5367,3641,5367,4026,5443,4026,5443,3930,5473,3902,5560,3902,5525,3850,5528,3848,5443,3848,5443,3641xe" filled="true" fillcolor="#7f3f98" stroked="false">
                <v:path arrowok="t"/>
                <v:fill type="solid"/>
              </v:shape>
              <v:shape style="position:absolute;left:5367;top:3641;width:276;height:386" coordorigin="5367,3641" coordsize="276,386" path="m5560,3902l5473,3902,5550,4026,5642,4026,5560,3902xe" filled="true" fillcolor="#7f3f98" stroked="false">
                <v:path arrowok="t"/>
                <v:fill type="solid"/>
              </v:shape>
              <v:shape style="position:absolute;left:5367;top:3641;width:276;height:386" coordorigin="5367,3641" coordsize="276,386" path="m5631,3747l5540,3747,5443,3848,5528,3848,5631,3747xe" filled="true" fillcolor="#7f3f98" stroked="false">
                <v:path arrowok="t"/>
                <v:fill type="solid"/>
              </v:shape>
            </v:group>
            <v:group style="position:absolute;left:5657;top:3740;width:278;height:293" coordorigin="5657,3740" coordsize="278,293">
              <v:shape style="position:absolute;left:5657;top:3740;width:278;height:293" coordorigin="5657,3740" coordsize="278,293" path="m5785,3740l5724,3759,5672,3816,5657,3875,5657,3901,5659,3918,5683,3978,5747,4026,5809,4033,5829,4031,5885,4008,5913,3975,5787,3975,5767,3970,5752,3959,5743,3947,5736,3929,5733,3905,5934,3897,5934,3878,5932,3859,5931,3857,5733,3857,5733,3851,5774,3799,5784,3797,5908,3797,5899,3784,5848,3748,5811,3741,5785,3740xe" filled="true" fillcolor="#7f3f98" stroked="false">
                <v:path arrowok="t"/>
                <v:fill type="solid"/>
              </v:shape>
              <v:shape style="position:absolute;left:5657;top:3740;width:278;height:293" coordorigin="5657,3740" coordsize="278,293" path="m5929,3940l5861,3942,5852,3954,5831,3970,5813,3974,5787,3975,5913,3975,5921,3961,5929,3940xe" filled="true" fillcolor="#7f3f98" stroked="false">
                <v:path arrowok="t"/>
                <v:fill type="solid"/>
              </v:shape>
              <v:shape style="position:absolute;left:5657;top:3740;width:278;height:293" coordorigin="5657,3740" coordsize="278,293" path="m5908,3797l5784,3797,5802,3797,5823,3802,5838,3812,5843,3818,5851,3835,5857,3857,5931,3857,5927,3837,5921,3820,5912,3803,5908,3797xe" filled="true" fillcolor="#7f3f98" stroked="false">
                <v:path arrowok="t"/>
                <v:fill type="solid"/>
              </v:shape>
            </v:group>
            <v:group style="position:absolute;left:6098;top:3747;width:287;height:377" coordorigin="6098,3747" coordsize="287,377">
              <v:shape style="position:absolute;left:6098;top:3747;width:287;height:377" coordorigin="6098,3747" coordsize="287,377" path="m6124,4058l6124,4121,6132,4122,6155,4124,6163,4124,6175,4124,6246,4098,6267,4061,6161,4061,6154,4061,6124,4058xe" filled="true" fillcolor="#7f3f98" stroked="false">
                <v:path arrowok="t"/>
                <v:fill type="solid"/>
              </v:shape>
              <v:shape style="position:absolute;left:6098;top:3747;width:287;height:377" coordorigin="6098,3747" coordsize="287,377" path="m6179,3747l6098,3747,6195,4009,6198,4014,6199,4020,6199,4035,6196,4042,6187,4056,6179,4060,6169,4061,6161,4061,6267,4061,6267,4061,6313,3938,6242,3938,6179,3747xe" filled="true" fillcolor="#7f3f98" stroked="false">
                <v:path arrowok="t"/>
                <v:fill type="solid"/>
              </v:shape>
              <v:shape style="position:absolute;left:6098;top:3747;width:287;height:377" coordorigin="6098,3747" coordsize="287,377" path="m6384,3747l6305,3747,6243,3938,6313,3938,6384,3747xe" filled="true" fillcolor="#7f3f98" stroked="false">
                <v:path arrowok="t"/>
                <v:fill type="solid"/>
              </v:shape>
            </v:group>
            <v:group style="position:absolute;left:6402;top:3740;width:288;height:293" coordorigin="6402,3740" coordsize="288,293">
              <v:shape style="position:absolute;left:6402;top:3740;width:288;height:293" coordorigin="6402,3740" coordsize="288,293" path="m6538,3740l6480,3753,6431,3791,6404,3856,6402,3903,6405,3921,6430,3981,6497,4027,6561,4033,6578,4030,6638,4004,6665,3976,6532,3976,6522,3974,6479,3909,6478,3876,6479,3865,6504,3810,6532,3797,6665,3797,6663,3795,6599,3748,6562,3741,6538,3740xe" filled="true" fillcolor="#7f3f98" stroked="false">
                <v:path arrowok="t"/>
                <v:fill type="solid"/>
              </v:shape>
              <v:shape style="position:absolute;left:6402;top:3740;width:288;height:293" coordorigin="6402,3740" coordsize="288,293" path="m6665,3797l6558,3797,6569,3800,6587,3810,6612,3865,6613,3876,6613,3898,6594,3957,6558,3976,6665,3976,6687,3919,6689,3872,6687,3855,6682,3835,6673,3812,6665,3797xe" filled="true" fillcolor="#7f3f98" stroked="false">
                <v:path arrowok="t"/>
                <v:fill type="solid"/>
              </v:shape>
            </v:group>
            <v:group style="position:absolute;left:6740;top:3747;width:262;height:285" coordorigin="6740,3747" coordsize="262,285">
              <v:shape style="position:absolute;left:6740;top:3747;width:262;height:285" coordorigin="6740,3747" coordsize="262,285" path="m6816,3747l6740,3747,6740,3905,6745,3968,6796,4027,6830,4032,6858,4032,6877,4027,6899,4017,6915,4004,6927,3987,7002,3987,7002,3973,6855,3973,6837,3965,6823,3947,6818,3929,6816,3905,6816,3747xe" filled="true" fillcolor="#7f3f98" stroked="false">
                <v:path arrowok="t"/>
                <v:fill type="solid"/>
              </v:shape>
              <v:shape style="position:absolute;left:6740;top:3747;width:262;height:285" coordorigin="6740,3747" coordsize="262,285" path="m7002,3987l6929,3987,6929,4026,7002,4026,7002,3987xe" filled="true" fillcolor="#7f3f98" stroked="false">
                <v:path arrowok="t"/>
                <v:fill type="solid"/>
              </v:shape>
              <v:shape style="position:absolute;left:6740;top:3747;width:262;height:285" coordorigin="6740,3747" coordsize="262,285" path="m7002,3747l6925,3747,6924,3910,6921,3929,6913,3947,6900,3965,6882,3971,6855,3973,7002,3973,7002,3747xe" filled="true" fillcolor="#7f3f98" stroked="false">
                <v:path arrowok="t"/>
                <v:fill type="solid"/>
              </v:shape>
            </v:group>
            <v:group style="position:absolute;left:7060;top:3740;width:180;height:287" coordorigin="7060,3740" coordsize="180,287">
              <v:shape style="position:absolute;left:7060;top:3740;width:180;height:287" coordorigin="7060,3740" coordsize="180,287" path="m7133,3747l7060,3747,7060,4026,7137,4026,7137,3888,7138,3876,7167,3823,7240,3811,7240,3799,7133,3799,7133,3747xe" filled="true" fillcolor="#7f3f98" stroked="false">
                <v:path arrowok="t"/>
                <v:fill type="solid"/>
              </v:shape>
              <v:shape style="position:absolute;left:7060;top:3740;width:180;height:287" coordorigin="7060,3740" coordsize="180,287" path="m7240,3811l7217,3811,7222,3811,7232,3812,7236,3813,7240,3814,7240,3811xe" filled="true" fillcolor="#7f3f98" stroked="false">
                <v:path arrowok="t"/>
                <v:fill type="solid"/>
              </v:shape>
              <v:shape style="position:absolute;left:7060;top:3740;width:180;height:287" coordorigin="7060,3740" coordsize="180,287" path="m7228,3740l7213,3740,7204,3741,7142,3782,7134,3799,7240,3799,7240,3742,7234,3740,7228,3740xe" filled="true" fillcolor="#7f3f98" stroked="false">
                <v:path arrowok="t"/>
                <v:fill type="solid"/>
              </v:shape>
            </v:group>
            <v:group style="position:absolute;left:7420;top:3740;width:180;height:287" coordorigin="7420,3740" coordsize="180,287">
              <v:shape style="position:absolute;left:7420;top:3740;width:180;height:287" coordorigin="7420,3740" coordsize="180,287" path="m7493,3747l7420,3747,7420,4026,7497,4026,7497,3888,7498,3876,7527,3823,7600,3811,7600,3799,7493,3799,7493,3747xe" filled="true" fillcolor="#7f3f98" stroked="false">
                <v:path arrowok="t"/>
                <v:fill type="solid"/>
              </v:shape>
              <v:shape style="position:absolute;left:7420;top:3740;width:180;height:287" coordorigin="7420,3740" coordsize="180,287" path="m7600,3811l7577,3811,7582,3811,7592,3812,7596,3813,7600,3814,7600,3811xe" filled="true" fillcolor="#7f3f98" stroked="false">
                <v:path arrowok="t"/>
                <v:fill type="solid"/>
              </v:shape>
              <v:shape style="position:absolute;left:7420;top:3740;width:180;height:287" coordorigin="7420,3740" coordsize="180,287" path="m7588,3740l7573,3740,7564,3741,7503,3782,7494,3799,7600,3799,7600,3742,7594,3740,7588,3740xe" filled="true" fillcolor="#7f3f98" stroked="false">
                <v:path arrowok="t"/>
                <v:fill type="solid"/>
              </v:shape>
            </v:group>
            <v:group style="position:absolute;left:7622;top:3740;width:288;height:293" coordorigin="7622,3740" coordsize="288,293">
              <v:shape style="position:absolute;left:7622;top:3740;width:288;height:293" coordorigin="7622,3740" coordsize="288,293" path="m7759,3740l7700,3753,7651,3791,7624,3856,7622,3903,7625,3921,7650,3981,7718,4027,7781,4033,7799,4030,7859,4004,7885,3976,7753,3976,7742,3974,7699,3909,7698,3876,7699,3865,7725,3810,7753,3797,7885,3797,7883,3795,7819,3748,7782,3741,7759,3740xe" filled="true" fillcolor="#7f3f98" stroked="false">
                <v:path arrowok="t"/>
                <v:fill type="solid"/>
              </v:shape>
              <v:shape style="position:absolute;left:7622;top:3740;width:288;height:293" coordorigin="7622,3740" coordsize="288,293" path="m7885,3797l7779,3797,7790,3800,7807,3810,7833,3865,7834,3876,7834,3898,7814,3957,7779,3976,7885,3976,7908,3919,7910,3872,7907,3855,7902,3835,7894,3812,7885,3797xe" filled="true" fillcolor="#7f3f98" stroked="false">
                <v:path arrowok="t"/>
                <v:fill type="solid"/>
              </v:shape>
            </v:group>
            <v:group style="position:absolute;left:7952;top:3740;width:288;height:293" coordorigin="7952,3740" coordsize="288,293">
              <v:shape style="position:absolute;left:7952;top:3740;width:288;height:293" coordorigin="7952,3740" coordsize="288,293" path="m8089,3740l8030,3753,7981,3791,7954,3856,7952,3903,7955,3921,7980,3981,8048,4027,8111,4033,8129,4030,8188,4004,8215,3976,8083,3976,8072,3974,8029,3909,8028,3876,8029,3865,8055,3810,8083,3797,8215,3797,8213,3795,8149,3748,8112,3741,8089,3740xe" filled="true" fillcolor="#7f3f98" stroked="false">
                <v:path arrowok="t"/>
                <v:fill type="solid"/>
              </v:shape>
              <v:shape style="position:absolute;left:7952;top:3740;width:288;height:293" coordorigin="7952,3740" coordsize="288,293" path="m8215,3797l8109,3797,8119,3800,8137,3810,8163,3865,8164,3876,8164,3898,8144,3957,8109,3976,8215,3976,8237,3919,8240,3872,8237,3855,8232,3835,8224,3812,8215,3797xe" filled="true" fillcolor="#7f3f98" stroked="false">
                <v:path arrowok="t"/>
                <v:fill type="solid"/>
              </v:shape>
            </v:group>
            <v:group style="position:absolute;left:8292;top:3741;width:427;height:286" coordorigin="8292,3741" coordsize="427,286">
              <v:shape style="position:absolute;left:8292;top:3741;width:427;height:286" coordorigin="8292,3741" coordsize="427,286" path="m8365,3747l8292,3747,8292,4026,8369,4026,8369,3850,8371,3840,8417,3800,8713,3800,8710,3790,8707,3785,8365,3785,8365,3747xe" filled="true" fillcolor="#7f3f98" stroked="false">
                <v:path arrowok="t"/>
                <v:fill type="solid"/>
              </v:shape>
              <v:shape style="position:absolute;left:8292;top:3741;width:427;height:286" coordorigin="8292,3741" coordsize="427,286" path="m8584,3800l8433,3800,8442,3802,8455,3810,8467,4026,8544,4026,8544,3862,8544,3854,8576,3802,8584,3800xe" filled="true" fillcolor="#7f3f98" stroked="false">
                <v:path arrowok="t"/>
                <v:fill type="solid"/>
              </v:shape>
              <v:shape style="position:absolute;left:8292;top:3741;width:427;height:286" coordorigin="8292,3741" coordsize="427,286" path="m8713,3800l8606,3800,8614,3802,8627,3809,8642,3859,8642,4026,8719,4026,8718,3828,8716,3809,8713,3800xe" filled="true" fillcolor="#7f3f98" stroked="false">
                <v:path arrowok="t"/>
                <v:fill type="solid"/>
              </v:shape>
              <v:shape style="position:absolute;left:8292;top:3741;width:427;height:286" coordorigin="8292,3741" coordsize="427,286" path="m8460,3741l8394,3756,8366,3785,8707,3785,8700,3774,8526,3774,8513,3759,8495,3748,8480,3743,8460,3741xe" filled="true" fillcolor="#7f3f98" stroked="false">
                <v:path arrowok="t"/>
                <v:fill type="solid"/>
              </v:shape>
              <v:shape style="position:absolute;left:8292;top:3741;width:427;height:286" coordorigin="8292,3741" coordsize="427,286" path="m8626,3741l8599,3741,8581,3746,8562,3757,8544,3768,8526,3774,8700,3774,8685,3758,8669,3750,8645,3742,8626,3741xe" filled="true" fillcolor="#7f3f98" stroked="false">
                <v:path arrowok="t"/>
                <v:fill type="solid"/>
              </v:shape>
            </v:group>
            <v:group style="position:absolute;left:8936;top:3641;width:276;height:386" coordorigin="8936,3641" coordsize="276,386">
              <v:shape style="position:absolute;left:8936;top:3641;width:276;height:386" coordorigin="8936,3641" coordsize="276,386" path="m9013,3641l8936,3641,8936,4026,9013,4026,9013,3930,9043,3902,9130,3902,9095,3850,9097,3848,9013,3848,9013,3641xe" filled="true" fillcolor="#7f3f98" stroked="false">
                <v:path arrowok="t"/>
                <v:fill type="solid"/>
              </v:shape>
              <v:shape style="position:absolute;left:8936;top:3641;width:276;height:386" coordorigin="8936,3641" coordsize="276,386" path="m9130,3902l9043,3902,9119,4026,9212,4026,9130,3902xe" filled="true" fillcolor="#7f3f98" stroked="false">
                <v:path arrowok="t"/>
                <v:fill type="solid"/>
              </v:shape>
              <v:shape style="position:absolute;left:8936;top:3641;width:276;height:386" coordorigin="8936,3641" coordsize="276,386" path="m9200,3747l9110,3747,9013,3848,9097,3848,9200,3747xe" filled="true" fillcolor="#7f3f98" stroked="false">
                <v:path arrowok="t"/>
                <v:fill type="solid"/>
              </v:shape>
            </v:group>
            <v:group style="position:absolute;left:9226;top:3740;width:278;height:293" coordorigin="9226,3740" coordsize="278,293">
              <v:shape style="position:absolute;left:9226;top:3740;width:278;height:293" coordorigin="9226,3740" coordsize="278,293" path="m9355,3740l9294,3759,9242,3816,9227,3875,9226,3901,9229,3918,9253,3978,9317,4026,9379,4033,9399,4031,9455,4008,9483,3975,9357,3975,9337,3970,9321,3959,9312,3947,9306,3929,9303,3905,9504,3897,9504,3878,9502,3859,9501,3857,9303,3857,9303,3851,9344,3799,9354,3797,9478,3797,9469,3784,9418,3748,9381,3741,9355,3740xe" filled="true" fillcolor="#7f3f98" stroked="false">
                <v:path arrowok="t"/>
                <v:fill type="solid"/>
              </v:shape>
              <v:shape style="position:absolute;left:9226;top:3740;width:278;height:293" coordorigin="9226,3740" coordsize="278,293" path="m9499,3940l9431,3942,9422,3954,9401,3970,9383,3974,9357,3975,9483,3975,9491,3961,9499,3940xe" filled="true" fillcolor="#7f3f98" stroked="false">
                <v:path arrowok="t"/>
                <v:fill type="solid"/>
              </v:shape>
              <v:shape style="position:absolute;left:9226;top:3740;width:278;height:293" coordorigin="9226,3740" coordsize="278,293" path="m9478,3797l9354,3797,9372,3797,9393,3802,9408,3812,9413,3818,9421,3835,9427,3857,9501,3857,9497,3837,9491,3820,9482,3803,9478,3797xe" filled="true" fillcolor="#7f3f98" stroked="false">
                <v:path arrowok="t"/>
                <v:fill type="solid"/>
              </v:shape>
            </v:group>
            <v:group style="position:absolute;left:9517;top:3747;width:287;height:377" coordorigin="9517,3747" coordsize="287,377">
              <v:shape style="position:absolute;left:9517;top:3747;width:287;height:377" coordorigin="9517,3747" coordsize="287,377" path="m9544,4058l9544,4121,9552,4122,9575,4124,9583,4124,9595,4124,9666,4098,9687,4061,9581,4061,9574,4061,9544,4058xe" filled="true" fillcolor="#7f3f98" stroked="false">
                <v:path arrowok="t"/>
                <v:fill type="solid"/>
              </v:shape>
              <v:shape style="position:absolute;left:9517;top:3747;width:287;height:377" coordorigin="9517,3747" coordsize="287,377" path="m9599,3747l9517,3747,9615,4009,9617,4014,9618,4020,9618,4035,9616,4042,9606,4056,9599,4060,9589,4061,9581,4061,9687,4061,9687,4061,9733,3938,9662,3938,9599,3747xe" filled="true" fillcolor="#7f3f98" stroked="false">
                <v:path arrowok="t"/>
                <v:fill type="solid"/>
              </v:shape>
              <v:shape style="position:absolute;left:9517;top:3747;width:287;height:377" coordorigin="9517,3747" coordsize="287,377" path="m9804,3747l9724,3747,9663,3938,9733,3938,9804,3747xe" filled="true" fillcolor="#7f3f98" stroked="false">
                <v:path arrowok="t"/>
                <v:fill type="solid"/>
              </v:shape>
            </v:group>
            <v:group style="position:absolute;left:9954;top:3747;width:434;height:280" coordorigin="9954,3747" coordsize="434,280">
              <v:shape style="position:absolute;left:9954;top:3747;width:434;height:280" coordorigin="9954,3747" coordsize="434,280" path="m10035,3747l9954,3747,10042,4026,10122,4026,10144,3937,10086,3937,10035,3747xe" filled="true" fillcolor="#7f3f98" stroked="false">
                <v:path arrowok="t"/>
                <v:fill type="solid"/>
              </v:shape>
              <v:shape style="position:absolute;left:9954;top:3747;width:434;height:280" coordorigin="9954,3747" coordsize="434,280" path="m10231,3839l10170,3839,10220,4026,10299,4026,10327,3936,10256,3936,10231,3839xe" filled="true" fillcolor="#7f3f98" stroked="false">
                <v:path arrowok="t"/>
                <v:fill type="solid"/>
              </v:shape>
              <v:shape style="position:absolute;left:9954;top:3747;width:434;height:280" coordorigin="9954,3747" coordsize="434,280" path="m10208,3747l10134,3747,10087,3937,10144,3937,10169,3839,10231,3839,10208,3747xe" filled="true" fillcolor="#7f3f98" stroked="false">
                <v:path arrowok="t"/>
                <v:fill type="solid"/>
              </v:shape>
              <v:shape style="position:absolute;left:9954;top:3747;width:434;height:280" coordorigin="9954,3747" coordsize="434,280" path="m10387,3747l10308,3747,10257,3936,10327,3936,10387,3747xe" filled="true" fillcolor="#7f3f98" stroked="false">
                <v:path arrowok="t"/>
                <v:fill type="solid"/>
              </v:shape>
            </v:group>
            <v:group style="position:absolute;left:10460;top:3602;width:2;height:424" coordorigin="10460,3602" coordsize="2,424">
              <v:shape style="position:absolute;left:10460;top:3602;width:2;height:424" coordorigin="10460,3602" coordsize="0,424" path="m10460,3602l10460,4026e" filled="false" stroked="true" strokeweight="3.934pt" strokecolor="#7f3f98">
                <v:path arrowok="t"/>
              </v:shape>
            </v:group>
            <v:group style="position:absolute;left:10533;top:3663;width:180;height:366" coordorigin="10533,3663" coordsize="180,366">
              <v:shape style="position:absolute;left:10533;top:3663;width:180;height:366" coordorigin="10533,3663" coordsize="180,366" path="m10656,3798l10579,3798,10579,3977,10623,4025,10655,4029,10682,4029,10698,4028,10705,4027,10712,4026,10712,3969,10675,3969,10667,3967,10658,3958,10656,3950,10656,3798xe" filled="true" fillcolor="#7f3f98" stroked="false">
                <v:path arrowok="t"/>
                <v:fill type="solid"/>
              </v:shape>
              <v:shape style="position:absolute;left:10533;top:3663;width:180;height:366" coordorigin="10533,3663" coordsize="180,366" path="m10712,3967l10708,3968,10705,3968,10697,3969,10675,3969,10712,3969,10712,3967xe" filled="true" fillcolor="#7f3f98" stroked="false">
                <v:path arrowok="t"/>
                <v:fill type="solid"/>
              </v:shape>
              <v:shape style="position:absolute;left:10533;top:3663;width:180;height:366" coordorigin="10533,3663" coordsize="180,366" path="m10712,3747l10533,3747,10533,3798,10712,3798,10712,3747xe" filled="true" fillcolor="#7f3f98" stroked="false">
                <v:path arrowok="t"/>
                <v:fill type="solid"/>
              </v:shape>
              <v:shape style="position:absolute;left:10533;top:3663;width:180;height:366" coordorigin="10533,3663" coordsize="180,366" path="m10656,3663l10579,3663,10579,3747,10656,3747,10656,3663xe" filled="true" fillcolor="#7f3f98" stroked="false">
                <v:path arrowok="t"/>
                <v:fill type="solid"/>
              </v:shape>
            </v:group>
            <v:group style="position:absolute;left:10749;top:3641;width:262;height:386" coordorigin="10749,3641" coordsize="262,386">
              <v:shape style="position:absolute;left:10749;top:3641;width:262;height:386" coordorigin="10749,3641" coordsize="262,386" path="m10825,3641l10749,3641,10749,4026,10825,4026,10826,3863,10830,3844,10837,3826,10851,3809,10869,3802,10895,3801,11004,3801,10999,3787,10999,3786,10825,3786,10825,3641xe" filled="true" fillcolor="#7f3f98" stroked="false">
                <v:path arrowok="t"/>
                <v:fill type="solid"/>
              </v:shape>
              <v:shape style="position:absolute;left:10749;top:3641;width:262;height:386" coordorigin="10749,3641" coordsize="262,386" path="m11004,3801l10895,3801,10913,3808,10928,3826,10932,3845,10934,3869,10934,4026,11011,4026,11010,3846,11009,3826,11006,3806,11004,3801xe" filled="true" fillcolor="#7f3f98" stroked="false">
                <v:path arrowok="t"/>
                <v:fill type="solid"/>
              </v:shape>
              <v:shape style="position:absolute;left:10749;top:3641;width:262;height:386" coordorigin="10749,3641" coordsize="262,386" path="m10896,3741l10878,3746,10855,3756,10840,3769,10827,3786,10999,3786,10942,3743,10896,3741xe" filled="true" fillcolor="#7f3f98" stroked="false">
                <v:path arrowok="t"/>
                <v:fill type="solid"/>
              </v:shape>
            </v:group>
            <v:group style="position:absolute;left:11187;top:3747;width:287;height:377" coordorigin="11187,3747" coordsize="287,377">
              <v:shape style="position:absolute;left:11187;top:3747;width:287;height:377" coordorigin="11187,3747" coordsize="287,377" path="m11214,4058l11214,4121,11222,4122,11245,4124,11253,4124,11265,4124,11336,4098,11357,4061,11251,4061,11243,4061,11214,4058xe" filled="true" fillcolor="#7f3f98" stroked="false">
                <v:path arrowok="t"/>
                <v:fill type="solid"/>
              </v:shape>
              <v:shape style="position:absolute;left:11187;top:3747;width:287;height:377" coordorigin="11187,3747" coordsize="287,377" path="m11269,3747l11187,3747,11285,4009,11287,4014,11288,4020,11288,4035,11286,4042,11276,4056,11268,4060,11258,4061,11251,4061,11357,4061,11357,4061,11402,3938,11332,3938,11269,3747xe" filled="true" fillcolor="#7f3f98" stroked="false">
                <v:path arrowok="t"/>
                <v:fill type="solid"/>
              </v:shape>
              <v:shape style="position:absolute;left:11187;top:3747;width:287;height:377" coordorigin="11187,3747" coordsize="287,377" path="m11473,3747l11394,3747,11333,3938,11402,3938,11473,3747xe" filled="true" fillcolor="#7f3f98" stroked="false">
                <v:path arrowok="t"/>
                <v:fill type="solid"/>
              </v:shape>
            </v:group>
            <v:group style="position:absolute;left:11491;top:3740;width:288;height:293" coordorigin="11491,3740" coordsize="288,293">
              <v:shape style="position:absolute;left:11491;top:3740;width:288;height:293" coordorigin="11491,3740" coordsize="288,293" path="m11628,3740l11569,3753,11520,3791,11493,3856,11491,3903,11494,3921,11519,3981,11587,4027,11650,4033,11668,4030,11728,4004,11754,3976,11622,3976,11611,3974,11568,3909,11567,3876,11568,3865,11594,3810,11622,3797,11754,3797,11752,3795,11688,3748,11651,3741,11628,3740xe" filled="true" fillcolor="#7f3f98" stroked="false">
                <v:path arrowok="t"/>
                <v:fill type="solid"/>
              </v:shape>
              <v:shape style="position:absolute;left:11491;top:3740;width:288;height:293" coordorigin="11491,3740" coordsize="288,293" path="m11754,3797l11648,3797,11659,3800,11676,3810,11702,3865,11703,3876,11703,3898,11683,3957,11648,3976,11754,3976,11777,3919,11779,3872,11776,3855,11771,3835,11763,3812,11754,3797xe" filled="true" fillcolor="#7f3f98" stroked="false">
                <v:path arrowok="t"/>
                <v:fill type="solid"/>
              </v:shape>
            </v:group>
            <v:group style="position:absolute;left:11829;top:3747;width:262;height:285" coordorigin="11829,3747" coordsize="262,285">
              <v:shape style="position:absolute;left:11829;top:3747;width:262;height:285" coordorigin="11829,3747" coordsize="262,285" path="m11906,3747l11829,3747,11829,3905,11834,3968,11885,4027,11920,4032,11948,4032,11966,4027,11989,4017,12004,4004,12017,3987,12091,3987,12091,3973,11944,3973,11927,3965,11912,3947,11907,3929,11906,3905,11906,3747xe" filled="true" fillcolor="#7f3f98" stroked="false">
                <v:path arrowok="t"/>
                <v:fill type="solid"/>
              </v:shape>
              <v:shape style="position:absolute;left:11829;top:3747;width:262;height:285" coordorigin="11829,3747" coordsize="262,285" path="m12091,3987l12018,3987,12018,4026,12091,4026,12091,3987xe" filled="true" fillcolor="#7f3f98" stroked="false">
                <v:path arrowok="t"/>
                <v:fill type="solid"/>
              </v:shape>
              <v:shape style="position:absolute;left:11829;top:3747;width:262;height:285" coordorigin="11829,3747" coordsize="262,285" path="m12091,3747l12014,3747,12014,3910,12010,3929,12002,3947,11989,3965,11971,3971,11944,3973,12091,3973,12091,3747xe" filled="true" fillcolor="#7f3f98" stroked="false">
                <v:path arrowok="t"/>
                <v:fill type="solid"/>
              </v:shape>
            </v:group>
            <v:group style="position:absolute;left:1460;top:4447;width:434;height:280" coordorigin="1460,4447" coordsize="434,280">
              <v:shape style="position:absolute;left:1460;top:4447;width:434;height:280" coordorigin="1460,4447" coordsize="434,280" path="m1541,4447l1460,4447,1548,4726,1628,4726,1650,4637,1592,4637,1541,4447xe" filled="true" fillcolor="#7f3f98" stroked="false">
                <v:path arrowok="t"/>
                <v:fill type="solid"/>
              </v:shape>
              <v:shape style="position:absolute;left:1460;top:4447;width:434;height:280" coordorigin="1460,4447" coordsize="434,280" path="m1737,4539l1676,4539,1726,4726,1805,4726,1833,4636,1762,4636,1737,4539xe" filled="true" fillcolor="#7f3f98" stroked="false">
                <v:path arrowok="t"/>
                <v:fill type="solid"/>
              </v:shape>
              <v:shape style="position:absolute;left:1460;top:4447;width:434;height:280" coordorigin="1460,4447" coordsize="434,280" path="m1714,4447l1640,4447,1593,4637,1650,4637,1675,4539,1737,4539,1714,4447xe" filled="true" fillcolor="#7f3f98" stroked="false">
                <v:path arrowok="t"/>
                <v:fill type="solid"/>
              </v:shape>
              <v:shape style="position:absolute;left:1460;top:4447;width:434;height:280" coordorigin="1460,4447" coordsize="434,280" path="m1893,4447l1814,4447,1763,4636,1833,4636,1893,4447xe" filled="true" fillcolor="#7f3f98" stroked="false">
                <v:path arrowok="t"/>
                <v:fill type="solid"/>
              </v:shape>
            </v:group>
            <v:group style="position:absolute;left:1925;top:4341;width:262;height:386" coordorigin="1925,4341" coordsize="262,386">
              <v:shape style="position:absolute;left:1925;top:4341;width:262;height:386" coordorigin="1925,4341" coordsize="262,386" path="m2002,4341l1925,4341,1925,4726,2002,4726,2003,4563,2006,4544,2014,4526,2027,4509,2045,4502,2072,4501,2180,4501,2176,4487,2175,4486,2002,4486,2002,4341xe" filled="true" fillcolor="#7f3f98" stroked="false">
                <v:path arrowok="t"/>
                <v:fill type="solid"/>
              </v:shape>
              <v:shape style="position:absolute;left:1925;top:4341;width:262;height:386" coordorigin="1925,4341" coordsize="262,386" path="m2180,4501l2072,4501,2089,4508,2104,4526,2109,4545,2110,4569,2110,4726,2187,4726,2187,4546,2186,4526,2182,4506,2180,4501xe" filled="true" fillcolor="#7f3f98" stroked="false">
                <v:path arrowok="t"/>
                <v:fill type="solid"/>
              </v:shape>
              <v:shape style="position:absolute;left:1925;top:4341;width:262;height:386" coordorigin="1925,4341" coordsize="262,386" path="m2072,4441l2054,4446,2031,4456,2016,4469,2004,4486,2175,4486,2118,4443,2072,4441xe" filled="true" fillcolor="#7f3f98" stroked="false">
                <v:path arrowok="t"/>
                <v:fill type="solid"/>
              </v:shape>
            </v:group>
            <v:group style="position:absolute;left:2232;top:4440;width:278;height:293" coordorigin="2232,4440" coordsize="278,293">
              <v:shape style="position:absolute;left:2232;top:4440;width:278;height:293" coordorigin="2232,4440" coordsize="278,293" path="m2361,4440l2300,4459,2248,4516,2233,4575,2232,4601,2235,4618,2259,4678,2323,4726,2385,4733,2405,4731,2461,4708,2489,4675,2363,4675,2343,4670,2328,4659,2319,4647,2312,4629,2309,4605,2510,4597,2510,4578,2508,4559,2507,4557,2309,4557,2309,4551,2350,4499,2360,4497,2484,4497,2475,4484,2424,4448,2387,4441,2361,4440xe" filled="true" fillcolor="#7f3f98" stroked="false">
                <v:path arrowok="t"/>
                <v:fill type="solid"/>
              </v:shape>
              <v:shape style="position:absolute;left:2232;top:4440;width:278;height:293" coordorigin="2232,4440" coordsize="278,293" path="m2505,4640l2437,4642,2428,4654,2407,4670,2389,4674,2363,4675,2489,4675,2497,4661,2505,4640xe" filled="true" fillcolor="#7f3f98" stroked="false">
                <v:path arrowok="t"/>
                <v:fill type="solid"/>
              </v:shape>
              <v:shape style="position:absolute;left:2232;top:4440;width:278;height:293" coordorigin="2232,4440" coordsize="278,293" path="m2484,4497l2360,4497,2378,4497,2399,4502,2414,4512,2419,4518,2427,4535,2433,4557,2507,4557,2503,4537,2497,4520,2488,4503,2484,4497xe" filled="true" fillcolor="#7f3f98" stroked="false">
                <v:path arrowok="t"/>
                <v:fill type="solid"/>
              </v:shape>
            </v:group>
            <v:group style="position:absolute;left:2555;top:4440;width:262;height:287" coordorigin="2555,4440" coordsize="262,287">
              <v:shape style="position:absolute;left:2555;top:4440;width:262;height:287" coordorigin="2555,4440" coordsize="262,287" path="m2628,4447l2555,4447,2555,4726,2632,4726,2633,4563,2636,4544,2644,4526,2657,4509,2675,4502,2702,4501,2811,4501,2805,4486,2628,4486,2628,4447xe" filled="true" fillcolor="#7f3f98" stroked="false">
                <v:path arrowok="t"/>
                <v:fill type="solid"/>
              </v:shape>
              <v:shape style="position:absolute;left:2555;top:4440;width:262;height:287" coordorigin="2555,4440" coordsize="262,287" path="m2811,4501l2702,4501,2720,4508,2734,4526,2739,4545,2741,4569,2741,4726,2817,4726,2817,4542,2815,4523,2811,4502,2811,4501xe" filled="true" fillcolor="#7f3f98" stroked="false">
                <v:path arrowok="t"/>
                <v:fill type="solid"/>
              </v:shape>
              <v:shape style="position:absolute;left:2555;top:4440;width:262;height:287" coordorigin="2555,4440" coordsize="262,287" path="m2715,4440l2658,4456,2630,4486,2805,4486,2757,4445,2715,4440xe" filled="true" fillcolor="#7f3f98" stroked="false">
                <v:path arrowok="t"/>
                <v:fill type="solid"/>
              </v:shape>
            </v:group>
            <v:group style="position:absolute;left:2994;top:4447;width:287;height:377" coordorigin="2994,4447" coordsize="287,377">
              <v:shape style="position:absolute;left:2994;top:4447;width:287;height:377" coordorigin="2994,4447" coordsize="287,377" path="m3020,4758l3020,4821,3028,4822,3052,4824,3059,4824,3071,4824,3142,4798,3163,4761,3058,4761,3050,4761,3020,4758xe" filled="true" fillcolor="#7f3f98" stroked="false">
                <v:path arrowok="t"/>
                <v:fill type="solid"/>
              </v:shape>
              <v:shape style="position:absolute;left:2994;top:4447;width:287;height:377" coordorigin="2994,4447" coordsize="287,377" path="m3075,4447l2994,4447,3092,4709,3094,4714,3095,4720,3095,4735,3092,4742,3083,4756,3075,4760,3065,4761,3058,4761,3163,4761,3163,4761,3209,4638,3139,4638,3075,4447xe" filled="true" fillcolor="#7f3f98" stroked="false">
                <v:path arrowok="t"/>
                <v:fill type="solid"/>
              </v:shape>
              <v:shape style="position:absolute;left:2994;top:4447;width:287;height:377" coordorigin="2994,4447" coordsize="287,377" path="m3280,4447l3201,4447,3140,4638,3209,4638,3280,4447xe" filled="true" fillcolor="#7f3f98" stroked="false">
                <v:path arrowok="t"/>
                <v:fill type="solid"/>
              </v:shape>
            </v:group>
            <v:group style="position:absolute;left:3298;top:4440;width:288;height:293" coordorigin="3298,4440" coordsize="288,293">
              <v:shape style="position:absolute;left:3298;top:4440;width:288;height:293" coordorigin="3298,4440" coordsize="288,293" path="m3435,4440l3376,4453,3327,4491,3300,4556,3298,4603,3301,4621,3326,4681,3393,4727,3457,4733,3474,4730,3534,4704,3561,4676,3429,4676,3418,4674,3375,4609,3374,4576,3375,4565,3400,4510,3429,4497,3561,4497,3559,4495,3495,4448,3458,4441,3435,4440xe" filled="true" fillcolor="#7f3f98" stroked="false">
                <v:path arrowok="t"/>
                <v:fill type="solid"/>
              </v:shape>
              <v:shape style="position:absolute;left:3298;top:4440;width:288;height:293" coordorigin="3298,4440" coordsize="288,293" path="m3561,4497l3454,4497,3465,4500,3483,4510,3508,4565,3510,4576,3510,4598,3490,4657,3454,4676,3561,4676,3583,4619,3586,4572,3583,4555,3578,4535,3570,4512,3561,4497xe" filled="true" fillcolor="#7f3f98" stroked="false">
                <v:path arrowok="t"/>
                <v:fill type="solid"/>
              </v:shape>
            </v:group>
            <v:group style="position:absolute;left:3636;top:4447;width:262;height:285" coordorigin="3636,4447" coordsize="262,285">
              <v:shape style="position:absolute;left:3636;top:4447;width:262;height:285" coordorigin="3636,4447" coordsize="262,285" path="m3713,4447l3636,4447,3636,4605,3641,4668,3692,4727,3726,4732,3754,4732,3773,4727,3795,4717,3811,4704,3823,4687,3898,4687,3898,4673,3751,4673,3734,4665,3719,4647,3714,4629,3713,4605,3713,4447xe" filled="true" fillcolor="#7f3f98" stroked="false">
                <v:path arrowok="t"/>
                <v:fill type="solid"/>
              </v:shape>
              <v:shape style="position:absolute;left:3636;top:4447;width:262;height:285" coordorigin="3636,4447" coordsize="262,285" path="m3898,4687l3825,4687,3825,4726,3898,4726,3898,4687xe" filled="true" fillcolor="#7f3f98" stroked="false">
                <v:path arrowok="t"/>
                <v:fill type="solid"/>
              </v:shape>
              <v:shape style="position:absolute;left:3636;top:4447;width:262;height:285" coordorigin="3636,4447" coordsize="262,285" path="m3898,4447l3821,4447,3820,4610,3817,4629,3809,4647,3796,4665,3778,4671,3751,4673,3898,4673,3898,4447xe" filled="true" fillcolor="#7f3f98" stroked="false">
                <v:path arrowok="t"/>
                <v:fill type="solid"/>
              </v:shape>
            </v:group>
            <v:group style="position:absolute;left:4147;top:4341;width:2;height:386" coordorigin="4147,4341" coordsize="2,386">
              <v:shape style="position:absolute;left:4147;top:4341;width:2;height:386" coordorigin="4147,4341" coordsize="0,386" path="m4147,4341l4147,4726e" filled="false" stroked="true" strokeweight="3.934pt" strokecolor="#7f3f98">
                <v:path arrowok="t"/>
              </v:shape>
            </v:group>
            <v:group style="position:absolute;left:4233;top:4440;width:278;height:293" coordorigin="4233,4440" coordsize="278,293">
              <v:shape style="position:absolute;left:4233;top:4440;width:278;height:293" coordorigin="4233,4440" coordsize="278,293" path="m4361,4440l4300,4459,4248,4516,4233,4575,4233,4601,4235,4618,4259,4678,4323,4726,4385,4733,4405,4731,4461,4708,4489,4675,4363,4675,4343,4670,4328,4659,4319,4647,4312,4629,4309,4605,4511,4597,4510,4578,4508,4559,4507,4557,4309,4557,4309,4551,4350,4499,4360,4497,4484,4497,4475,4484,4424,4448,4387,4441,4361,4440xe" filled="true" fillcolor="#7f3f98" stroked="false">
                <v:path arrowok="t"/>
                <v:fill type="solid"/>
              </v:shape>
              <v:shape style="position:absolute;left:4233;top:4440;width:278;height:293" coordorigin="4233,4440" coordsize="278,293" path="m4505,4640l4437,4642,4428,4654,4407,4670,4389,4674,4363,4675,4489,4675,4497,4661,4505,4640xe" filled="true" fillcolor="#7f3f98" stroked="false">
                <v:path arrowok="t"/>
                <v:fill type="solid"/>
              </v:shape>
              <v:shape style="position:absolute;left:4233;top:4440;width:278;height:293" coordorigin="4233,4440" coordsize="278,293" path="m4484,4497l4360,4497,4378,4497,4399,4502,4414,4512,4419,4518,4428,4535,4433,4557,4507,4557,4503,4537,4497,4520,4488,4503,4484,4497xe" filled="true" fillcolor="#7f3f98" stroked="false">
                <v:path arrowok="t"/>
                <v:fill type="solid"/>
              </v:shape>
            </v:group>
            <v:group style="position:absolute;left:4544;top:4440;width:273;height:294" coordorigin="4544,4440" coordsize="273,294">
              <v:shape style="position:absolute;left:4544;top:4440;width:273;height:294" coordorigin="4544,4440" coordsize="273,294" path="m4801,4491l4687,4491,4693,4491,4705,4493,4730,4533,4730,4537,4661,4562,4650,4564,4582,4580,4546,4629,4544,4665,4546,4677,4590,4725,4625,4733,4640,4733,4700,4722,4733,4699,4808,4699,4807,4689,4806,4683,4661,4683,4620,4654,4620,4640,4672,4605,4690,4602,4696,4602,4729,4590,4806,4590,4806,4511,4802,4492,4801,4491xe" filled="true" fillcolor="#7f3f98" stroked="false">
                <v:path arrowok="t"/>
                <v:fill type="solid"/>
              </v:shape>
              <v:shape style="position:absolute;left:4544;top:4440;width:273;height:294" coordorigin="4544,4440" coordsize="273,294" path="m4808,4699l4733,4699,4733,4704,4734,4709,4735,4718,4737,4722,4738,4726,4816,4726,4812,4721,4810,4712,4808,4699xe" filled="true" fillcolor="#7f3f98" stroked="false">
                <v:path arrowok="t"/>
                <v:fill type="solid"/>
              </v:shape>
              <v:shape style="position:absolute;left:4544;top:4440;width:273;height:294" coordorigin="4544,4440" coordsize="273,294" path="m4806,4590l4729,4590,4729,4624,4729,4629,4694,4680,4682,4683,4806,4683,4806,4680,4806,4660,4806,4590xe" filled="true" fillcolor="#7f3f98" stroked="false">
                <v:path arrowok="t"/>
                <v:fill type="solid"/>
              </v:shape>
              <v:shape style="position:absolute;left:4544;top:4440;width:273;height:294" coordorigin="4544,4440" coordsize="273,294" path="m4673,4440l4613,4451,4563,4494,4552,4533,4629,4533,4630,4518,4635,4507,4653,4494,4665,4491,4801,4491,4791,4474,4715,4441,4697,4440,4673,4440xe" filled="true" fillcolor="#7f3f98" stroked="false">
                <v:path arrowok="t"/>
                <v:fill type="solid"/>
              </v:shape>
            </v:group>
            <v:group style="position:absolute;left:4839;top:4447;width:276;height:280" coordorigin="4839,4447" coordsize="276,280">
              <v:shape style="position:absolute;left:4839;top:4447;width:276;height:280" coordorigin="4839,4447" coordsize="276,280" path="m4919,4447l4839,4447,4935,4726,5020,4726,5050,4638,4978,4638,4919,4447xe" filled="true" fillcolor="#7f3f98" stroked="false">
                <v:path arrowok="t"/>
                <v:fill type="solid"/>
              </v:shape>
              <v:shape style="position:absolute;left:4839;top:4447;width:276;height:280" coordorigin="4839,4447" coordsize="276,280" path="m5114,4447l5038,4447,4979,4638,5050,4638,5114,4447xe" filled="true" fillcolor="#7f3f98" stroked="false">
                <v:path arrowok="t"/>
                <v:fill type="solid"/>
              </v:shape>
            </v:group>
            <v:group style="position:absolute;left:5133;top:4440;width:278;height:293" coordorigin="5133,4440" coordsize="278,293">
              <v:shape style="position:absolute;left:5133;top:4440;width:278;height:293" coordorigin="5133,4440" coordsize="278,293" path="m5261,4440l5201,4459,5149,4516,5134,4575,5133,4601,5136,4618,5160,4678,5224,4726,5286,4733,5306,4731,5362,4708,5390,4675,5264,4675,5244,4670,5228,4659,5219,4647,5212,4629,5209,4605,5411,4597,5411,4578,5408,4559,5408,4557,5209,4557,5210,4551,5251,4499,5261,4497,5385,4497,5376,4484,5325,4448,5288,4441,5261,4440xe" filled="true" fillcolor="#7f3f98" stroked="false">
                <v:path arrowok="t"/>
                <v:fill type="solid"/>
              </v:shape>
              <v:shape style="position:absolute;left:5133;top:4440;width:278;height:293" coordorigin="5133,4440" coordsize="278,293" path="m5406,4640l5338,4642,5329,4654,5308,4670,5290,4674,5264,4675,5390,4675,5398,4661,5406,4640xe" filled="true" fillcolor="#7f3f98" stroked="false">
                <v:path arrowok="t"/>
                <v:fill type="solid"/>
              </v:shape>
              <v:shape style="position:absolute;left:5133;top:4440;width:278;height:293" coordorigin="5133,4440" coordsize="278,293" path="m5385,4497l5261,4497,5279,4497,5300,4502,5315,4512,5319,4518,5328,4535,5334,4557,5408,4557,5404,4537,5398,4520,5388,4503,5385,4497xe" filled="true" fillcolor="#7f3f98" stroked="false">
                <v:path arrowok="t"/>
                <v:fill type="solid"/>
              </v:shape>
            </v:group>
            <v:group style="position:absolute;left:5580;top:4363;width:180;height:366" coordorigin="5580,4363" coordsize="180,366">
              <v:shape style="position:absolute;left:5580;top:4363;width:180;height:366" coordorigin="5580,4363" coordsize="180,366" path="m5704,4498l5627,4498,5627,4677,5670,4725,5703,4729,5730,4729,5746,4728,5753,4727,5760,4726,5760,4669,5723,4669,5714,4667,5706,4658,5704,4650,5704,4498xe" filled="true" fillcolor="#7f3f98" stroked="false">
                <v:path arrowok="t"/>
                <v:fill type="solid"/>
              </v:shape>
              <v:shape style="position:absolute;left:5580;top:4363;width:180;height:366" coordorigin="5580,4363" coordsize="180,366" path="m5760,4667l5756,4668,5752,4668,5744,4669,5723,4669,5760,4669,5760,4667xe" filled="true" fillcolor="#7f3f98" stroked="false">
                <v:path arrowok="t"/>
                <v:fill type="solid"/>
              </v:shape>
              <v:shape style="position:absolute;left:5580;top:4363;width:180;height:366" coordorigin="5580,4363" coordsize="180,366" path="m5760,4447l5580,4447,5580,4498,5760,4498,5760,4447xe" filled="true" fillcolor="#7f3f98" stroked="false">
                <v:path arrowok="t"/>
                <v:fill type="solid"/>
              </v:shape>
              <v:shape style="position:absolute;left:5580;top:4363;width:180;height:366" coordorigin="5580,4363" coordsize="180,366" path="m5704,4363l5627,4363,5627,4447,5704,4447,5704,4363xe" filled="true" fillcolor="#7f3f98" stroked="false">
                <v:path arrowok="t"/>
                <v:fill type="solid"/>
              </v:shape>
            </v:group>
            <v:group style="position:absolute;left:5796;top:4341;width:262;height:386" coordorigin="5796,4341" coordsize="262,386">
              <v:shape style="position:absolute;left:5796;top:4341;width:262;height:386" coordorigin="5796,4341" coordsize="262,386" path="m5873,4341l5796,4341,5796,4726,5873,4726,5874,4563,5877,4544,5885,4526,5898,4509,5916,4502,5943,4501,6052,4501,6047,4487,6046,4486,5873,4486,5873,4341xe" filled="true" fillcolor="#7f3f98" stroked="false">
                <v:path arrowok="t"/>
                <v:fill type="solid"/>
              </v:shape>
              <v:shape style="position:absolute;left:5796;top:4341;width:262;height:386" coordorigin="5796,4341" coordsize="262,386" path="m6052,4501l5943,4501,5961,4508,5975,4526,5980,4545,5982,4569,5982,4726,6058,4726,6058,4546,6057,4526,6054,4506,6052,4501xe" filled="true" fillcolor="#7f3f98" stroked="false">
                <v:path arrowok="t"/>
                <v:fill type="solid"/>
              </v:shape>
              <v:shape style="position:absolute;left:5796;top:4341;width:262;height:386" coordorigin="5796,4341" coordsize="262,386" path="m5943,4441l5925,4446,5902,4456,5887,4469,5875,4486,6046,4486,5990,4443,5943,4441xe" filled="true" fillcolor="#7f3f98" stroked="false">
                <v:path arrowok="t"/>
                <v:fill type="solid"/>
              </v:shape>
            </v:group>
            <v:group style="position:absolute;left:6104;top:4440;width:278;height:293" coordorigin="6104,4440" coordsize="278,293">
              <v:shape style="position:absolute;left:6104;top:4440;width:278;height:293" coordorigin="6104,4440" coordsize="278,293" path="m6232,4440l6171,4459,6119,4516,6104,4575,6104,4601,6106,4618,6130,4678,6194,4726,6256,4733,6276,4731,6332,4708,6360,4675,6234,4675,6214,4670,6199,4659,6190,4647,6183,4629,6180,4605,6382,4597,6381,4578,6379,4559,6378,4557,6180,4557,6180,4551,6221,4499,6231,4497,6355,4497,6346,4484,6295,4448,6258,4441,6232,4440xe" filled="true" fillcolor="#7f3f98" stroked="false">
                <v:path arrowok="t"/>
                <v:fill type="solid"/>
              </v:shape>
              <v:shape style="position:absolute;left:6104;top:4440;width:278;height:293" coordorigin="6104,4440" coordsize="278,293" path="m6376,4640l6308,4642,6299,4654,6278,4670,6260,4674,6234,4675,6360,4675,6368,4661,6376,4640xe" filled="true" fillcolor="#7f3f98" stroked="false">
                <v:path arrowok="t"/>
                <v:fill type="solid"/>
              </v:shape>
              <v:shape style="position:absolute;left:6104;top:4440;width:278;height:293" coordorigin="6104,4440" coordsize="278,293" path="m6355,4497l6231,4497,6249,4497,6270,4502,6285,4512,6290,4518,6299,4535,6305,4557,6378,4557,6374,4537,6368,4520,6359,4503,6355,4497xe" filled="true" fillcolor="#7f3f98" stroked="false">
                <v:path arrowok="t"/>
                <v:fill type="solid"/>
              </v:shape>
            </v:group>
            <v:group style="position:absolute;left:6577;top:4440;width:180;height:287" coordorigin="6577,4440" coordsize="180,287">
              <v:shape style="position:absolute;left:6577;top:4440;width:180;height:287" coordorigin="6577,4440" coordsize="180,287" path="m6650,4447l6577,4447,6577,4726,6653,4726,6653,4588,6655,4576,6684,4523,6757,4511,6757,4499,6650,4499,6650,4447xe" filled="true" fillcolor="#7f3f98" stroked="false">
                <v:path arrowok="t"/>
                <v:fill type="solid"/>
              </v:shape>
              <v:shape style="position:absolute;left:6577;top:4440;width:180;height:287" coordorigin="6577,4440" coordsize="180,287" path="m6757,4511l6734,4511,6739,4511,6749,4512,6753,4513,6757,4514,6757,4511xe" filled="true" fillcolor="#7f3f98" stroked="false">
                <v:path arrowok="t"/>
                <v:fill type="solid"/>
              </v:shape>
              <v:shape style="position:absolute;left:6577;top:4440;width:180;height:287" coordorigin="6577,4440" coordsize="180,287" path="m6745,4440l6730,4440,6721,4441,6659,4482,6651,4499,6757,4499,6757,4442,6750,4440,6745,4440xe" filled="true" fillcolor="#7f3f98" stroked="false">
                <v:path arrowok="t"/>
                <v:fill type="solid"/>
              </v:shape>
            </v:group>
            <v:group style="position:absolute;left:6779;top:4440;width:288;height:293" coordorigin="6779,4440" coordsize="288,293">
              <v:shape style="position:absolute;left:6779;top:4440;width:288;height:293" coordorigin="6779,4440" coordsize="288,293" path="m6915,4440l6856,4453,6808,4491,6781,4556,6779,4603,6782,4621,6807,4681,6874,4727,6938,4733,6955,4730,7015,4704,7042,4676,6909,4676,6899,4674,6856,4609,6855,4576,6856,4565,6881,4510,6909,4497,7042,4497,7040,4495,6976,4448,6939,4441,6915,4440xe" filled="true" fillcolor="#7f3f98" stroked="false">
                <v:path arrowok="t"/>
                <v:fill type="solid"/>
              </v:shape>
              <v:shape style="position:absolute;left:6779;top:4440;width:288;height:293" coordorigin="6779,4440" coordsize="288,293" path="m7042,4497l6935,4497,6946,4500,6964,4510,6989,4565,6990,4576,6990,4598,6971,4657,6935,4676,7042,4676,7064,4619,7066,4572,7064,4555,7059,4535,7050,4512,7042,4497xe" filled="true" fillcolor="#7f3f98" stroked="false">
                <v:path arrowok="t"/>
                <v:fill type="solid"/>
              </v:shape>
            </v:group>
            <v:group style="position:absolute;left:7109;top:4440;width:288;height:293" coordorigin="7109,4440" coordsize="288,293">
              <v:shape style="position:absolute;left:7109;top:4440;width:288;height:293" coordorigin="7109,4440" coordsize="288,293" path="m7245,4440l7186,4453,7138,4491,7111,4556,7109,4603,7111,4621,7137,4681,7204,4727,7268,4733,7285,4730,7345,4704,7372,4676,7239,4676,7228,4674,7186,4609,7185,4576,7186,4565,7211,4510,7239,4497,7372,4497,7370,4495,7306,4448,7269,4441,7245,4440xe" filled="true" fillcolor="#7f3f98" stroked="false">
                <v:path arrowok="t"/>
                <v:fill type="solid"/>
              </v:shape>
              <v:shape style="position:absolute;left:7109;top:4440;width:288;height:293" coordorigin="7109,4440" coordsize="288,293" path="m7372,4497l7265,4497,7276,4500,7294,4510,7319,4565,7320,4576,7320,4598,7301,4657,7265,4676,7372,4676,7394,4619,7396,4572,7394,4555,7389,4535,7380,4512,7372,4497xe" filled="true" fillcolor="#7f3f98" stroked="false">
                <v:path arrowok="t"/>
                <v:fill type="solid"/>
              </v:shape>
            </v:group>
            <v:group style="position:absolute;left:7449;top:4441;width:427;height:286" coordorigin="7449,4441" coordsize="427,286">
              <v:shape style="position:absolute;left:7449;top:4441;width:427;height:286" coordorigin="7449,4441" coordsize="427,286" path="m7521,4447l7449,4447,7449,4726,7525,4726,7526,4550,7527,4540,7574,4500,7870,4500,7866,4490,7863,4485,7521,4485,7521,4447xe" filled="true" fillcolor="#7f3f98" stroked="false">
                <v:path arrowok="t"/>
                <v:fill type="solid"/>
              </v:shape>
              <v:shape style="position:absolute;left:7449;top:4441;width:427;height:286" coordorigin="7449,4441" coordsize="427,286" path="m7741,4500l7590,4500,7599,4502,7611,4510,7624,4726,7700,4726,7700,4562,7701,4554,7732,4502,7741,4500xe" filled="true" fillcolor="#7f3f98" stroked="false">
                <v:path arrowok="t"/>
                <v:fill type="solid"/>
              </v:shape>
              <v:shape style="position:absolute;left:7449;top:4441;width:427;height:286" coordorigin="7449,4441" coordsize="427,286" path="m7870,4500l7762,4500,7771,4502,7784,4509,7799,4559,7799,4726,7875,4726,7875,4528,7872,4509,7870,4500xe" filled="true" fillcolor="#7f3f98" stroked="false">
                <v:path arrowok="t"/>
                <v:fill type="solid"/>
              </v:shape>
              <v:shape style="position:absolute;left:7449;top:4441;width:427;height:286" coordorigin="7449,4441" coordsize="427,286" path="m7617,4441l7551,4456,7522,4485,7863,4485,7857,4474,7683,4474,7670,4459,7651,4448,7636,4443,7617,4441xe" filled="true" fillcolor="#7f3f98" stroked="false">
                <v:path arrowok="t"/>
                <v:fill type="solid"/>
              </v:shape>
              <v:shape style="position:absolute;left:7449;top:4441;width:427;height:286" coordorigin="7449,4441" coordsize="427,286" path="m7783,4441l7756,4441,7737,4446,7718,4457,7701,4468,7683,4474,7857,4474,7841,4458,7826,4450,7801,4442,7783,4441xe" filled="true" fillcolor="#7f3f98" stroked="false">
                <v:path arrowok="t"/>
                <v:fill type="solid"/>
              </v:shape>
            </v:group>
            <v:group style="position:absolute;left:8085;top:4332;width:136;height:493" coordorigin="8085,4332" coordsize="136,493">
              <v:shape style="position:absolute;left:8085;top:4332;width:136;height:493" coordorigin="8085,4332" coordsize="136,493" path="m8220,4332l8150,4342,8121,4397,8102,4454,8088,4533,8085,4596,8086,4615,8100,4694,8120,4752,8146,4807,8156,4824,8219,4822,8211,4806,8203,4789,8178,4712,8166,4652,8162,4592,8162,4570,8162,4550,8168,4490,8182,4424,8211,4350,8220,4332xe" filled="true" fillcolor="#7f3f98" stroked="false">
                <v:path arrowok="t"/>
                <v:fill type="solid"/>
              </v:shape>
            </v:group>
            <v:group style="position:absolute;left:8234;top:4440;width:273;height:294" coordorigin="8234,4440" coordsize="273,294">
              <v:shape style="position:absolute;left:8234;top:4440;width:273;height:294" coordorigin="8234,4440" coordsize="273,294" path="m8491,4491l8377,4491,8383,4491,8395,4493,8420,4533,8420,4537,8351,4562,8340,4564,8273,4580,8236,4629,8234,4665,8236,4677,8280,4725,8316,4733,8331,4733,8390,4722,8423,4699,8498,4699,8497,4689,8497,4683,8351,4683,8311,4654,8311,4640,8362,4605,8380,4602,8386,4602,8420,4590,8496,4590,8496,4511,8492,4492,8491,4491xe" filled="true" fillcolor="#7f3f98" stroked="false">
                <v:path arrowok="t"/>
                <v:fill type="solid"/>
              </v:shape>
              <v:shape style="position:absolute;left:8234;top:4440;width:273;height:294" coordorigin="8234,4440" coordsize="273,294" path="m8498,4699l8423,4699,8423,4704,8424,4709,8426,4718,8427,4722,8428,4726,8506,4726,8502,4721,8500,4712,8498,4699xe" filled="true" fillcolor="#7f3f98" stroked="false">
                <v:path arrowok="t"/>
                <v:fill type="solid"/>
              </v:shape>
              <v:shape style="position:absolute;left:8234;top:4440;width:273;height:294" coordorigin="8234,4440" coordsize="273,294" path="m8496,4590l8420,4590,8420,4624,8419,4629,8384,4680,8373,4683,8497,4683,8497,4680,8496,4660,8496,4590xe" filled="true" fillcolor="#7f3f98" stroked="false">
                <v:path arrowok="t"/>
                <v:fill type="solid"/>
              </v:shape>
              <v:shape style="position:absolute;left:8234;top:4440;width:273;height:294" coordorigin="8234,4440" coordsize="273,294" path="m8363,4440l8303,4451,8253,4494,8243,4533,8319,4533,8321,4518,8326,4507,8343,4494,8355,4491,8491,4491,8481,4474,8405,4441,8387,4440,8363,4440xe" filled="true" fillcolor="#7f3f98" stroked="false">
                <v:path arrowok="t"/>
                <v:fill type="solid"/>
              </v:shape>
            </v:group>
            <v:group style="position:absolute;left:8556;top:4447;width:262;height:285" coordorigin="8556,4447" coordsize="262,285">
              <v:shape style="position:absolute;left:8556;top:4447;width:262;height:285" coordorigin="8556,4447" coordsize="262,285" path="m8632,4447l8556,4447,8556,4605,8561,4668,8612,4727,8646,4732,8674,4732,8693,4727,8715,4717,8731,4704,8743,4687,8818,4687,8818,4673,8671,4673,8653,4665,8639,4647,8634,4629,8632,4605,8632,4447xe" filled="true" fillcolor="#7f3f98" stroked="false">
                <v:path arrowok="t"/>
                <v:fill type="solid"/>
              </v:shape>
              <v:shape style="position:absolute;left:8556;top:4447;width:262;height:285" coordorigin="8556,4447" coordsize="262,285" path="m8818,4687l8745,4687,8745,4726,8818,4726,8818,4687xe" filled="true" fillcolor="#7f3f98" stroked="false">
                <v:path arrowok="t"/>
                <v:fill type="solid"/>
              </v:shape>
              <v:shape style="position:absolute;left:8556;top:4447;width:262;height:285" coordorigin="8556,4447" coordsize="262,285" path="m8818,4447l8741,4447,8740,4610,8737,4629,8729,4647,8716,4665,8698,4671,8671,4673,8818,4673,8818,4447xe" filled="true" fillcolor="#7f3f98" stroked="false">
                <v:path arrowok="t"/>
                <v:fill type="solid"/>
              </v:shape>
            </v:group>
            <v:group style="position:absolute;left:8850;top:4363;width:180;height:366" coordorigin="8850,4363" coordsize="180,366">
              <v:shape style="position:absolute;left:8850;top:4363;width:180;height:366" coordorigin="8850,4363" coordsize="180,366" path="m8973,4498l8896,4498,8896,4677,8940,4725,8973,4729,9000,4729,9016,4728,9023,4727,9029,4726,9029,4669,8993,4669,8984,4667,8975,4658,8973,4650,8973,4498xe" filled="true" fillcolor="#7f3f98" stroked="false">
                <v:path arrowok="t"/>
                <v:fill type="solid"/>
              </v:shape>
              <v:shape style="position:absolute;left:8850;top:4363;width:180;height:366" coordorigin="8850,4363" coordsize="180,366" path="m9029,4667l9026,4668,9022,4668,9014,4669,8993,4669,9029,4669,9029,4667xe" filled="true" fillcolor="#7f3f98" stroked="false">
                <v:path arrowok="t"/>
                <v:fill type="solid"/>
              </v:shape>
              <v:shape style="position:absolute;left:8850;top:4363;width:180;height:366" coordorigin="8850,4363" coordsize="180,366" path="m9029,4447l8850,4447,8850,4498,9029,4498,9029,4447xe" filled="true" fillcolor="#7f3f98" stroked="false">
                <v:path arrowok="t"/>
                <v:fill type="solid"/>
              </v:shape>
              <v:shape style="position:absolute;left:8850;top:4363;width:180;height:366" coordorigin="8850,4363" coordsize="180,366" path="m8973,4363l8896,4363,8896,4447,8973,4447,8973,4363xe" filled="true" fillcolor="#7f3f98" stroked="false">
                <v:path arrowok="t"/>
                <v:fill type="solid"/>
              </v:shape>
            </v:group>
            <v:group style="position:absolute;left:9058;top:4440;width:288;height:293" coordorigin="9058,4440" coordsize="288,293">
              <v:shape style="position:absolute;left:9058;top:4440;width:288;height:293" coordorigin="9058,4440" coordsize="288,293" path="m9195,4440l9136,4453,9087,4491,9060,4556,9058,4603,9061,4621,9086,4681,9154,4727,9217,4733,9234,4730,9294,4704,9321,4676,9189,4676,9178,4674,9135,4609,9134,4576,9135,4565,9161,4510,9189,4497,9321,4497,9319,4495,9255,4448,9218,4441,9195,4440xe" filled="true" fillcolor="#7f3f98" stroked="false">
                <v:path arrowok="t"/>
                <v:fill type="solid"/>
              </v:shape>
              <v:shape style="position:absolute;left:9058;top:4440;width:288;height:293" coordorigin="9058,4440" coordsize="288,293" path="m9321,4497l9215,4497,9225,4500,9243,4510,9269,4565,9270,4576,9270,4598,9250,4657,9215,4676,9321,4676,9343,4619,9346,4572,9343,4555,9338,4535,9330,4512,9321,4497xe" filled="true" fillcolor="#7f3f98" stroked="false">
                <v:path arrowok="t"/>
                <v:fill type="solid"/>
              </v:shape>
            </v:group>
            <v:group style="position:absolute;left:9395;top:4579;width:163;height:2" coordorigin="9395,4579" coordsize="163,2">
              <v:shape style="position:absolute;left:9395;top:4579;width:163;height:2" coordorigin="9395,4579" coordsize="163,0" path="m9395,4579l9558,4579e" filled="false" stroked="true" strokeweight="3.394pt" strokecolor="#7f3f98">
                <v:path arrowok="t"/>
              </v:shape>
            </v:group>
            <v:group style="position:absolute;left:9656;top:4341;width:2;height:386" coordorigin="9656,4341" coordsize="2,386">
              <v:shape style="position:absolute;left:9656;top:4341;width:2;height:386" coordorigin="9656,4341" coordsize="0,386" path="m9656,4341l9656,4726e" filled="false" stroked="true" strokeweight="3.934pt" strokecolor="#7f3f98">
                <v:path arrowok="t"/>
              </v:shape>
            </v:group>
            <v:group style="position:absolute;left:9747;top:4440;width:288;height:293" coordorigin="9747,4440" coordsize="288,293">
              <v:shape style="position:absolute;left:9747;top:4440;width:288;height:293" coordorigin="9747,4440" coordsize="288,293" path="m9884,4440l9825,4453,9776,4491,9749,4556,9747,4603,9750,4621,9775,4681,9843,4727,9906,4733,9923,4730,9983,4704,10010,4676,9878,4676,9867,4674,9824,4609,9823,4576,9824,4565,9850,4510,9878,4497,10010,4497,10008,4495,9944,4448,9907,4441,9884,4440xe" filled="true" fillcolor="#7f3f98" stroked="false">
                <v:path arrowok="t"/>
                <v:fill type="solid"/>
              </v:shape>
              <v:shape style="position:absolute;left:9747;top:4440;width:288;height:293" coordorigin="9747,4440" coordsize="288,293" path="m10010,4497l9904,4497,9914,4500,9932,4510,9958,4565,9959,4576,9959,4598,9939,4657,9904,4676,10010,4676,10032,4619,10035,4572,10032,4555,10027,4535,10019,4512,10010,4497xe" filled="true" fillcolor="#7f3f98" stroked="false">
                <v:path arrowok="t"/>
                <v:fill type="solid"/>
              </v:shape>
            </v:group>
            <v:group style="position:absolute;left:10076;top:4440;width:276;height:293" coordorigin="10076,4440" coordsize="276,293">
              <v:shape style="position:absolute;left:10076;top:4440;width:276;height:293" coordorigin="10076,4440" coordsize="276,293" path="m10204,4440l10144,4458,10092,4515,10077,4574,10076,4597,10078,4615,10110,4686,10166,4725,10226,4733,10246,4731,10319,4694,10333,4676,10205,4676,10195,4673,10156,4619,10154,4608,10153,4598,10153,4578,10173,4518,10206,4497,10335,4497,10332,4490,10285,4452,10230,4440,10204,4440xe" filled="true" fillcolor="#7f3f98" stroked="false">
                <v:path arrowok="t"/>
                <v:fill type="solid"/>
              </v:shape>
              <v:shape style="position:absolute;left:10076;top:4440;width:276;height:293" coordorigin="10076,4440" coordsize="276,293" path="m10352,4619l10276,4629,10269,4647,10256,4664,10239,4673,10217,4676,10333,4676,10340,4661,10347,4642,10352,4619xe" filled="true" fillcolor="#7f3f98" stroked="false">
                <v:path arrowok="t"/>
                <v:fill type="solid"/>
              </v:shape>
              <v:shape style="position:absolute;left:10076;top:4440;width:276;height:293" coordorigin="10076,4440" coordsize="276,293" path="m10335,4497l10218,4497,10236,4499,10255,4508,10268,4523,10275,4545,10348,4529,10342,4511,10335,4497xe" filled="true" fillcolor="#7f3f98" stroked="false">
                <v:path arrowok="t"/>
                <v:fill type="solid"/>
              </v:shape>
            </v:group>
            <v:group style="position:absolute;left:10402;top:4341;width:276;height:386" coordorigin="10402,4341" coordsize="276,386">
              <v:shape style="position:absolute;left:10402;top:4341;width:276;height:386" coordorigin="10402,4341" coordsize="276,386" path="m10479,4341l10402,4341,10402,4726,10479,4726,10479,4630,10508,4602,10595,4602,10561,4550,10563,4548,10479,4548,10479,4341xe" filled="true" fillcolor="#7f3f98" stroked="false">
                <v:path arrowok="t"/>
                <v:fill type="solid"/>
              </v:shape>
              <v:shape style="position:absolute;left:10402;top:4341;width:276;height:386" coordorigin="10402,4341" coordsize="276,386" path="m10595,4602l10508,4602,10585,4726,10678,4726,10595,4602xe" filled="true" fillcolor="#7f3f98" stroked="false">
                <v:path arrowok="t"/>
                <v:fill type="solid"/>
              </v:shape>
              <v:shape style="position:absolute;left:10402;top:4341;width:276;height:386" coordorigin="10402,4341" coordsize="276,386" path="m10666,4447l10575,4447,10479,4548,10563,4548,10666,4447xe" filled="true" fillcolor="#7f3f98" stroked="false">
                <v:path arrowok="t"/>
                <v:fill type="solid"/>
              </v:shape>
            </v:group>
            <v:group style="position:absolute;left:10745;top:4302;width:2;height:424" coordorigin="10745,4302" coordsize="2,424">
              <v:shape style="position:absolute;left:10745;top:4302;width:2;height:424" coordorigin="10745,4302" coordsize="0,424" path="m10745,4302l10745,4726e" filled="false" stroked="true" strokeweight="3.934pt" strokecolor="#7f3f98">
                <v:path arrowok="t"/>
              </v:shape>
            </v:group>
            <v:group style="position:absolute;left:10844;top:4440;width:262;height:287" coordorigin="10844,4440" coordsize="262,287">
              <v:shape style="position:absolute;left:10844;top:4440;width:262;height:287" coordorigin="10844,4440" coordsize="262,287" path="m10917,4447l10844,4447,10844,4726,10921,4726,10922,4563,10925,4544,10933,4526,10946,4509,10964,4502,10991,4501,11100,4501,11094,4486,10917,4486,10917,4447xe" filled="true" fillcolor="#7f3f98" stroked="false">
                <v:path arrowok="t"/>
                <v:fill type="solid"/>
              </v:shape>
              <v:shape style="position:absolute;left:10844;top:4440;width:262;height:287" coordorigin="10844,4440" coordsize="262,287" path="m11100,4501l10991,4501,11008,4508,11023,4526,11028,4545,11029,4569,11029,4726,11106,4726,11106,4542,11104,4523,11100,4502,11100,4501xe" filled="true" fillcolor="#7f3f98" stroked="false">
                <v:path arrowok="t"/>
                <v:fill type="solid"/>
              </v:shape>
              <v:shape style="position:absolute;left:10844;top:4440;width:262;height:287" coordorigin="10844,4440" coordsize="262,287" path="m11004,4440l10946,4456,10919,4486,11094,4486,11045,4445,11004,4440xe" filled="true" fillcolor="#7f3f98" stroked="false">
                <v:path arrowok="t"/>
                <v:fill type="solid"/>
              </v:shape>
            </v:group>
            <v:group style="position:absolute;left:11156;top:4440;width:277;height:391" coordorigin="11156,4440" coordsize="277,391">
              <v:shape style="position:absolute;left:11156;top:4440;width:277;height:391" coordorigin="11156,4440" coordsize="277,391" path="m11241,4742l11166,4753,11172,4770,11184,4790,11235,4823,11304,4831,11322,4829,11382,4810,11413,4780,11285,4780,11273,4778,11252,4766,11245,4756,11241,4742xe" filled="true" fillcolor="#7f3f98" stroked="false">
                <v:path arrowok="t"/>
                <v:fill type="solid"/>
              </v:shape>
              <v:shape style="position:absolute;left:11156;top:4440;width:277;height:391" coordorigin="11156,4440" coordsize="277,391" path="m11433,4675l11360,4675,11360,4715,11358,4731,11351,4749,11338,4768,11321,4777,11298,4780,11413,4780,11422,4766,11428,4747,11431,4732,11433,4720,11433,4675xe" filled="true" fillcolor="#7f3f98" stroked="false">
                <v:path arrowok="t"/>
                <v:fill type="solid"/>
              </v:shape>
              <v:shape style="position:absolute;left:11156;top:4440;width:277;height:391" coordorigin="11156,4440" coordsize="277,391" path="m11260,4440l11194,4474,11162,4533,11156,4595,11159,4614,11193,4687,11264,4717,11291,4717,11309,4713,11331,4704,11347,4691,11359,4675,11433,4675,11433,4660,11283,4660,11273,4658,11233,4597,11232,4587,11232,4566,11259,4508,11284,4497,11433,4497,11433,4484,11360,4484,11352,4474,11338,4459,11321,4448,11306,4444,11287,4441,11260,4440xe" filled="true" fillcolor="#7f3f98" stroked="false">
                <v:path arrowok="t"/>
                <v:fill type="solid"/>
              </v:shape>
              <v:shape style="position:absolute;left:11156;top:4440;width:277;height:391" coordorigin="11156,4440" coordsize="277,391" path="m11433,4497l11307,4497,11318,4500,11334,4509,11360,4568,11360,4595,11359,4603,11315,4658,11305,4660,11433,4660,11433,4497xe" filled="true" fillcolor="#7f3f98" stroked="false">
                <v:path arrowok="t"/>
                <v:fill type="solid"/>
              </v:shape>
              <v:shape style="position:absolute;left:11156;top:4440;width:277;height:391" coordorigin="11156,4440" coordsize="277,391" path="m11433,4447l11360,4447,11360,4484,11433,4484,11433,4447xe" filled="true" fillcolor="#7f3f98" stroked="false">
                <v:path arrowok="t"/>
                <v:fill type="solid"/>
              </v:shape>
            </v:group>
            <v:group style="position:absolute;left:11632;top:4440;width:258;height:294" coordorigin="11632,4440" coordsize="258,294">
              <v:shape style="position:absolute;left:11632;top:4440;width:258;height:294" coordorigin="11632,4440" coordsize="258,294" path="m11704,4636l11632,4650,11638,4669,11648,4688,11716,4729,11776,4733,11795,4731,11856,4709,11878,4683,11755,4683,11748,4682,11704,4644,11704,4636xe" filled="true" fillcolor="#7f3f98" stroked="false">
                <v:path arrowok="t"/>
                <v:fill type="solid"/>
              </v:shape>
              <v:shape style="position:absolute;left:11632;top:4440;width:258;height:294" coordorigin="11632,4440" coordsize="258,294" path="m11751,4440l11673,4459,11638,4529,11637,4541,11640,4552,11695,4595,11756,4611,11774,4616,11790,4621,11805,4627,11813,4635,11813,4654,11768,4683,11878,4683,11882,4677,11888,4658,11890,4637,11890,4624,11844,4571,11780,4553,11759,4549,11749,4547,11733,4541,11727,4538,11717,4529,11714,4524,11714,4511,11752,4491,11871,4491,11865,4481,11793,4442,11774,4440,11751,4440xe" filled="true" fillcolor="#7f3f98" stroked="false">
                <v:path arrowok="t"/>
                <v:fill type="solid"/>
              </v:shape>
              <v:shape style="position:absolute;left:11632;top:4440;width:258;height:294" coordorigin="11632,4440" coordsize="258,294" path="m11871,4491l11770,4491,11782,4493,11803,4504,11808,4514,11809,4529,11881,4518,11875,4499,11871,4491xe" filled="true" fillcolor="#7f3f98" stroked="false">
                <v:path arrowok="t"/>
                <v:fill type="solid"/>
              </v:shape>
            </v:group>
            <v:group style="position:absolute;left:11903;top:4447;width:287;height:377" coordorigin="11903,4447" coordsize="287,377">
              <v:shape style="position:absolute;left:11903;top:4447;width:287;height:377" coordorigin="11903,4447" coordsize="287,377" path="m11929,4758l11929,4821,11937,4822,11960,4824,11968,4824,11980,4824,12051,4798,12072,4761,11966,4761,11959,4761,11929,4758xe" filled="true" fillcolor="#7f3f98" stroked="false">
                <v:path arrowok="t"/>
                <v:fill type="solid"/>
              </v:shape>
              <v:shape style="position:absolute;left:11903;top:4447;width:287;height:377" coordorigin="11903,4447" coordsize="287,377" path="m11984,4447l11903,4447,12000,4709,12002,4714,12004,4720,12004,4735,12001,4742,11966,4761,12072,4761,12072,4761,12118,4638,12047,4638,11984,4447xe" filled="true" fillcolor="#7f3f98" stroked="false">
                <v:path arrowok="t"/>
                <v:fill type="solid"/>
              </v:shape>
              <v:shape style="position:absolute;left:11903;top:4447;width:287;height:377" coordorigin="11903,4447" coordsize="287,377" path="m12189,4447l12109,4447,12048,4638,12118,4638,12189,4447xe" filled="true" fillcolor="#7f3f98" stroked="false">
                <v:path arrowok="t"/>
                <v:fill type="solid"/>
              </v:shape>
            </v:group>
            <v:group style="position:absolute;left:12203;top:4440;width:258;height:294" coordorigin="12203,4440" coordsize="258,294">
              <v:shape style="position:absolute;left:12203;top:4440;width:258;height:294" coordorigin="12203,4440" coordsize="258,294" path="m12274,4636l12203,4650,12208,4669,12218,4688,12286,4729,12347,4733,12365,4731,12426,4709,12448,4683,12325,4683,12318,4682,12274,4644,12274,4636xe" filled="true" fillcolor="#7f3f98" stroked="false">
                <v:path arrowok="t"/>
                <v:fill type="solid"/>
              </v:shape>
              <v:shape style="position:absolute;left:12203;top:4440;width:258;height:294" coordorigin="12203,4440" coordsize="258,294" path="m12321,4440l12243,4459,12208,4529,12208,4541,12210,4552,12265,4595,12326,4611,12345,4616,12360,4621,12376,4627,12383,4635,12383,4654,12338,4683,12448,4683,12452,4677,12458,4658,12460,4637,12460,4624,12415,4571,12350,4553,12329,4549,12320,4547,12304,4541,12297,4538,12287,4529,12284,4524,12284,4511,12323,4491,12441,4491,12435,4481,12363,4442,12344,4440,12321,4440xe" filled="true" fillcolor="#7f3f98" stroked="false">
                <v:path arrowok="t"/>
                <v:fill type="solid"/>
              </v:shape>
              <v:shape style="position:absolute;left:12203;top:4440;width:258;height:294" coordorigin="12203,4440" coordsize="258,294" path="m12441,4491l12341,4491,12353,4493,12373,4504,12378,4514,12379,4529,12451,4518,12446,4499,12441,4491xe" filled="true" fillcolor="#7f3f98" stroked="false">
                <v:path arrowok="t"/>
                <v:fill type="solid"/>
              </v:shape>
            </v:group>
            <v:group style="position:absolute;left:12479;top:4363;width:180;height:366" coordorigin="12479,4363" coordsize="180,366">
              <v:shape style="position:absolute;left:12479;top:4363;width:180;height:366" coordorigin="12479,4363" coordsize="180,366" path="m12602,4498l12525,4498,12525,4677,12569,4725,12601,4729,12628,4729,12644,4728,12652,4727,12658,4726,12658,4669,12621,4669,12613,4667,12604,4658,12602,4650,12602,4498xe" filled="true" fillcolor="#7f3f98" stroked="false">
                <v:path arrowok="t"/>
                <v:fill type="solid"/>
              </v:shape>
              <v:shape style="position:absolute;left:12479;top:4363;width:180;height:366" coordorigin="12479,4363" coordsize="180,366" path="m12658,4667l12654,4668,12651,4668,12643,4669,12621,4669,12658,4669,12658,4667xe" filled="true" fillcolor="#7f3f98" stroked="false">
                <v:path arrowok="t"/>
                <v:fill type="solid"/>
              </v:shape>
              <v:shape style="position:absolute;left:12479;top:4363;width:180;height:366" coordorigin="12479,4363" coordsize="180,366" path="m12658,4447l12479,4447,12479,4498,12658,4498,12658,4447xe" filled="true" fillcolor="#7f3f98" stroked="false">
                <v:path arrowok="t"/>
                <v:fill type="solid"/>
              </v:shape>
              <v:shape style="position:absolute;left:12479;top:4363;width:180;height:366" coordorigin="12479,4363" coordsize="180,366" path="m12602,4363l12525,4363,12525,4447,12602,4447,12602,4363xe" filled="true" fillcolor="#7f3f98" stroked="false">
                <v:path arrowok="t"/>
                <v:fill type="solid"/>
              </v:shape>
            </v:group>
            <v:group style="position:absolute;left:12682;top:4440;width:278;height:293" coordorigin="12682,4440" coordsize="278,293">
              <v:shape style="position:absolute;left:12682;top:4440;width:278;height:293" coordorigin="12682,4440" coordsize="278,293" path="m12810,4440l12750,4459,12698,4516,12682,4575,12682,4601,12684,4618,12708,4678,12773,4726,12834,4733,12854,4731,12910,4708,12939,4675,12812,4675,12792,4670,12777,4659,12768,4647,12761,4629,12758,4605,12960,4597,12959,4578,12957,4559,12957,4557,12758,4557,12758,4551,12799,4499,12809,4497,12933,4497,12924,4484,12873,4448,12836,4441,12810,4440xe" filled="true" fillcolor="#7f3f98" stroked="false">
                <v:path arrowok="t"/>
                <v:fill type="solid"/>
              </v:shape>
              <v:shape style="position:absolute;left:12682;top:4440;width:278;height:293" coordorigin="12682,4440" coordsize="278,293" path="m12954,4640l12886,4642,12878,4654,12856,4670,12838,4674,12812,4675,12939,4675,12946,4661,12954,4640xe" filled="true" fillcolor="#7f3f98" stroked="false">
                <v:path arrowok="t"/>
                <v:fill type="solid"/>
              </v:shape>
              <v:shape style="position:absolute;left:12682;top:4440;width:278;height:293" coordorigin="12682,4440" coordsize="278,293" path="m12933,4497l12809,4497,12827,4497,12848,4502,12864,4512,12868,4518,12877,4535,12883,4557,12957,4557,12952,4537,12946,4520,12937,4503,12933,4497xe" filled="true" fillcolor="#7f3f98" stroked="false">
                <v:path arrowok="t"/>
                <v:fill type="solid"/>
              </v:shape>
            </v:group>
            <v:group style="position:absolute;left:13007;top:4441;width:427;height:286" coordorigin="13007,4441" coordsize="427,286">
              <v:shape style="position:absolute;left:13007;top:4441;width:427;height:286" coordorigin="13007,4441" coordsize="427,286" path="m13079,4447l13007,4447,13007,4726,13084,4726,13084,4550,13086,4540,13132,4500,13428,4500,13424,4490,13422,4485,13079,4485,13079,4447xe" filled="true" fillcolor="#7f3f98" stroked="false">
                <v:path arrowok="t"/>
                <v:fill type="solid"/>
              </v:shape>
              <v:shape style="position:absolute;left:13007;top:4441;width:427;height:286" coordorigin="13007,4441" coordsize="427,286" path="m13299,4500l13148,4500,13157,4502,13169,4510,13182,4726,13259,4726,13259,4562,13259,4554,13290,4502,13299,4500xe" filled="true" fillcolor="#7f3f98" stroked="false">
                <v:path arrowok="t"/>
                <v:fill type="solid"/>
              </v:shape>
              <v:shape style="position:absolute;left:13007;top:4441;width:427;height:286" coordorigin="13007,4441" coordsize="427,286" path="m13428,4500l13321,4500,13329,4502,13342,4509,13357,4559,13357,4726,13433,4726,13433,4528,13430,4509,13428,4500xe" filled="true" fillcolor="#7f3f98" stroked="false">
                <v:path arrowok="t"/>
                <v:fill type="solid"/>
              </v:shape>
              <v:shape style="position:absolute;left:13007;top:4441;width:427;height:286" coordorigin="13007,4441" coordsize="427,286" path="m13175,4441l13109,4456,13080,4485,13422,4485,13415,4474,13241,4474,13228,4459,13209,4448,13194,4443,13175,4441xe" filled="true" fillcolor="#7f3f98" stroked="false">
                <v:path arrowok="t"/>
                <v:fill type="solid"/>
              </v:shape>
              <v:shape style="position:absolute;left:13007;top:4441;width:427;height:286" coordorigin="13007,4441" coordsize="427,286" path="m13341,4441l13314,4441,13295,4446,13276,4457,13259,4468,13241,4474,13415,4474,13399,4458,13384,4450,13359,4442,13341,4441xe" filled="true" fillcolor="#7f3f98" stroked="false">
                <v:path arrowok="t"/>
                <v:fill type="solid"/>
              </v:shape>
            </v:group>
            <v:group style="position:absolute;left:13462;top:4332;width:135;height:493" coordorigin="13462,4332" coordsize="135,493">
              <v:shape style="position:absolute;left:13462;top:4332;width:135;height:493" coordorigin="13462,4332" coordsize="135,493" path="m13525,4332l13463,4334,13471,4350,13478,4367,13503,4444,13515,4504,13520,4565,13520,4586,13519,4607,13513,4666,13499,4731,13471,4806,13462,4824,13532,4814,13560,4759,13580,4702,13594,4623,13596,4560,13595,4541,13581,4462,13562,4403,13535,4349,13525,4332xe" filled="true" fillcolor="#7f3f98" stroked="false">
                <v:path arrowok="t"/>
                <v:fill type="solid"/>
              </v:shape>
            </v:group>
            <v:group style="position:absolute;left:13657;top:4685;width:85;height:2" coordorigin="13657,4685" coordsize="85,2">
              <v:shape style="position:absolute;left:13657;top:4685;width:85;height:2" coordorigin="13657,4685" coordsize="85,0" path="m13657,4685l13742,4685e" filled="false" stroked="true" strokeweight="4.258pt" strokecolor="#7f3f98">
                <v:path arrowok="t"/>
              </v:shape>
            </v:group>
            <v:group style="position:absolute;left:2014;top:5385;width:496;height:496" coordorigin="2014,5385" coordsize="496,496">
              <v:shape style="position:absolute;left:2014;top:5385;width:496;height:496" coordorigin="2014,5385" coordsize="496,496" path="m2073,5716l2033,5716,2033,5880,2073,5880,2073,5716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181,5836l2192,5880,2253,5880,2264,5876,2277,5859,2280,5847,2280,5838,2225,5838,2181,5836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352,5565l2309,5565,2309,5880,2352,5880,2352,5840,2510,5840,2510,5796,2352,5796,2352,5726,2449,5726,2499,5726,2499,5686,2352,5686,2352,5621,2499,5621,2499,5576,2449,5576,2352,5576,2352,5565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280,5676l2014,5676,2014,5716,2238,5716,2238,5833,2234,5838,2280,5838,2280,5676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229,5798l2194,5798,2195,5804,2198,5817,2231,5806,2229,5798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164,5716l2124,5716,2122,5775,2103,5776,2082,5777,2096,5816,2119,5813,2141,5810,2160,5807,2178,5803,2194,5798,2229,5798,2225,5786,2220,5770,2164,5770,2164,5716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449,5726l2407,5726,2407,5796,2449,5796,2449,5726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206,5730l2176,5735,2179,5744,2182,5753,2185,5764,2179,5766,2172,5768,2164,5770,2220,5770,2219,5766,2213,5748,2206,5730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449,5621l2407,5621,2407,5686,2499,5686,2449,5686,2449,5621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073,5655l2033,5655,2033,5676,2073,5676,2073,5655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164,5639l2124,5639,2124,5676,2164,5676,2164,5639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080,5488l2038,5488,2038,5639,2263,5639,2263,5602,2080,5602,2080,5488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263,5488l2221,5488,2221,5602,2263,5602,2263,5488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337,5385l2315,5458,2289,5514,2269,5549,2288,5599,2299,5582,2309,5565,2352,5565,2352,5517,2506,5517,2506,5473,2414,5473,2359,5462,2365,5444,2371,5425,2377,5403,2337,5385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211,5566l2166,5566,2181,5579,2196,5593,2211,5566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107,5486l2088,5515,2106,5526,2119,5541,2102,5551,2084,5560,2109,5587,2127,5578,2145,5571,2166,5566,2211,5566,2215,5558,2200,5545,2187,5530,2199,5516,2207,5505,2142,5505,2124,5495,2107,5486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449,5517l2407,5517,2407,5576,2449,5576,2449,5517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183,5479l2178,5486,2163,5499,2142,5505,2207,5505,2213,5499,2183,5479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432,5395l2395,5417,2402,5436,2408,5455,2414,5473,2506,5473,2458,5470,2452,5449,2445,5430,2439,5412,2432,5395xe" filled="true" fillcolor="#00a650" stroked="false">
                <v:path arrowok="t"/>
                <v:fill type="solid"/>
              </v:shape>
              <v:shape style="position:absolute;left:2014;top:5385;width:496;height:496" coordorigin="2014,5385" coordsize="496,496" path="m2158,5386l2109,5393,2119,5411,2127,5429,2020,5429,2020,5471,2282,5471,2282,5429,2173,5423,2165,5403,2158,5386xe" filled="true" fillcolor="#00a650" stroked="false">
                <v:path arrowok="t"/>
                <v:fill type="solid"/>
              </v:shape>
            </v:group>
            <v:group style="position:absolute;left:2569;top:5401;width:467;height:479" coordorigin="2569,5401" coordsize="467,479">
              <v:shape style="position:absolute;left:2569;top:5401;width:467;height:479" coordorigin="2569,5401" coordsize="467,479" path="m2782,5401l2569,5401,2569,5880,2618,5880,2618,5583,2782,5583,2782,5543,2618,5543,2618,5507,2782,5507,2782,5473,2618,5473,2618,5441,2782,5441,2782,5401xe" filled="true" fillcolor="#00a650" stroked="false">
                <v:path arrowok="t"/>
                <v:fill type="solid"/>
              </v:shape>
              <v:shape style="position:absolute;left:2569;top:5401;width:467;height:479" coordorigin="2569,5401" coordsize="467,479" path="m2915,5825l2925,5874,2986,5873,3006,5869,3022,5859,3032,5843,3034,5827,2968,5827,2915,5825xe" filled="true" fillcolor="#00a650" stroked="false">
                <v:path arrowok="t"/>
                <v:fill type="solid"/>
              </v:shape>
              <v:shape style="position:absolute;left:2569;top:5401;width:467;height:479" coordorigin="2569,5401" coordsize="467,479" path="m2879,5745l2833,5745,2833,5859,2879,5859,2879,5745xe" filled="true" fillcolor="#00a650" stroked="false">
                <v:path arrowok="t"/>
                <v:fill type="solid"/>
              </v:shape>
              <v:shape style="position:absolute;left:2569;top:5401;width:467;height:479" coordorigin="2569,5401" coordsize="467,479" path="m2955,5705l2645,5705,2645,5745,2721,5759,2714,5776,2699,5795,2685,5807,2667,5819,2645,5830,2693,5858,2750,5804,2770,5745,2955,5745,2955,5705xe" filled="true" fillcolor="#00a650" stroked="false">
                <v:path arrowok="t"/>
                <v:fill type="solid"/>
              </v:shape>
              <v:shape style="position:absolute;left:2569;top:5401;width:467;height:479" coordorigin="2569,5401" coordsize="467,479" path="m3035,5401l2820,5401,2820,5583,2986,5583,2986,5820,2980,5827,2968,5827,3034,5827,3035,5821,3035,5543,2867,5543,2867,5507,3035,5507,3035,5473,2867,5473,2867,5441,3035,5441,3035,5401xe" filled="true" fillcolor="#00a650" stroked="false">
                <v:path arrowok="t"/>
                <v:fill type="solid"/>
              </v:shape>
              <v:shape style="position:absolute;left:2569;top:5401;width:467;height:479" coordorigin="2569,5401" coordsize="467,479" path="m2772,5648l2725,5648,2725,5705,2772,5705,2772,5648xe" filled="true" fillcolor="#00a650" stroked="false">
                <v:path arrowok="t"/>
                <v:fill type="solid"/>
              </v:shape>
              <v:shape style="position:absolute;left:2569;top:5401;width:467;height:479" coordorigin="2569,5401" coordsize="467,479" path="m2879,5648l2833,5648,2833,5705,2879,5705,2879,5648xe" filled="true" fillcolor="#00a650" stroked="false">
                <v:path arrowok="t"/>
                <v:fill type="solid"/>
              </v:shape>
              <v:shape style="position:absolute;left:2569;top:5401;width:467;height:479" coordorigin="2569,5401" coordsize="467,479" path="m2940,5608l2662,5608,2662,5648,2940,5648,2940,5608xe" filled="true" fillcolor="#00a650" stroked="false">
                <v:path arrowok="t"/>
                <v:fill type="solid"/>
              </v:shape>
              <v:shape style="position:absolute;left:2569;top:5401;width:467;height:479" coordorigin="2569,5401" coordsize="467,479" path="m2782,5507l2734,5507,2734,5543,2782,5543,2782,5507xe" filled="true" fillcolor="#00a650" stroked="false">
                <v:path arrowok="t"/>
                <v:fill type="solid"/>
              </v:shape>
              <v:shape style="position:absolute;left:2569;top:5401;width:467;height:479" coordorigin="2569,5401" coordsize="467,479" path="m3035,5507l2986,5507,2986,5543,3035,5543,3035,5507xe" filled="true" fillcolor="#00a650" stroked="false">
                <v:path arrowok="t"/>
                <v:fill type="solid"/>
              </v:shape>
              <v:shape style="position:absolute;left:2569;top:5401;width:467;height:479" coordorigin="2569,5401" coordsize="467,479" path="m2782,5441l2734,5441,2734,5473,2782,5473,2782,5441xe" filled="true" fillcolor="#00a650" stroked="false">
                <v:path arrowok="t"/>
                <v:fill type="solid"/>
              </v:shape>
              <v:shape style="position:absolute;left:2569;top:5401;width:467;height:479" coordorigin="2569,5401" coordsize="467,479" path="m3035,5441l2986,5441,2986,5473,3035,5473,3035,5441xe" filled="true" fillcolor="#00a650" stroked="false">
                <v:path arrowok="t"/>
                <v:fill type="solid"/>
              </v:shape>
            </v:group>
            <v:group style="position:absolute;left:3094;top:5385;width:498;height:494" coordorigin="3094,5385" coordsize="498,494">
              <v:shape style="position:absolute;left:3094;top:5385;width:498;height:494" coordorigin="3094,5385" coordsize="498,494" path="m3386,5827l3403,5878,3433,5878,3458,5877,3521,5868,3549,5830,3416,5830,3403,5829,3386,5827xe" filled="true" fillcolor="#00a650" stroked="false">
                <v:path arrowok="t"/>
                <v:fill type="solid"/>
              </v:shape>
              <v:shape style="position:absolute;left:3094;top:5385;width:498;height:494" coordorigin="3094,5385" coordsize="498,494" path="m3353,5688l3187,5688,3301,5690,3298,5711,3262,5782,3196,5825,3174,5834,3223,5872,3278,5838,3321,5791,3333,5770,3557,5770,3558,5760,3561,5730,3347,5728,3350,5709,3353,5688xe" filled="true" fillcolor="#00a650" stroked="false">
                <v:path arrowok="t"/>
                <v:fill type="solid"/>
              </v:shape>
              <v:shape style="position:absolute;left:3094;top:5385;width:498;height:494" coordorigin="3094,5385" coordsize="498,494" path="m3558,5385l3469,5394,3370,5400,3305,5403,3236,5405,3139,5406,3138,5663,3132,5723,3112,5799,3094,5836,3141,5861,3170,5788,3183,5727,3187,5688,3592,5688,3592,5646,3189,5646,3189,5606,3565,5606,3565,5564,3189,5564,3189,5520,3565,5520,3565,5477,3189,5477,3206,5448,3334,5445,3434,5441,3511,5436,3584,5431,3558,5385xe" filled="true" fillcolor="#00a650" stroked="false">
                <v:path arrowok="t"/>
                <v:fill type="solid"/>
              </v:shape>
              <v:shape style="position:absolute;left:3094;top:5385;width:498;height:494" coordorigin="3094,5385" coordsize="498,494" path="m3557,5770l3333,5770,3505,5780,3500,5802,3489,5818,3471,5828,3452,5829,3423,5830,3549,5830,3550,5825,3553,5808,3556,5786,3557,5770xe" filled="true" fillcolor="#00a650" stroked="false">
                <v:path arrowok="t"/>
                <v:fill type="solid"/>
              </v:shape>
              <v:shape style="position:absolute;left:3094;top:5385;width:498;height:494" coordorigin="3094,5385" coordsize="498,494" path="m3388,5606l3333,5606,3351,5646,3406,5646,3388,5606xe" filled="true" fillcolor="#00a650" stroked="false">
                <v:path arrowok="t"/>
                <v:fill type="solid"/>
              </v:shape>
              <v:shape style="position:absolute;left:3094;top:5385;width:498;height:494" coordorigin="3094,5385" coordsize="498,494" path="m3565,5520l3518,5520,3518,5564,3565,5564,3565,5520xe" filled="true" fillcolor="#00a650" stroked="false">
                <v:path arrowok="t"/>
                <v:fill type="solid"/>
              </v:shape>
            </v:group>
            <v:group style="position:absolute;left:3651;top:5401;width:460;height:481" coordorigin="3651,5401" coordsize="460,481">
              <v:shape style="position:absolute;left:3651;top:5401;width:460;height:481" coordorigin="3651,5401" coordsize="460,481" path="m3999,5832l4010,5882,4063,5881,4082,5877,4098,5866,4108,5850,4110,5834,4039,5834,3999,5832xe" filled="true" fillcolor="#00a650" stroked="false">
                <v:path arrowok="t"/>
                <v:fill type="solid"/>
              </v:shape>
              <v:shape style="position:absolute;left:3651;top:5401;width:460;height:481" coordorigin="3651,5401" coordsize="460,481" path="m3858,5401l3651,5401,3651,5880,3700,5880,3700,5602,3858,5602,3858,5560,3700,5560,3700,5520,3858,5520,3858,5479,3700,5479,3700,5443,3858,5443,3858,5401xe" filled="true" fillcolor="#00a650" stroked="false">
                <v:path arrowok="t"/>
                <v:fill type="solid"/>
              </v:shape>
              <v:shape style="position:absolute;left:3651;top:5401;width:460;height:481" coordorigin="3651,5401" coordsize="460,481" path="m4111,5401l3898,5401,3898,5602,4061,5602,4061,5811,4060,5826,4053,5833,4039,5834,4110,5834,4111,5827,4111,5560,3949,5560,3949,5520,4111,5520,4111,5481,3949,5481,3949,5443,4111,5443,4111,5401xe" filled="true" fillcolor="#00a650" stroked="false">
                <v:path arrowok="t"/>
                <v:fill type="solid"/>
              </v:shape>
              <v:shape style="position:absolute;left:3651;top:5401;width:460;height:481" coordorigin="3651,5401" coordsize="460,481" path="m3991,5627l3769,5627,3769,5832,3991,5832,3991,5790,3818,5790,3818,5747,3991,5747,3991,5707,3818,5707,3818,5669,3991,5669,3991,5627xe" filled="true" fillcolor="#00a650" stroked="false">
                <v:path arrowok="t"/>
                <v:fill type="solid"/>
              </v:shape>
              <v:shape style="position:absolute;left:3651;top:5401;width:460;height:481" coordorigin="3651,5401" coordsize="460,481" path="m3991,5747l3942,5747,3942,5790,3991,5790,3991,5747xe" filled="true" fillcolor="#00a650" stroked="false">
                <v:path arrowok="t"/>
                <v:fill type="solid"/>
              </v:shape>
              <v:shape style="position:absolute;left:3651;top:5401;width:460;height:481" coordorigin="3651,5401" coordsize="460,481" path="m3991,5669l3942,5669,3942,5707,3991,5707,3991,5669xe" filled="true" fillcolor="#00a650" stroked="false">
                <v:path arrowok="t"/>
                <v:fill type="solid"/>
              </v:shape>
              <v:shape style="position:absolute;left:3651;top:5401;width:460;height:481" coordorigin="3651,5401" coordsize="460,481" path="m3858,5520l3809,5520,3809,5560,3858,5560,3858,5520xe" filled="true" fillcolor="#00a650" stroked="false">
                <v:path arrowok="t"/>
                <v:fill type="solid"/>
              </v:shape>
              <v:shape style="position:absolute;left:3651;top:5401;width:460;height:481" coordorigin="3651,5401" coordsize="460,481" path="m4111,5520l4061,5520,4061,5560,4111,5560,4111,5520xe" filled="true" fillcolor="#00a650" stroked="false">
                <v:path arrowok="t"/>
                <v:fill type="solid"/>
              </v:shape>
              <v:shape style="position:absolute;left:3651;top:5401;width:460;height:481" coordorigin="3651,5401" coordsize="460,481" path="m4111,5443l4061,5443,4061,5481,4111,5481,4111,5443xe" filled="true" fillcolor="#00a650" stroked="false">
                <v:path arrowok="t"/>
                <v:fill type="solid"/>
              </v:shape>
              <v:shape style="position:absolute;left:3651;top:5401;width:460;height:481" coordorigin="3651,5401" coordsize="460,481" path="m3858,5443l3809,5443,3809,5479,3858,5479,3858,5443xe" filled="true" fillcolor="#00a650" stroked="false">
                <v:path arrowok="t"/>
                <v:fill type="solid"/>
              </v:shape>
            </v:group>
            <v:group style="position:absolute;left:4189;top:5386;width:485;height:486" coordorigin="4189,5386" coordsize="485,486">
              <v:shape style="position:absolute;left:4189;top:5386;width:485;height:486" coordorigin="4189,5386" coordsize="485,486" path="m4484,5819l4495,5872,4570,5871,4591,5867,4606,5858,4614,5842,4617,5823,4562,5823,4545,5823,4528,5822,4508,5821,4484,5819xe" filled="true" fillcolor="#00a650" stroked="false">
                <v:path arrowok="t"/>
                <v:fill type="solid"/>
              </v:shape>
              <v:shape style="position:absolute;left:4189;top:5386;width:485;height:486" coordorigin="4189,5386" coordsize="485,486" path="m4617,5690l4569,5690,4569,5819,4562,5823,4617,5823,4617,5819,4617,5690xe" filled="true" fillcolor="#00a650" stroked="false">
                <v:path arrowok="t"/>
                <v:fill type="solid"/>
              </v:shape>
              <v:shape style="position:absolute;left:4189;top:5386;width:485;height:486" coordorigin="4189,5386" coordsize="485,486" path="m4427,5705l4398,5742,4413,5758,4427,5774,4440,5789,4451,5803,4461,5817,4502,5775,4490,5762,4476,5749,4461,5735,4445,5720,4427,5705xe" filled="true" fillcolor="#00a650" stroked="false">
                <v:path arrowok="t"/>
                <v:fill type="solid"/>
              </v:shape>
              <v:shape style="position:absolute;left:4189;top:5386;width:485;height:486" coordorigin="4189,5386" coordsize="485,486" path="m4674,5644l4360,5644,4360,5690,4674,5690,4674,5644xe" filled="true" fillcolor="#00a650" stroked="false">
                <v:path arrowok="t"/>
                <v:fill type="solid"/>
              </v:shape>
              <v:shape style="position:absolute;left:4189;top:5386;width:485;height:486" coordorigin="4189,5386" coordsize="485,486" path="m4617,5587l4569,5587,4569,5644,4617,5644,4617,5587xe" filled="true" fillcolor="#00a650" stroked="false">
                <v:path arrowok="t"/>
                <v:fill type="solid"/>
              </v:shape>
              <v:shape style="position:absolute;left:4189;top:5386;width:485;height:486" coordorigin="4189,5386" coordsize="485,486" path="m4670,5538l4364,5538,4364,5587,4670,5587,4670,5538xe" filled="true" fillcolor="#00a650" stroked="false">
                <v:path arrowok="t"/>
                <v:fill type="solid"/>
              </v:shape>
              <v:shape style="position:absolute;left:4189;top:5386;width:485;height:486" coordorigin="4189,5386" coordsize="485,486" path="m4535,5483l4489,5483,4489,5538,4535,5538,4535,5483xe" filled="true" fillcolor="#00a650" stroked="false">
                <v:path arrowok="t"/>
                <v:fill type="solid"/>
              </v:shape>
              <v:shape style="position:absolute;left:4189;top:5386;width:485;height:486" coordorigin="4189,5386" coordsize="485,486" path="m4653,5437l4375,5437,4375,5483,4653,5483,4653,5437xe" filled="true" fillcolor="#00a650" stroked="false">
                <v:path arrowok="t"/>
                <v:fill type="solid"/>
              </v:shape>
              <v:shape style="position:absolute;left:4189;top:5386;width:485;height:486" coordorigin="4189,5386" coordsize="485,486" path="m4535,5386l4489,5386,4489,5437,4535,5437,4535,5386xe" filled="true" fillcolor="#00a650" stroked="false">
                <v:path arrowok="t"/>
                <v:fill type="solid"/>
              </v:shape>
              <v:shape style="position:absolute;left:4189;top:5386;width:485;height:486" coordorigin="4189,5386" coordsize="485,486" path="m4349,5422l4189,5422,4189,5840,4236,5840,4236,5787,4349,5787,4349,5741,4236,5741,4236,5629,4349,5629,4349,5583,4236,5583,4236,5469,4349,5469,4349,5422xe" filled="true" fillcolor="#00a650" stroked="false">
                <v:path arrowok="t"/>
                <v:fill type="solid"/>
              </v:shape>
              <v:shape style="position:absolute;left:4189;top:5386;width:485;height:486" coordorigin="4189,5386" coordsize="485,486" path="m4349,5787l4303,5787,4303,5827,4349,5827,4349,5787xe" filled="true" fillcolor="#00a650" stroked="false">
                <v:path arrowok="t"/>
                <v:fill type="solid"/>
              </v:shape>
              <v:shape style="position:absolute;left:4189;top:5386;width:485;height:486" coordorigin="4189,5386" coordsize="485,486" path="m4349,5629l4303,5629,4303,5741,4349,5741,4349,5629xe" filled="true" fillcolor="#00a650" stroked="false">
                <v:path arrowok="t"/>
                <v:fill type="solid"/>
              </v:shape>
              <v:shape style="position:absolute;left:4189;top:5386;width:485;height:486" coordorigin="4189,5386" coordsize="485,486" path="m4349,5469l4303,5469,4303,5583,4349,5583,4349,5469xe" filled="true" fillcolor="#00a650" stroked="false">
                <v:path arrowok="t"/>
                <v:fill type="solid"/>
              </v:shape>
            </v:group>
            <v:group style="position:absolute;left:4837;top:5759;width:70;height:132" coordorigin="4837,5759" coordsize="70,132">
              <v:shape style="position:absolute;left:4837;top:5759;width:70;height:132" coordorigin="4837,5759" coordsize="70,132" path="m4906,5759l4837,5759,4837,5828,4868,5845,4857,5862,4841,5878,4874,5890,4888,5874,4898,5856,4904,5838,4906,5818,4906,5759xe" filled="true" fillcolor="#00a650" stroked="false">
                <v:path arrowok="t"/>
                <v:fill type="solid"/>
              </v:shape>
              <v:shape style="position:absolute;left:5121;top:5380;width:4816;height:502" type="#_x0000_t75" stroked="false">
                <v:imagedata r:id="rId9" o:title=""/>
              </v:shape>
            </v:group>
            <v:group style="position:absolute;left:10105;top:5560;width:147;height:146" coordorigin="10105,5560" coordsize="147,146">
              <v:shape style="position:absolute;left:10105;top:5560;width:147;height:146" coordorigin="10105,5560" coordsize="147,146" path="m10168,5560l10116,5594,10105,5633,10107,5652,10164,5704,10188,5705,10204,5701,10221,5690,10239,5673,10167,5673,10158,5669,10142,5653,10138,5644,10138,5621,10142,5612,10158,5596,10167,5592,10239,5592,10226,5577,10211,5567,10193,5561,10168,5560xe" filled="true" fillcolor="#00a650" stroked="false">
                <v:path arrowok="t"/>
                <v:fill type="solid"/>
              </v:shape>
              <v:shape style="position:absolute;left:10105;top:5560;width:147;height:146" coordorigin="10105,5560" coordsize="147,146" path="m10239,5592l10189,5592,10199,5596,10215,5612,10219,5621,10219,5644,10215,5653,10199,5669,10189,5673,10239,5673,10241,5671,10249,5653,10252,5633,10252,5632,10249,5613,10241,5595,10239,5592xe" filled="true" fillcolor="#00a650" stroked="false">
                <v:path arrowok="t"/>
                <v:fill type="solid"/>
              </v:shape>
            </v:group>
            <v:group style="position:absolute;left:10467;top:5378;width:142;height:526" coordorigin="10467,5378" coordsize="142,526">
              <v:shape style="position:absolute;left:10467;top:5378;width:142;height:526" coordorigin="10467,5378" coordsize="142,526" path="m10560,5378l10514,5441,10484,5513,10471,5575,10467,5644,10468,5666,10477,5729,10495,5787,10533,5857,10572,5903,10609,5875,10597,5862,10585,5848,10547,5783,10524,5706,10517,5638,10516,5613,10518,5592,10529,5531,10551,5475,10595,5408,10609,5393,10560,5378xe" filled="true" fillcolor="#00a650" stroked="false">
                <v:path arrowok="t"/>
                <v:fill type="solid"/>
              </v:shape>
            </v:group>
            <v:group style="position:absolute;left:10826;top:5385;width:405;height:488" coordorigin="10826,5385" coordsize="405,488">
              <v:shape style="position:absolute;left:10826;top:5385;width:405;height:488" coordorigin="10826,5385" coordsize="405,488" path="m10982,5385l10978,5402,10972,5421,10964,5439,10826,5439,10826,5872,10876,5872,10876,5844,11231,5844,11231,5796,10876,5796,10876,5718,11231,5718,11231,5669,10876,5669,10876,5597,11231,5597,11231,5549,10876,5549,10876,5488,11231,5488,11231,5439,11023,5428,11031,5410,11037,5391,10982,5385xe" filled="true" fillcolor="#00a650" stroked="false">
                <v:path arrowok="t"/>
                <v:fill type="solid"/>
              </v:shape>
              <v:shape style="position:absolute;left:10826;top:5385;width:405;height:488" coordorigin="10826,5385" coordsize="405,488" path="m11231,5844l11180,5844,11180,5872,11231,5872,11231,5844xe" filled="true" fillcolor="#00a650" stroked="false">
                <v:path arrowok="t"/>
                <v:fill type="solid"/>
              </v:shape>
              <v:shape style="position:absolute;left:10826;top:5385;width:405;height:488" coordorigin="10826,5385" coordsize="405,488" path="m11231,5718l11180,5718,11180,5796,11231,5796,11231,5718xe" filled="true" fillcolor="#00a650" stroked="false">
                <v:path arrowok="t"/>
                <v:fill type="solid"/>
              </v:shape>
              <v:shape style="position:absolute;left:10826;top:5385;width:405;height:488" coordorigin="10826,5385" coordsize="405,488" path="m11231,5597l11180,5597,11180,5669,11231,5669,11231,5597xe" filled="true" fillcolor="#00a650" stroked="false">
                <v:path arrowok="t"/>
                <v:fill type="solid"/>
              </v:shape>
              <v:shape style="position:absolute;left:10826;top:5385;width:405;height:488" coordorigin="10826,5385" coordsize="405,488" path="m11231,5488l11180,5488,11180,5549,11231,5549,11231,5488xe" filled="true" fillcolor="#00a650" stroked="false">
                <v:path arrowok="t"/>
                <v:fill type="solid"/>
              </v:shape>
            </v:group>
            <v:group style="position:absolute;left:11322;top:5388;width:494;height:490" coordorigin="11322,5388" coordsize="494,490">
              <v:shape style="position:absolute;left:11322;top:5388;width:494;height:490" coordorigin="11322,5388" coordsize="494,490" path="m11691,5823l11705,5876,11724,5878,11745,5878,11766,5875,11783,5868,11799,5853,11805,5835,11807,5827,11730,5827,11710,5826,11691,5823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488,5783l11444,5783,11427,5828,11407,5829,11367,5831,11326,5832,11349,5875,11449,5868,11527,5860,11583,5853,11583,5847,11634,5847,11641,5836,11643,5832,11583,5832,11576,5825,11488,5825,11488,5783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634,5847l11583,5847,11619,5873,11630,5854,11634,5847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816,5486l11613,5486,11613,5530,11670,5551,11668,5573,11661,5634,11644,5706,11614,5780,11583,5832,11643,5832,11675,5762,11697,5689,11710,5616,11715,5553,11717,5530,11815,5530,11816,5486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815,5530l11717,5530,11769,5552,11769,5595,11768,5670,11766,5743,11763,5803,11730,5827,11807,5827,11813,5754,11814,5680,11815,5611,11815,5573,11815,5530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569,5816l11550,5819,11530,5821,11510,5823,11488,5825,11576,5825,11569,5816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583,5747l11349,5747,11349,5783,11583,5783,11583,5747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488,5716l11444,5716,11444,5747,11488,5747,11488,5716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594,5549l11345,5549,11345,5716,11594,5716,11594,5682,11392,5682,11392,5648,11594,5648,11594,5618,11392,5618,11392,5583,11594,5583,11594,5549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488,5648l11444,5648,11444,5682,11488,5682,11488,5648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594,5648l11548,5648,11548,5682,11594,5682,11594,5648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488,5583l11444,5583,11444,5618,11488,5618,11488,5583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594,5583l11548,5583,11548,5618,11594,5618,11594,5583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488,5521l11444,5521,11444,5549,11488,5549,11488,5521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598,5481l11322,5481,11322,5521,11598,5521,11598,5481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718,5388l11672,5388,11672,5486,11718,5486,11718,5388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508,5448l11444,5448,11444,5481,11488,5481,11508,5448xe" filled="true" fillcolor="#00a650" stroked="false">
                <v:path arrowok="t"/>
                <v:fill type="solid"/>
              </v:shape>
              <v:shape style="position:absolute;left:11322;top:5388;width:494;height:490" coordorigin="11322,5388" coordsize="494,490" path="m11567,5397l11505,5403,11426,5408,11337,5409,11365,5450,11406,5449,11444,5448,11508,5448,11510,5444,11531,5442,11551,5440,11570,5437,11588,5435,11567,5397xe" filled="true" fillcolor="#00a650" stroked="false">
                <v:path arrowok="t"/>
                <v:fill type="solid"/>
              </v:shape>
            </v:group>
            <v:group style="position:absolute;left:11870;top:5842;width:486;height:2" coordorigin="11870,5842" coordsize="486,2">
              <v:shape style="position:absolute;left:11870;top:5842;width:486;height:2" coordorigin="11870,5842" coordsize="486,0" path="m11870,5842l12356,5842e" filled="false" stroked="true" strokeweight="2.639pt" strokecolor="#00a650">
                <v:path arrowok="t"/>
              </v:shape>
            </v:group>
            <v:group style="position:absolute;left:12087;top:5391;width:2;height:426" coordorigin="12087,5391" coordsize="2,426">
              <v:shape style="position:absolute;left:12087;top:5391;width:2;height:426" coordorigin="12087,5391" coordsize="0,426" path="m12087,5391l12087,5817e" filled="false" stroked="true" strokeweight="2.827pt" strokecolor="#00a650">
                <v:path arrowok="t"/>
              </v:shape>
            </v:group>
            <v:group style="position:absolute;left:12060;top:5573;width:268;height:2" coordorigin="12060,5573" coordsize="268,2">
              <v:shape style="position:absolute;left:12060;top:5573;width:268;height:2" coordorigin="12060,5573" coordsize="268,0" path="m12060,5573l12328,5573e" filled="false" stroked="true" strokeweight="2.5pt" strokecolor="#00a650">
                <v:path arrowok="t"/>
              </v:shape>
            </v:group>
            <v:group style="position:absolute;left:12404;top:5386;width:480;height:495" coordorigin="12404,5386" coordsize="480,495">
              <v:shape style="position:absolute;left:12404;top:5386;width:480;height:495" coordorigin="12404,5386" coordsize="480,495" path="m12814,5790l12796,5790,12791,5823,12808,5833,12825,5843,12841,5854,12858,5867,12874,5880,12884,5829,12867,5818,12850,5808,12832,5799,12814,5790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874,5520l12628,5520,12628,5790,12688,5798,12672,5808,12654,5817,12636,5826,12617,5834,12598,5842,12636,5876,12692,5846,12737,5813,12712,5790,12874,5790,12874,5747,12674,5747,12674,5707,12874,5707,12874,5669,12674,5669,12674,5634,12874,5634,12874,5595,12674,5595,12674,5562,12874,5562,12874,5520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539,5648l12495,5648,12491,5810,12471,5814,12451,5817,12432,5819,12412,5821,12439,5866,12500,5855,12577,5836,12613,5825,12603,5800,12539,5800,12539,5648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597,5784l12577,5790,12558,5795,12539,5800,12603,5800,12597,5784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456,5673l12420,5692,12423,5711,12426,5731,12429,5751,12431,5771,12433,5791,12474,5771,12471,5750,12468,5729,12464,5710,12460,5691,12456,5673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570,5676l12556,5741,12549,5760,12593,5760,12597,5742,12601,5723,12604,5702,12607,5679,12570,5676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874,5707l12828,5707,12828,5747,12874,5747,12874,5707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874,5634l12828,5634,12828,5669,12874,5669,12874,5634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613,5606l12414,5606,12414,5648,12613,5648,12613,5606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539,5560l12495,5560,12495,5606,12539,5606,12539,5560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874,5562l12828,5562,12828,5595,12874,5595,12874,5562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537,5388l12520,5388,12489,5405,12477,5423,12466,5440,12417,5502,12404,5515,12421,5568,12440,5547,12598,5547,12598,5517,12464,5517,12477,5501,12489,5485,12501,5469,12524,5437,12588,5437,12582,5430,12567,5416,12552,5402,12537,5388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598,5547l12440,5547,12440,5560,12598,5560,12598,5547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773,5386l12726,5386,12726,5520,12773,5520,12773,5386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588,5437l12524,5437,12535,5448,12547,5461,12560,5477,12574,5494,12589,5513,12621,5474,12609,5459,12595,5445,12588,5437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653,5401l12631,5440,12642,5458,12653,5475,12662,5491,12670,5507,12702,5468,12692,5453,12680,5437,12667,5420,12653,5401xe" filled="true" fillcolor="#00a650" stroked="false">
                <v:path arrowok="t"/>
                <v:fill type="solid"/>
              </v:shape>
              <v:shape style="position:absolute;left:12404;top:5386;width:480;height:495" coordorigin="12404,5386" coordsize="480,495" path="m12845,5401l12804,5466,12792,5481,12832,5506,12872,5438,12880,5418,12845,5401xe" filled="true" fillcolor="#00a650" stroked="false">
                <v:path arrowok="t"/>
                <v:fill type="solid"/>
              </v:shape>
            </v:group>
            <v:group style="position:absolute;left:13077;top:5365;width:142;height:532" coordorigin="13077,5365" coordsize="142,532">
              <v:shape style="position:absolute;left:13077;top:5365;width:142;height:532" coordorigin="13077,5365" coordsize="142,532" path="m13114,5365l13089,5406,13101,5420,13112,5436,13147,5503,13162,5562,13169,5630,13170,5657,13168,5676,13157,5738,13135,5794,13091,5860,13077,5875,13120,5897,13158,5850,13194,5779,13211,5721,13218,5657,13219,5634,13219,5624,13213,5559,13198,5500,13164,5428,13128,5380,13114,5365xe" filled="true" fillcolor="#00a650" stroked="false">
                <v:path arrowok="t"/>
                <v:fill type="solid"/>
              </v:shape>
            </v:group>
            <v:group style="position:absolute;left:3475;top:6484;width:456;height:475" coordorigin="3475,6484" coordsize="456,475">
              <v:shape style="position:absolute;left:3475;top:6484;width:456;height:475" coordorigin="3475,6484" coordsize="456,475" path="m3632,6866l3580,6866,3590,6882,3635,6925,3714,6951,3784,6957,3860,6959,3878,6957,3898,6951,3919,6939,3924,6919,3926,6913,3789,6913,3766,6912,3747,6912,3731,6910,3734,6898,3678,6898,3661,6890,3646,6880,3632,6866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586,6763l3562,6765,3556,6783,3550,6800,3526,6857,3504,6897,3493,6915,3485,6931,3481,6946,3500,6950,3523,6951,3533,6936,3544,6920,3559,6897,3568,6885,3580,6866,3632,6866,3620,6849,3610,6828,3602,6802,3612,6783,3619,6775,3622,6773,3623,6772,3623,6769,3621,6768,3605,6766,3586,6763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929,6902l3859,6909,3789,6913,3926,6913,3929,6902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930,6708l3686,6708,3678,6898,3734,6898,3752,6817,3885,6817,3877,6778,3731,6778,3755,6708,3930,6708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885,6817l3752,6817,3779,6817,3824,6818,3843,6818,3860,6819,3874,6820,3886,6821,3885,6817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877,6774l3806,6778,3731,6778,3877,6778,3877,6774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930,6708l3755,6708,3824,6709,3882,6710,3915,6712,3930,6713,3930,6708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475,6664l3483,6712,3514,6711,3570,6709,3636,6708,3930,6708,3929,6669,3729,6669,3672,6669,3580,6668,3522,6666,3490,6665,3475,6664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929,6664l3914,6665,3881,6666,3823,6668,3729,6669,3929,6669,3929,6664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880,6593l3684,6593,3672,6669,3729,6669,3745,6593,3880,6593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880,6593l3745,6593,3771,6593,3815,6594,3835,6595,3852,6596,3868,6597,3881,6598,3880,6593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538,6549l3543,6598,3560,6597,3598,6595,3639,6594,3684,6593,3880,6593,3872,6554,3729,6554,3676,6554,3632,6553,3591,6552,3572,6551,3554,6550,3538,6549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871,6550l3776,6553,3729,6554,3872,6554,3871,6550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695,6484l3681,6490,3682,6507,3681,6528,3676,6554,3729,6554,3729,6503,3732,6496,3737,6493,3741,6491,3743,6489,3743,6485,3742,6485,3708,6485,3695,6484xe" filled="true" fillcolor="#006fba" stroked="false">
                <v:path arrowok="t"/>
                <v:fill type="solid"/>
              </v:shape>
              <v:shape style="position:absolute;left:3475;top:6484;width:456;height:475" coordorigin="3475,6484" coordsize="456,475" path="m3741,6485l3735,6485,3719,6485,3742,6485,3741,6485xe" filled="true" fillcolor="#006fba" stroked="false">
                <v:path arrowok="t"/>
                <v:fill type="solid"/>
              </v:shape>
              <v:shape style="position:absolute;left:4043;top:6488;width:5531;height:497" type="#_x0000_t75" stroked="false">
                <v:imagedata r:id="rId10" o:title=""/>
              </v:shape>
            </v:group>
            <v:group style="position:absolute;left:9723;top:6483;width:125;height:508" coordorigin="9723,6483" coordsize="125,508">
              <v:shape style="position:absolute;left:9723;top:6483;width:125;height:508" coordorigin="9723,6483" coordsize="125,508" path="m9847,6483l9791,6519,9755,6588,9734,6646,9723,6725,9723,6748,9724,6768,9739,6846,9769,6915,9802,6971,9816,6991,9847,6991,9841,6979,9831,6958,9805,6901,9783,6835,9774,6757,9774,6733,9775,6712,9784,6634,9807,6565,9835,6506,9847,6483xe" filled="true" fillcolor="#006fba" stroked="false">
                <v:path arrowok="t"/>
                <v:fill type="solid"/>
              </v:shape>
            </v:group>
            <v:group style="position:absolute;left:10014;top:6494;width:358;height:485" coordorigin="10014,6494" coordsize="358,485">
              <v:shape style="position:absolute;left:10014;top:6494;width:358;height:485" coordorigin="10014,6494" coordsize="358,485" path="m10063,6565l10043,6565,10027,6566,10017,6567,10018,6585,10018,6601,10019,6899,10016,6960,10014,6979,10066,6979,10066,6925,10369,6925,10369,6911,10369,6899,10369,6885,10066,6885,10066,6811,10369,6811,10369,6774,10066,6774,10066,6709,10369,6709,10369,6671,10066,6671,10066,6603,10369,6603,10369,6585,10369,6566,10248,6566,10245,6566,10088,6566,10063,6565xe" filled="true" fillcolor="#006fba" stroked="false">
                <v:path arrowok="t"/>
                <v:fill type="solid"/>
              </v:shape>
              <v:shape style="position:absolute;left:10014;top:6494;width:358;height:485" coordorigin="10014,6494" coordsize="358,485" path="m10369,6925l10320,6925,10320,6970,10371,6951,10370,6931,10369,6925xe" filled="true" fillcolor="#006fba" stroked="false">
                <v:path arrowok="t"/>
                <v:fill type="solid"/>
              </v:shape>
              <v:shape style="position:absolute;left:10014;top:6494;width:358;height:485" coordorigin="10014,6494" coordsize="358,485" path="m10369,6811l10320,6811,10320,6885,10369,6885,10369,6811xe" filled="true" fillcolor="#006fba" stroked="false">
                <v:path arrowok="t"/>
                <v:fill type="solid"/>
              </v:shape>
              <v:shape style="position:absolute;left:10014;top:6494;width:358;height:485" coordorigin="10014,6494" coordsize="358,485" path="m10369,6709l10320,6709,10320,6774,10369,6774,10369,6709xe" filled="true" fillcolor="#006fba" stroked="false">
                <v:path arrowok="t"/>
                <v:fill type="solid"/>
              </v:shape>
              <v:shape style="position:absolute;left:10014;top:6494;width:358;height:485" coordorigin="10014,6494" coordsize="358,485" path="m10369,6603l10320,6603,10320,6671,10369,6671,10369,6603xe" filled="true" fillcolor="#006fba" stroked="false">
                <v:path arrowok="t"/>
                <v:fill type="solid"/>
              </v:shape>
              <v:shape style="position:absolute;left:10014;top:6494;width:358;height:485" coordorigin="10014,6494" coordsize="358,485" path="m10369,6563l10298,6566,10248,6566,10369,6566,10369,6563xe" filled="true" fillcolor="#006fba" stroked="false">
                <v:path arrowok="t"/>
                <v:fill type="solid"/>
              </v:shape>
              <v:shape style="position:absolute;left:10014;top:6494;width:358;height:485" coordorigin="10014,6494" coordsize="358,485" path="m10157,6494l10134,6499,10129,6518,10120,6535,10107,6551,10088,6566,10245,6566,10167,6553,10180,6531,10190,6516,10197,6508,10202,6504,10204,6502,10204,6499,10202,6498,10193,6497,10176,6495,10157,6494xe" filled="true" fillcolor="#006fba" stroked="false">
                <v:path arrowok="t"/>
                <v:fill type="solid"/>
              </v:shape>
            </v:group>
            <v:group style="position:absolute;left:10481;top:6494;width:470;height:478" coordorigin="10481,6494" coordsize="470,478">
              <v:shape style="position:absolute;left:10481;top:6494;width:470;height:478" coordorigin="10481,6494" coordsize="470,478" path="m10827,6636l10765,6636,10785,6637,10783,6665,10776,6739,10761,6814,10724,6879,10678,6919,10637,6944,10657,6952,10675,6961,10690,6972,10708,6957,10754,6912,10794,6851,10810,6793,10820,6733,10826,6660,10827,6636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823,6912l10815,6916,10827,6933,10836,6951,10844,6969,10867,6964,10886,6959,10901,6953,10915,6940,10925,6921,10927,6912,10836,6912,10823,6912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700,6702l10565,6702,10562,6711,10558,6726,10534,6791,10499,6857,10492,6878,10501,6896,10511,6912,10521,6906,10534,6900,10613,6873,10668,6858,10716,6858,10711,6850,10548,6850,10553,6840,10560,6828,10567,6813,10575,6796,10595,6754,10607,6729,10621,6702,10700,6702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945,6633l10903,6633,10889,6875,10888,6889,10885,6899,10871,6910,10861,6912,10927,6912,10929,6905,10932,6885,10934,6860,10943,6647,10945,6633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716,6858l10668,6858,10673,6871,10675,6881,10677,6887,10719,6864,10716,6858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669,6756l10639,6787,10647,6804,10657,6827,10548,6850,10711,6850,10707,6842,10697,6821,10689,6802,10681,6785,10675,6769,10669,6756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700,6702l10621,6702,10642,6702,10662,6703,10681,6704,10700,6706,10700,6702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481,6662l10483,6706,10496,6705,10515,6703,10537,6702,10565,6702,10700,6702,10700,6667,10579,6667,10554,6666,10531,6666,10512,6665,10495,6663,10481,6662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699,6662l10627,6666,10579,6667,10700,6667,10699,6662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693,6594l10705,6639,10724,6637,10744,6636,10827,6636,10828,6633,10945,6633,10945,6625,10948,6606,10949,6597,10788,6597,10769,6597,10746,6597,10725,6596,10708,6595,10693,6594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805,6494l10786,6495,10787,6511,10788,6531,10788,6543,10789,6564,10788,6579,10788,6597,10949,6597,10950,6592,10903,6592,10881,6592,10857,6591,10830,6588,10832,6564,10848,6502,10850,6499,10850,6496,10847,6495,10805,6494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950,6588l10937,6590,10921,6592,10903,6592,10950,6592,10950,6588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687,6587l10611,6587,10634,6587,10654,6588,10672,6589,10687,6591,10687,6587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510,6543l10510,6591,10522,6589,10537,6588,10556,6587,10581,6587,10687,6587,10687,6548,10587,6548,10562,6548,10540,6547,10523,6545,10510,6543xe" filled="true" fillcolor="#006fba" stroked="false">
                <v:path arrowok="t"/>
                <v:fill type="solid"/>
              </v:shape>
              <v:shape style="position:absolute;left:10481;top:6494;width:470;height:478" coordorigin="10481,6494" coordsize="470,478" path="m10687,6544l10614,6548,10587,6548,10687,6548,10687,6544xe" filled="true" fillcolor="#006fba" stroked="false">
                <v:path arrowok="t"/>
                <v:fill type="solid"/>
              </v:shape>
            </v:group>
            <v:group style="position:absolute;left:11015;top:6486;width:492;height:496" coordorigin="11015,6486" coordsize="492,496">
              <v:shape style="position:absolute;left:11015;top:6486;width:492;height:496" coordorigin="11015,6486" coordsize="492,496" path="m11336,6711l11337,6721,11337,6728,11337,6739,11337,6767,11336,6786,11319,6866,11277,6911,11240,6933,11224,6943,11211,6955,11226,6968,11238,6981,11304,6943,11350,6897,11375,6827,11380,6762,11382,6739,11385,6728,11387,6724,11389,6721,11388,6716,11359,6716,11348,6714,11336,6711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401,6876l11378,6909,11395,6918,11411,6929,11428,6940,11444,6952,11460,6965,11476,6978,11507,6941,11401,6876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149,6797l11093,6797,11093,6871,11091,6894,11088,6908,11085,6916,11079,6923,11079,6938,11092,6953,11109,6966,11123,6953,11142,6938,11195,6892,11136,6892,11149,6797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197,6840l11183,6853,11168,6866,11152,6879,11136,6892,11195,6892,11211,6878,11197,6840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252,6644l11241,6644,11241,6645,11242,6664,11244,6684,11244,6695,11244,6711,11243,6822,11242,6842,11240,6863,11286,6863,11286,6681,11476,6681,11476,6664,11476,6645,11372,6645,11316,6645,11269,6644,11252,6644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476,6681l11433,6681,11433,6853,11479,6843,11477,6823,11476,6805,11476,6801,11476,6786,11476,6695,11476,6681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206,6797l11149,6797,11170,6798,11190,6799,11207,6801,11206,6797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033,6756l11033,6801,11049,6799,11069,6798,11093,6797,11149,6797,11149,6797,11206,6797,11198,6760,11136,6760,11093,6760,11068,6759,11048,6757,11033,6756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197,6757l11179,6758,11158,6759,11136,6760,11198,6760,11197,6757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140,6696l11093,6696,11093,6760,11136,6760,11140,6696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387,6715l11383,6715,11371,6716,11388,6716,11387,6715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061,6654l11061,6700,11069,6698,11080,6697,11093,6696,11140,6696,11140,6695,11199,6695,11199,6658,11119,6658,11096,6657,11077,6656,11061,6654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199,6695l11140,6695,11163,6696,11183,6697,11199,6700,11199,6695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100,6486l11071,6561,11038,6615,11015,6643,11028,6657,11044,6673,11056,6657,11067,6641,11078,6624,11089,6606,11213,6606,11206,6566,11191,6566,11172,6564,11150,6558,11124,6548,11136,6531,11145,6522,11151,6516,11155,6512,11155,6507,11151,6505,11137,6501,11118,6495,11100,6486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199,6654l11185,6656,11167,6657,11146,6658,11119,6658,11199,6658,11199,6654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476,6642l11402,6645,11372,6645,11476,6645,11476,6642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325,6490l11328,6509,11330,6529,11331,6549,11316,6645,11372,6645,11373,6516,11376,6507,11383,6501,11385,6499,11386,6497,11386,6494,11384,6493,11362,6492,11341,6491,11325,6490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259,6525l11228,6553,11239,6569,11250,6585,11261,6603,11270,6621,11309,6596,11259,6525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213,6606l11089,6606,11149,6606,11171,6607,11188,6607,11203,6608,11213,6609,11213,6606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447,6514l11437,6534,11427,6553,11417,6570,11409,6588,11402,6604,11419,6608,11439,6605,11450,6588,11461,6572,11473,6557,11481,6548,11490,6544,11493,6542,11493,6537,11490,6535,11483,6533,11469,6527,11447,6514xe" filled="true" fillcolor="#006fba" stroked="false">
                <v:path arrowok="t"/>
                <v:fill type="solid"/>
              </v:shape>
              <v:shape style="position:absolute;left:11015;top:6486;width:492;height:496" coordorigin="11015,6486" coordsize="492,496" path="m11206,6565l11191,6566,11206,6566,11206,6565xe" filled="true" fillcolor="#006fba" stroked="false">
                <v:path arrowok="t"/>
                <v:fill type="solid"/>
              </v:shape>
            </v:group>
            <v:group style="position:absolute;left:11594;top:6483;width:125;height:508" coordorigin="11594,6483" coordsize="125,508">
              <v:shape style="position:absolute;left:11594;top:6483;width:125;height:508" coordorigin="11594,6483" coordsize="125,508" path="m11625,6483l11600,6496,11610,6517,11620,6537,11648,6607,11664,6675,11667,6742,11666,6763,11656,6841,11634,6909,11606,6969,11594,6991,11628,6989,11669,6922,11694,6867,11714,6791,11718,6726,11717,6707,11702,6629,11672,6559,11638,6504,11625,6483xe" filled="true" fillcolor="#006fba" stroked="false">
                <v:path arrowok="t"/>
                <v:fill type="solid"/>
              </v:shape>
            </v:group>
            <v:group style="position:absolute;left:3187;top:7593;width:455;height:473" coordorigin="3187,7593" coordsize="455,473">
              <v:shape style="position:absolute;left:3187;top:7593;width:455;height:473" coordorigin="3187,7593" coordsize="455,473" path="m3547,7593l3527,7593,3528,7599,3529,7616,3529,7631,3530,7645,3530,7671,3531,7713,3528,7884,3568,7884,3567,7775,3641,7775,3641,7743,3567,7743,3567,7690,3568,7631,3568,7620,3569,7616,3571,7607,3572,7604,3572,7599,3569,7596,3555,7594,3547,7593xe" filled="true" fillcolor="#f15d27" stroked="false">
                <v:path arrowok="t"/>
                <v:fill type="solid"/>
              </v:shape>
              <v:shape style="position:absolute;left:3187;top:7593;width:455;height:473" coordorigin="3187,7593" coordsize="455,473" path="m3641,7742l3567,7743,3641,7743,3641,7742xe" filled="true" fillcolor="#f15d27" stroked="false">
                <v:path arrowok="t"/>
                <v:fill type="solid"/>
              </v:shape>
              <v:shape style="position:absolute;left:3187;top:7593;width:455;height:473" coordorigin="3187,7593" coordsize="455,473" path="m3393,7898l3331,7904,3260,7930,3239,7989,3245,8006,3298,8049,3370,8064,3419,8066,3443,8065,3503,8056,3551,8035,3384,8035,3363,8033,3292,8007,3280,7968,3288,7953,3349,7930,3547,7927,3543,7924,3484,7904,3420,7899,3393,7898xe" filled="true" fillcolor="#f15d27" stroked="false">
                <v:path arrowok="t"/>
                <v:fill type="solid"/>
              </v:shape>
              <v:shape style="position:absolute;left:3187;top:7593;width:455;height:473" coordorigin="3187,7593" coordsize="455,473" path="m3547,7927l3420,7927,3440,7928,3460,7930,3519,7947,3539,7978,3536,7994,3478,8030,3414,8035,3384,8035,3551,8035,3554,8033,3568,8017,3576,7999,3579,7978,3578,7968,3573,7952,3561,7937,3547,7927xe" filled="true" fillcolor="#f15d27" stroked="false">
                <v:path arrowok="t"/>
                <v:fill type="solid"/>
              </v:shape>
              <v:shape style="position:absolute;left:3187;top:7593;width:455;height:473" coordorigin="3187,7593" coordsize="455,473" path="m3210,7627l3202,7627,3187,7628,3187,7635,3188,7641,3188,7659,3188,7664,3189,7680,3189,7744,3188,7846,3418,7845,3418,7817,3301,7817,3227,7816,3227,7725,3417,7725,3418,7695,3286,7695,3227,7695,3227,7654,3228,7651,3231,7642,3231,7639,3231,7633,3229,7630,3217,7628,3210,7627xe" filled="true" fillcolor="#f15d27" stroked="false">
                <v:path arrowok="t"/>
                <v:fill type="solid"/>
              </v:shape>
              <v:shape style="position:absolute;left:3187;top:7593;width:455;height:473" coordorigin="3187,7593" coordsize="455,473" path="m3418,7845l3300,7845,3418,7846,3418,7845xe" filled="true" fillcolor="#f15d27" stroked="false">
                <v:path arrowok="t"/>
                <v:fill type="solid"/>
              </v:shape>
              <v:shape style="position:absolute;left:3187;top:7593;width:455;height:473" coordorigin="3187,7593" coordsize="455,473" path="m3417,7725l3380,7725,3380,7816,3301,7817,3418,7817,3417,7744,3417,7725xe" filled="true" fillcolor="#f15d27" stroked="false">
                <v:path arrowok="t"/>
                <v:fill type="solid"/>
              </v:shape>
              <v:shape style="position:absolute;left:3187;top:7593;width:455;height:473" coordorigin="3187,7593" coordsize="455,473" path="m3380,7628l3378,7630,3378,7635,3379,7637,3379,7642,3381,7654,3381,7659,3381,7694,3286,7695,3418,7695,3418,7656,3419,7652,3421,7641,3422,7639,3422,7632,3418,7630,3409,7630,3393,7629,3388,7629,3380,7628xe" filled="true" fillcolor="#f15d27" stroked="false">
                <v:path arrowok="t"/>
                <v:fill type="solid"/>
              </v:shape>
            </v:group>
            <v:group style="position:absolute;left:3723;top:7599;width:430;height:484" coordorigin="3723,7599" coordsize="430,484">
              <v:shape style="position:absolute;left:3723;top:7599;width:430;height:484" coordorigin="3723,7599" coordsize="430,484" path="m4129,7599l4111,7599,4111,7848,4109,8082,4148,8082,4148,7839,4149,7631,4152,7618,4152,7616,4152,7606,4149,7603,4137,7600,4129,7599xe" filled="true" fillcolor="#f15d27" stroked="false">
                <v:path arrowok="t"/>
                <v:fill type="solid"/>
              </v:shape>
              <v:shape style="position:absolute;left:3723;top:7599;width:430;height:484" coordorigin="3723,7599" coordsize="430,484" path="m4048,7838l4011,7838,4008,8042,4049,8042,4048,7838xe" filled="true" fillcolor="#f15d27" stroked="false">
                <v:path arrowok="t"/>
                <v:fill type="solid"/>
              </v:shape>
              <v:shape style="position:absolute;left:3723;top:7599;width:430;height:484" coordorigin="3723,7599" coordsize="430,484" path="m3816,7667l3748,7710,3725,7777,3723,7829,3724,7851,3746,7923,3812,7963,3837,7965,3857,7961,3875,7954,3892,7942,3902,7932,3827,7932,3809,7929,3765,7868,3760,7811,3760,7804,3780,7731,3832,7701,3906,7701,3897,7690,3882,7680,3864,7673,3842,7669,3816,7667xe" filled="true" fillcolor="#f15d27" stroked="false">
                <v:path arrowok="t"/>
                <v:fill type="solid"/>
              </v:shape>
              <v:shape style="position:absolute;left:3723;top:7599;width:430;height:484" coordorigin="3723,7599" coordsize="430,484" path="m3906,7701l3832,7701,3850,7703,3867,7712,3901,7786,3902,7811,3902,7829,3881,7906,3827,7932,3902,7932,3933,7871,3934,7865,3934,7860,3937,7849,3938,7844,3938,7838,4048,7838,4048,7804,4010,7804,3939,7799,3928,7737,3909,7704,3906,7701xe" filled="true" fillcolor="#f15d27" stroked="false">
                <v:path arrowok="t"/>
                <v:fill type="solid"/>
              </v:shape>
              <v:shape style="position:absolute;left:3723;top:7599;width:430;height:484" coordorigin="3723,7599" coordsize="430,484" path="m4027,7609l4010,7609,4010,7612,4011,7639,4011,7645,4011,7712,4010,7804,4048,7804,4048,7756,4048,7741,4049,7702,4050,7654,4050,7639,4050,7631,4051,7628,4053,7620,4053,7618,4053,7614,4050,7612,4036,7609,4027,7609xe" filled="true" fillcolor="#f15d27" stroked="false">
                <v:path arrowok="t"/>
                <v:fill type="solid"/>
              </v:shape>
            </v:group>
            <v:group style="position:absolute;left:4241;top:7599;width:432;height:484" coordorigin="4241,7599" coordsize="432,484">
              <v:shape style="position:absolute;left:4241;top:7599;width:432;height:484" coordorigin="4241,7599" coordsize="432,484" path="m4667,7816l4630,7816,4628,8082,4669,8080,4667,7816xe" filled="true" fillcolor="#f15d27" stroked="false">
                <v:path arrowok="t"/>
                <v:fill type="solid"/>
              </v:shape>
              <v:shape style="position:absolute;left:4241;top:7599;width:432;height:484" coordorigin="4241,7599" coordsize="432,484" path="m4394,7643l4391,7643,4391,7653,4390,7662,4379,7736,4360,7795,4321,7861,4279,7910,4245,7937,4243,7937,4241,7940,4244,7943,4253,7949,4273,7963,4279,7958,4285,7952,4297,7942,4303,7937,4360,7871,4390,7819,4402,7787,4435,7787,4435,7786,4432,7775,4429,7765,4420,7724,4420,7723,4422,7713,4425,7695,4426,7692,4427,7689,4435,7660,4436,7658,4436,7653,4430,7650,4412,7646,4406,7645,4398,7643,4394,7643xe" filled="true" fillcolor="#f15d27" stroked="false">
                <v:path arrowok="t"/>
                <v:fill type="solid"/>
              </v:shape>
              <v:shape style="position:absolute;left:4241;top:7599;width:432;height:484" coordorigin="4241,7599" coordsize="432,484" path="m4435,7787l4402,7787,4403,7795,4426,7856,4464,7918,4510,7961,4514,7958,4520,7954,4524,7950,4527,7947,4535,7942,4538,7940,4539,7939,4539,7937,4538,7935,4531,7930,4525,7925,4474,7867,4443,7808,4435,7787xe" filled="true" fillcolor="#f15d27" stroked="false">
                <v:path arrowok="t"/>
                <v:fill type="solid"/>
              </v:shape>
              <v:shape style="position:absolute;left:4241;top:7599;width:432;height:484" coordorigin="4241,7599" coordsize="432,484" path="m4632,7599l4628,7599,4629,7601,4629,7603,4629,7604,4629,7612,4630,7613,4630,7689,4629,7781,4512,7781,4512,7819,4630,7816,4667,7816,4668,7774,4669,7643,4669,7624,4669,7621,4672,7613,4672,7612,4672,7605,4667,7603,4656,7601,4651,7600,4646,7600,4637,7599,4632,7599xe" filled="true" fillcolor="#f15d27" stroked="false">
                <v:path arrowok="t"/>
                <v:fill type="solid"/>
              </v:shape>
            </v:group>
            <v:group style="position:absolute;left:4980;top:7598;width:461;height:482" coordorigin="4980,7598" coordsize="461,482">
              <v:shape style="position:absolute;left:4980;top:7598;width:461;height:482" coordorigin="4980,7598" coordsize="461,482" path="m5329,7598l5320,7598,5320,7600,5321,7604,5322,7615,5322,7639,5321,8079,5360,8078,5360,7865,5441,7865,5441,7831,5360,7831,5360,7623,5360,7620,5364,7611,5364,7608,5364,7603,5359,7601,5339,7599,5329,7598xe" filled="true" fillcolor="#f15d27" stroked="false">
                <v:path arrowok="t"/>
                <v:fill type="solid"/>
              </v:shape>
              <v:shape style="position:absolute;left:4980;top:7598;width:461;height:482" coordorigin="4980,7598" coordsize="461,482" path="m5441,7830l5360,7831,5441,7831,5441,7830xe" filled="true" fillcolor="#f15d27" stroked="false">
                <v:path arrowok="t"/>
                <v:fill type="solid"/>
              </v:shape>
              <v:shape style="position:absolute;left:4980;top:7598;width:461;height:482" coordorigin="4980,7598" coordsize="461,482" path="m4987,7662l4980,7662,4981,7689,4981,7936,5003,7935,5028,7933,5115,7925,5212,7914,5237,7912,5258,7911,5273,7910,5285,7910,5285,7899,5019,7899,5019,7693,5020,7690,5023,7682,5024,7679,5024,7672,5018,7668,5006,7666,4996,7663,4987,7662xe" filled="true" fillcolor="#f15d27" stroked="false">
                <v:path arrowok="t"/>
                <v:fill type="solid"/>
              </v:shape>
              <v:shape style="position:absolute;left:4980;top:7598;width:461;height:482" coordorigin="4980,7598" coordsize="461,482" path="m5285,7910l5275,7910,5278,7911,5282,7911,5285,7912,5285,7910xe" filled="true" fillcolor="#f15d27" stroked="false">
                <v:path arrowok="t"/>
                <v:fill type="solid"/>
              </v:shape>
              <v:shape style="position:absolute;left:4980;top:7598;width:461;height:482" coordorigin="4980,7598" coordsize="461,482" path="m5273,7880l5261,7880,5242,7881,5119,7894,5099,7895,5080,7897,5058,7898,5019,7899,5285,7899,5284,7883,5282,7882,5281,7881,5280,7881,5277,7880,5273,7880xe" filled="true" fillcolor="#f15d27" stroked="false">
                <v:path arrowok="t"/>
                <v:fill type="solid"/>
              </v:shape>
            </v:group>
            <v:group style="position:absolute;left:5500;top:7612;width:473;height:461" coordorigin="5500,7612" coordsize="473,461">
              <v:shape style="position:absolute;left:5500;top:7612;width:473;height:461" coordorigin="5500,7612" coordsize="473,461" path="m5971,7857l5677,7857,5777,7857,5882,7859,5972,7859,5971,7857xe" filled="true" fillcolor="#f15d27" stroked="false">
                <v:path arrowok="t"/>
                <v:fill type="solid"/>
              </v:shape>
              <v:shape style="position:absolute;left:5500;top:7612;width:473;height:461" coordorigin="5500,7612" coordsize="473,461" path="m5500,7825l5513,7859,5677,7857,5971,7857,5958,7829,5856,7829,5757,7828,5620,7828,5500,7825xe" filled="true" fillcolor="#f15d27" stroked="false">
                <v:path arrowok="t"/>
                <v:fill type="solid"/>
              </v:shape>
              <v:shape style="position:absolute;left:5500;top:7612;width:473;height:461" coordorigin="5500,7612" coordsize="473,461" path="m5957,7827l5896,7829,5876,7829,5856,7829,5958,7829,5957,7827xe" filled="true" fillcolor="#f15d27" stroked="false">
                <v:path arrowok="t"/>
                <v:fill type="solid"/>
              </v:shape>
              <v:shape style="position:absolute;left:5500;top:7612;width:473;height:461" coordorigin="5500,7612" coordsize="473,461" path="m5729,7612l5669,7617,5593,7644,5567,7697,5569,7715,5616,7759,5693,7777,5716,7778,5715,7828,5620,7828,5757,7828,5756,7803,5765,7778,5842,7764,5874,7748,5718,7748,5698,7747,5629,7729,5604,7703,5605,7685,5659,7648,5720,7642,5873,7642,5872,7641,5797,7616,5754,7613,5729,7612xe" filled="true" fillcolor="#f15d27" stroked="false">
                <v:path arrowok="t"/>
                <v:fill type="solid"/>
              </v:shape>
              <v:shape style="position:absolute;left:5500;top:7612;width:473;height:461" coordorigin="5500,7612" coordsize="473,461" path="m5873,7642l5745,7642,5764,7643,5786,7644,5849,7665,5866,7695,5866,7697,5822,7739,5747,7748,5718,7748,5874,7748,5880,7745,5893,7730,5901,7712,5904,7689,5899,7671,5888,7655,5873,7642xe" filled="true" fillcolor="#f15d27" stroked="false">
                <v:path arrowok="t"/>
                <v:fill type="solid"/>
              </v:shape>
              <v:shape style="position:absolute;left:5500;top:7612;width:473;height:461" coordorigin="5500,7612" coordsize="473,461" path="m5583,7967l5583,7974,5584,7982,5584,7991,5584,8022,5583,8070,5862,8071,5884,8071,5902,8072,5902,8042,5715,8042,5671,8042,5640,8041,5630,8041,5621,8041,5621,7995,5714,7994,5892,7994,5892,7969,5723,7969,5642,7968,5602,7967,5583,7967xe" filled="true" fillcolor="#f15d27" stroked="false">
                <v:path arrowok="t"/>
                <v:fill type="solid"/>
              </v:shape>
              <v:shape style="position:absolute;left:5500;top:7612;width:473;height:461" coordorigin="5500,7612" coordsize="473,461" path="m5902,8041l5893,8041,5885,8041,5876,8042,5849,8042,5840,8042,5902,8042,5902,8041xe" filled="true" fillcolor="#f15d27" stroked="false">
                <v:path arrowok="t"/>
                <v:fill type="solid"/>
              </v:shape>
              <v:shape style="position:absolute;left:5500;top:7612;width:473;height:461" coordorigin="5500,7612" coordsize="473,461" path="m5892,7994l5714,7994,5893,7995,5892,7994xe" filled="true" fillcolor="#f15d27" stroked="false">
                <v:path arrowok="t"/>
                <v:fill type="solid"/>
              </v:shape>
              <v:shape style="position:absolute;left:5500;top:7612;width:473;height:461" coordorigin="5500,7612" coordsize="473,461" path="m5892,7925l5770,7925,5855,7926,5855,7968,5723,7969,5892,7969,5891,7959,5892,7925xe" filled="true" fillcolor="#f15d27" stroked="false">
                <v:path arrowok="t"/>
                <v:fill type="solid"/>
              </v:shape>
              <v:shape style="position:absolute;left:5500;top:7612;width:473;height:461" coordorigin="5500,7612" coordsize="473,461" path="m5579,7896l5579,7926,5892,7925,5892,7899,5749,7899,5579,7896xe" filled="true" fillcolor="#f15d27" stroked="false">
                <v:path arrowok="t"/>
                <v:fill type="solid"/>
              </v:shape>
              <v:shape style="position:absolute;left:5500;top:7612;width:473;height:461" coordorigin="5500,7612" coordsize="473,461" path="m5892,7898l5749,7899,5892,7899,5892,7898xe" filled="true" fillcolor="#f15d27" stroked="false">
                <v:path arrowok="t"/>
                <v:fill type="solid"/>
              </v:shape>
            </v:group>
            <v:group style="position:absolute;left:6239;top:7599;width:422;height:481" coordorigin="6239,7599" coordsize="422,481">
              <v:shape style="position:absolute;left:6239;top:7599;width:422;height:481" coordorigin="6239,7599" coordsize="422,481" path="m6656,7853l6618,7853,6618,7908,6618,7965,6618,7972,6618,7998,6618,8079,6660,8076,6660,8071,6659,8052,6657,7989,6656,7929,6656,7908,6656,7853xe" filled="true" fillcolor="#f15d27" stroked="false">
                <v:path arrowok="t"/>
                <v:fill type="solid"/>
              </v:shape>
              <v:shape style="position:absolute;left:6239;top:7599;width:422;height:481" coordorigin="6239,7599" coordsize="422,481" path="m6540,7616l6518,7616,6519,7655,6520,7773,6519,8043,6557,8041,6556,7936,6557,7853,6656,7853,6656,7820,6556,7820,6556,7647,6557,7642,6558,7640,6559,7635,6560,7629,6560,7627,6560,7623,6558,7620,6548,7617,6540,7616xe" filled="true" fillcolor="#f15d27" stroked="false">
                <v:path arrowok="t"/>
                <v:fill type="solid"/>
              </v:shape>
              <v:shape style="position:absolute;left:6239;top:7599;width:422;height:481" coordorigin="6239,7599" coordsize="422,481" path="m6616,7599l6617,7634,6618,7820,6656,7820,6656,7627,6657,7619,6658,7615,6659,7610,6659,7608,6628,7599,6616,7599xe" filled="true" fillcolor="#f15d27" stroked="false">
                <v:path arrowok="t"/>
                <v:fill type="solid"/>
              </v:shape>
              <v:shape style="position:absolute;left:6239;top:7599;width:422;height:481" coordorigin="6239,7599" coordsize="422,481" path="m6480,7680l6371,7680,6373,7837,6371,7956,6440,7946,6495,7936,6495,7919,6408,7919,6407,7817,6407,7752,6409,7713,6480,7713,6480,7680xe" filled="true" fillcolor="#f15d27" stroked="false">
                <v:path arrowok="t"/>
                <v:fill type="solid"/>
              </v:shape>
              <v:shape style="position:absolute;left:6239;top:7599;width:422;height:481" coordorigin="6239,7599" coordsize="422,481" path="m6495,7906l6492,7906,6486,7907,6440,7916,6434,7917,6428,7918,6417,7919,6412,7919,6495,7919,6495,7906xe" filled="true" fillcolor="#f15d27" stroked="false">
                <v:path arrowok="t"/>
                <v:fill type="solid"/>
              </v:shape>
              <v:shape style="position:absolute;left:6239;top:7599;width:422;height:481" coordorigin="6239,7599" coordsize="422,481" path="m6480,7713l6409,7713,6480,7714,6480,7713xe" filled="true" fillcolor="#f15d27" stroked="false">
                <v:path arrowok="t"/>
                <v:fill type="solid"/>
              </v:shape>
              <v:shape style="position:absolute;left:6239;top:7599;width:422;height:481" coordorigin="6239,7599" coordsize="422,481" path="m6239,7679l6241,7830,6241,7867,6240,7892,6240,7916,6239,7934,6239,7953,6240,7952,6242,7952,6243,7952,6247,7952,6256,7951,6265,7950,6282,7947,6290,7946,6299,7944,6340,7938,6346,7937,6350,7937,6354,7936,6354,7916,6276,7916,6276,7907,6276,7902,6275,7892,6275,7830,6276,7710,6343,7710,6343,7679,6239,7679xe" filled="true" fillcolor="#f15d27" stroked="false">
                <v:path arrowok="t"/>
                <v:fill type="solid"/>
              </v:shape>
              <v:shape style="position:absolute;left:6239;top:7599;width:422;height:481" coordorigin="6239,7599" coordsize="422,481" path="m6354,7907l6350,7907,6346,7908,6334,7909,6326,7910,6317,7912,6308,7913,6286,7915,6281,7916,6354,7916,6354,7907xe" filled="true" fillcolor="#f15d27" stroked="false">
                <v:path arrowok="t"/>
                <v:fill type="solid"/>
              </v:shape>
            </v:group>
            <v:group style="position:absolute;left:6748;top:7615;width:483;height:454" coordorigin="6748,7615" coordsize="483,454">
              <v:shape style="position:absolute;left:6748;top:7615;width:483;height:454" coordorigin="6748,7615" coordsize="483,454" path="m7163,8067l6997,8067,7084,8067,7163,8069,7163,8067xe" filled="true" fillcolor="#f15d27" stroked="false">
                <v:path arrowok="t"/>
                <v:fill type="solid"/>
              </v:shape>
              <v:shape style="position:absolute;left:6748;top:7615;width:483;height:454" coordorigin="6748,7615" coordsize="483,454" path="m6859,7923l6852,7923,6838,7924,6837,8024,6836,8047,6836,8058,6835,8068,7163,8067,7163,8034,7012,8034,6875,8033,6877,7951,6877,7949,6878,7944,6878,7942,6878,7938,6879,7936,6879,7933,6880,7928,6877,7926,6866,7924,6859,7923xe" filled="true" fillcolor="#f15d27" stroked="false">
                <v:path arrowok="t"/>
                <v:fill type="solid"/>
              </v:shape>
              <v:shape style="position:absolute;left:6748;top:7615;width:483;height:454" coordorigin="6748,7615" coordsize="483,454" path="m7163,8033l7012,8034,7163,8034,7163,8033xe" filled="true" fillcolor="#f15d27" stroked="false">
                <v:path arrowok="t"/>
                <v:fill type="solid"/>
              </v:shape>
              <v:shape style="position:absolute;left:6748;top:7615;width:483;height:454" coordorigin="6748,7615" coordsize="483,454" path="m7160,7753l6990,7753,7160,7754,7160,7753xe" filled="true" fillcolor="#f15d27" stroked="false">
                <v:path arrowok="t"/>
                <v:fill type="solid"/>
              </v:shape>
              <v:shape style="position:absolute;left:6748;top:7615;width:483;height:454" coordorigin="6748,7615" coordsize="483,454" path="m6843,7615l6829,7615,6830,7688,6829,7754,7160,7753,7160,7721,7005,7721,6867,7719,6867,7643,6868,7640,6873,7631,6874,7628,6874,7622,6870,7619,6854,7616,6843,7615xe" filled="true" fillcolor="#f15d27" stroked="false">
                <v:path arrowok="t"/>
                <v:fill type="solid"/>
              </v:shape>
              <v:shape style="position:absolute;left:6748;top:7615;width:483;height:454" coordorigin="6748,7615" coordsize="483,454" path="m7160,7720l7005,7721,7160,7721,7160,7720xe" filled="true" fillcolor="#f15d27" stroked="false">
                <v:path arrowok="t"/>
                <v:fill type="solid"/>
              </v:shape>
              <v:shape style="position:absolute;left:6748;top:7615;width:483;height:454" coordorigin="6748,7615" coordsize="483,454" path="m6748,7831l6749,7868,6903,7865,7231,7865,7231,7835,6931,7835,6808,7833,6760,7832,6748,7831xe" filled="true" fillcolor="#f15d27" stroked="false">
                <v:path arrowok="t"/>
                <v:fill type="solid"/>
              </v:shape>
              <v:shape style="position:absolute;left:6748;top:7615;width:483;height:454" coordorigin="6748,7615" coordsize="483,454" path="m7231,7865l7007,7865,7174,7868,7231,7868,7231,7865xe" filled="true" fillcolor="#f15d27" stroked="false">
                <v:path arrowok="t"/>
                <v:fill type="solid"/>
              </v:shape>
              <v:shape style="position:absolute;left:6748;top:7615;width:483;height:454" coordorigin="6748,7615" coordsize="483,454" path="m7231,7834l7223,7834,7214,7834,7196,7834,7176,7835,7231,7835,7231,7834xe" filled="true" fillcolor="#f15d27" stroked="false">
                <v:path arrowok="t"/>
                <v:fill type="solid"/>
              </v:shape>
            </v:group>
            <v:group style="position:absolute;left:7485;top:7593;width:455;height:473" coordorigin="7485,7593" coordsize="455,473">
              <v:shape style="position:absolute;left:7485;top:7593;width:455;height:473" coordorigin="7485,7593" coordsize="455,473" path="m7846,7593l7826,7593,7826,7604,7827,7623,7828,7631,7828,7645,7829,7671,7829,7713,7826,7884,7866,7884,7865,7775,7940,7775,7940,7743,7866,7743,7865,7690,7866,7631,7866,7620,7867,7616,7870,7607,7870,7604,7870,7599,7867,7596,7854,7594,7846,7593xe" filled="true" fillcolor="#f15d27" stroked="false">
                <v:path arrowok="t"/>
                <v:fill type="solid"/>
              </v:shape>
              <v:shape style="position:absolute;left:7485;top:7593;width:455;height:473" coordorigin="7485,7593" coordsize="455,473" path="m7940,7742l7866,7743,7940,7743,7940,7742xe" filled="true" fillcolor="#f15d27" stroked="false">
                <v:path arrowok="t"/>
                <v:fill type="solid"/>
              </v:shape>
              <v:shape style="position:absolute;left:7485;top:7593;width:455;height:473" coordorigin="7485,7593" coordsize="455,473" path="m7692,7898l7629,7904,7558,7930,7538,7989,7544,8006,7596,8049,7668,8064,7718,8066,7741,8065,7802,8056,7849,8035,7683,8035,7662,8033,7590,8007,7578,7968,7586,7953,7648,7930,7845,7927,7841,7924,7782,7904,7718,7899,7692,7898xe" filled="true" fillcolor="#f15d27" stroked="false">
                <v:path arrowok="t"/>
                <v:fill type="solid"/>
              </v:shape>
              <v:shape style="position:absolute;left:7485;top:7593;width:455;height:473" coordorigin="7485,7593" coordsize="455,473" path="m7845,7927l7719,7927,7738,7928,7758,7930,7817,7947,7837,7978,7834,7994,7777,8030,7713,8035,7683,8035,7849,8035,7853,8033,7867,8017,7875,7999,7878,7978,7877,7968,7871,7952,7859,7937,7845,7927xe" filled="true" fillcolor="#f15d27" stroked="false">
                <v:path arrowok="t"/>
                <v:fill type="solid"/>
              </v:shape>
              <v:shape style="position:absolute;left:7485;top:7593;width:455;height:473" coordorigin="7485,7593" coordsize="455,473" path="m7508,7627l7500,7627,7485,7628,7486,7635,7486,7641,7487,7659,7487,7664,7487,7680,7488,7744,7487,7846,7717,7845,7716,7817,7599,7817,7525,7816,7525,7725,7716,7725,7716,7695,7585,7695,7525,7695,7526,7654,7526,7651,7529,7642,7530,7639,7530,7633,7527,7630,7515,7628,7508,7627xe" filled="true" fillcolor="#f15d27" stroked="false">
                <v:path arrowok="t"/>
                <v:fill type="solid"/>
              </v:shape>
              <v:shape style="position:absolute;left:7485;top:7593;width:455;height:473" coordorigin="7485,7593" coordsize="455,473" path="m7717,7845l7598,7845,7717,7846,7717,7845xe" filled="true" fillcolor="#f15d27" stroked="false">
                <v:path arrowok="t"/>
                <v:fill type="solid"/>
              </v:shape>
              <v:shape style="position:absolute;left:7485;top:7593;width:455;height:473" coordorigin="7485,7593" coordsize="455,473" path="m7716,7725l7678,7725,7678,7816,7599,7817,7716,7817,7716,7744,7716,7725xe" filled="true" fillcolor="#f15d27" stroked="false">
                <v:path arrowok="t"/>
                <v:fill type="solid"/>
              </v:shape>
              <v:shape style="position:absolute;left:7485;top:7593;width:455;height:473" coordorigin="7485,7593" coordsize="455,473" path="m7678,7628l7677,7630,7677,7635,7677,7637,7678,7642,7679,7654,7679,7659,7679,7694,7585,7695,7716,7695,7717,7656,7717,7652,7720,7641,7720,7639,7720,7632,7717,7630,7708,7630,7692,7629,7687,7629,7678,7628xe" filled="true" fillcolor="#f15d27" stroked="false">
                <v:path arrowok="t"/>
                <v:fill type="solid"/>
              </v:shape>
            </v:group>
            <v:group style="position:absolute;left:8196;top:7599;width:420;height:470" coordorigin="8196,7599" coordsize="420,470">
              <v:shape style="position:absolute;left:8196;top:7599;width:420;height:470" coordorigin="8196,7599" coordsize="420,470" path="m8599,7820l8511,7820,8561,7821,8561,7859,8599,7857,8599,7820xe" filled="true" fillcolor="#f15d27" stroked="false">
                <v:path arrowok="t"/>
                <v:fill type="solid"/>
              </v:shape>
              <v:shape style="position:absolute;left:8196;top:7599;width:420;height:470" coordorigin="8196,7599" coordsize="420,470" path="m8460,7791l8460,7822,8511,7820,8599,7820,8599,7792,8513,7792,8460,7791xe" filled="true" fillcolor="#f15d27" stroked="false">
                <v:path arrowok="t"/>
                <v:fill type="solid"/>
              </v:shape>
              <v:shape style="position:absolute;left:8196;top:7599;width:420;height:470" coordorigin="8196,7599" coordsize="420,470" path="m8599,7718l8500,7718,8528,7718,8545,7719,8554,7719,8561,7720,8561,7791,8559,7791,8556,7791,8551,7792,8545,7792,8599,7792,8599,7718xe" filled="true" fillcolor="#f15d27" stroked="false">
                <v:path arrowok="t"/>
                <v:fill type="solid"/>
              </v:shape>
              <v:shape style="position:absolute;left:8196;top:7599;width:420;height:470" coordorigin="8196,7599" coordsize="420,470" path="m8461,7689l8461,7721,8466,7720,8468,7720,8472,7720,8487,7718,8500,7718,8599,7718,8599,7691,8502,7691,8493,7691,8474,7690,8467,7690,8461,7689xe" filled="true" fillcolor="#f15d27" stroked="false">
                <v:path arrowok="t"/>
                <v:fill type="solid"/>
              </v:shape>
              <v:shape style="position:absolute;left:8196;top:7599;width:420;height:470" coordorigin="8196,7599" coordsize="420,470" path="m8572,7599l8560,7599,8560,7600,8560,7601,8561,7603,8561,7609,8561,7629,8562,7690,8510,7691,8599,7691,8598,7622,8599,7619,8601,7611,8602,7609,8602,7603,8598,7601,8582,7599,8572,7599xe" filled="true" fillcolor="#f15d27" stroked="false">
                <v:path arrowok="t"/>
                <v:fill type="solid"/>
              </v:shape>
              <v:shape style="position:absolute;left:8196;top:7599;width:420;height:470" coordorigin="8196,7599" coordsize="420,470" path="m8595,7914l8561,7914,8552,7960,8536,7961,8489,7963,8469,7963,8272,7963,8272,7966,8272,7969,8273,7976,8273,7982,8273,7986,8273,8038,8272,8048,8272,8053,8272,8065,8286,8068,8615,8064,8615,8038,8312,8038,8325,7991,8390,7989,8430,7988,8600,7987,8595,7914xe" filled="true" fillcolor="#f15d27" stroked="false">
                <v:path arrowok="t"/>
                <v:fill type="solid"/>
              </v:shape>
              <v:shape style="position:absolute;left:8196;top:7599;width:420;height:470" coordorigin="8196,7599" coordsize="420,470" path="m8615,8033l8550,8036,8490,8038,8312,8038,8615,8038,8615,8033xe" filled="true" fillcolor="#f15d27" stroked="false">
                <v:path arrowok="t"/>
                <v:fill type="solid"/>
              </v:shape>
              <v:shape style="position:absolute;left:8196;top:7599;width:420;height:470" coordorigin="8196,7599" coordsize="420,470" path="m8593,7888l8268,7890,8269,7919,8520,7914,8595,7914,8593,7888xe" filled="true" fillcolor="#f15d27" stroked="false">
                <v:path arrowok="t"/>
                <v:fill type="solid"/>
              </v:shape>
              <v:shape style="position:absolute;left:8196;top:7599;width:420;height:470" coordorigin="8196,7599" coordsize="420,470" path="m8316,7639l8241,7661,8202,7707,8196,7752,8200,7772,8237,7821,8310,7842,8336,7842,8356,7839,8375,7834,8393,7826,8412,7815,8413,7814,8310,7814,8292,7810,8242,7774,8234,7730,8240,7712,8305,7669,8331,7668,8408,7668,8395,7658,8378,7650,8360,7644,8339,7640,8316,7639xe" filled="true" fillcolor="#f15d27" stroked="false">
                <v:path arrowok="t"/>
                <v:fill type="solid"/>
              </v:shape>
              <v:shape style="position:absolute;left:8196;top:7599;width:420;height:470" coordorigin="8196,7599" coordsize="420,470" path="m8408,7668l8331,7668,8352,7671,8370,7678,8386,7688,8399,7703,8407,7722,8409,7744,8409,7754,8373,7804,8310,7814,8413,7814,8427,7801,8438,7784,8444,7765,8447,7743,8445,7725,8440,7707,8430,7691,8415,7674,8408,7668xe" filled="true" fillcolor="#f15d27" stroked="false">
                <v:path arrowok="t"/>
                <v:fill type="solid"/>
              </v:shape>
            </v:group>
            <v:group style="position:absolute;left:8727;top:7599;width:419;height:481" coordorigin="8727,7599" coordsize="419,481">
              <v:shape style="position:absolute;left:8727;top:7599;width:419;height:481" coordorigin="8727,7599" coordsize="419,481" path="m9100,7599l9102,7674,9103,7741,9104,7916,9103,7955,9102,7977,9102,7997,9101,8018,9101,8040,9101,8079,9143,8077,9142,8067,9142,8056,9141,8040,9140,7997,9140,7983,9140,7916,9140,7741,9141,7627,9145,7614,9146,7611,9146,7607,9145,7605,9117,7599,9100,7599xe" filled="true" fillcolor="#f15d27" stroked="false">
                <v:path arrowok="t"/>
                <v:fill type="solid"/>
              </v:shape>
              <v:shape style="position:absolute;left:8727;top:7599;width:419;height:481" coordorigin="8727,7599" coordsize="419,481" path="m9100,7599l9100,7599,9100,7599xe" filled="true" fillcolor="#f15d27" stroked="false">
                <v:path arrowok="t"/>
                <v:fill type="solid"/>
              </v:shape>
              <v:shape style="position:absolute;left:8727;top:7599;width:419;height:481" coordorigin="8727,7599" coordsize="419,481" path="m8894,7823l8895,7879,8894,7927,8889,7928,8885,7928,8881,7929,8876,7929,8788,7933,8767,7933,8734,7934,8727,7934,8728,7940,8730,7948,8738,7970,8743,7975,8747,7975,8750,7974,8752,7974,8758,7972,8760,7971,8763,7971,8785,7969,8803,7968,8889,7962,8980,7953,9040,7946,9081,7940,9078,7925,8934,7925,8933,7892,8934,7852,8934,7850,8935,7847,8939,7839,8940,7836,8940,7829,8935,7826,8918,7824,8913,7824,8903,7823,8894,7823xe" filled="true" fillcolor="#f15d27" stroked="false">
                <v:path arrowok="t"/>
                <v:fill type="solid"/>
              </v:shape>
              <v:shape style="position:absolute;left:8727;top:7599;width:419;height:481" coordorigin="8727,7599" coordsize="419,481" path="m9075,7907l9065,7909,9062,7909,9050,7911,9040,7912,9003,7917,8934,7925,9078,7925,9075,7907xe" filled="true" fillcolor="#f15d27" stroked="false">
                <v:path arrowok="t"/>
                <v:fill type="solid"/>
              </v:shape>
              <v:shape style="position:absolute;left:8727;top:7599;width:419;height:481" coordorigin="8727,7599" coordsize="419,481" path="m8905,7629l8901,7644,8897,7662,8890,7680,8851,7734,8803,7774,8750,7800,8749,7801,8747,7802,8742,7804,8741,7805,8741,7805,8743,7808,8744,7809,8747,7811,8750,7812,8751,7813,8755,7816,8764,7822,8777,7829,8782,7826,8787,7823,8791,7821,8796,7819,8800,7817,8851,7783,8860,7775,8900,7732,8902,7729,8913,7714,8956,7714,8946,7701,8939,7687,8935,7676,8935,7665,8936,7662,8938,7659,8938,7658,8938,7657,8939,7656,8939,7655,8940,7654,8940,7654,8941,7652,8944,7647,8945,7645,8945,7641,8938,7638,8926,7635,8913,7631,8905,7629xe" filled="true" fillcolor="#f15d27" stroked="false">
                <v:path arrowok="t"/>
                <v:fill type="solid"/>
              </v:shape>
              <v:shape style="position:absolute;left:8727;top:7599;width:419;height:481" coordorigin="8727,7599" coordsize="419,481" path="m8956,7714l8913,7714,8918,7721,8921,7726,8971,7777,9031,7807,9037,7810,9044,7812,9045,7811,9046,7810,9047,7809,9048,7808,9048,7808,9051,7804,9054,7800,9058,7795,9061,7792,9064,7789,9065,7787,9066,7785,9066,7784,9067,7783,9067,7783,9064,7781,9059,7778,9052,7776,9046,7774,8986,7743,8959,7718,8956,7714xe" filled="true" fillcolor="#f15d27" stroked="false">
                <v:path arrowok="t"/>
                <v:fill type="solid"/>
              </v:shape>
            </v:group>
            <v:group style="position:absolute;left:9257;top:7621;width:476;height:448" coordorigin="9257,7621" coordsize="476,448">
              <v:shape style="position:absolute;left:9257;top:7621;width:476;height:448" coordorigin="9257,7621" coordsize="476,448" path="m9656,7789l9493,7789,9616,7791,9649,7791,9657,7791,9656,7789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337,7690l9338,7744,9337,7789,9656,7789,9645,7763,9490,7763,9374,7761,9374,7716,9654,7716,9654,7693,9616,7693,9421,7692,9391,7691,9345,7691,9337,7690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644,7762l9625,7762,9603,7763,9645,7763,9644,7762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654,7716l9374,7716,9654,7718,9654,7716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654,7649l9482,7649,9616,7650,9616,7693,9654,7693,9653,7669,9654,7649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337,7621l9341,7651,9423,7649,9654,7649,9654,7624,9477,7624,9438,7624,9356,7621,9341,7621,9337,7621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654,7623l9477,7624,9654,7624,9654,7623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662,8066l9504,8066,9627,8068,9655,8068,9662,8068,9662,8066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339,7963l9340,8018,9339,8067,9662,8066,9662,8039,9492,8039,9378,8038,9383,7990,9465,7988,9485,7988,9654,7987,9653,7964,9476,7964,9339,7963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662,8037l9654,8037,9645,8038,9626,8038,9600,8039,9581,8039,9492,8039,9662,8039,9662,8037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654,7987l9504,7987,9654,7988,9654,7987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653,7922l9481,7922,9615,7924,9601,7962,9537,7964,9476,7964,9653,7964,9652,7942,9653,7922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333,7896l9339,7924,9421,7922,9653,7922,9654,7897,9407,7897,9386,7896,9343,7896,9333,7896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654,7896l9482,7897,9654,7897,9654,7896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732,7854l9514,7854,9691,7857,9732,7857,9732,7854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257,7825l9258,7857,9275,7856,9356,7854,9732,7854,9731,7829,9589,7829,9424,7829,9317,7827,9272,7826,9257,7825xe" filled="true" fillcolor="#f15d27" stroked="false">
                <v:path arrowok="t"/>
                <v:fill type="solid"/>
              </v:shape>
              <v:shape style="position:absolute;left:9257;top:7621;width:476;height:448" coordorigin="9257,7621" coordsize="476,448" path="m9731,7827l9589,7829,9731,7829,9731,7827xe" filled="true" fillcolor="#f15d27" stroked="false">
                <v:path arrowok="t"/>
                <v:fill type="solid"/>
              </v:shape>
            </v:group>
            <v:group style="position:absolute;left:9971;top:7599;width:428;height:489" coordorigin="9971,7599" coordsize="428,489">
              <v:shape style="position:absolute;left:9971;top:7599;width:428;height:489" coordorigin="9971,7599" coordsize="428,489" path="m10375,7599l10366,7599,10352,7599,10353,7618,10354,7637,10354,7654,10354,7679,10355,7692,10355,7708,10355,7725,10355,7745,10356,7846,10355,8087,10397,8079,10396,8019,10394,7939,10394,7877,10393,7625,10394,7621,10397,7611,10398,7609,10398,7604,10395,7602,10382,7599,10375,7599xe" filled="true" fillcolor="#f15d27" stroked="false">
                <v:path arrowok="t"/>
                <v:fill type="solid"/>
              </v:shape>
              <v:shape style="position:absolute;left:9971;top:7599;width:428;height:489" coordorigin="9971,7599" coordsize="428,489" path="m10281,7695l10061,7695,10126,7696,10126,7697,10126,7700,10126,7701,10126,7714,10114,7778,10086,7834,10048,7883,10001,7922,9979,7936,9971,7942,9971,7943,9972,7944,9976,7948,9980,7950,9986,7952,9988,7953,9992,7955,9998,7959,9998,7960,9999,7960,10001,7961,10002,7962,10003,7963,10006,7963,10055,7926,10107,7868,10139,7816,10180,7816,10178,7812,10167,7789,10162,7769,10161,7751,10161,7747,10161,7742,10161,7737,10162,7731,10163,7717,10164,7714,10165,7705,10165,7701,10166,7696,10221,7695,10281,7695,10281,7695xe" filled="true" fillcolor="#f15d27" stroked="false">
                <v:path arrowok="t"/>
                <v:fill type="solid"/>
              </v:shape>
              <v:shape style="position:absolute;left:9971;top:7599;width:428;height:489" coordorigin="9971,7599" coordsize="428,489" path="m10180,7816l10139,7816,10141,7821,10143,7825,10148,7837,10149,7839,10154,7849,10189,7900,10196,7907,10203,7915,10256,7957,10265,7961,10269,7958,10272,7955,10275,7952,10280,7948,10282,7947,10284,7946,10290,7942,10293,7939,10293,7934,10291,7932,10286,7929,10284,7927,10281,7926,10278,7923,10277,7922,10276,7922,10272,7920,10268,7917,10262,7913,10256,7909,10206,7860,10187,7831,10180,7816xe" filled="true" fillcolor="#f15d27" stroked="false">
                <v:path arrowok="t"/>
                <v:fill type="solid"/>
              </v:shape>
              <v:shape style="position:absolute;left:9971;top:7599;width:428;height:489" coordorigin="9971,7599" coordsize="428,489" path="m10281,7695l10221,7695,10253,7697,10270,7697,10281,7696,10281,7695xe" filled="true" fillcolor="#f15d27" stroked="false">
                <v:path arrowok="t"/>
                <v:fill type="solid"/>
              </v:shape>
              <v:shape style="position:absolute;left:9971;top:7599;width:428;height:489" coordorigin="9971,7599" coordsize="428,489" path="m9999,7660l9999,7696,10061,7695,10281,7695,10281,7661,10133,7661,9999,7660xe" filled="true" fillcolor="#f15d27" stroked="false">
                <v:path arrowok="t"/>
                <v:fill type="solid"/>
              </v:shape>
              <v:shape style="position:absolute;left:9971;top:7599;width:428;height:489" coordorigin="9971,7599" coordsize="428,489" path="m10268,7659l10133,7661,10281,7661,10281,7660,10268,7659xe" filled="true" fillcolor="#f15d27" stroked="false">
                <v:path arrowok="t"/>
                <v:fill type="solid"/>
              </v:shape>
            </v:group>
            <v:group style="position:absolute;left:10500;top:7599;width:489;height:489" coordorigin="10500,7599" coordsize="489,489">
              <v:shape style="position:absolute;left:10500;top:7599;width:489;height:489" coordorigin="10500,7599" coordsize="489,489" path="m10887,7599l10873,7599,10873,7807,10873,7841,10873,7859,10872,7882,10871,7898,10911,7897,10912,7807,10947,7805,10988,7805,10988,7776,10911,7776,10910,7633,10910,7630,10911,7626,10915,7614,10916,7611,10916,7605,10912,7602,10896,7599,10887,7599xe" filled="true" fillcolor="#f15d27" stroked="false">
                <v:path arrowok="t"/>
                <v:fill type="solid"/>
              </v:shape>
              <v:shape style="position:absolute;left:10500;top:7599;width:489;height:489" coordorigin="10500,7599" coordsize="489,489" path="m10988,7805l10947,7805,10988,7807,10988,7805xe" filled="true" fillcolor="#f15d27" stroked="false">
                <v:path arrowok="t"/>
                <v:fill type="solid"/>
              </v:shape>
              <v:shape style="position:absolute;left:10500;top:7599;width:489;height:489" coordorigin="10500,7599" coordsize="489,489" path="m10988,7776l10911,7776,10988,7776,10988,7776xe" filled="true" fillcolor="#f15d27" stroked="false">
                <v:path arrowok="t"/>
                <v:fill type="solid"/>
              </v:shape>
              <v:shape style="position:absolute;left:10500;top:7599;width:489;height:489" coordorigin="10500,7599" coordsize="489,489" path="m10605,7922l10586,7922,10585,8012,10583,8087,10624,8086,10625,8073,10749,8071,10911,8071,10911,8044,10727,8044,10715,8044,10662,8043,10625,8042,10625,7953,10910,7952,10909,7938,10909,7927,10898,7924,10710,7924,10605,7922xe" filled="true" fillcolor="#f15d27" stroked="false">
                <v:path arrowok="t"/>
                <v:fill type="solid"/>
              </v:shape>
              <v:shape style="position:absolute;left:10500;top:7599;width:489;height:489" coordorigin="10500,7599" coordsize="489,489" path="m10911,8071l10869,8071,10872,8086,10911,8083,10911,8071xe" filled="true" fillcolor="#f15d27" stroked="false">
                <v:path arrowok="t"/>
                <v:fill type="solid"/>
              </v:shape>
              <v:shape style="position:absolute;left:10500;top:7599;width:489;height:489" coordorigin="10500,7599" coordsize="489,489" path="m10910,7952l10747,7952,10870,7953,10870,8042,10727,8044,10911,8044,10911,7990,10910,7971,10910,7952xe" filled="true" fillcolor="#f15d27" stroked="false">
                <v:path arrowok="t"/>
                <v:fill type="solid"/>
              </v:shape>
              <v:shape style="position:absolute;left:10500;top:7599;width:489;height:489" coordorigin="10500,7599" coordsize="489,489" path="m10892,7922l10829,7923,10710,7924,10898,7924,10892,7922xe" filled="true" fillcolor="#f15d27" stroked="false">
                <v:path arrowok="t"/>
                <v:fill type="solid"/>
              </v:shape>
              <v:shape style="position:absolute;left:10500;top:7599;width:489;height:489" coordorigin="10500,7599" coordsize="489,489" path="m10611,7615l10611,7647,10732,7646,10732,7615,10667,7615,10611,7615xe" filled="true" fillcolor="#f15d27" stroked="false">
                <v:path arrowok="t"/>
                <v:fill type="solid"/>
              </v:shape>
              <v:shape style="position:absolute;left:10500;top:7599;width:489;height:489" coordorigin="10500,7599" coordsize="489,489" path="m10719,7614l10667,7615,10732,7615,10732,7615,10719,7614xe" filled="true" fillcolor="#f15d27" stroked="false">
                <v:path arrowok="t"/>
                <v:fill type="solid"/>
              </v:shape>
              <v:shape style="position:absolute;left:10500;top:7599;width:489;height:489" coordorigin="10500,7599" coordsize="489,489" path="m10694,7714l10608,7714,10653,7730,10648,7749,10604,7813,10556,7853,10514,7875,10508,7878,10501,7881,10500,7883,10511,7891,10513,7892,10515,7893,10526,7901,10532,7906,10533,7907,10536,7905,10539,7904,10544,7901,10547,7900,10597,7866,10645,7821,10669,7785,10671,7781,10674,7776,10712,7776,10709,7771,10701,7755,10696,7744,10693,7734,10693,7721,10694,7718,10694,7714xe" filled="true" fillcolor="#f15d27" stroked="false">
                <v:path arrowok="t"/>
                <v:fill type="solid"/>
              </v:shape>
              <v:shape style="position:absolute;left:10500;top:7599;width:489;height:489" coordorigin="10500,7599" coordsize="489,489" path="m10712,7776l10674,7776,10677,7781,10678,7785,10682,7792,10684,7796,10686,7798,10691,7807,10733,7853,10788,7891,10790,7892,10821,7870,10821,7869,10821,7868,10820,7867,10819,7866,10806,7860,10797,7855,10791,7851,10780,7844,10771,7838,10753,7824,10745,7816,10734,7804,10720,7788,10712,7776xe" filled="true" fillcolor="#f15d27" stroked="false">
                <v:path arrowok="t"/>
                <v:fill type="solid"/>
              </v:shape>
              <v:shape style="position:absolute;left:10500;top:7599;width:489;height:489" coordorigin="10500,7599" coordsize="489,489" path="m10523,7682l10523,7715,10524,7716,10526,7716,10527,7716,10532,7716,10608,7714,10694,7714,10811,7714,10811,7684,10656,7684,10567,7684,10548,7684,10535,7683,10526,7682,10523,7682xe" filled="true" fillcolor="#f15d27" stroked="false">
                <v:path arrowok="t"/>
                <v:fill type="solid"/>
              </v:shape>
              <v:shape style="position:absolute;left:10500;top:7599;width:489;height:489" coordorigin="10500,7599" coordsize="489,489" path="m10811,7714l10751,7714,10811,7715,10811,7714xe" filled="true" fillcolor="#f15d27" stroked="false">
                <v:path arrowok="t"/>
                <v:fill type="solid"/>
              </v:shape>
              <v:shape style="position:absolute;left:10500;top:7599;width:489;height:489" coordorigin="10500,7599" coordsize="489,489" path="m10806,7682l10772,7683,10762,7683,10702,7684,10656,7684,10811,7684,10811,7682,10806,7682xe" filled="true" fillcolor="#f15d27" stroked="false">
                <v:path arrowok="t"/>
                <v:fill type="solid"/>
              </v:shape>
            </v:group>
            <v:group style="position:absolute;left:11057;top:7599;width:472;height:485" coordorigin="11057,7599" coordsize="472,485">
              <v:shape style="position:absolute;left:11057;top:7599;width:472;height:485" coordorigin="11057,7599" coordsize="472,485" path="m11428,7599l11411,7599,11411,7951,11411,7991,11410,8070,11409,8083,11450,8083,11449,7862,11529,7862,11529,7827,11450,7827,11451,7627,11452,7624,11455,7614,11456,7611,11456,7605,11452,7602,11438,7599,11428,7599xe" filled="true" fillcolor="#f15d27" stroked="false">
                <v:path arrowok="t"/>
                <v:fill type="solid"/>
              </v:shape>
              <v:shape style="position:absolute;left:11057;top:7599;width:472;height:485" coordorigin="11057,7599" coordsize="472,485" path="m11529,7826l11450,7827,11529,7827,11529,7826xe" filled="true" fillcolor="#f15d27" stroked="false">
                <v:path arrowok="t"/>
                <v:fill type="solid"/>
              </v:shape>
              <v:shape style="position:absolute;left:11057;top:7599;width:472;height:485" coordorigin="11057,7599" coordsize="472,485" path="m11142,7641l11142,7674,11211,7673,11280,7673,11280,7643,11187,7643,11151,7642,11142,7641xe" filled="true" fillcolor="#f15d27" stroked="false">
                <v:path arrowok="t"/>
                <v:fill type="solid"/>
              </v:shape>
              <v:shape style="position:absolute;left:11057;top:7599;width:472;height:485" coordorigin="11057,7599" coordsize="472,485" path="m11280,7673l11211,7673,11280,7674,11280,7673xe" filled="true" fillcolor="#f15d27" stroked="false">
                <v:path arrowok="t"/>
                <v:fill type="solid"/>
              </v:shape>
              <v:shape style="position:absolute;left:11057;top:7599;width:472;height:485" coordorigin="11057,7599" coordsize="472,485" path="m11280,7641l11266,7642,11253,7642,11187,7643,11280,7643,11280,7641xe" filled="true" fillcolor="#f15d27" stroked="false">
                <v:path arrowok="t"/>
                <v:fill type="solid"/>
              </v:shape>
              <v:shape style="position:absolute;left:11057;top:7599;width:472;height:485" coordorigin="11057,7599" coordsize="472,485" path="m11200,7792l11125,7819,11096,7889,11096,7896,11100,7913,11140,7963,11220,7982,11238,7981,11256,7977,11274,7970,11293,7960,11306,7951,11209,7951,11189,7948,11137,7896,11136,7871,11145,7854,11163,7835,11179,7828,11200,7824,11227,7823,11308,7823,11298,7814,11284,7806,11268,7800,11249,7795,11227,7793,11200,7792xe" filled="true" fillcolor="#f15d27" stroked="false">
                <v:path arrowok="t"/>
                <v:fill type="solid"/>
              </v:shape>
              <v:shape style="position:absolute;left:11057;top:7599;width:472;height:485" coordorigin="11057,7599" coordsize="472,485" path="m11308,7823l11227,7823,11246,7827,11264,7835,11282,7848,11291,7865,11295,7886,11293,7899,11252,7944,11209,7951,11306,7951,11313,7945,11325,7929,11332,7910,11335,7889,11335,7886,11332,7864,11325,7845,11314,7829,11308,7823xe" filled="true" fillcolor="#f15d27" stroked="false">
                <v:path arrowok="t"/>
                <v:fill type="solid"/>
              </v:shape>
              <v:shape style="position:absolute;left:11057;top:7599;width:472;height:485" coordorigin="11057,7599" coordsize="472,485" path="m11057,7714l11057,7751,11206,7749,11369,7749,11360,7717,11185,7717,11132,7716,11057,7714xe" filled="true" fillcolor="#f15d27" stroked="false">
                <v:path arrowok="t"/>
                <v:fill type="solid"/>
              </v:shape>
              <v:shape style="position:absolute;left:11057;top:7599;width:472;height:485" coordorigin="11057,7599" coordsize="472,485" path="m11369,7749l11206,7749,11369,7751,11369,7749xe" filled="true" fillcolor="#f15d27" stroked="false">
                <v:path arrowok="t"/>
                <v:fill type="solid"/>
              </v:shape>
              <v:shape style="position:absolute;left:11057;top:7599;width:472;height:485" coordorigin="11057,7599" coordsize="472,485" path="m11359,7715l11341,7716,11320,7716,11281,7717,11185,7717,11360,7717,11359,7715xe" filled="true" fillcolor="#f15d27" stroked="false">
                <v:path arrowok="t"/>
                <v:fill type="solid"/>
              </v:shape>
            </v:group>
            <v:group style="position:absolute;left:11587;top:7599;width:432;height:485" coordorigin="11587,7599" coordsize="432,485">
              <v:shape style="position:absolute;left:11587;top:7599;width:432;height:485" coordorigin="11587,7599" coordsize="432,485" path="m11985,7599l11973,7605,11974,7621,11974,7642,11975,7667,11975,7678,11975,7691,11975,7706,11976,7724,11976,7862,11974,7939,11974,7993,11973,8028,11973,8038,11973,8045,11972,8067,11972,8075,11972,8084,12014,8081,12013,7838,12015,7642,12015,7625,12016,7621,12018,7613,12018,7610,12018,7606,12014,7603,11996,7600,11985,7599xe" filled="true" fillcolor="#f15d27" stroked="false">
                <v:path arrowok="t"/>
                <v:fill type="solid"/>
              </v:shape>
              <v:shape style="position:absolute;left:11587;top:7599;width:432;height:485" coordorigin="11587,7599" coordsize="432,485" path="m11750,7639l11742,7639,11742,7648,11742,7657,11732,7723,11706,7795,11672,7848,11628,7891,11618,7898,11604,7908,11596,7913,11593,7913,11593,7913,11587,7916,11587,7917,11587,7919,11590,7922,11593,7924,11601,7931,11606,7934,11610,7937,11615,7941,11617,7942,11630,7936,11686,7887,11729,7828,11760,7757,11797,7757,11781,7702,11780,7696,11783,7667,11783,7666,11784,7663,11789,7655,11790,7652,11790,7646,11784,7643,11771,7642,11760,7640,11750,7639xe" filled="true" fillcolor="#f15d27" stroked="false">
                <v:path arrowok="t"/>
                <v:fill type="solid"/>
              </v:shape>
              <v:shape style="position:absolute;left:11587;top:7599;width:432;height:485" coordorigin="11587,7599" coordsize="432,485" path="m11797,7757l11760,7757,11763,7765,11765,7772,11795,7837,11832,7887,11875,7928,11888,7937,11906,7922,11913,7916,11915,7914,11916,7913,11916,7912,11912,7907,11904,7901,11897,7896,11844,7844,11807,7783,11803,7773,11797,7757xe" filled="true" fillcolor="#f15d27" stroked="false">
                <v:path arrowok="t"/>
                <v:fill type="solid"/>
              </v:shape>
            </v:group>
            <v:group style="position:absolute;left:4591;top:8299;width:431;height:482" coordorigin="4591,8299" coordsize="431,482">
              <v:shape style="position:absolute;left:4591;top:8299;width:431;height:482" coordorigin="4591,8299" coordsize="431,482" path="m5003,8299l4995,8299,4978,8299,4979,8318,4979,8336,4980,8354,4980,8379,4980,8392,4981,8407,4981,8425,4981,8445,4981,8565,4980,8642,4980,8664,4979,8684,4979,8703,4979,8720,4978,8732,4978,8772,4977,8780,5017,8778,5016,8537,5018,8336,5018,8325,5019,8321,5021,8311,5021,8308,5021,8303,5019,8301,5010,8299,5003,8299xe" filled="true" fillcolor="#f15d27" stroked="false">
                <v:path arrowok="t"/>
                <v:fill type="solid"/>
              </v:shape>
              <v:shape style="position:absolute;left:4591;top:8299;width:431;height:482" coordorigin="4591,8299" coordsize="431,482" path="m4863,8391l4825,8391,4824,8395,4823,8399,4822,8413,4821,8422,4801,8482,4759,8553,4699,8608,4645,8641,4632,8646,4623,8651,4616,8654,4606,8658,4603,8659,4602,8659,4601,8660,4599,8660,4592,8662,4591,8663,4591,8665,4592,8665,4592,8666,4592,8667,4593,8667,4593,8667,4594,8669,4595,8670,4597,8672,4598,8673,4599,8673,4601,8675,4604,8677,4616,8689,4617,8690,4684,8659,4739,8620,4782,8578,4827,8514,4854,8441,4862,8398,4863,8391xe" filled="true" fillcolor="#f15d27" stroked="false">
                <v:path arrowok="t"/>
                <v:fill type="solid"/>
              </v:shape>
              <v:shape style="position:absolute;left:4591;top:8299;width:431;height:482" coordorigin="4591,8299" coordsize="431,482" path="m4613,8359l4613,8394,4623,8393,4636,8393,4669,8392,4863,8391,4864,8378,4865,8360,4651,8360,4644,8360,4618,8359,4613,8359xe" filled="true" fillcolor="#f15d27" stroked="false">
                <v:path arrowok="t"/>
                <v:fill type="solid"/>
              </v:shape>
              <v:shape style="position:absolute;left:4591;top:8299;width:431;height:482" coordorigin="4591,8299" coordsize="431,482" path="m4865,8358l4687,8360,4865,8360,4865,8358xe" filled="true" fillcolor="#f15d27" stroked="false">
                <v:path arrowok="t"/>
                <v:fill type="solid"/>
              </v:shape>
            </v:group>
            <v:group style="position:absolute;left:5325;top:8293;width:462;height:482" coordorigin="5325,8293" coordsize="462,482">
              <v:shape style="position:absolute;left:5325;top:8293;width:462;height:482" coordorigin="5325,8293" coordsize="462,482" path="m5691,8293l5682,8293,5667,8294,5667,8296,5668,8300,5669,8311,5669,8320,5669,8335,5668,8775,5709,8773,5709,8763,5709,8754,5708,8737,5708,8728,5708,8719,5708,8644,5709,8544,5787,8544,5787,8511,5709,8511,5708,8402,5709,8335,5709,8324,5710,8320,5712,8309,5713,8306,5713,8300,5710,8296,5699,8294,5691,8293xe" filled="true" fillcolor="#f15d27" stroked="false">
                <v:path arrowok="t"/>
                <v:fill type="solid"/>
              </v:shape>
              <v:shape style="position:absolute;left:5325;top:8293;width:462;height:482" coordorigin="5325,8293" coordsize="462,482" path="m5347,8352l5325,8352,5338,8638,5529,8635,5560,8634,5560,8603,5447,8603,5366,8602,5366,8485,5446,8484,5560,8484,5560,8450,5445,8450,5412,8450,5384,8449,5366,8449,5366,8378,5366,8376,5369,8367,5369,8364,5370,8359,5367,8356,5355,8353,5347,8352xe" filled="true" fillcolor="#f15d27" stroked="false">
                <v:path arrowok="t"/>
                <v:fill type="solid"/>
              </v:shape>
              <v:shape style="position:absolute;left:5325;top:8293;width:462;height:482" coordorigin="5325,8293" coordsize="462,482" path="m5560,8484l5446,8484,5520,8485,5520,8545,5497,8602,5447,8603,5560,8603,5560,8484xe" filled="true" fillcolor="#f15d27" stroked="false">
                <v:path arrowok="t"/>
                <v:fill type="solid"/>
              </v:shape>
              <v:shape style="position:absolute;left:5325;top:8293;width:462;height:482" coordorigin="5325,8293" coordsize="462,482" path="m5537,8348l5518,8348,5520,8393,5520,8449,5445,8450,5560,8450,5560,8378,5561,8374,5563,8364,5564,8361,5564,8355,5560,8352,5545,8349,5537,8348xe" filled="true" fillcolor="#f15d27" stroked="false">
                <v:path arrowok="t"/>
                <v:fill type="solid"/>
              </v:shape>
            </v:group>
            <v:group style="position:absolute;left:5872;top:8299;width:456;height:481" coordorigin="5872,8299" coordsize="456,481">
              <v:shape style="position:absolute;left:5872;top:8299;width:456;height:481" coordorigin="5872,8299" coordsize="456,481" path="m6209,8299l6209,8304,6210,8311,6210,8332,6211,8348,6211,8358,6212,8375,6212,8415,6210,8575,6248,8572,6247,8478,6327,8478,6327,8447,6247,8447,6248,8328,6249,8324,6252,8313,6253,8310,6253,8306,6252,8304,6230,8299,6209,8299xe" filled="true" fillcolor="#f15d27" stroked="false">
                <v:path arrowok="t"/>
                <v:fill type="solid"/>
              </v:shape>
              <v:shape style="position:absolute;left:5872;top:8299;width:456;height:481" coordorigin="5872,8299" coordsize="456,481" path="m6327,8478l6247,8478,6327,8478,6327,8478xe" filled="true" fillcolor="#f15d27" stroked="false">
                <v:path arrowok="t"/>
                <v:fill type="solid"/>
              </v:shape>
              <v:shape style="position:absolute;left:5872;top:8299;width:456;height:481" coordorigin="5872,8299" coordsize="456,481" path="m6327,8447l6247,8447,6327,8447,6327,8447xe" filled="true" fillcolor="#f15d27" stroked="false">
                <v:path arrowok="t"/>
                <v:fill type="solid"/>
              </v:shape>
              <v:shape style="position:absolute;left:5872;top:8299;width:456;height:481" coordorigin="5872,8299" coordsize="456,481" path="m5935,8598l5935,8602,5936,8616,5937,8640,5937,8659,5937,8692,5937,8779,5971,8778,5972,8768,6249,8768,6248,8741,6104,8741,6002,8739,5978,8739,5972,8738,5973,8674,6083,8673,6248,8673,6248,8645,6056,8645,6033,8644,5972,8644,5972,8619,5973,8616,5975,8609,5975,8606,5975,8602,5972,8600,5960,8600,5954,8600,5951,8600,5935,8598xe" filled="true" fillcolor="#f15d27" stroked="false">
                <v:path arrowok="t"/>
                <v:fill type="solid"/>
              </v:shape>
              <v:shape style="position:absolute;left:5872;top:8299;width:456;height:481" coordorigin="5872,8299" coordsize="456,481" path="m6249,8768l6213,8768,6212,8776,6249,8775,6249,8768xe" filled="true" fillcolor="#f15d27" stroked="false">
                <v:path arrowok="t"/>
                <v:fill type="solid"/>
              </v:shape>
              <v:shape style="position:absolute;left:5872;top:8299;width:456;height:481" coordorigin="5872,8299" coordsize="456,481" path="m6248,8673l6083,8673,6212,8673,6212,8739,6104,8741,6248,8741,6248,8692,6248,8673xe" filled="true" fillcolor="#f15d27" stroked="false">
                <v:path arrowok="t"/>
                <v:fill type="solid"/>
              </v:shape>
              <v:shape style="position:absolute;left:5872;top:8299;width:456;height:481" coordorigin="5872,8299" coordsize="456,481" path="m6229,8598l6210,8598,6209,8643,6195,8644,6148,8645,6056,8645,6248,8645,6248,8619,6249,8616,6251,8609,6252,8606,6252,8602,6249,8600,6237,8598,6229,8598xe" filled="true" fillcolor="#f15d27" stroked="false">
                <v:path arrowok="t"/>
                <v:fill type="solid"/>
              </v:shape>
              <v:shape style="position:absolute;left:5872;top:8299;width:456;height:481" coordorigin="5872,8299" coordsize="456,481" path="m5875,8428l5876,8532,5876,8549,5875,8558,5874,8569,5910,8569,5960,8567,6000,8566,6042,8565,6061,8564,6085,8563,6105,8560,6126,8558,6132,8557,6138,8556,6161,8552,6170,8550,6169,8538,5912,8538,5912,8460,6111,8460,6110,8430,5954,8430,5925,8430,5907,8429,5880,8429,5875,8428xe" filled="true" fillcolor="#f15d27" stroked="false">
                <v:path arrowok="t"/>
                <v:fill type="solid"/>
              </v:shape>
              <v:shape style="position:absolute;left:5872;top:8299;width:456;height:481" coordorigin="5872,8299" coordsize="456,481" path="m6168,8520l6163,8521,6158,8522,6149,8524,6123,8528,6063,8533,6025,8535,6019,8535,6011,8535,5953,8537,5949,8538,5945,8538,6169,8538,6168,8520xe" filled="true" fillcolor="#f15d27" stroked="false">
                <v:path arrowok="t"/>
                <v:fill type="solid"/>
              </v:shape>
              <v:shape style="position:absolute;left:5872;top:8299;width:456;height:481" coordorigin="5872,8299" coordsize="456,481" path="m6102,8366l6074,8366,6074,8429,5954,8430,6110,8430,6110,8397,6102,8366xe" filled="true" fillcolor="#f15d27" stroked="false">
                <v:path arrowok="t"/>
                <v:fill type="solid"/>
              </v:shape>
              <v:shape style="position:absolute;left:5872;top:8299;width:456;height:481" coordorigin="5872,8299" coordsize="456,481" path="m5872,8333l5872,8367,6102,8366,6094,8336,5951,8336,5881,8334,5872,8333xe" filled="true" fillcolor="#f15d27" stroked="false">
                <v:path arrowok="t"/>
                <v:fill type="solid"/>
              </v:shape>
              <v:shape style="position:absolute;left:5872;top:8299;width:456;height:481" coordorigin="5872,8299" coordsize="456,481" path="m6094,8334l6074,8335,6053,8335,6034,8336,5951,8336,6094,8336,6094,8334xe" filled="true" fillcolor="#f15d27" stroked="false">
                <v:path arrowok="t"/>
                <v:fill type="solid"/>
              </v:shape>
            </v:group>
            <v:group style="position:absolute;left:6421;top:8299;width:397;height:481" coordorigin="6421,8299" coordsize="397,481">
              <v:shape style="position:absolute;left:6421;top:8299;width:397;height:481" coordorigin="6421,8299" coordsize="397,481" path="m6797,8299l6789,8299,6774,8299,6775,8318,6775,8337,6777,8408,6778,8546,6776,8779,6816,8778,6815,8327,6815,8323,6816,8318,6817,8313,6817,8309,6817,8304,6815,8302,6804,8299,6797,8299xe" filled="true" fillcolor="#f15d27" stroked="false">
                <v:path arrowok="t"/>
                <v:fill type="solid"/>
              </v:shape>
              <v:shape style="position:absolute;left:6421;top:8299;width:397;height:481" coordorigin="6421,8299" coordsize="397,481" path="m6421,8369l6424,8400,6423,8635,6434,8634,6444,8633,6471,8632,6488,8631,6548,8626,6646,8611,6707,8599,6709,8599,6462,8599,6461,8502,6462,8400,6462,8396,6463,8393,6466,8384,6466,8382,6466,8374,6462,8370,6452,8370,6421,8369xe" filled="true" fillcolor="#f15d27" stroked="false">
                <v:path arrowok="t"/>
                <v:fill type="solid"/>
              </v:shape>
              <v:shape style="position:absolute;left:6421;top:8299;width:397;height:481" coordorigin="6421,8299" coordsize="397,481" path="m6736,8561l6618,8584,6540,8594,6477,8599,6462,8599,6709,8599,6733,8594,6745,8592,6736,8561xe" filled="true" fillcolor="#f15d27" stroked="false">
                <v:path arrowok="t"/>
                <v:fill type="solid"/>
              </v:shape>
            </v:group>
            <v:group style="position:absolute;left:6951;top:8299;width:457;height:483" coordorigin="6951,8299" coordsize="457,483">
              <v:shape style="position:absolute;left:6951;top:8299;width:457;height:483" coordorigin="6951,8299" coordsize="457,483" path="m7310,8299l7289,8299,7290,8300,7290,8301,7292,8338,7290,8781,7329,8779,7329,8627,7330,8561,7408,8561,7408,8527,7330,8527,7329,8406,7330,8323,7330,8320,7333,8311,7334,8308,7334,8304,7331,8302,7321,8299,7310,8299xe" filled="true" fillcolor="#f15d27" stroked="false">
                <v:path arrowok="t"/>
                <v:fill type="solid"/>
              </v:shape>
              <v:shape style="position:absolute;left:6951;top:8299;width:457;height:483" coordorigin="6951,8299" coordsize="457,483" path="m7408,8526l7330,8527,7408,8527,7408,8526xe" filled="true" fillcolor="#f15d27" stroked="false">
                <v:path arrowok="t"/>
                <v:fill type="solid"/>
              </v:shape>
              <v:shape style="position:absolute;left:6951;top:8299;width:457;height:483" coordorigin="6951,8299" coordsize="457,483" path="m6952,8383l6953,8536,6953,8564,6953,8605,6952,8630,6952,8646,6951,8665,6961,8664,7057,8661,7135,8656,7202,8648,7208,8647,7216,8646,7242,8641,7252,8639,7252,8630,6990,8630,6989,8536,6991,8416,7098,8415,7206,8415,7195,8386,7093,8386,6952,8383xe" filled="true" fillcolor="#f15d27" stroked="false">
                <v:path arrowok="t"/>
                <v:fill type="solid"/>
              </v:shape>
              <v:shape style="position:absolute;left:6951;top:8299;width:457;height:483" coordorigin="6951,8299" coordsize="457,483" path="m7250,8607l7178,8618,7116,8625,7108,8625,7096,8625,7060,8626,7017,8629,7013,8629,6995,8629,6990,8630,7252,8630,7250,8607xe" filled="true" fillcolor="#f15d27" stroked="false">
                <v:path arrowok="t"/>
                <v:fill type="solid"/>
              </v:shape>
              <v:shape style="position:absolute;left:6951;top:8299;width:457;height:483" coordorigin="6951,8299" coordsize="457,483" path="m7206,8415l7098,8415,7207,8416,7206,8415xe" filled="true" fillcolor="#f15d27" stroked="false">
                <v:path arrowok="t"/>
                <v:fill type="solid"/>
              </v:shape>
              <v:shape style="position:absolute;left:6951;top:8299;width:457;height:483" coordorigin="6951,8299" coordsize="457,483" path="m7195,8384l7153,8385,7093,8386,7195,8386,7195,8384xe" filled="true" fillcolor="#f15d27" stroked="false">
                <v:path arrowok="t"/>
                <v:fill type="solid"/>
              </v:shape>
            </v:group>
            <v:group style="position:absolute;left:7482;top:8663;width:63;height:76" coordorigin="7482,8663" coordsize="63,76">
              <v:shape style="position:absolute;left:7482;top:8663;width:63;height:76" coordorigin="7482,8663" coordsize="63,76" path="m7521,8663l7505,8663,7498,8666,7485,8681,7482,8690,7482,8711,7485,8720,7497,8735,7505,8738,7522,8738,7529,8734,7541,8720,7544,8711,7544,8688,7541,8679,7528,8666,7521,8663xe" filled="true" fillcolor="#f15d27" stroked="false">
                <v:path arrowok="t"/>
                <v:fill type="solid"/>
              </v:shape>
            </v:group>
            <v:group style="position:absolute;left:7885;top:8293;width:134;height:505" coordorigin="7885,8293" coordsize="134,505">
              <v:shape style="position:absolute;left:7885;top:8293;width:134;height:505" coordorigin="7885,8293" coordsize="134,505" path="m8019,8293l7983,8293,7969,8313,7956,8333,7924,8385,7899,8446,7886,8524,7885,8545,7886,8564,7899,8642,7922,8701,7949,8747,7956,8757,7969,8776,7976,8787,7983,8797,8006,8779,7996,8761,7980,8736,7976,8730,7948,8664,7932,8586,7931,8544,7931,8523,7938,8463,7963,8387,7995,8331,8006,8313,8019,8293xe" filled="true" fillcolor="#f15d27" stroked="false">
                <v:path arrowok="t"/>
                <v:fill type="solid"/>
              </v:shape>
            </v:group>
            <v:group style="position:absolute;left:8093;top:8298;width:480;height:484" coordorigin="8093,8298" coordsize="480,484">
              <v:shape style="position:absolute;left:8093;top:8298;width:480;height:484" coordorigin="8093,8298" coordsize="480,484" path="m8480,8298l8473,8298,8457,8299,8458,8301,8458,8305,8459,8315,8459,8339,8458,8781,8499,8781,8498,8649,8499,8562,8572,8562,8572,8528,8499,8528,8498,8402,8499,8339,8499,8322,8500,8319,8502,8310,8503,8308,8503,8303,8500,8301,8487,8299,8480,8298xe" filled="true" fillcolor="#f15d27" stroked="false">
                <v:path arrowok="t"/>
                <v:fill type="solid"/>
              </v:shape>
              <v:shape style="position:absolute;left:8093;top:8298;width:480;height:484" coordorigin="8093,8298" coordsize="480,484" path="m8572,8527l8499,8528,8572,8528,8572,8527xe" filled="true" fillcolor="#f15d27" stroked="false">
                <v:path arrowok="t"/>
                <v:fill type="solid"/>
              </v:shape>
              <v:shape style="position:absolute;left:8093;top:8298;width:480;height:484" coordorigin="8093,8298" coordsize="480,484" path="m8304,8380l8197,8380,8243,8381,8244,8404,8231,8483,8204,8538,8165,8588,8128,8620,8123,8623,8113,8631,8107,8636,8100,8641,8100,8642,8099,8642,8097,8643,8096,8644,8094,8647,8093,8648,8093,8650,8098,8653,8113,8659,8117,8662,8121,8666,8122,8667,8124,8669,8177,8629,8231,8566,8257,8519,8261,8512,8300,8512,8291,8495,8284,8476,8280,8458,8280,8444,8280,8428,8281,8418,8282,8407,8282,8404,8282,8400,8283,8391,8283,8386,8284,8381,8304,8380xe" filled="true" fillcolor="#f15d27" stroked="false">
                <v:path arrowok="t"/>
                <v:fill type="solid"/>
              </v:shape>
              <v:shape style="position:absolute;left:8093;top:8298;width:480;height:484" coordorigin="8093,8298" coordsize="480,484" path="m8300,8512l8261,8512,8264,8517,8266,8522,8270,8531,8272,8535,8274,8538,8279,8548,8325,8612,8374,8654,8385,8662,8389,8664,8393,8666,8395,8664,8396,8663,8397,8662,8401,8657,8405,8654,8410,8649,8413,8647,8417,8645,8418,8644,8420,8642,8421,8641,8421,8639,8421,8637,8418,8635,8413,8632,8408,8629,8405,8628,8404,8627,8400,8625,8395,8622,8388,8617,8385,8615,8382,8613,8374,8606,8324,8551,8304,8519,8300,8512xe" filled="true" fillcolor="#f15d27" stroked="false">
                <v:path arrowok="t"/>
                <v:fill type="solid"/>
              </v:shape>
              <v:shape style="position:absolute;left:8093;top:8298;width:480;height:484" coordorigin="8093,8298" coordsize="480,484" path="m8120,8345l8120,8382,8197,8380,8304,8380,8343,8379,8403,8379,8403,8347,8240,8347,8158,8346,8138,8346,8120,8345xe" filled="true" fillcolor="#f15d27" stroked="false">
                <v:path arrowok="t"/>
                <v:fill type="solid"/>
              </v:shape>
              <v:shape style="position:absolute;left:8093;top:8298;width:480;height:484" coordorigin="8093,8298" coordsize="480,484" path="m8403,8379l8343,8379,8403,8380,8403,8379xe" filled="true" fillcolor="#f15d27" stroked="false">
                <v:path arrowok="t"/>
                <v:fill type="solid"/>
              </v:shape>
              <v:shape style="position:absolute;left:8093;top:8298;width:480;height:484" coordorigin="8093,8298" coordsize="480,484" path="m8403,8343l8347,8346,8323,8347,8303,8347,8240,8347,8403,8347,8403,8343xe" filled="true" fillcolor="#f15d27" stroked="false">
                <v:path arrowok="t"/>
                <v:fill type="solid"/>
              </v:shape>
            </v:group>
            <v:group style="position:absolute;left:8635;top:8314;width:480;height:461" coordorigin="8635,8314" coordsize="480,461">
              <v:shape style="position:absolute;left:8635;top:8314;width:480;height:461" coordorigin="8635,8314" coordsize="480,461" path="m8876,8613l8811,8618,8737,8642,8709,8693,8711,8710,8781,8763,8854,8774,8902,8775,8922,8774,8998,8757,9023,8744,8882,8744,8863,8743,8783,8729,8751,8682,8762,8668,8837,8646,8888,8644,9020,8644,8997,8631,8925,8615,8902,8614,8876,8613xe" filled="true" fillcolor="#f15d27" stroked="false">
                <v:path arrowok="t"/>
                <v:fill type="solid"/>
              </v:shape>
              <v:shape style="position:absolute;left:8635;top:8314;width:480;height:461" coordorigin="8635,8314" coordsize="480,461" path="m9020,8644l8888,8644,8907,8645,8926,8647,8986,8662,9008,8693,9004,8709,8949,8738,8882,8744,9023,8744,9035,8732,9044,8714,9047,8693,9045,8675,9036,8659,9020,8644xe" filled="true" fillcolor="#f15d27" stroked="false">
                <v:path arrowok="t"/>
                <v:fill type="solid"/>
              </v:shape>
              <v:shape style="position:absolute;left:8635;top:8314;width:480;height:461" coordorigin="8635,8314" coordsize="480,461" path="m9114,8572l8899,8572,9075,8575,9115,8575,9114,8572xe" filled="true" fillcolor="#f15d27" stroked="false">
                <v:path arrowok="t"/>
                <v:fill type="solid"/>
              </v:shape>
              <v:shape style="position:absolute;left:8635;top:8314;width:480;height:461" coordorigin="8635,8314" coordsize="480,461" path="m8635,8538l8639,8573,9114,8572,9104,8542,8861,8542,8741,8541,8635,8538xe" filled="true" fillcolor="#f15d27" stroked="false">
                <v:path arrowok="t"/>
                <v:fill type="solid"/>
              </v:shape>
              <v:shape style="position:absolute;left:8635;top:8314;width:480;height:461" coordorigin="8635,8314" coordsize="480,461" path="m8899,8468l8861,8468,8861,8542,8999,8542,8899,8541,8899,8468xe" filled="true" fillcolor="#f15d27" stroked="false">
                <v:path arrowok="t"/>
                <v:fill type="solid"/>
              </v:shape>
              <v:shape style="position:absolute;left:8635;top:8314;width:480;height:461" coordorigin="8635,8314" coordsize="480,461" path="m9104,8540l9087,8540,9039,8541,8999,8542,9104,8542,9104,8540xe" filled="true" fillcolor="#f15d27" stroked="false">
                <v:path arrowok="t"/>
                <v:fill type="solid"/>
              </v:shape>
              <v:shape style="position:absolute;left:8635;top:8314;width:480;height:461" coordorigin="8635,8314" coordsize="480,461" path="m9053,8468l8899,8468,9053,8469,9053,8468xe" filled="true" fillcolor="#f15d27" stroked="false">
                <v:path arrowok="t"/>
                <v:fill type="solid"/>
              </v:shape>
              <v:shape style="position:absolute;left:8635;top:8314;width:480;height:461" coordorigin="8635,8314" coordsize="480,461" path="m9045,8314l8863,8316,8714,8316,8715,8393,8714,8468,9053,8468,9053,8436,8884,8436,8754,8435,8753,8394,8754,8347,9045,8346,9045,8316,8863,8316,9045,8315,9045,8314xe" filled="true" fillcolor="#f15d27" stroked="false">
                <v:path arrowok="t"/>
                <v:fill type="solid"/>
              </v:shape>
              <v:shape style="position:absolute;left:8635;top:8314;width:480;height:461" coordorigin="8635,8314" coordsize="480,461" path="m9053,8435l8884,8436,9053,8436,9053,8435xe" filled="true" fillcolor="#f15d27" stroked="false">
                <v:path arrowok="t"/>
                <v:fill type="solid"/>
              </v:shape>
              <v:shape style="position:absolute;left:8635;top:8314;width:480;height:461" coordorigin="8635,8314" coordsize="480,461" path="m9045,8346l8898,8346,9045,8347,9045,8346xe" filled="true" fillcolor="#f15d27" stroked="false">
                <v:path arrowok="t"/>
                <v:fill type="solid"/>
              </v:shape>
            </v:group>
            <v:group style="position:absolute;left:9348;top:8299;width:479;height:479" coordorigin="9348,8299" coordsize="479,479">
              <v:shape style="position:absolute;left:9348;top:8299;width:479;height:479" coordorigin="9348,8299" coordsize="479,479" path="m9720,8299l9711,8299,9711,8303,9712,8342,9712,8348,9712,8511,9712,8523,9711,8568,9711,8573,9749,8571,9749,8528,9750,8481,9787,8479,9827,8479,9827,8450,9774,8450,9750,8449,9748,8388,9749,8362,9749,8348,9749,8342,9750,8328,9750,8324,9750,8321,9750,8318,9754,8307,9754,8303,9749,8301,9729,8299,9720,8299xe" filled="true" fillcolor="#f15d27" stroked="false">
                <v:path arrowok="t"/>
                <v:fill type="solid"/>
              </v:shape>
              <v:shape style="position:absolute;left:9348;top:8299;width:479;height:479" coordorigin="9348,8299" coordsize="479,479" path="m9827,8479l9787,8479,9827,8480,9827,8479xe" filled="true" fillcolor="#f15d27" stroked="false">
                <v:path arrowok="t"/>
                <v:fill type="solid"/>
              </v:shape>
              <v:shape style="position:absolute;left:9348;top:8299;width:479;height:479" coordorigin="9348,8299" coordsize="479,479" path="m9827,8448l9774,8450,9827,8450,9827,8448xe" filled="true" fillcolor="#f15d27" stroked="false">
                <v:path arrowok="t"/>
                <v:fill type="solid"/>
              </v:shape>
              <v:shape style="position:absolute;left:9348;top:8299;width:479;height:479" coordorigin="9348,8299" coordsize="479,479" path="m9441,8602l9441,8683,9439,8778,9478,8778,9480,8763,9526,8761,9751,8761,9751,8760,9750,8751,9750,8731,9478,8731,9481,8634,9541,8632,9561,8632,9748,8631,9748,8603,9605,8603,9441,8602xe" filled="true" fillcolor="#f15d27" stroked="false">
                <v:path arrowok="t"/>
                <v:fill type="solid"/>
              </v:shape>
              <v:shape style="position:absolute;left:9348;top:8299;width:479;height:479" coordorigin="9348,8299" coordsize="479,479" path="m9751,8761l9591,8761,9711,8762,9713,8776,9752,8775,9751,8768,9751,8761xe" filled="true" fillcolor="#f15d27" stroked="false">
                <v:path arrowok="t"/>
                <v:fill type="solid"/>
              </v:shape>
              <v:shape style="position:absolute;left:9348;top:8299;width:479;height:479" coordorigin="9348,8299" coordsize="479,479" path="m9748,8631l9601,8631,9712,8632,9712,8728,9608,8731,9750,8731,9750,8709,9748,8631xe" filled="true" fillcolor="#f15d27" stroked="false">
                <v:path arrowok="t"/>
                <v:fill type="solid"/>
              </v:shape>
              <v:shape style="position:absolute;left:9348;top:8299;width:479;height:479" coordorigin="9348,8299" coordsize="479,479" path="m9747,8599l9666,8602,9647,8602,9605,8603,9748,8603,9747,8599xe" filled="true" fillcolor="#f15d27" stroked="false">
                <v:path arrowok="t"/>
                <v:fill type="solid"/>
              </v:shape>
              <v:shape style="position:absolute;left:9348;top:8299;width:479;height:479" coordorigin="9348,8299" coordsize="479,479" path="m9570,8366l9445,8366,9498,8367,9501,8370,9478,8442,9434,8493,9386,8528,9349,8545,9348,8547,9348,8548,9353,8552,9362,8559,9376,8569,9378,8570,9430,8539,9480,8498,9513,8447,9519,8435,9559,8435,9553,8424,9547,8404,9544,8392,9542,8380,9542,8367,9550,8366,9560,8366,9570,8366xe" filled="true" fillcolor="#f15d27" stroked="false">
                <v:path arrowok="t"/>
                <v:fill type="solid"/>
              </v:shape>
              <v:shape style="position:absolute;left:9348;top:8299;width:479;height:479" coordorigin="9348,8299" coordsize="479,479" path="m9559,8435l9519,8435,9522,8440,9524,8445,9559,8498,9608,8540,9626,8552,9628,8554,9632,8555,9635,8557,9647,8545,9648,8543,9653,8539,9660,8535,9662,8533,9664,8532,9664,8531,9662,8529,9656,8525,9650,8522,9590,8477,9562,8442,9559,8435xe" filled="true" fillcolor="#f15d27" stroked="false">
                <v:path arrowok="t"/>
                <v:fill type="solid"/>
              </v:shape>
              <v:shape style="position:absolute;left:9348;top:8299;width:479;height:479" coordorigin="9348,8299" coordsize="479,479" path="m9378,8334l9378,8368,9387,8367,9397,8366,9419,8366,9570,8366,9580,8365,9589,8365,9648,8365,9648,8335,9440,8335,9397,8335,9387,8335,9378,8334xe" filled="true" fillcolor="#f15d27" stroked="false">
                <v:path arrowok="t"/>
                <v:fill type="solid"/>
              </v:shape>
              <v:shape style="position:absolute;left:9348;top:8299;width:479;height:479" coordorigin="9348,8299" coordsize="479,479" path="m9648,8365l9599,8365,9648,8366,9648,8365xe" filled="true" fillcolor="#f15d27" stroked="false">
                <v:path arrowok="t"/>
                <v:fill type="solid"/>
              </v:shape>
              <v:shape style="position:absolute;left:9348;top:8299;width:479;height:479" coordorigin="9348,8299" coordsize="479,479" path="m9648,8332l9440,8335,9648,8335,9648,8332xe" filled="true" fillcolor="#f15d27" stroked="false">
                <v:path arrowok="t"/>
                <v:fill type="solid"/>
              </v:shape>
            </v:group>
            <v:group style="position:absolute;left:9890;top:8322;width:477;height:451" coordorigin="9890,8322" coordsize="477,451">
              <v:shape style="position:absolute;left:9890;top:8322;width:477;height:451" coordorigin="9890,8322" coordsize="477,451" path="m9967,8588l9966,8773,10002,8771,10018,8756,10035,8756,10081,8755,10292,8754,10291,8727,10126,8727,10002,8726,10008,8615,10045,8614,10071,8614,10291,8613,10291,8588,10133,8588,9967,8588xe" filled="true" fillcolor="#f15d27" stroked="false">
                <v:path arrowok="t"/>
                <v:fill type="solid"/>
              </v:shape>
              <v:shape style="position:absolute;left:9890;top:8322;width:477;height:451" coordorigin="9890,8322" coordsize="477,451" path="m10292,8754l10142,8754,10253,8755,10254,8772,10292,8771,10292,8754xe" filled="true" fillcolor="#f15d27" stroked="false">
                <v:path arrowok="t"/>
                <v:fill type="solid"/>
              </v:shape>
              <v:shape style="position:absolute;left:9890;top:8322;width:477;height:451" coordorigin="9890,8322" coordsize="477,451" path="m10291,8613l10254,8613,10254,8725,10231,8726,10211,8726,10126,8727,10291,8727,10291,8613xe" filled="true" fillcolor="#f15d27" stroked="false">
                <v:path arrowok="t"/>
                <v:fill type="solid"/>
              </v:shape>
              <v:shape style="position:absolute;left:9890;top:8322;width:477;height:451" coordorigin="9890,8322" coordsize="477,451" path="m10290,8585l10283,8586,10275,8587,10257,8587,10235,8588,10218,8588,10133,8588,10291,8588,10290,8585xe" filled="true" fillcolor="#f15d27" stroked="false">
                <v:path arrowok="t"/>
                <v:fill type="solid"/>
              </v:shape>
              <v:shape style="position:absolute;left:9890;top:8322;width:477;height:451" coordorigin="9890,8322" coordsize="477,451" path="m10303,8354l10268,8354,10257,8424,10256,8430,10254,8437,10251,8455,10249,8465,10246,8477,10243,8488,10241,8497,10028,8498,9890,8498,9892,8530,9972,8527,10012,8527,10366,8526,10366,8498,10028,8498,10366,8498,10366,8497,10328,8497,10278,8494,10281,8483,10284,8468,10289,8448,10293,8424,10299,8394,10302,8369,10303,8354xe" filled="true" fillcolor="#f15d27" stroked="false">
                <v:path arrowok="t"/>
                <v:fill type="solid"/>
              </v:shape>
              <v:shape style="position:absolute;left:9890;top:8322;width:477;height:451" coordorigin="9890,8322" coordsize="477,451" path="m10366,8495l10328,8497,10366,8497,10366,8495xe" filled="true" fillcolor="#f15d27" stroked="false">
                <v:path arrowok="t"/>
                <v:fill type="solid"/>
              </v:shape>
              <v:shape style="position:absolute;left:9890;top:8322;width:477;height:451" coordorigin="9890,8322" coordsize="477,451" path="m9943,8323l9946,8359,10047,8358,10226,8354,10303,8354,10303,8349,10299,8334,10293,8325,10028,8325,9943,8323xe" filled="true" fillcolor="#f15d27" stroked="false">
                <v:path arrowok="t"/>
                <v:fill type="solid"/>
              </v:shape>
              <v:shape style="position:absolute;left:9890;top:8322;width:477;height:451" coordorigin="9890,8322" coordsize="477,451" path="m10291,8322l10169,8325,10028,8325,10293,8325,10291,8322xe" filled="true" fillcolor="#f15d27" stroked="false">
                <v:path arrowok="t"/>
                <v:fill type="solid"/>
              </v:shape>
            </v:group>
            <v:group style="position:absolute;left:10452;top:8293;width:133;height:505" coordorigin="10452,8293" coordsize="133,505">
              <v:shape style="position:absolute;left:10452;top:8293;width:133;height:505" coordorigin="10452,8293" coordsize="133,505" path="m10488,8293l10452,8293,10462,8309,10473,8327,10495,8362,10504,8380,10530,8452,10539,8511,10540,8556,10539,8577,10526,8655,10495,8729,10484,8746,10474,8763,10460,8785,10454,8797,10488,8797,10494,8787,10501,8776,10540,8719,10572,8644,10585,8565,10585,8545,10585,8528,10573,8449,10550,8392,10523,8346,10516,8335,10488,8293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syukuhaku_11</dc:title>
  <dcterms:created xsi:type="dcterms:W3CDTF">2017-03-31T10:52:16Z</dcterms:created>
  <dcterms:modified xsi:type="dcterms:W3CDTF">2017-03-31T10:52:16Z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