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020pt;margin-top:40.018002pt;width:761.85pt;height:515.25pt;mso-position-horizontal-relative:page;mso-position-vertical-relative:page;z-index:-5056" coordorigin="800,800" coordsize="15237,10305">
            <v:group style="position:absolute;left:850;top:850;width:15137;height:2552" coordorigin="850,850" coordsize="15137,2552">
              <v:shape style="position:absolute;left:850;top:850;width:15137;height:2552" coordorigin="850,850" coordsize="15137,2552" path="m15987,3402l850,3402,850,850,15987,850,15987,3402xe" filled="true" fillcolor="#ffeca5" stroked="false">
                <v:path arrowok="t"/>
                <v:fill type="solid"/>
              </v:shape>
            </v:group>
            <v:group style="position:absolute;left:2326;top:1791;width:572;height:568" coordorigin="2326,1791" coordsize="572,568">
              <v:shape style="position:absolute;left:2326;top:1791;width:572;height:568" coordorigin="2326,1791" coordsize="572,568" path="m2894,2304l2642,2304,2642,2358,2701,2358,2708,2323,2784,2323,2799,2312,2894,2312,2897,2306,2894,2304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894,2312l2799,2312,2814,2325,2830,2337,2847,2348,2865,2357,2876,2340,2888,2322,2894,2312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350,2291l2344,2305,2344,2306,2352,2323,2363,2341,2380,2356,2409,2354,2462,2305,2463,2291,2363,2291,2350,2291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784,2323l2708,2323,2720,2340,2732,2355,2750,2345,2767,2334,2783,2323,2784,2323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595,2075l2538,2075,2538,2261,2494,2265,2515,2331,2518,2330,2523,2327,2540,2320,2558,2317,2598,2311,2642,2304,2894,2304,2890,2302,2701,2302,2701,2255,2595,2255,2595,2223,2701,2223,2701,2177,2595,2177,2595,2148,2701,2148,2701,2101,2595,2101,2595,2075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766,2156l2717,2174,2724,2192,2738,2230,2744,2248,2751,2268,2736,2281,2719,2293,2701,2302,2890,2302,2880,2297,2865,2284,2852,2268,2841,2248,2850,2232,2857,2214,2859,2210,2791,2210,2782,2192,2773,2174,2766,2156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464,2154l2398,2154,2398,2291,2463,2291,2464,2281,2464,2154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701,2223l2642,2223,2642,2250,2595,2255,2701,2255,2701,2223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851,2095l2841,2096,2709,2096,2709,2150,2814,2155,2808,2174,2800,2193,2791,2210,2859,2210,2879,2134,2883,2112,2884,2108,2885,2107,2886,2102,2851,2095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464,1974l2398,1974,2383,2087,2362,2092,2343,2097,2326,2100,2344,2179,2349,2178,2354,2174,2359,2166,2377,2161,2398,2154,2464,2154,2464,2132,2514,2115,2508,2075,2898,2075,2898,2066,2464,2066,2464,1974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701,2148l2642,2148,2642,2177,2701,2177,2701,2148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701,2075l2642,2075,2642,2101,2701,2101,2701,2075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898,2018l2502,2018,2502,2055,2464,2066,2898,2066,2898,2018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851,1807l2555,1807,2555,1996,2851,1996,2851,1949,2621,1949,2621,1923,2851,1923,2851,1879,2621,1879,2621,1853,2851,1853,2851,1807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515,1907l2334,1907,2334,1974,2515,1974,2515,1907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851,1923l2782,1923,2782,1949,2851,1949,2851,1923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398,1791l2398,1907,2464,1907,2464,1806,2475,1805,2478,1801,2479,1795,2398,1791xe" filled="true" fillcolor="#58595b" stroked="false">
                <v:path arrowok="t"/>
                <v:fill type="solid"/>
              </v:shape>
              <v:shape style="position:absolute;left:2326;top:1791;width:572;height:568" coordorigin="2326,1791" coordsize="572,568" path="m2851,1853l2782,1853,2782,1879,2851,1879,2851,1853xe" filled="true" fillcolor="#58595b" stroked="false">
                <v:path arrowok="t"/>
                <v:fill type="solid"/>
              </v:shape>
            </v:group>
            <v:group style="position:absolute;left:2928;top:1804;width:581;height:553" coordorigin="2928,1804" coordsize="581,553">
              <v:shape style="position:absolute;left:2928;top:1804;width:581;height:553" coordorigin="2928,1804" coordsize="581,553" path="m3022,2302l3010,2303,3020,2319,3030,2338,3038,2357,3074,2355,3102,2351,3121,2344,3133,2333,3139,2317,3140,2303,3034,2303,3022,2302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365,2312l3261,2312,3276,2327,3290,2342,3305,2353,3322,2343,3340,2331,3356,2319,3365,2312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213,2220l3163,2251,3176,2267,3189,2285,3201,2303,3212,2319,3220,2333,3261,2312,3365,2312,3373,2306,3389,2293,3400,2283,3263,2283,3251,2267,3238,2251,3225,2235,3213,2220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2985,2226l2953,2279,2928,2308,2944,2317,2963,2326,2984,2330,2997,2315,3010,2299,3022,2282,3033,2265,3042,2248,3051,2248,3055,2246,3057,2242,2985,2226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141,2211l3075,2211,3075,2303,3140,2303,3141,2296,3141,2211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418,2154l3365,2215,3316,2254,3263,2283,3400,2283,3447,2236,3493,2174,3502,2174,3507,2171,3509,2167,3418,2154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051,2248l3042,2248,3049,2249,3051,2248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244,2082l2976,2082,2976,2211,3244,2211,3244,2165,3037,2165,3037,2128,3244,2128,3244,2082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502,2174l3493,2174,3501,2175,3502,2174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244,2128l3179,2128,3179,2165,3244,2165,3244,2128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410,1980l3369,2025,3294,2095,3281,2108,3297,2121,3314,2132,3333,2140,3350,2128,3399,2089,3445,2048,3481,2005,3490,2005,3495,2003,3496,1998,3410,1980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283,2003l2932,2003,2932,2058,3283,2058,3283,2003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154,1976l3075,1976,3075,2003,3140,2003,3140,1983,3148,1982,3153,1979,3154,1976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249,1810l2971,1810,2971,1976,3249,1976,3249,1936,3036,1936,3036,1911,3249,1911,3249,1874,3036,1874,3036,1850,3249,1850,3249,1810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403,1804l3351,1865,3305,1909,3278,1934,3294,1948,3309,1961,3324,1973,3340,1962,3389,1923,3434,1880,3470,1836,3478,1836,3483,1833,3485,1829,3403,1804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249,1911l3182,1911,3182,1936,3249,1936,3249,1911xe" filled="true" fillcolor="#58595b" stroked="false">
                <v:path arrowok="t"/>
                <v:fill type="solid"/>
              </v:shape>
              <v:shape style="position:absolute;left:2928;top:1804;width:581;height:553" coordorigin="2928,1804" coordsize="581,553" path="m3249,1850l3182,1850,3182,1874,3249,1874,3249,1850xe" filled="true" fillcolor="#58595b" stroked="false">
                <v:path arrowok="t"/>
                <v:fill type="solid"/>
              </v:shape>
            </v:group>
            <v:group style="position:absolute;left:3536;top:1833;width:387;height:475" coordorigin="3536,1833" coordsize="387,475">
              <v:shape style="position:absolute;left:3536;top:1833;width:387;height:475" coordorigin="3536,1833" coordsize="387,475" path="m3730,1833l3667,1844,3601,1888,3565,1940,3543,2008,3536,2088,3538,2112,3553,2181,3584,2237,3630,2279,3691,2303,3740,2308,3761,2305,3818,2287,3877,2234,3716,2234,3698,2229,3646,2170,3629,2098,3628,2072,3629,2063,3638,1996,3668,1939,3721,1909,3744,1907,3877,1907,3868,1894,3819,1854,3755,1834,3730,1833xe" filled="true" fillcolor="#58595b" stroked="false">
                <v:path arrowok="t"/>
                <v:fill type="solid"/>
              </v:shape>
              <v:shape style="position:absolute;left:3536;top:1833;width:387;height:475" coordorigin="3536,1833" coordsize="387,475" path="m3877,1907l3744,1907,3762,1912,3778,1922,3813,1973,3828,2045,3829,2072,3828,2099,3812,2169,3775,2217,3716,2234,3877,2234,3907,2173,3921,2095,3922,2067,3922,2060,3914,1992,3892,1929,3880,1911,3877,1907xe" filled="true" fillcolor="#58595b" stroked="false">
                <v:path arrowok="t"/>
                <v:fill type="solid"/>
              </v:shape>
            </v:group>
            <v:group style="position:absolute;left:3990;top:1840;width:331;height:462" coordorigin="3990,1840" coordsize="331,462">
              <v:shape style="position:absolute;left:3990;top:1840;width:331;height:462" coordorigin="3990,1840" coordsize="331,462" path="m4078,1840l3990,1840,3990,2301,4078,2301,4078,2144,4113,2097,4208,2097,4181,2049,4078,2049,4078,1840xe" filled="true" fillcolor="#58595b" stroked="false">
                <v:path arrowok="t"/>
                <v:fill type="solid"/>
              </v:shape>
              <v:shape style="position:absolute;left:3990;top:1840;width:331;height:462" coordorigin="3990,1840" coordsize="331,462" path="m4208,2097l4113,2097,4219,2301,4321,2301,4208,2097xe" filled="true" fillcolor="#58595b" stroked="false">
                <v:path arrowok="t"/>
                <v:fill type="solid"/>
              </v:shape>
              <v:shape style="position:absolute;left:3990;top:1840;width:331;height:462" coordorigin="3990,1840" coordsize="331,462" path="m4314,1840l4209,1840,4109,1996,4100,2014,4090,2031,4080,2049,4181,2049,4175,2037,4314,1840xe" filled="true" fillcolor="#58595b" stroked="false">
                <v:path arrowok="t"/>
                <v:fill type="solid"/>
              </v:shape>
            </v:group>
            <v:group style="position:absolute;left:4360;top:1875;width:521;height:434" coordorigin="4360,1875" coordsize="521,434">
              <v:shape style="position:absolute;left:4360;top:1875;width:521;height:434" coordorigin="4360,1875" coordsize="521,434" path="m4475,2039l4423,2093,4439,2103,4455,2113,4505,2148,4555,2186,4603,2226,4647,2268,4686,2309,4751,2250,4739,2237,4711,2208,4696,2192,4682,2176,4669,2160,4658,2144,4674,2132,4690,2119,4706,2105,4708,2103,4576,2103,4560,2092,4543,2080,4525,2069,4508,2058,4491,2048,4475,2039xe" filled="true" fillcolor="#58595b" stroked="false">
                <v:path arrowok="t"/>
                <v:fill type="solid"/>
              </v:shape>
              <v:shape style="position:absolute;left:4360;top:1875;width:521;height:434" coordorigin="4360,1875" coordsize="521,434" path="m4818,1875l4807,1881,4360,1881,4360,1953,4744,1958,4733,1971,4721,1985,4665,2041,4614,2081,4576,2103,4708,2103,4752,2062,4796,2017,4847,1957,4867,1928,4874,1926,4878,1923,4880,1919,4818,1875xe" filled="true" fillcolor="#58595b" stroked="false">
                <v:path arrowok="t"/>
                <v:fill type="solid"/>
              </v:shape>
            </v:group>
            <v:group style="position:absolute;left:4965;top:2027;width:501;height:87" coordorigin="4965,2027" coordsize="501,87">
              <v:shape style="position:absolute;left:4965;top:2027;width:501;height:87" coordorigin="4965,2027" coordsize="501,87" path="m5466,2027l4965,2027,4969,2114,4978,2112,4986,2108,4990,2102,5466,2102,5466,2027xe" filled="true" fillcolor="#58595b" stroked="false">
                <v:path arrowok="t"/>
                <v:fill type="solid"/>
              </v:shape>
            </v:group>
            <v:group style="position:absolute;left:5571;top:1822;width:476;height:519" coordorigin="5571,1822" coordsize="476,519">
              <v:shape style="position:absolute;left:5571;top:1822;width:476;height:519" coordorigin="5571,1822" coordsize="476,519" path="m6024,1973l5937,1973,5929,1993,5922,2012,5894,2068,5861,2120,5820,2167,5773,2210,5718,2249,5654,2283,5670,2296,5686,2311,5699,2327,5710,2340,5734,2328,5800,2287,5857,2239,5907,2185,5951,2124,5990,2053,6013,2001,6024,1973xe" filled="true" fillcolor="#58595b" stroked="false">
                <v:path arrowok="t"/>
                <v:fill type="solid"/>
              </v:shape>
              <v:shape style="position:absolute;left:5571;top:1822;width:476;height:519" coordorigin="5571,1822" coordsize="476,519" path="m5753,1822l5726,1878,5694,1931,5656,1980,5615,2024,5571,2061,5588,2072,5605,2084,5622,2096,5638,2105,5654,2092,5699,2048,5739,2003,5760,1973,6024,1973,6034,1944,6039,1941,6045,1938,6047,1933,5994,1902,5974,1902,5807,1893,5817,1876,5826,1858,5835,1839,5844,1839,5852,1836,5854,1829,5753,1822xe" filled="true" fillcolor="#58595b" stroked="false">
                <v:path arrowok="t"/>
                <v:fill type="solid"/>
              </v:shape>
              <v:shape style="position:absolute;left:5571;top:1822;width:476;height:519" coordorigin="5571,1822" coordsize="476,519" path="m5985,1896l5974,1902,5994,1902,5985,1896xe" filled="true" fillcolor="#58595b" stroked="false">
                <v:path arrowok="t"/>
                <v:fill type="solid"/>
              </v:shape>
              <v:shape style="position:absolute;left:6153;top:1791;width:3505;height:568" type="#_x0000_t75" stroked="false">
                <v:imagedata r:id="rId5" o:title=""/>
              </v:shape>
            </v:group>
            <v:group style="position:absolute;left:9784;top:1830;width:469;height:507" coordorigin="9784,1830" coordsize="469,507">
              <v:shape style="position:absolute;left:9784;top:1830;width:469;height:507" coordorigin="9784,1830" coordsize="469,507" path="m10186,1830l9843,1830,9843,1899,10186,1899,10186,1830xe" filled="true" fillcolor="#58595b" stroked="false">
                <v:path arrowok="t"/>
                <v:fill type="solid"/>
              </v:shape>
              <v:shape style="position:absolute;left:9784;top:1830;width:469;height:507" coordorigin="9784,1830" coordsize="469,507" path="m10189,1977l10180,1983,9784,1983,9784,2054,10143,2069,10137,2086,10129,2102,10085,2164,10041,2205,9987,2241,9925,2271,9879,2288,9893,2305,9905,2322,9915,2337,9941,2329,10013,2302,10074,2268,10126,2226,10169,2175,10204,2114,10233,2042,10242,2015,10247,2013,10251,2010,10253,2006,10189,1977xe" filled="true" fillcolor="#58595b" stroked="false">
                <v:path arrowok="t"/>
                <v:fill type="solid"/>
              </v:shape>
            </v:group>
            <v:group style="position:absolute;left:10420;top:1943;width:401;height:384" coordorigin="10420,1943" coordsize="401,384">
              <v:shape style="position:absolute;left:10420;top:1943;width:401;height:384" coordorigin="10420,1943" coordsize="401,384" path="m10744,1957l10723,2032,10695,2096,10661,2151,10621,2196,10559,2245,10487,2280,10502,2295,10516,2312,10527,2326,10547,2317,10603,2287,10654,2249,10699,2203,10738,2150,10771,2087,10798,2015,10806,1989,10814,1989,10819,1986,10821,1982,10744,1957xe" filled="true" fillcolor="#58595b" stroked="false">
                <v:path arrowok="t"/>
                <v:fill type="solid"/>
              </v:shape>
              <v:shape style="position:absolute;left:10420;top:1943;width:401;height:384" coordorigin="10420,1943" coordsize="401,384" path="m10471,1968l10420,1996,10427,2015,10434,2034,10441,2054,10447,2074,10452,2094,10456,2111,10511,2083,10494,2024,10479,1985,10471,1968xe" filled="true" fillcolor="#58595b" stroked="false">
                <v:path arrowok="t"/>
                <v:fill type="solid"/>
              </v:shape>
              <v:shape style="position:absolute;left:10420;top:1943;width:401;height:384" coordorigin="10420,1943" coordsize="401,384" path="m10615,1943l10557,1969,10563,1988,10568,2008,10572,2029,10576,2049,10580,2069,10582,2087,10642,2061,10630,2000,10620,1960,10615,1943xe" filled="true" fillcolor="#58595b" stroked="false">
                <v:path arrowok="t"/>
                <v:fill type="solid"/>
              </v:shape>
              <v:shape style="position:absolute;left:10420;top:1943;width:401;height:384" coordorigin="10420,1943" coordsize="401,384" path="m10814,1989l10806,1989,10813,1990,10814,1989xe" filled="true" fillcolor="#58595b" stroked="false">
                <v:path arrowok="t"/>
                <v:fill type="solid"/>
              </v:shape>
            </v:group>
            <v:group style="position:absolute;left:10970;top:1827;width:510;height:504" coordorigin="10970,1827" coordsize="510,504">
              <v:shape style="position:absolute;left:10970;top:1827;width:510;height:504" coordorigin="10970,1827" coordsize="510,504" path="m11415,1922l11375,1997,11327,2062,11273,2117,11212,2164,11144,2204,11069,2236,11015,2255,11071,2331,11079,2327,11082,2321,11080,2315,11106,2305,11180,2273,11250,2233,11314,2185,11372,2130,11424,2067,11467,1996,11479,1971,11465,1960,11447,1947,11429,1934,11415,1922xe" filled="true" fillcolor="#58595b" stroked="false">
                <v:path arrowok="t"/>
                <v:fill type="solid"/>
              </v:shape>
              <v:shape style="position:absolute;left:10970;top:1827;width:510;height:504" coordorigin="10970,1827" coordsize="510,504" path="m10998,1975l10970,2039,10989,2044,11009,2051,11069,2073,11119,2096,11149,2030,11078,2000,11018,1980,10998,1975xe" filled="true" fillcolor="#58595b" stroked="false">
                <v:path arrowok="t"/>
                <v:fill type="solid"/>
              </v:shape>
              <v:shape style="position:absolute;left:10970;top:1827;width:510;height:504" coordorigin="10970,1827" coordsize="510,504" path="m11070,1827l11040,1888,11060,1894,11079,1901,11137,1925,11188,1950,11221,1885,11149,1854,11090,1833,11070,1827xe" filled="true" fillcolor="#58595b" stroked="false">
                <v:path arrowok="t"/>
                <v:fill type="solid"/>
              </v:shape>
            </v:group>
            <v:group style="position:absolute;left:11613;top:1969;width:411;height:324" coordorigin="11613,1969" coordsize="411,324">
              <v:shape style="position:absolute;left:11613;top:1969;width:411;height:324" coordorigin="11613,1969" coordsize="411,324" path="m11904,1969l11893,1973,11658,1973,11658,2032,11873,2035,11871,2052,11868,2071,11860,2134,11852,2198,11846,2234,11613,2234,11613,2293,12024,2293,12024,2234,11910,2221,11913,2203,11926,2118,11939,2032,11943,2000,11947,1998,11951,1995,11953,1991,11904,1969xe" filled="true" fillcolor="#58595b" stroked="false">
                <v:path arrowok="t"/>
                <v:fill type="solid"/>
              </v:shape>
            </v:group>
            <v:group style="position:absolute;left:12132;top:1791;width:572;height:568" coordorigin="12132,1791" coordsize="572,568">
              <v:shape style="position:absolute;left:12132;top:1791;width:572;height:568" coordorigin="12132,1791" coordsize="572,568" path="m12700,2304l12448,2304,12448,2358,12507,2358,12513,2323,12590,2323,12605,2312,12700,2312,12703,2306,12700,2304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700,2312l12605,2312,12620,2325,12636,2337,12653,2348,12671,2357,12682,2340,12694,2322,12700,2312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156,2291l12150,2305,12150,2306,12158,2323,12169,2341,12186,2356,12215,2354,12268,2305,12269,2291,12169,2291,12156,2291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590,2323l12513,2323,12526,2340,12538,2355,12556,2345,12573,2334,12589,2323,12590,2323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401,2075l12344,2075,12344,2261,12300,2265,12321,2331,12324,2330,12329,2327,12346,2320,12364,2317,12404,2311,12448,2304,12700,2304,12696,2302,12507,2302,12507,2255,12401,2255,12401,2223,12507,2223,12507,2177,12401,2177,12401,2148,12507,2148,12507,2101,12401,2101,12401,2075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572,2156l12523,2174,12529,2192,12536,2211,12543,2230,12550,2248,12556,2268,12541,2281,12525,2293,12507,2302,12696,2302,12686,2297,12670,2284,12657,2268,12647,2248,12655,2232,12663,2214,12664,2210,12597,2210,12588,2192,12579,2174,12572,2156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270,2154l12204,2154,12204,2291,12269,2291,12269,2281,12270,2154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507,2223l12448,2223,12448,2250,12401,2255,12507,2255,12507,2223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657,2095l12646,2096,12515,2096,12515,2150,12619,2154,12613,2174,12606,2193,12597,2210,12664,2210,12685,2134,12688,2112,12690,2108,12691,2107,12691,2102,12657,2095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270,1974l12204,1974,12188,2087,12168,2092,12149,2097,12132,2100,12150,2179,12155,2178,12160,2174,12165,2166,12183,2161,12204,2154,12270,2154,12270,2132,12319,2115,12313,2075,12703,2075,12703,2066,12270,2066,12270,1974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507,2148l12448,2148,12448,2177,12507,2177,12507,2148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507,2075l12448,2075,12448,2101,12507,2101,12507,2075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703,2018l12308,2018,12308,2055,12270,2066,12703,2066,12703,2018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657,1807l12361,1807,12361,1996,12657,1996,12657,1949,12427,1949,12427,1923,12657,1923,12657,1879,12427,1879,12427,1853,12657,1853,12657,1807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321,1907l12140,1907,12140,1974,12321,1974,12321,1907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657,1923l12588,1923,12588,1949,12657,1949,12657,1923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204,1791l12204,1907,12270,1907,12270,1806,12280,1805,12284,1801,12285,1795,12204,1791xe" filled="true" fillcolor="#58595b" stroked="false">
                <v:path arrowok="t"/>
                <v:fill type="solid"/>
              </v:shape>
              <v:shape style="position:absolute;left:12132;top:1791;width:572;height:568" coordorigin="12132,1791" coordsize="572,568" path="m12657,1853l12588,1853,12588,1879,12657,1879,12657,1853xe" filled="true" fillcolor="#58595b" stroked="false">
                <v:path arrowok="t"/>
                <v:fill type="solid"/>
              </v:shape>
            </v:group>
            <v:group style="position:absolute;left:12734;top:1804;width:581;height:553" coordorigin="12734,1804" coordsize="581,553">
              <v:shape style="position:absolute;left:12734;top:1804;width:581;height:553" coordorigin="12734,1804" coordsize="581,553" path="m12828,2302l12816,2303,12826,2319,12836,2338,12843,2357,12880,2355,12907,2351,12926,2344,12938,2333,12945,2317,12946,2303,12840,2303,12828,2302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3171,2312l13067,2312,13081,2327,13096,2342,13111,2353,13128,2343,13145,2331,13162,2319,13171,2312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3018,2220l12968,2251,12982,2267,12995,2285,13007,2303,13018,2319,13026,2333,13067,2312,13171,2312,13179,2306,13195,2293,13206,2283,13068,2283,13057,2267,13044,2251,13031,2235,13018,2220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2791,2226l12759,2279,12734,2308,12750,2317,12769,2326,12790,2330,12803,2315,12816,2299,12828,2282,12839,2265,12848,2248,12857,2248,12861,2246,12862,2242,12791,2226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2946,2211l12881,2211,12881,2303,12946,2303,12946,2296,12946,2211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3223,2154l13171,2215,13122,2254,13068,2283,13206,2283,13253,2236,13299,2174,13308,2174,13313,2171,13315,2167,13223,2154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2857,2248l12848,2248,12855,2249,12857,2248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3050,2082l12781,2082,12781,2211,13050,2211,13050,2165,12843,2165,12843,2128,13050,2128,13050,2082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3308,2174l13299,2174,13307,2175,13308,2174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3050,2128l12985,2128,12985,2165,13050,2165,13050,2128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3216,1980l13175,2025,13100,2095,13087,2108,13103,2121,13120,2132,13139,2140,13156,2128,13205,2089,13250,2048,13287,2005,13296,2005,13301,2003,13302,1998,13216,1980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3089,2003l12738,2003,12738,2058,13089,2058,13089,2003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2960,1976l12880,1976,12880,2003,12946,2003,12946,1983,12954,1982,12958,1979,12960,1976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3054,1810l12777,1810,12777,1976,13054,1976,13054,1936,12841,1936,12841,1911,13054,1911,13054,1874,12841,1874,12841,1850,13054,1850,13054,1810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3208,1804l13156,1865,13111,1909,13083,1934,13099,1948,13115,1961,13129,1973,13146,1962,13195,1923,13239,1880,13276,1836,13284,1836,13289,1833,13291,1829,13208,1804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3054,1911l12988,1911,12988,1936,13054,1936,13054,1911xe" filled="true" fillcolor="#58595b" stroked="false">
                <v:path arrowok="t"/>
                <v:fill type="solid"/>
              </v:shape>
              <v:shape style="position:absolute;left:12734;top:1804;width:581;height:553" coordorigin="12734,1804" coordsize="581,553" path="m13054,1850l12988,1850,12988,1874,13054,1874,13054,1850xe" filled="true" fillcolor="#58595b" stroked="false">
                <v:path arrowok="t"/>
                <v:fill type="solid"/>
              </v:shape>
            </v:group>
            <v:group style="position:absolute;left:13337;top:1790;width:561;height:567" coordorigin="13337,1790" coordsize="561,567">
              <v:shape style="position:absolute;left:13337;top:1790;width:561;height:567" coordorigin="13337,1790" coordsize="561,567" path="m13656,2206l13583,2206,13583,2288,13574,2295,13541,2297,13520,2299,13503,2309,13512,2325,13526,2342,13545,2357,13580,2355,13640,2337,13656,2288,13656,2206xe" filled="true" fillcolor="#58595b" stroked="false">
                <v:path arrowok="t"/>
                <v:fill type="solid"/>
              </v:shape>
              <v:shape style="position:absolute;left:13337;top:1790;width:561;height:567" coordorigin="13337,1790" coordsize="561,567" path="m13766,2218l13716,2259,13733,2272,13750,2286,13797,2329,13819,2354,13876,2308,13816,2255,13782,2229,13766,2218xe" filled="true" fillcolor="#58595b" stroked="false">
                <v:path arrowok="t"/>
                <v:fill type="solid"/>
              </v:shape>
              <v:shape style="position:absolute;left:13337;top:1790;width:561;height:567" coordorigin="13337,1790" coordsize="561,567" path="m13438,2229l13396,2274,13352,2314,13369,2326,13387,2337,13406,2345,13423,2333,13471,2294,13511,2251,13522,2251,13524,2250,13526,2245,13438,2229xe" filled="true" fillcolor="#58595b" stroked="false">
                <v:path arrowok="t"/>
                <v:fill type="solid"/>
              </v:shape>
              <v:shape style="position:absolute;left:13337;top:1790;width:561;height:567" coordorigin="13337,1790" coordsize="561,567" path="m13522,2251l13511,2251,13518,2252,13522,2251xe" filled="true" fillcolor="#58595b" stroked="false">
                <v:path arrowok="t"/>
                <v:fill type="solid"/>
              </v:shape>
              <v:shape style="position:absolute;left:13337;top:1790;width:561;height:567" coordorigin="13337,1790" coordsize="561,567" path="m13886,2145l13353,2145,13353,2206,13886,2206,13886,2145xe" filled="true" fillcolor="#58595b" stroked="false">
                <v:path arrowok="t"/>
                <v:fill type="solid"/>
              </v:shape>
              <v:shape style="position:absolute;left:13337;top:1790;width:561;height:567" coordorigin="13337,1790" coordsize="561,567" path="m13601,1850l13350,1850,13350,1908,13422,1914,13409,1930,13366,1975,13337,1999,13352,2013,13366,2029,13379,2043,13394,2032,13408,2018,13422,2004,13436,1988,13449,1971,13600,1971,13554,1930,13518,1908,13601,1908,13601,1850xe" filled="true" fillcolor="#58595b" stroked="false">
                <v:path arrowok="t"/>
                <v:fill type="solid"/>
              </v:shape>
              <v:shape style="position:absolute;left:13337;top:1790;width:561;height:567" coordorigin="13337,1790" coordsize="561,567" path="m13600,1971l13449,1971,13449,2043,13516,2043,13527,1976,13596,1976,13600,1971xe" filled="true" fillcolor="#58595b" stroked="false">
                <v:path arrowok="t"/>
                <v:fill type="solid"/>
              </v:shape>
              <v:shape style="position:absolute;left:13337;top:1790;width:561;height:567" coordorigin="13337,1790" coordsize="561,567" path="m13866,1965l13714,1965,13714,2043,13782,2043,13788,1970,13873,1970,13866,1965xe" filled="true" fillcolor="#58595b" stroked="false">
                <v:path arrowok="t"/>
                <v:fill type="solid"/>
              </v:shape>
              <v:shape style="position:absolute;left:13337;top:1790;width:561;height:567" coordorigin="13337,1790" coordsize="561,567" path="m13873,1970l13788,1970,13802,1986,13817,2001,13832,2015,13847,2027,13863,2036,13888,2002,13898,1987,13882,1976,13873,1970xe" filled="true" fillcolor="#58595b" stroked="false">
                <v:path arrowok="t"/>
                <v:fill type="solid"/>
              </v:shape>
              <v:shape style="position:absolute;left:13337;top:1790;width:561;height:567" coordorigin="13337,1790" coordsize="561,567" path="m13892,1850l13618,1850,13618,1908,13685,1914,13672,1929,13626,1971,13596,1994,13611,2008,13626,2023,13642,2035,13657,2023,13672,2010,13687,1996,13701,1981,13714,1965,13866,1965,13850,1952,13834,1938,13819,1923,13806,1908,13892,1908,13892,1850xe" filled="true" fillcolor="#58595b" stroked="false">
                <v:path arrowok="t"/>
                <v:fill type="solid"/>
              </v:shape>
              <v:shape style="position:absolute;left:13337;top:1790;width:561;height:567" coordorigin="13337,1790" coordsize="561,567" path="m13596,1976l13527,1976,13544,1990,13559,2003,13572,2014,13596,1976xe" filled="true" fillcolor="#58595b" stroked="false">
                <v:path arrowok="t"/>
                <v:fill type="solid"/>
              </v:shape>
              <v:shape style="position:absolute;left:13337;top:1790;width:561;height:567" coordorigin="13337,1790" coordsize="561,567" path="m13449,1790l13449,1850,13516,1850,13516,1805,13526,1804,13531,1800,13531,1794,13449,1790xe" filled="true" fillcolor="#58595b" stroked="false">
                <v:path arrowok="t"/>
                <v:fill type="solid"/>
              </v:shape>
              <v:shape style="position:absolute;left:13337;top:1790;width:561;height:567" coordorigin="13337,1790" coordsize="561,567" path="m13714,1790l13714,1850,13782,1850,13782,1805,13793,1804,13797,1800,13798,1794,13714,1790xe" filled="true" fillcolor="#58595b" stroked="false">
                <v:path arrowok="t"/>
                <v:fill type="solid"/>
              </v:shape>
              <v:shape style="position:absolute;left:13337;top:1790;width:561;height:567" coordorigin="13337,1790" coordsize="561,567" path="m13826,2057l13420,2057,13420,2115,13826,2115,13826,2057xe" filled="true" fillcolor="#58595b" stroked="false">
                <v:path arrowok="t"/>
                <v:fill type="solid"/>
              </v:shape>
            </v:group>
            <v:group style="position:absolute;left:13942;top:1791;width:554;height:536" coordorigin="13942,1791" coordsize="554,536">
              <v:shape style="position:absolute;left:13942;top:1791;width:554;height:536" coordorigin="13942,1791" coordsize="554,536" path="m14496,2254l13942,2254,13942,2326,14496,2326,14496,2254xe" filled="true" fillcolor="#58595b" stroked="false">
                <v:path arrowok="t"/>
                <v:fill type="solid"/>
              </v:shape>
              <v:shape style="position:absolute;left:13942;top:1791;width:554;height:536" coordorigin="13942,1791" coordsize="554,536" path="m14020,1915l14020,2254,14095,2254,14095,1932,14106,1930,14111,1926,14112,1920,14020,1915xe" filled="true" fillcolor="#58595b" stroked="false">
                <v:path arrowok="t"/>
                <v:fill type="solid"/>
              </v:shape>
              <v:shape style="position:absolute;left:13942;top:1791;width:554;height:536" coordorigin="13942,1791" coordsize="554,536" path="m14201,1791l14201,2254,14278,2254,14278,2052,14457,2052,14457,1980,14278,1980,14278,1808,14289,1806,14294,1802,14295,1796,14201,1791xe" filled="true" fillcolor="#58595b" stroked="false">
                <v:path arrowok="t"/>
                <v:fill type="solid"/>
              </v:shape>
            </v:group>
            <v:group style="position:absolute;left:12977;top:8077;width:3011;height:2979" coordorigin="12977,8077" coordsize="3011,2979">
              <v:shape style="position:absolute;left:12977;top:8077;width:3011;height:2979" coordorigin="12977,8077" coordsize="3011,2979" path="m15100,8077l14926,8084,14755,8104,14590,8138,14429,8185,14273,8243,14124,8314,13981,8395,13846,8486,13718,8588,13598,8698,13488,8818,13386,8946,13295,9081,13214,9224,13143,9373,13085,9529,13038,9690,13004,9856,12984,10026,12977,10200,12984,10374,13004,10544,13038,10710,13085,10871,13143,11027,13157,11055,15987,11055,15987,8272,15926,8243,15771,8185,15610,8138,15444,8104,15274,8084,15100,8077xe" filled="true" fillcolor="#ffeca5" stroked="false">
                <v:path arrowok="t"/>
                <v:fill type="solid"/>
              </v:shape>
              <v:shape style="position:absolute;left:13499;top:10572;width:2140;height:252" type="#_x0000_t75" stroked="false">
                <v:imagedata r:id="rId6" o:title=""/>
              </v:shape>
              <v:shape style="position:absolute;left:13527;top:8206;width:1973;height:2304" type="#_x0000_t75" stroked="false">
                <v:imagedata r:id="rId7" o:title=""/>
              </v:shape>
            </v:group>
            <v:group style="position:absolute;left:1281;top:5061;width:2;height:166" coordorigin="1281,5061" coordsize="2,166">
              <v:shape style="position:absolute;left:1281;top:5061;width:2;height:166" coordorigin="1281,5061" coordsize="0,166" path="m1281,5061l1281,5227e" filled="false" stroked="true" strokeweight="4.496pt" strokecolor="#7f3f98">
                <v:path arrowok="t"/>
              </v:shape>
            </v:group>
            <v:group style="position:absolute;left:1237;top:5027;width:256;height:2" coordorigin="1237,5027" coordsize="256,2">
              <v:shape style="position:absolute;left:1237;top:5027;width:256;height:2" coordorigin="1237,5027" coordsize="256,0" path="m1237,5027l1492,5027e" filled="false" stroked="true" strokeweight="3.5pt" strokecolor="#7f3f98">
                <v:path arrowok="t"/>
              </v:shape>
            </v:group>
            <v:group style="position:absolute;left:1281;top:4901;width:2;height:92" coordorigin="1281,4901" coordsize="2,92">
              <v:shape style="position:absolute;left:1281;top:4901;width:2;height:92" coordorigin="1281,4901" coordsize="0,92" path="m1281,4901l1281,4993e" filled="false" stroked="true" strokeweight="4.496pt" strokecolor="#7f3f98">
                <v:path arrowok="t"/>
              </v:shape>
            </v:group>
            <v:group style="position:absolute;left:1237;top:4864;width:282;height:2" coordorigin="1237,4864" coordsize="282,2">
              <v:shape style="position:absolute;left:1237;top:4864;width:282;height:2" coordorigin="1237,4864" coordsize="282,0" path="m1237,4864l1518,4864e" filled="false" stroked="true" strokeweight="3.8pt" strokecolor="#7f3f98">
                <v:path arrowok="t"/>
              </v:shape>
            </v:group>
            <v:group style="position:absolute;left:1602;top:4827;width:2;height:400" coordorigin="1602,4827" coordsize="2,400">
              <v:shape style="position:absolute;left:1602;top:4827;width:2;height:400" coordorigin="1602,4827" coordsize="0,400" path="m1602,4827l1602,5227e" filled="false" stroked="true" strokeweight="4.076000pt" strokecolor="#7f3f98">
                <v:path arrowok="t"/>
              </v:shape>
            </v:group>
            <v:group style="position:absolute;left:1693;top:4930;width:283;height:305" coordorigin="1693,4930" coordsize="283,305">
              <v:shape style="position:absolute;left:1693;top:4930;width:283;height:305" coordorigin="1693,4930" coordsize="283,305" path="m1959,4982l1841,4982,1847,4983,1860,4985,1885,5026,1885,5030,1814,5056,1802,5058,1743,5071,1695,5126,1693,5163,1695,5176,1740,5226,1796,5234,1813,5232,1832,5229,1856,5222,1873,5212,1889,5199,1967,5199,1965,5188,1965,5181,1814,5181,1772,5151,1772,5137,1825,5101,1844,5098,1850,5097,1885,5085,1964,5085,1964,5000,1959,4982xe" filled="true" fillcolor="#7f3f98" stroked="false">
                <v:path arrowok="t"/>
                <v:fill type="solid"/>
              </v:shape>
              <v:shape style="position:absolute;left:1693;top:4930;width:283;height:305" coordorigin="1693,4930" coordsize="283,305" path="m1967,5199l1889,5199,1889,5204,1890,5208,1891,5218,1893,5222,1894,5227,1975,5227,1971,5221,1968,5212,1967,5199xe" filled="true" fillcolor="#7f3f98" stroked="false">
                <v:path arrowok="t"/>
                <v:fill type="solid"/>
              </v:shape>
              <v:shape style="position:absolute;left:1693;top:4930;width:283;height:305" coordorigin="1693,4930" coordsize="283,305" path="m1964,5085l1885,5085,1885,5121,1885,5125,1849,5179,1836,5181,1965,5181,1965,5178,1965,5162,1964,5085xe" filled="true" fillcolor="#7f3f98" stroked="false">
                <v:path arrowok="t"/>
                <v:fill type="solid"/>
              </v:shape>
              <v:shape style="position:absolute;left:1693;top:4930;width:283;height:305" coordorigin="1693,4930" coordsize="283,305" path="m1823,4930l1763,4942,1715,4980,1701,5026,1781,5026,1782,5010,1788,4999,1806,4986,1818,4982,1959,4982,1959,4981,1911,4940,1848,4930,1823,4930xe" filled="true" fillcolor="#7f3f98" stroked="false">
                <v:path arrowok="t"/>
                <v:fill type="solid"/>
              </v:shape>
            </v:group>
            <v:group style="position:absolute;left:2012;top:4930;width:269;height:305" coordorigin="2012,4930" coordsize="269,305">
              <v:shape style="position:absolute;left:2012;top:4930;width:269;height:305" coordorigin="2012,4930" coordsize="269,305" path="m2088,5133l2012,5135,2015,5153,2021,5171,2068,5218,2129,5233,2150,5234,2166,5233,2227,5219,2268,5181,2141,5181,2133,5180,2088,5141,2088,5133xe" filled="true" fillcolor="#7f3f98" stroked="false">
                <v:path arrowok="t"/>
                <v:fill type="solid"/>
              </v:shape>
              <v:shape style="position:absolute;left:2012;top:4930;width:269;height:305" coordorigin="2012,4930" coordsize="269,305" path="m2133,4930l2073,4941,2027,4982,2019,5035,2022,5046,2066,5087,2143,5107,2162,5112,2177,5117,2193,5123,2201,5132,2201,5151,2154,5181,2268,5181,2273,5174,2279,5155,2280,5135,2280,5120,2278,5109,2234,5066,2166,5047,2145,5043,2135,5040,2118,5035,2112,5031,2101,5022,2098,5016,2098,5003,2138,4982,2261,4982,2253,4969,2202,4937,2158,4930,2133,4930xe" filled="true" fillcolor="#7f3f98" stroked="false">
                <v:path arrowok="t"/>
                <v:fill type="solid"/>
              </v:shape>
              <v:shape style="position:absolute;left:2012;top:4930;width:269;height:305" coordorigin="2012,4930" coordsize="269,305" path="m2261,4982l2157,4982,2169,4985,2190,4996,2196,5006,2197,5022,2270,5007,2264,4989,2261,4982xe" filled="true" fillcolor="#7f3f98" stroked="false">
                <v:path arrowok="t"/>
                <v:fill type="solid"/>
              </v:shape>
            </v:group>
            <v:group style="position:absolute;left:2327;top:4827;width:272;height:400" coordorigin="2327,4827" coordsize="272,400">
              <v:shape style="position:absolute;left:2327;top:4827;width:272;height:400" coordorigin="2327,4827" coordsize="272,400" path="m2406,4827l2327,4827,2327,5227,2406,5227,2407,5065,2409,5043,2454,4994,2481,4993,2592,4993,2586,4977,2406,4977,2406,4827xe" filled="true" fillcolor="#7f3f98" stroked="false">
                <v:path arrowok="t"/>
                <v:fill type="solid"/>
              </v:shape>
              <v:shape style="position:absolute;left:2327;top:4827;width:272;height:400" coordorigin="2327,4827" coordsize="272,400" path="m2592,4993l2481,4993,2498,5001,2513,5020,2518,5039,2519,5063,2519,5227,2599,5227,2598,5034,2596,5015,2593,4994,2592,4993xe" filled="true" fillcolor="#7f3f98" stroked="false">
                <v:path arrowok="t"/>
                <v:fill type="solid"/>
              </v:shape>
              <v:shape style="position:absolute;left:2327;top:4827;width:272;height:400" coordorigin="2327,4827" coordsize="272,400" path="m2505,4931l2436,4947,2408,4977,2586,4977,2540,4936,2505,4931xe" filled="true" fillcolor="#7f3f98" stroked="false">
                <v:path arrowok="t"/>
                <v:fill type="solid"/>
              </v:shape>
              <v:shape style="position:absolute;left:2815;top:4827;width:3375;height:509" type="#_x0000_t75" stroked="false">
                <v:imagedata r:id="rId8" o:title=""/>
              </v:shape>
            </v:group>
            <v:group style="position:absolute;left:6221;top:5184;width:88;height:2" coordorigin="6221,5184" coordsize="88,2">
              <v:shape style="position:absolute;left:6221;top:5184;width:88;height:2" coordorigin="6221,5184" coordsize="88,0" path="m6221,5184l6309,5184e" filled="false" stroked="true" strokeweight="4.412pt" strokecolor="#7f3f98">
                <v:path arrowok="t"/>
              </v:shape>
            </v:group>
            <v:group style="position:absolute;left:6221;top:4985;width:88;height:2" coordorigin="6221,4985" coordsize="88,2">
              <v:shape style="position:absolute;left:6221;top:4985;width:88;height:2" coordorigin="6221,4985" coordsize="88,0" path="m6221,4985l6309,4985e" filled="false" stroked="true" strokeweight="4.412pt" strokecolor="#7f3f98">
                <v:path arrowok="t"/>
              </v:shape>
            </v:group>
            <v:group style="position:absolute;left:6519;top:4930;width:300;height:305" coordorigin="6519,4930" coordsize="300,305">
              <v:shape style="position:absolute;left:6519;top:4930;width:300;height:305" coordorigin="6519,4930" coordsize="300,305" path="m6657,4930l6598,4944,6549,4984,6523,5042,6519,5083,6520,5100,6537,5162,6592,5216,6650,5233,6672,5234,6693,5232,6765,5204,6792,5175,6655,5175,6644,5172,6600,5105,6599,5094,6599,5071,6619,5010,6655,4989,6792,4989,6788,4983,6720,4936,6682,4930,6657,4930xe" filled="true" fillcolor="#7f3f98" stroked="false">
                <v:path arrowok="t"/>
                <v:fill type="solid"/>
              </v:shape>
              <v:shape style="position:absolute;left:6519;top:4930;width:300;height:305" coordorigin="6519,4930" coordsize="300,305" path="m6792,4989l6682,4989,6693,4992,6712,5003,6738,5059,6739,5071,6739,5094,6719,5154,6682,5175,6792,5175,6815,5119,6819,5075,6817,5055,6813,5036,6807,5016,6799,4999,6792,4989xe" filled="true" fillcolor="#7f3f98" stroked="false">
                <v:path arrowok="t"/>
                <v:fill type="solid"/>
              </v:shape>
            </v:group>
            <v:group style="position:absolute;left:6870;top:4929;width:272;height:298" coordorigin="6870,4929" coordsize="272,298">
              <v:shape style="position:absolute;left:6870;top:4929;width:272;height:298" coordorigin="6870,4929" coordsize="272,298" path="m6946,4937l6870,4937,6870,5227,6950,5227,6950,5065,6952,5043,6997,4994,7024,4993,7135,4993,7135,4991,7129,4977,6946,4977,6946,4937xe" filled="true" fillcolor="#7f3f98" stroked="false">
                <v:path arrowok="t"/>
                <v:fill type="solid"/>
              </v:shape>
              <v:shape style="position:absolute;left:6870;top:4929;width:272;height:298" coordorigin="6870,4929" coordsize="272,298" path="m7135,4993l7024,4993,7041,5001,7056,5020,7061,5039,7062,5063,7062,5227,7142,5227,7141,5032,7139,5013,7135,4993xe" filled="true" fillcolor="#7f3f98" stroked="false">
                <v:path arrowok="t"/>
                <v:fill type="solid"/>
              </v:shape>
              <v:shape style="position:absolute;left:6870;top:4929;width:272;height:298" coordorigin="6870,4929" coordsize="272,298" path="m7033,4929l6975,4948,6947,4977,7129,4977,7076,4934,7033,4929xe" filled="true" fillcolor="#7f3f98" stroked="false">
                <v:path arrowok="t"/>
                <v:fill type="solid"/>
              </v:shape>
            </v:group>
            <v:group style="position:absolute;left:7244;top:4827;width:2;height:400" coordorigin="7244,4827" coordsize="2,400">
              <v:shape style="position:absolute;left:7244;top:4827;width:2;height:400" coordorigin="7244,4827" coordsize="0,400" path="m7244,4827l7244,5227e" filled="false" stroked="true" strokeweight="4.076000pt" strokecolor="#7f3f98">
                <v:path arrowok="t"/>
              </v:shape>
            </v:group>
            <v:group style="position:absolute;left:7314;top:4937;width:297;height:391" coordorigin="7314,4937" coordsize="297,391">
              <v:shape style="position:absolute;left:7314;top:4937;width:297;height:391" coordorigin="7314,4937" coordsize="297,391" path="m7341,5260l7341,5325,7357,5327,7374,5328,7382,5328,7397,5328,7455,5312,7489,5263,7380,5263,7372,5263,7341,5260xe" filled="true" fillcolor="#7f3f98" stroked="false">
                <v:path arrowok="t"/>
                <v:fill type="solid"/>
              </v:shape>
              <v:shape style="position:absolute;left:7314;top:4937;width:297;height:391" coordorigin="7314,4937" coordsize="297,391" path="m7398,4937l7314,4937,7415,5209,7417,5214,7418,5220,7418,5235,7416,5243,7406,5257,7398,5261,7388,5262,7380,5263,7489,5263,7490,5262,7537,5135,7464,5135,7398,4937xe" filled="true" fillcolor="#7f3f98" stroked="false">
                <v:path arrowok="t"/>
                <v:fill type="solid"/>
              </v:shape>
              <v:shape style="position:absolute;left:7314;top:4937;width:297;height:391" coordorigin="7314,4937" coordsize="297,391" path="m7610,4937l7528,4937,7465,5135,7537,5135,7610,4937xe" filled="true" fillcolor="#7f3f98" stroked="false">
                <v:path arrowok="t"/>
                <v:fill type="solid"/>
              </v:shape>
            </v:group>
            <v:group style="position:absolute;left:7766;top:4937;width:450;height:290" coordorigin="7766,4937" coordsize="450,290">
              <v:shape style="position:absolute;left:7766;top:4937;width:450;height:290" coordorigin="7766,4937" coordsize="450,290" path="m7850,4937l7766,4937,7858,5227,7940,5227,7964,5134,7903,5134,7850,4937xe" filled="true" fillcolor="#7f3f98" stroked="false">
                <v:path arrowok="t"/>
                <v:fill type="solid"/>
              </v:shape>
              <v:shape style="position:absolute;left:7766;top:4937;width:450;height:290" coordorigin="7766,4937" coordsize="450,290" path="m8054,5032l7991,5032,8042,5227,8124,5227,8154,5133,8079,5133,8054,5032xe" filled="true" fillcolor="#7f3f98" stroked="false">
                <v:path arrowok="t"/>
                <v:fill type="solid"/>
              </v:shape>
              <v:shape style="position:absolute;left:7766;top:4937;width:450;height:290" coordorigin="7766,4937" coordsize="450,290" path="m8030,4937l7953,4937,7904,5134,7964,5134,7990,5032,8054,5032,8030,4937xe" filled="true" fillcolor="#7f3f98" stroked="false">
                <v:path arrowok="t"/>
                <v:fill type="solid"/>
              </v:shape>
              <v:shape style="position:absolute;left:7766;top:4937;width:450;height:290" coordorigin="7766,4937" coordsize="450,290" path="m8215,4937l8134,4937,8080,5133,8154,5133,8215,4937xe" filled="true" fillcolor="#7f3f98" stroked="false">
                <v:path arrowok="t"/>
                <v:fill type="solid"/>
              </v:shape>
            </v:group>
            <v:group style="position:absolute;left:8249;top:4827;width:272;height:400" coordorigin="8249,4827" coordsize="272,400">
              <v:shape style="position:absolute;left:8249;top:4827;width:272;height:400" coordorigin="8249,4827" coordsize="272,400" path="m8328,4827l8249,4827,8249,5227,8328,5227,8329,5065,8331,5043,8376,4994,8403,4993,8514,4993,8508,4977,8328,4977,8328,4827xe" filled="true" fillcolor="#7f3f98" stroked="false">
                <v:path arrowok="t"/>
                <v:fill type="solid"/>
              </v:shape>
              <v:shape style="position:absolute;left:8249;top:4827;width:272;height:400" coordorigin="8249,4827" coordsize="272,400" path="m8514,4993l8403,4993,8420,5001,8435,5020,8439,5039,8441,5063,8441,5227,8520,5227,8520,5034,8518,5015,8514,4994,8514,4993xe" filled="true" fillcolor="#7f3f98" stroked="false">
                <v:path arrowok="t"/>
                <v:fill type="solid"/>
              </v:shape>
              <v:shape style="position:absolute;left:8249;top:4827;width:272;height:400" coordorigin="8249,4827" coordsize="272,400" path="m8427,4931l8358,4947,8330,4977,8508,4977,8462,4936,8427,4931xe" filled="true" fillcolor="#7f3f98" stroked="false">
                <v:path arrowok="t"/>
                <v:fill type="solid"/>
              </v:shape>
            </v:group>
            <v:group style="position:absolute;left:8567;top:4929;width:289;height:304" coordorigin="8567,4929" coordsize="289,304">
              <v:shape style="position:absolute;left:8567;top:4929;width:289;height:304" coordorigin="8567,4929" coordsize="289,304" path="m8715,4929l8637,4950,8584,5007,8568,5065,8567,5088,8569,5108,8597,5180,8667,5228,8731,5233,8750,5230,8807,5206,8834,5173,8701,5173,8681,5168,8666,5157,8656,5144,8649,5125,8646,5101,8856,5092,8855,5073,8853,5053,8853,5051,8646,5051,8647,5045,8689,4991,8700,4989,8829,4989,8822,4978,8774,4941,8736,4931,8715,4929xe" filled="true" fillcolor="#7f3f98" stroked="false">
                <v:path arrowok="t"/>
                <v:fill type="solid"/>
              </v:shape>
              <v:shape style="position:absolute;left:8567;top:4929;width:289;height:304" coordorigin="8567,4929" coordsize="289,304" path="m8850,5137l8779,5141,8769,5153,8746,5169,8728,5173,8701,5173,8834,5173,8842,5159,8850,5137xe" filled="true" fillcolor="#7f3f98" stroked="false">
                <v:path arrowok="t"/>
                <v:fill type="solid"/>
              </v:shape>
              <v:shape style="position:absolute;left:8567;top:4929;width:289;height:304" coordorigin="8567,4929" coordsize="289,304" path="m8829,4989l8700,4989,8720,4989,8741,4994,8756,5005,8761,5012,8770,5029,8776,5051,8853,5051,8849,5032,8842,5014,8833,4996,8829,4989xe" filled="true" fillcolor="#7f3f98" stroked="false">
                <v:path arrowok="t"/>
                <v:fill type="solid"/>
              </v:shape>
            </v:group>
            <v:group style="position:absolute;left:8902;top:4929;width:187;height:298" coordorigin="8902,4929" coordsize="187,298">
              <v:shape style="position:absolute;left:8902;top:4929;width:187;height:298" coordorigin="8902,4929" coordsize="187,298" path="m8978,4937l8902,4937,8902,5227,8982,5227,8982,5083,8983,5071,9013,5015,9046,5003,9089,5003,9089,4991,8978,4991,8978,4937xe" filled="true" fillcolor="#7f3f98" stroked="false">
                <v:path arrowok="t"/>
                <v:fill type="solid"/>
              </v:shape>
              <v:shape style="position:absolute;left:8902;top:4929;width:187;height:298" coordorigin="8902,4929" coordsize="187,298" path="m9089,5003l9065,5003,9070,5003,9081,5005,9085,5005,9089,5006,9089,5003xe" filled="true" fillcolor="#7f3f98" stroked="false">
                <v:path arrowok="t"/>
                <v:fill type="solid"/>
              </v:shape>
              <v:shape style="position:absolute;left:8902;top:4929;width:187;height:298" coordorigin="8902,4929" coordsize="187,298" path="m9077,4929l9061,4929,9052,4931,8988,4974,8979,4991,9089,4991,9089,4932,9083,4930,9077,4929xe" filled="true" fillcolor="#7f3f98" stroked="false">
                <v:path arrowok="t"/>
                <v:fill type="solid"/>
              </v:shape>
            </v:group>
            <v:group style="position:absolute;left:9106;top:4929;width:289;height:304" coordorigin="9106,4929" coordsize="289,304">
              <v:shape style="position:absolute;left:9106;top:4929;width:289;height:304" coordorigin="9106,4929" coordsize="289,304" path="m9254,4929l9177,4950,9124,5007,9107,5065,9106,5088,9108,5108,9137,5180,9206,5228,9270,5233,9289,5230,9346,5206,9373,5173,9240,5173,9221,5168,9205,5157,9195,5144,9189,5125,9186,5101,9395,5092,9395,5073,9392,5053,9392,5051,9186,5051,9186,5045,9229,4991,9368,4989,9361,4978,9313,4941,9275,4931,9254,4929xe" filled="true" fillcolor="#7f3f98" stroked="false">
                <v:path arrowok="t"/>
                <v:fill type="solid"/>
              </v:shape>
              <v:shape style="position:absolute;left:9106;top:4929;width:289;height:304" coordorigin="9106,4929" coordsize="289,304" path="m9390,5137l9318,5141,9308,5153,9286,5169,9267,5173,9240,5173,9373,5173,9381,5159,9390,5137xe" filled="true" fillcolor="#7f3f98" stroked="false">
                <v:path arrowok="t"/>
                <v:fill type="solid"/>
              </v:shape>
              <v:shape style="position:absolute;left:9106;top:4929;width:289;height:304" coordorigin="9106,4929" coordsize="289,304" path="m9368,4989l9239,4989,9259,4989,9280,4994,9295,5005,9301,5012,9309,5029,9315,5051,9392,5051,9388,5032,9381,5014,9373,4996,9368,4989xe" filled="true" fillcolor="#7f3f98" stroked="false">
                <v:path arrowok="t"/>
                <v:fill type="solid"/>
              </v:shape>
            </v:group>
            <v:group style="position:absolute;left:9564;top:4937;width:297;height:391" coordorigin="9564,4937" coordsize="297,391">
              <v:shape style="position:absolute;left:9564;top:4937;width:297;height:391" coordorigin="9564,4937" coordsize="297,391" path="m9592,5260l9592,5325,9608,5327,9624,5328,9632,5328,9647,5328,9706,5312,9740,5263,9630,5263,9623,5263,9592,5260xe" filled="true" fillcolor="#7f3f98" stroked="false">
                <v:path arrowok="t"/>
                <v:fill type="solid"/>
              </v:shape>
              <v:shape style="position:absolute;left:9564;top:4937;width:297;height:391" coordorigin="9564,4937" coordsize="297,391" path="m9649,4937l9564,4937,9666,5209,9668,5214,9669,5220,9669,5235,9667,5243,9656,5257,9649,5261,9638,5262,9630,5263,9740,5263,9740,5262,9787,5135,9714,5135,9649,4937xe" filled="true" fillcolor="#7f3f98" stroked="false">
                <v:path arrowok="t"/>
                <v:fill type="solid"/>
              </v:shape>
              <v:shape style="position:absolute;left:9564;top:4937;width:297;height:391" coordorigin="9564,4937" coordsize="297,391" path="m9861,4937l9779,4937,9716,5135,9787,5135,9861,4937xe" filled="true" fillcolor="#7f3f98" stroked="false">
                <v:path arrowok="t"/>
                <v:fill type="solid"/>
              </v:shape>
            </v:group>
            <v:group style="position:absolute;left:9879;top:4930;width:300;height:305" coordorigin="9879,4930" coordsize="300,305">
              <v:shape style="position:absolute;left:9879;top:4930;width:300;height:305" coordorigin="9879,4930" coordsize="300,305" path="m10017,4930l9958,4944,9909,4984,9883,5042,9879,5083,9880,5100,9897,5162,9952,5216,10010,5233,10032,5234,10053,5232,10125,5204,10152,5175,10015,5175,10004,5172,9960,5105,9959,5094,9959,5071,9979,5010,10015,4989,10152,4989,10148,4983,10079,4936,10042,4930,10017,4930xe" filled="true" fillcolor="#7f3f98" stroked="false">
                <v:path arrowok="t"/>
                <v:fill type="solid"/>
              </v:shape>
              <v:shape style="position:absolute;left:9879;top:4930;width:300;height:305" coordorigin="9879,4930" coordsize="300,305" path="m10152,4989l10042,4989,10053,4992,10072,5003,10098,5059,10099,5071,10099,5094,10079,5154,10042,5175,10152,5175,10175,5119,10179,5075,10177,5055,10173,5036,10167,5016,10159,4999,10152,4989xe" filled="true" fillcolor="#7f3f98" stroked="false">
                <v:path arrowok="t"/>
                <v:fill type="solid"/>
              </v:shape>
            </v:group>
            <v:group style="position:absolute;left:10230;top:4937;width:272;height:297" coordorigin="10230,4937" coordsize="272,297">
              <v:shape style="position:absolute;left:10230;top:4937;width:272;height:297" coordorigin="10230,4937" coordsize="272,297" path="m10310,4937l10230,4937,10231,5132,10258,5209,10315,5233,10339,5234,10355,5232,10374,5227,10397,5216,10412,5203,10424,5186,10502,5186,10502,5171,10347,5171,10330,5162,10316,5143,10311,5124,10310,5101,10310,4937xe" filled="true" fillcolor="#7f3f98" stroked="false">
                <v:path arrowok="t"/>
                <v:fill type="solid"/>
              </v:shape>
              <v:shape style="position:absolute;left:10230;top:4937;width:272;height:297" coordorigin="10230,4937" coordsize="272,297" path="m10502,5186l10426,5186,10426,5227,10502,5227,10502,5186xe" filled="true" fillcolor="#7f3f98" stroked="false">
                <v:path arrowok="t"/>
                <v:fill type="solid"/>
              </v:shape>
              <v:shape style="position:absolute;left:10230;top:4937;width:272;height:297" coordorigin="10230,4937" coordsize="272,297" path="m10502,4937l10422,4937,10422,5099,10420,5121,10375,5169,10347,5171,10502,5171,10502,4937xe" filled="true" fillcolor="#7f3f98" stroked="false">
                <v:path arrowok="t"/>
                <v:fill type="solid"/>
              </v:shape>
            </v:group>
            <v:group style="position:absolute;left:10704;top:4930;width:269;height:305" coordorigin="10704,4930" coordsize="269,305">
              <v:shape style="position:absolute;left:10704;top:4930;width:269;height:305" coordorigin="10704,4930" coordsize="269,305" path="m10779,5133l10704,5135,10707,5153,10713,5171,10759,5218,10821,5233,10841,5234,10858,5233,10919,5219,10960,5181,10833,5181,10825,5180,10779,5141,10779,5133xe" filled="true" fillcolor="#7f3f98" stroked="false">
                <v:path arrowok="t"/>
                <v:fill type="solid"/>
              </v:shape>
              <v:shape style="position:absolute;left:10704;top:4930;width:269;height:305" coordorigin="10704,4930" coordsize="269,305" path="m10824,4930l10765,4941,10718,4982,10711,5035,10713,5046,10718,5054,10724,5063,10789,5096,10835,5107,10853,5112,10869,5117,10885,5123,10893,5132,10893,5151,10846,5181,10960,5181,10965,5174,10970,5155,10972,5135,10972,5120,10970,5109,10925,5066,10858,5047,10836,5043,10827,5040,10810,5035,10803,5031,10793,5022,10790,5016,10790,5003,10830,4982,10952,4982,10945,4969,10893,4937,10849,4930,10824,4930xe" filled="true" fillcolor="#7f3f98" stroked="false">
                <v:path arrowok="t"/>
                <v:fill type="solid"/>
              </v:shape>
              <v:shape style="position:absolute;left:10704;top:4930;width:269;height:305" coordorigin="10704,4930" coordsize="269,305" path="m10952,4982l10849,4982,10861,4985,10882,4996,10888,5006,10889,5022,10962,5007,10956,4989,10952,4982xe" filled="true" fillcolor="#7f3f98" stroked="false">
                <v:path arrowok="t"/>
                <v:fill type="solid"/>
              </v:shape>
            </v:group>
            <v:group style="position:absolute;left:11005;top:4929;width:289;height:304" coordorigin="11005,4929" coordsize="289,304">
              <v:shape style="position:absolute;left:11005;top:4929;width:289;height:304" coordorigin="11005,4929" coordsize="289,304" path="m11152,4929l11075,4950,11022,5007,11006,5065,11005,5088,11006,5108,11035,5180,11104,5228,11169,5233,11188,5230,11244,5206,11272,5173,11139,5173,11119,5168,11104,5157,11094,5144,11087,5125,11084,5101,11293,5092,11293,5073,11291,5053,11290,5051,11084,5051,11084,5045,11127,4991,11137,4989,11266,4989,11259,4978,11212,4941,11174,4931,11152,4929xe" filled="true" fillcolor="#7f3f98" stroked="false">
                <v:path arrowok="t"/>
                <v:fill type="solid"/>
              </v:shape>
              <v:shape style="position:absolute;left:11005;top:4929;width:289;height:304" coordorigin="11005,4929" coordsize="289,304" path="m11288,5137l11217,5141,11207,5153,11184,5169,11166,5173,11139,5173,11272,5173,11280,5159,11288,5137xe" filled="true" fillcolor="#7f3f98" stroked="false">
                <v:path arrowok="t"/>
                <v:fill type="solid"/>
              </v:shape>
              <v:shape style="position:absolute;left:11005;top:4929;width:289;height:304" coordorigin="11005,4929" coordsize="289,304" path="m11266,4989l11137,4989,11158,4989,11178,4994,11194,5005,11199,5012,11208,5029,11213,5051,11290,5051,11286,5032,11280,5014,11271,4996,11266,4989xe" filled="true" fillcolor="#7f3f98" stroked="false">
                <v:path arrowok="t"/>
                <v:fill type="solid"/>
              </v:shape>
            </v:group>
            <v:group style="position:absolute;left:11326;top:4929;width:289;height:304" coordorigin="11326,4929" coordsize="289,304">
              <v:shape style="position:absolute;left:11326;top:4929;width:289;height:304" coordorigin="11326,4929" coordsize="289,304" path="m11474,4929l11396,4950,11344,5007,11327,5065,11326,5088,11328,5108,11357,5180,11426,5228,11490,5233,11509,5230,11566,5206,11593,5173,11460,5173,11440,5168,11425,5157,11415,5144,11409,5125,11406,5101,11615,5092,11614,5073,11612,5053,11612,5051,11406,5051,11406,5045,11448,4991,11588,4989,11581,4978,11533,4941,11495,4931,11474,4929xe" filled="true" fillcolor="#7f3f98" stroked="false">
                <v:path arrowok="t"/>
                <v:fill type="solid"/>
              </v:shape>
              <v:shape style="position:absolute;left:11326;top:4929;width:289;height:304" coordorigin="11326,4929" coordsize="289,304" path="m11609,5137l11538,5141,11528,5153,11505,5169,11487,5173,11460,5173,11593,5173,11601,5159,11609,5137xe" filled="true" fillcolor="#7f3f98" stroked="false">
                <v:path arrowok="t"/>
                <v:fill type="solid"/>
              </v:shape>
              <v:shape style="position:absolute;left:11326;top:4929;width:289;height:304" coordorigin="11326,4929" coordsize="289,304" path="m11588,4989l11459,4989,11479,4989,11500,4994,11515,5005,11520,5012,11529,5029,11535,5051,11612,5051,11608,5032,11601,5014,11592,4996,11588,4989xe" filled="true" fillcolor="#7f3f98" stroked="false">
                <v:path arrowok="t"/>
                <v:fill type="solid"/>
              </v:shape>
            </v:group>
            <v:group style="position:absolute;left:11805;top:4930;width:283;height:305" coordorigin="11805,4930" coordsize="283,305">
              <v:shape style="position:absolute;left:11805;top:4930;width:283;height:305" coordorigin="11805,4930" coordsize="283,305" path="m12071,4982l11953,4982,11960,4983,11972,4985,11998,5026,11998,5030,11927,5056,11915,5058,11856,5071,11807,5126,11805,5163,11807,5176,11853,5226,11908,5234,11925,5232,11944,5229,11968,5222,11985,5212,12001,5199,12079,5199,12078,5188,12077,5181,11927,5181,11884,5151,11884,5137,11938,5101,11957,5098,11963,5097,11997,5085,12077,5085,12076,5000,12071,4982xe" filled="true" fillcolor="#7f3f98" stroked="false">
                <v:path arrowok="t"/>
                <v:fill type="solid"/>
              </v:shape>
              <v:shape style="position:absolute;left:11805;top:4930;width:283;height:305" coordorigin="11805,4930" coordsize="283,305" path="m12079,5199l12001,5199,12001,5204,12002,5208,12004,5218,12005,5222,12006,5227,12087,5227,12083,5221,12081,5212,12079,5199xe" filled="true" fillcolor="#7f3f98" stroked="false">
                <v:path arrowok="t"/>
                <v:fill type="solid"/>
              </v:shape>
              <v:shape style="position:absolute;left:11805;top:4930;width:283;height:305" coordorigin="11805,4930" coordsize="283,305" path="m12077,5085l11997,5085,11997,5121,11997,5125,11961,5179,11949,5181,12077,5181,12077,5178,12077,5162,12077,5085xe" filled="true" fillcolor="#7f3f98" stroked="false">
                <v:path arrowok="t"/>
                <v:fill type="solid"/>
              </v:shape>
              <v:shape style="position:absolute;left:11805;top:4930;width:283;height:305" coordorigin="11805,4930" coordsize="283,305" path="m11935,4930l11875,4942,11828,4980,11814,5026,11893,5026,11895,5010,11900,4999,11918,4986,11930,4982,12071,4982,12071,4981,12023,4940,11961,4930,11935,4930xe" filled="true" fillcolor="#7f3f98" stroked="false">
                <v:path arrowok="t"/>
                <v:fill type="solid"/>
              </v:shape>
            </v:group>
            <v:group style="position:absolute;left:12139;top:4929;width:272;height:298" coordorigin="12139,4929" coordsize="272,298">
              <v:shape style="position:absolute;left:12139;top:4929;width:272;height:298" coordorigin="12139,4929" coordsize="272,298" path="m12214,4937l12139,4937,12139,5227,12218,5227,12218,5065,12221,5043,12265,4994,12293,4993,12404,4993,12403,4991,12397,4977,12214,4977,12214,4937xe" filled="true" fillcolor="#7f3f98" stroked="false">
                <v:path arrowok="t"/>
                <v:fill type="solid"/>
              </v:shape>
              <v:shape style="position:absolute;left:12139;top:4929;width:272;height:298" coordorigin="12139,4929" coordsize="272,298" path="m12404,4993l12293,4993,12310,5001,12325,5020,12329,5039,12331,5063,12331,5227,12410,5227,12410,5032,12407,5013,12404,4993xe" filled="true" fillcolor="#7f3f98" stroked="false">
                <v:path arrowok="t"/>
                <v:fill type="solid"/>
              </v:shape>
              <v:shape style="position:absolute;left:12139;top:4929;width:272;height:298" coordorigin="12139,4929" coordsize="272,298" path="m12301,4929l12243,4948,12216,4977,12397,4977,12344,4934,12301,4929xe" filled="true" fillcolor="#7f3f98" stroked="false">
                <v:path arrowok="t"/>
                <v:fill type="solid"/>
              </v:shape>
            </v:group>
            <v:group style="position:absolute;left:12778;top:4827;width:2;height:180" coordorigin="12778,4827" coordsize="2,180">
              <v:shape style="position:absolute;left:12778;top:4827;width:2;height:180" coordorigin="12778,4827" coordsize="0,180" path="m12778,4827l12778,5007e" filled="false" stroked="true" strokeweight="3.096pt" strokecolor="#7f3f98">
                <v:path arrowok="t"/>
              </v:shape>
            </v:group>
            <v:group style="position:absolute;left:12877;top:4818;width:393;height:418" coordorigin="12877,4818" coordsize="393,418">
              <v:shape style="position:absolute;left:12877;top:4818;width:393;height:418" coordorigin="12877,4818" coordsize="393,418" path="m13059,4818l12981,4838,12918,4892,12890,4945,12877,5010,12877,5032,12878,5052,12898,5129,12932,5179,12999,5223,13080,5236,13100,5234,13175,5210,13222,5171,13228,5162,13071,5162,13053,5161,12999,5133,12970,5077,12965,5019,12965,5014,12984,4943,13035,4897,13076,4891,13227,4891,13226,4889,13165,4839,13106,4820,13084,4818,13059,4818xe" filled="true" fillcolor="#7f3f98" stroked="false">
                <v:path arrowok="t"/>
                <v:fill type="solid"/>
              </v:shape>
              <v:shape style="position:absolute;left:12877;top:4818;width:393;height:418" coordorigin="12877,4818" coordsize="393,418" path="m13227,4891l13076,4891,13094,4893,13113,4899,13162,4941,13181,5014,13182,5038,13180,5058,13149,5131,13094,5161,13071,5162,13228,5162,13260,5100,13270,5019,13268,4999,13254,4940,13238,4906,13227,4891xe" filled="true" fillcolor="#7f3f98" stroked="false">
                <v:path arrowok="t"/>
                <v:fill type="solid"/>
              </v:shape>
            </v:group>
            <v:group style="position:absolute;left:13330;top:4827;width:370;height:400" coordorigin="13330,4827" coordsize="370,400">
              <v:shape style="position:absolute;left:13330;top:4827;width:370;height:400" coordorigin="13330,4827" coordsize="370,400" path="m13418,4827l13330,4827,13330,5227,13418,5227,13418,5098,13468,5047,13571,5047,13533,4993,13418,4993,13418,4827xe" filled="true" fillcolor="#7f3f98" stroked="false">
                <v:path arrowok="t"/>
                <v:fill type="solid"/>
              </v:shape>
              <v:shape style="position:absolute;left:13330;top:4827;width:370;height:400" coordorigin="13330,4827" coordsize="370,400" path="m13571,5047l13468,5047,13588,5227,13699,5227,13571,5047xe" filled="true" fillcolor="#7f3f98" stroked="false">
                <v:path arrowok="t"/>
                <v:fill type="solid"/>
              </v:shape>
              <v:shape style="position:absolute;left:13330;top:4827;width:370;height:400" coordorigin="13330,4827" coordsize="370,400" path="m13684,4827l13574,4827,13418,4993,13533,4993,13527,4985,13684,4827xe" filled="true" fillcolor="#7f3f98" stroked="false">
                <v:path arrowok="t"/>
                <v:fill type="solid"/>
              </v:shape>
            </v:group>
            <v:group style="position:absolute;left:12674;top:4827;width:2;height:180" coordorigin="12674,4827" coordsize="2,180">
              <v:shape style="position:absolute;left:12674;top:4827;width:2;height:180" coordorigin="12674,4827" coordsize="0,180" path="m12674,4827l12674,5007e" filled="false" stroked="true" strokeweight="3.096pt" strokecolor="#7f3f98">
                <v:path arrowok="t"/>
              </v:shape>
            </v:group>
            <v:group style="position:absolute;left:13877;top:4827;width:2;height:180" coordorigin="13877,4827" coordsize="2,180">
              <v:shape style="position:absolute;left:13877;top:4827;width:2;height:180" coordorigin="13877,4827" coordsize="0,180" path="m13877,4827l13877,5007e" filled="false" stroked="true" strokeweight="3.096pt" strokecolor="#7f3f98">
                <v:path arrowok="t"/>
              </v:shape>
            </v:group>
            <v:group style="position:absolute;left:13773;top:4827;width:2;height:180" coordorigin="13773,4827" coordsize="2,180">
              <v:shape style="position:absolute;left:13773;top:4827;width:2;height:180" coordorigin="13773,4827" coordsize="0,180" path="m13773,4827l13773,5007e" filled="false" stroked="true" strokeweight="3.096pt" strokecolor="#7f3f98">
                <v:path arrowok="t"/>
              </v:shape>
            </v:group>
            <v:group style="position:absolute;left:14143;top:4929;width:443;height:298" coordorigin="14143,4929" coordsize="443,298">
              <v:shape style="position:absolute;left:14143;top:4929;width:443;height:298" coordorigin="14143,4929" coordsize="443,298" path="m14218,4937l14143,4937,14143,5227,14222,5227,14222,5044,14224,5033,14272,4992,14579,4992,14577,4984,14573,4976,14218,4976,14218,4937xe" filled="true" fillcolor="#7f3f98" stroked="false">
                <v:path arrowok="t"/>
                <v:fill type="solid"/>
              </v:shape>
              <v:shape style="position:absolute;left:14143;top:4929;width:443;height:298" coordorigin="14143,4929" coordsize="443,298" path="m14446,4992l14289,4992,14298,4994,14311,5003,14324,5227,14404,5227,14404,5056,14404,5048,14406,5039,14407,5030,14410,5022,14417,5008,14423,5003,14437,4994,14446,4992xe" filled="true" fillcolor="#7f3f98" stroked="false">
                <v:path arrowok="t"/>
                <v:fill type="solid"/>
              </v:shape>
              <v:shape style="position:absolute;left:14143;top:4929;width:443;height:298" coordorigin="14143,4929" coordsize="443,298" path="m14579,4992l14468,4992,14477,4994,14490,5001,14506,5053,14506,5227,14585,5227,14585,5022,14582,5002,14579,4992xe" filled="true" fillcolor="#7f3f98" stroked="false">
                <v:path arrowok="t"/>
                <v:fill type="solid"/>
              </v:shape>
              <v:shape style="position:absolute;left:14143;top:4929;width:443;height:298" coordorigin="14143,4929" coordsize="443,298" path="m14305,4929l14247,4948,14219,4976,14573,4976,14572,4975,14391,4975,14381,4960,14367,4947,14346,4935,14327,4931,14305,4929xe" filled="true" fillcolor="#7f3f98" stroked="false">
                <v:path arrowok="t"/>
                <v:fill type="solid"/>
              </v:shape>
              <v:shape style="position:absolute;left:14143;top:4929;width:443;height:298" coordorigin="14143,4929" coordsize="443,298" path="m14477,4929l14420,4949,14391,4975,14572,4975,14517,4934,14477,4929xe" filled="true" fillcolor="#7f3f98" stroked="false">
                <v:path arrowok="t"/>
                <v:fill type="solid"/>
              </v:shape>
            </v:group>
            <v:group style="position:absolute;left:14636;top:4930;width:283;height:305" coordorigin="14636,4930" coordsize="283,305">
              <v:shape style="position:absolute;left:14636;top:4930;width:283;height:305" coordorigin="14636,4930" coordsize="283,305" path="m14902,4982l14784,4982,14790,4983,14803,4985,14828,5026,14829,5030,14757,5056,14746,5058,14686,5071,14638,5126,14636,5163,14638,5176,14684,5226,14739,5234,14756,5232,14775,5229,14799,5222,14816,5212,14832,5199,14910,5199,14909,5188,14908,5181,14758,5181,14715,5151,14715,5137,14769,5101,14788,5098,14794,5097,14828,5085,14907,5085,14907,5000,14902,4982xe" filled="true" fillcolor="#7f3f98" stroked="false">
                <v:path arrowok="t"/>
                <v:fill type="solid"/>
              </v:shape>
              <v:shape style="position:absolute;left:14636;top:4930;width:283;height:305" coordorigin="14636,4930" coordsize="283,305" path="m14910,5199l14832,5199,14832,5204,14833,5208,14835,5218,14836,5222,14837,5227,14918,5227,14914,5221,14912,5212,14910,5199xe" filled="true" fillcolor="#7f3f98" stroked="false">
                <v:path arrowok="t"/>
                <v:fill type="solid"/>
              </v:shape>
              <v:shape style="position:absolute;left:14636;top:4930;width:283;height:305" coordorigin="14636,4930" coordsize="283,305" path="m14907,5085l14828,5085,14828,5121,14828,5125,14792,5179,14780,5181,14908,5181,14908,5178,14908,5162,14907,5085xe" filled="true" fillcolor="#7f3f98" stroked="false">
                <v:path arrowok="t"/>
                <v:fill type="solid"/>
              </v:shape>
              <v:shape style="position:absolute;left:14636;top:4930;width:283;height:305" coordorigin="14636,4930" coordsize="283,305" path="m14766,4930l14706,4942,14659,4980,14645,5026,14724,5026,14726,5010,14731,4999,14749,4986,14761,4982,14902,4982,14902,4981,14854,4940,14791,4930,14766,4930xe" filled="true" fillcolor="#7f3f98" stroked="false">
                <v:path arrowok="t"/>
                <v:fill type="solid"/>
              </v:shape>
            </v:group>
            <v:group style="position:absolute;left:14969;top:4929;width:187;height:298" coordorigin="14969,4929" coordsize="187,298">
              <v:shape style="position:absolute;left:14969;top:4929;width:187;height:298" coordorigin="14969,4929" coordsize="187,298" path="m15045,4937l14969,4937,14969,5227,15049,5227,15049,5083,15050,5071,15080,5015,15113,5003,15156,5003,15156,4991,15045,4991,15045,4937xe" filled="true" fillcolor="#7f3f98" stroked="false">
                <v:path arrowok="t"/>
                <v:fill type="solid"/>
              </v:shape>
              <v:shape style="position:absolute;left:14969;top:4929;width:187;height:298" coordorigin="14969,4929" coordsize="187,298" path="m15156,5003l15132,5003,15137,5003,15148,5005,15152,5005,15156,5006,15156,5003xe" filled="true" fillcolor="#7f3f98" stroked="false">
                <v:path arrowok="t"/>
                <v:fill type="solid"/>
              </v:shape>
              <v:shape style="position:absolute;left:14969;top:4929;width:187;height:298" coordorigin="14969,4929" coordsize="187,298" path="m15144,4929l15128,4929,15119,4931,15055,4974,15046,4991,15156,4991,15156,4932,15149,4930,15144,4929xe" filled="true" fillcolor="#7f3f98" stroked="false">
                <v:path arrowok="t"/>
                <v:fill type="solid"/>
              </v:shape>
            </v:group>
            <v:group style="position:absolute;left:15194;top:4827;width:287;height:400" coordorigin="15194,4827" coordsize="287,400">
              <v:shape style="position:absolute;left:15194;top:4827;width:287;height:400" coordorigin="15194,4827" coordsize="287,400" path="m15274,4827l15194,4827,15194,5227,15274,5227,15274,5127,15305,5097,15395,5097,15359,5044,15361,5041,15274,5041,15274,4827xe" filled="true" fillcolor="#7f3f98" stroked="false">
                <v:path arrowok="t"/>
                <v:fill type="solid"/>
              </v:shape>
              <v:shape style="position:absolute;left:15194;top:4827;width:287;height:400" coordorigin="15194,4827" coordsize="287,400" path="m15395,5097l15305,5097,15384,5227,15481,5227,15395,5097xe" filled="true" fillcolor="#7f3f98" stroked="false">
                <v:path arrowok="t"/>
                <v:fill type="solid"/>
              </v:shape>
              <v:shape style="position:absolute;left:15194;top:4827;width:287;height:400" coordorigin="15194,4827" coordsize="287,400" path="m15468,4937l15374,4937,15274,5041,15361,5041,15468,4937xe" filled="true" fillcolor="#7f3f98" stroked="false">
                <v:path arrowok="t"/>
                <v:fill type="solid"/>
              </v:shape>
            </v:group>
            <v:group style="position:absolute;left:15512;top:5184;width:88;height:2" coordorigin="15512,5184" coordsize="88,2">
              <v:shape style="position:absolute;left:15512;top:5184;width:88;height:2" coordorigin="15512,5184" coordsize="88,0" path="m15512,5184l15600,5184e" filled="false" stroked="true" strokeweight="4.412pt" strokecolor="#7f3f98">
                <v:path arrowok="t"/>
              </v:shape>
              <v:shape style="position:absolute;left:2302;top:5866;width:8603;height:518" type="#_x0000_t75" stroked="false">
                <v:imagedata r:id="rId9" o:title=""/>
              </v:shape>
            </v:group>
            <v:group style="position:absolute;left:11513;top:5869;width:513;height:510" coordorigin="11513,5869" coordsize="513,510">
              <v:shape style="position:absolute;left:11513;top:5869;width:513;height:510" coordorigin="11513,5869" coordsize="513,510" path="m11628,6090l11577,6090,11577,6378,11627,6378,11628,6090xe" filled="true" fillcolor="#00a650" stroked="false">
                <v:path arrowok="t"/>
                <v:fill type="solid"/>
              </v:shape>
              <v:shape style="position:absolute;left:11513;top:5869;width:513;height:510" coordorigin="11513,5869" coordsize="513,510" path="m11996,6322l11811,6322,11819,6327,11887,6355,11946,6368,12016,6378,12026,6325,12000,6323,11996,6322xe" filled="true" fillcolor="#00a650" stroked="false">
                <v:path arrowok="t"/>
                <v:fill type="solid"/>
              </v:shape>
              <v:shape style="position:absolute;left:11513;top:5869;width:513;height:510" coordorigin="11513,5869" coordsize="513,510" path="m11716,6183l11700,6183,11677,6210,11719,6255,11760,6295,11746,6304,11668,6325,11642,6328,11687,6377,11751,6360,11811,6322,11996,6322,11932,6313,11864,6293,11843,6283,11845,6264,11849,6251,11790,6251,11776,6240,11761,6227,11747,6214,11731,6199,11716,6183xe" filled="true" fillcolor="#00a650" stroked="false">
                <v:path arrowok="t"/>
                <v:fill type="solid"/>
              </v:shape>
              <v:shape style="position:absolute;left:11513;top:5869;width:513;height:510" coordorigin="11513,5869" coordsize="513,510" path="m11860,6183l11716,6183,11806,6194,11803,6216,11798,6234,11790,6251,11849,6251,11850,6246,11855,6227,11858,6206,11860,6183xe" filled="true" fillcolor="#00a650" stroked="false">
                <v:path arrowok="t"/>
                <v:fill type="solid"/>
              </v:shape>
              <v:shape style="position:absolute;left:11513;top:5869;width:513;height:510" coordorigin="11513,5869" coordsize="513,510" path="m11994,6019l11681,6019,11681,6183,11994,6183,11994,6137,11734,6137,11734,6065,11994,6065,11994,6019xe" filled="true" fillcolor="#00a650" stroked="false">
                <v:path arrowok="t"/>
                <v:fill type="solid"/>
              </v:shape>
              <v:shape style="position:absolute;left:11513;top:5869;width:513;height:510" coordorigin="11513,5869" coordsize="513,510" path="m11625,5870l11602,5936,11559,6020,11526,6071,11513,6087,11541,6138,11553,6122,11565,6106,11577,6090,11628,6090,11628,6005,11635,5989,11643,5971,11650,5954,11657,5934,11664,5914,11671,5893,11625,5870xe" filled="true" fillcolor="#00a650" stroked="false">
                <v:path arrowok="t"/>
                <v:fill type="solid"/>
              </v:shape>
              <v:shape style="position:absolute;left:11513;top:5869;width:513;height:510" coordorigin="11513,5869" coordsize="513,510" path="m11861,6065l11809,6065,11809,6137,11861,6137,11861,6065xe" filled="true" fillcolor="#00a650" stroked="false">
                <v:path arrowok="t"/>
                <v:fill type="solid"/>
              </v:shape>
              <v:shape style="position:absolute;left:11513;top:5869;width:513;height:510" coordorigin="11513,5869" coordsize="513,510" path="m11994,6065l11942,6065,11942,6137,11994,6137,11994,6065xe" filled="true" fillcolor="#00a650" stroked="false">
                <v:path arrowok="t"/>
                <v:fill type="solid"/>
              </v:shape>
              <v:shape style="position:absolute;left:11513;top:5869;width:513;height:510" coordorigin="11513,5869" coordsize="513,510" path="m11861,5971l11809,5971,11809,6019,11861,6019,11861,5971xe" filled="true" fillcolor="#00a650" stroked="false">
                <v:path arrowok="t"/>
                <v:fill type="solid"/>
              </v:shape>
              <v:shape style="position:absolute;left:11513;top:5869;width:513;height:510" coordorigin="11513,5869" coordsize="513,510" path="m12016,5923l11664,5923,11664,5971,12016,5971,12016,5923xe" filled="true" fillcolor="#00a650" stroked="false">
                <v:path arrowok="t"/>
                <v:fill type="solid"/>
              </v:shape>
              <v:shape style="position:absolute;left:11513;top:5869;width:513;height:510" coordorigin="11513,5869" coordsize="513,510" path="m11861,5869l11809,5869,11809,5923,11861,5923,11861,5869xe" filled="true" fillcolor="#00a650" stroked="false">
                <v:path arrowok="t"/>
                <v:fill type="solid"/>
              </v:shape>
            </v:group>
            <v:group style="position:absolute;left:12075;top:5890;width:490;height:491" coordorigin="12075,5890" coordsize="490,491">
              <v:shape style="position:absolute;left:12075;top:5890;width:490;height:491" coordorigin="12075,5890" coordsize="490,491" path="m12565,5890l12125,5890,12125,6171,12124,6190,12116,6252,12086,6326,12075,6343,12123,6381,12153,6313,12170,6249,12175,6210,12565,6210,12565,6164,12178,6164,12178,6072,12565,6072,12565,6026,12178,6026,12178,5939,12565,5939,12565,5890xe" filled="true" fillcolor="#00a650" stroked="false">
                <v:path arrowok="t"/>
                <v:fill type="solid"/>
              </v:shape>
              <v:shape style="position:absolute;left:12075;top:5890;width:490;height:491" coordorigin="12075,5890" coordsize="490,491" path="m12427,6323l12441,6376,12521,6376,12540,6370,12555,6356,12563,6339,12564,6326,12497,6326,12427,6323xe" filled="true" fillcolor="#00a650" stroked="false">
                <v:path arrowok="t"/>
                <v:fill type="solid"/>
              </v:shape>
              <v:shape style="position:absolute;left:12075;top:5890;width:490;height:491" coordorigin="12075,5890" coordsize="490,491" path="m12371,6210l12320,6210,12320,6367,12371,6367,12371,6210xe" filled="true" fillcolor="#00a650" stroked="false">
                <v:path arrowok="t"/>
                <v:fill type="solid"/>
              </v:shape>
              <v:shape style="position:absolute;left:12075;top:5890;width:490;height:491" coordorigin="12075,5890" coordsize="490,491" path="m12565,6210l12513,6210,12513,6320,12508,6326,12564,6326,12565,6317,12565,6210xe" filled="true" fillcolor="#00a650" stroked="false">
                <v:path arrowok="t"/>
                <v:fill type="solid"/>
              </v:shape>
              <v:shape style="position:absolute;left:12075;top:5890;width:490;height:491" coordorigin="12075,5890" coordsize="490,491" path="m12371,6072l12320,6072,12320,6164,12371,6164,12371,6072xe" filled="true" fillcolor="#00a650" stroked="false">
                <v:path arrowok="t"/>
                <v:fill type="solid"/>
              </v:shape>
              <v:shape style="position:absolute;left:12075;top:5890;width:490;height:491" coordorigin="12075,5890" coordsize="490,491" path="m12565,6072l12513,6072,12513,6164,12565,6164,12565,6072xe" filled="true" fillcolor="#00a650" stroked="false">
                <v:path arrowok="t"/>
                <v:fill type="solid"/>
              </v:shape>
              <v:shape style="position:absolute;left:12075;top:5890;width:490;height:491" coordorigin="12075,5890" coordsize="490,491" path="m12371,5939l12320,5939,12320,6026,12371,6026,12371,5939xe" filled="true" fillcolor="#00a650" stroked="false">
                <v:path arrowok="t"/>
                <v:fill type="solid"/>
              </v:shape>
              <v:shape style="position:absolute;left:12075;top:5890;width:490;height:491" coordorigin="12075,5890" coordsize="490,491" path="m12565,5939l12513,5939,12513,6026,12565,6026,12565,5939xe" filled="true" fillcolor="#00a650" stroked="false">
                <v:path arrowok="t"/>
                <v:fill type="solid"/>
              </v:shape>
            </v:group>
            <v:group style="position:absolute;left:12653;top:5884;width:475;height:499" coordorigin="12653,5884" coordsize="475,499">
              <v:shape style="position:absolute;left:12653;top:5884;width:475;height:499" coordorigin="12653,5884" coordsize="475,499" path="m12871,5884l12653,5884,12653,6383,12705,6383,12705,6094,12871,6094,12871,6050,12705,6050,12705,6004,12871,6004,12871,5967,12705,5967,12705,5927,12871,5927,12871,5884xe" filled="true" fillcolor="#00a650" stroked="false">
                <v:path arrowok="t"/>
                <v:fill type="solid"/>
              </v:shape>
              <v:shape style="position:absolute;left:12653;top:5884;width:475;height:499" coordorigin="12653,5884" coordsize="475,499" path="m12992,6328l13003,6376,13078,6375,13098,6371,13114,6361,13124,6345,13126,6330,13053,6330,12992,6328xe" filled="true" fillcolor="#00a650" stroked="false">
                <v:path arrowok="t"/>
                <v:fill type="solid"/>
              </v:shape>
              <v:shape style="position:absolute;left:12653;top:5884;width:475;height:499" coordorigin="12653,5884" coordsize="475,499" path="m12865,6098l12848,6172,12816,6232,12751,6280,12729,6290,12760,6332,12817,6299,12868,6245,12879,6228,12893,6213,12956,6213,12953,6210,12939,6196,12927,6180,12916,6163,12906,6145,12909,6133,12911,6120,12913,6107,12865,6098xe" filled="true" fillcolor="#00a650" stroked="false">
                <v:path arrowok="t"/>
                <v:fill type="solid"/>
              </v:shape>
              <v:shape style="position:absolute;left:12653;top:5884;width:475;height:499" coordorigin="12653,5884" coordsize="475,499" path="m13127,5884l12904,5884,12904,6094,13075,6094,13075,6311,13075,6322,13068,6330,13053,6330,13126,6330,13127,6323,13127,6050,12955,6050,12955,6004,13127,6004,13127,5967,12955,5967,12955,5927,13127,5927,13127,5884xe" filled="true" fillcolor="#00a650" stroked="false">
                <v:path arrowok="t"/>
                <v:fill type="solid"/>
              </v:shape>
              <v:shape style="position:absolute;left:12653;top:5884;width:475;height:499" coordorigin="12653,5884" coordsize="475,499" path="m12956,6213l12893,6213,12903,6227,12948,6274,13016,6321,13052,6277,13031,6266,13012,6256,12995,6245,12979,6234,12965,6222,12956,6213xe" filled="true" fillcolor="#00a650" stroked="false">
                <v:path arrowok="t"/>
                <v:fill type="solid"/>
              </v:shape>
              <v:shape style="position:absolute;left:12653;top:5884;width:475;height:499" coordorigin="12653,5884" coordsize="475,499" path="m12871,6004l12819,6004,12819,6050,12871,6050,12871,6004xe" filled="true" fillcolor="#00a650" stroked="false">
                <v:path arrowok="t"/>
                <v:fill type="solid"/>
              </v:shape>
              <v:shape style="position:absolute;left:12653;top:5884;width:475;height:499" coordorigin="12653,5884" coordsize="475,499" path="m13127,6004l13075,6004,13075,6050,13127,6050,13127,6004xe" filled="true" fillcolor="#00a650" stroked="false">
                <v:path arrowok="t"/>
                <v:fill type="solid"/>
              </v:shape>
              <v:shape style="position:absolute;left:12653;top:5884;width:475;height:499" coordorigin="12653,5884" coordsize="475,499" path="m12871,5927l12819,5927,12819,5967,12871,5967,12871,5927xe" filled="true" fillcolor="#00a650" stroked="false">
                <v:path arrowok="t"/>
                <v:fill type="solid"/>
              </v:shape>
              <v:shape style="position:absolute;left:12653;top:5884;width:475;height:499" coordorigin="12653,5884" coordsize="475,499" path="m13127,5927l13075,5927,13075,5967,13127,5967,13127,5927xe" filled="true" fillcolor="#00a650" stroked="false">
                <v:path arrowok="t"/>
                <v:fill type="solid"/>
              </v:shape>
            </v:group>
            <v:group style="position:absolute;left:13193;top:5869;width:515;height:507" coordorigin="13193,5869" coordsize="515,507">
              <v:shape style="position:absolute;left:13193;top:5869;width:515;height:507" coordorigin="13193,5869" coordsize="515,507" path="m13699,6072l13204,6072,13204,6118,13351,6122,13348,6147,13334,6210,13300,6268,13237,6313,13193,6335,13245,6376,13300,6341,13355,6288,13386,6227,13400,6166,13406,6118,13699,6118,13699,6072xe" filled="true" fillcolor="#00a650" stroked="false">
                <v:path arrowok="t"/>
                <v:fill type="solid"/>
              </v:shape>
              <v:shape style="position:absolute;left:13193;top:5869;width:515;height:507" coordorigin="13193,5869" coordsize="515,507" path="m13539,6118l13484,6118,13484,6326,13488,6345,13500,6362,13517,6371,13539,6374,13656,6372,13674,6364,13689,6349,13694,6336,13696,6326,13545,6326,13539,6320,13539,6118xe" filled="true" fillcolor="#00a650" stroked="false">
                <v:path arrowok="t"/>
                <v:fill type="solid"/>
              </v:shape>
              <v:shape style="position:absolute;left:13193;top:5869;width:515;height:507" coordorigin="13193,5869" coordsize="515,507" path="m13707,6240l13654,6244,13653,6271,13653,6274,13636,6326,13696,6326,13698,6319,13702,6298,13705,6271,13707,6240xe" filled="true" fillcolor="#00a650" stroked="false">
                <v:path arrowok="t"/>
                <v:fill type="solid"/>
              </v:shape>
              <v:shape style="position:absolute;left:13193;top:5869;width:515;height:507" coordorigin="13193,5869" coordsize="515,507" path="m13482,5869l13423,5869,13423,6072,13482,6072,13482,5869xe" filled="true" fillcolor="#00a650" stroked="false">
                <v:path arrowok="t"/>
                <v:fill type="solid"/>
              </v:shape>
              <v:shape style="position:absolute;left:13193;top:5869;width:515;height:507" coordorigin="13193,5869" coordsize="515,507" path="m13600,5899l13568,5969,13537,6024,13590,6048,13621,5995,13653,5923,13600,5899xe" filled="true" fillcolor="#00a650" stroked="false">
                <v:path arrowok="t"/>
                <v:fill type="solid"/>
              </v:shape>
              <v:shape style="position:absolute;left:13193;top:5869;width:515;height:507" coordorigin="13193,5869" coordsize="515,507" path="m13303,5903l13257,5936,13266,5953,13275,5970,13284,5988,13293,6006,13301,6026,13309,6046,13360,6008,13333,5954,13313,5920,13303,5903xe" filled="true" fillcolor="#00a650" stroked="false">
                <v:path arrowok="t"/>
                <v:fill type="solid"/>
              </v:shape>
            </v:group>
            <v:group style="position:absolute;left:13753;top:5875;width:515;height:495" coordorigin="13753,5875" coordsize="515,495">
              <v:shape style="position:absolute;left:13753;top:5875;width:515;height:495" coordorigin="13753,5875" coordsize="515,495" path="m13878,5875l13832,5875,13832,6025,13831,6070,13829,6131,13820,6202,13798,6274,13770,6328,13760,6345,13805,6369,13834,6313,13863,6243,13928,6243,13909,6223,13896,6208,13883,6193,13870,6176,13872,6159,13874,6141,13876,6120,13877,6100,13882,6035,13898,6021,13913,6007,13926,5992,13937,5978,13878,5978,13878,5875xe" filled="true" fillcolor="#00a650" stroked="false">
                <v:path arrowok="t"/>
                <v:fill type="solid"/>
              </v:shape>
              <v:shape style="position:absolute;left:13753;top:5875;width:515;height:495" coordorigin="13753,5875" coordsize="515,495" path="m14146,6267l14137,6285,14127,6302,14117,6319,13911,6319,13911,6365,14265,6365,14265,6319,14171,6319,14182,6303,14193,6286,14204,6268,14146,6267xe" filled="true" fillcolor="#00a650" stroked="false">
                <v:path arrowok="t"/>
                <v:fill type="solid"/>
              </v:shape>
              <v:shape style="position:absolute;left:13753;top:5875;width:515;height:495" coordorigin="13753,5875" coordsize="515,495" path="m14020,6253l13970,6265,13979,6282,13988,6300,13996,6319,14117,6319,14043,6308,14036,6288,14028,6270,14020,6253xe" filled="true" fillcolor="#00a650" stroked="false">
                <v:path arrowok="t"/>
                <v:fill type="solid"/>
              </v:shape>
              <v:shape style="position:absolute;left:13753;top:5875;width:515;height:495" coordorigin="13753,5875" coordsize="515,495" path="m13928,6243l13863,6243,13874,6257,13885,6273,13897,6291,13911,6310,13936,6252,13928,6243xe" filled="true" fillcolor="#00a650" stroked="false">
                <v:path arrowok="t"/>
                <v:fill type="solid"/>
              </v:shape>
              <v:shape style="position:absolute;left:13753;top:5875;width:515;height:495" coordorigin="13753,5875" coordsize="515,495" path="m14225,6111l13954,6111,13954,6244,14225,6244,14225,6203,14000,6203,14000,6152,14225,6152,14225,6111xe" filled="true" fillcolor="#00a650" stroked="false">
                <v:path arrowok="t"/>
                <v:fill type="solid"/>
              </v:shape>
              <v:shape style="position:absolute;left:13753;top:5875;width:515;height:495" coordorigin="13753,5875" coordsize="515,495" path="m14225,6152l14180,6152,14180,6203,14225,6203,14225,6152xe" filled="true" fillcolor="#00a650" stroked="false">
                <v:path arrowok="t"/>
                <v:fill type="solid"/>
              </v:shape>
              <v:shape style="position:absolute;left:13753;top:5875;width:515;height:495" coordorigin="13753,5875" coordsize="515,495" path="m13771,5978l13767,6050,13757,6111,13753,6131,13798,6139,13809,6062,13814,6001,13814,5980,13771,5978xe" filled="true" fillcolor="#00a650" stroked="false">
                <v:path arrowok="t"/>
                <v:fill type="solid"/>
              </v:shape>
              <v:shape style="position:absolute;left:13753;top:5875;width:515;height:495" coordorigin="13753,5875" coordsize="515,495" path="m14256,6066l14193,6066,14208,6077,14225,6089,14243,6100,14256,6066xe" filled="true" fillcolor="#00a650" stroked="false">
                <v:path arrowok="t"/>
                <v:fill type="solid"/>
              </v:shape>
              <v:shape style="position:absolute;left:13753;top:5875;width:515;height:495" coordorigin="13753,5875" coordsize="515,495" path="m13970,5942l13939,5965,13953,5981,13963,5998,13921,6052,13902,6063,13936,6094,13953,6083,13969,6072,13985,6060,14259,6060,14260,6057,14243,6045,14227,6033,14227,6033,14017,6033,14021,6029,14032,6017,14050,5997,14061,5982,14069,5970,14000,5970,13986,5957,13970,5942xe" filled="true" fillcolor="#00a650" stroked="false">
                <v:path arrowok="t"/>
                <v:fill type="solid"/>
              </v:shape>
              <v:shape style="position:absolute;left:13753;top:5875;width:515;height:495" coordorigin="13753,5875" coordsize="515,495" path="m14259,6060l13985,6060,13985,6076,14180,6076,14193,6066,14256,6066,14259,6060xe" filled="true" fillcolor="#00a650" stroked="false">
                <v:path arrowok="t"/>
                <v:fill type="solid"/>
              </v:shape>
              <v:shape style="position:absolute;left:13753;top:5875;width:515;height:495" coordorigin="13753,5875" coordsize="515,495" path="m14187,5946l14084,5946,14094,5963,14131,6010,14154,6033,14227,6033,14213,6019,14225,6008,14240,5993,14178,5993,14171,5986,14163,5979,14160,5968,14175,5957,14187,5946xe" filled="true" fillcolor="#00a650" stroked="false">
                <v:path arrowok="t"/>
                <v:fill type="solid"/>
              </v:shape>
              <v:shape style="position:absolute;left:13753;top:5875;width:515;height:495" coordorigin="13753,5875" coordsize="515,495" path="m14228,5941l14187,5988,14178,5993,14240,5993,14243,5990,14255,5975,14267,5956,14228,5941xe" filled="true" fillcolor="#00a650" stroked="false">
                <v:path arrowok="t"/>
                <v:fill type="solid"/>
              </v:shape>
              <v:shape style="position:absolute;left:13753;top:5875;width:515;height:495" coordorigin="13753,5875" coordsize="515,495" path="m13902,5946l13890,5962,13878,5978,13937,5978,13937,5978,13902,5946xe" filled="true" fillcolor="#00a650" stroked="false">
                <v:path arrowok="t"/>
                <v:fill type="solid"/>
              </v:shape>
              <v:shape style="position:absolute;left:13753;top:5875;width:515;height:495" coordorigin="13753,5875" coordsize="515,495" path="m14101,5890l13945,5890,13945,5934,14031,5944,14018,5959,14000,5970,14069,5970,14073,5964,14084,5946,14187,5946,14192,5942,14202,5931,14136,5931,14120,5925,14110,5908,14101,5890xe" filled="true" fillcolor="#00a650" stroked="false">
                <v:path arrowok="t"/>
                <v:fill type="solid"/>
              </v:shape>
              <v:shape style="position:absolute;left:13753;top:5875;width:515;height:495" coordorigin="13753,5875" coordsize="515,495" path="m14180,5891l14166,5906,14152,5919,14144,5926,14136,5931,14202,5931,14205,5928,14219,5910,14180,5891xe" filled="true" fillcolor="#00a650" stroked="false">
                <v:path arrowok="t"/>
                <v:fill type="solid"/>
              </v:shape>
            </v:group>
            <v:group style="position:absolute;left:14496;top:6049;width:153;height:152" coordorigin="14496,6049" coordsize="153,152">
              <v:shape style="position:absolute;left:14496;top:6049;width:153;height:152" coordorigin="14496,6049" coordsize="153,152" path="m14570,6049l14515,6075,14496,6132,14499,6150,14540,6194,14584,6201,14600,6195,14618,6184,14634,6168,14560,6168,14550,6164,14534,6147,14530,6137,14530,6114,14534,6104,14550,6088,14560,6084,14634,6084,14625,6072,14609,6059,14591,6052,14570,6049xe" filled="true" fillcolor="#00a650" stroked="false">
                <v:path arrowok="t"/>
                <v:fill type="solid"/>
              </v:shape>
              <v:shape style="position:absolute;left:14496;top:6049;width:153;height:152" coordorigin="14496,6049" coordsize="153,152" path="m14634,6084l14583,6084,14593,6088,14609,6104,14614,6114,14614,6137,14609,6147,14593,6164,14583,6168,14634,6168,14637,6164,14645,6146,14648,6126,14645,6107,14638,6088,14634,6084xe" filled="true" fillcolor="#00a650" stroked="false">
                <v:path arrowok="t"/>
                <v:fill type="solid"/>
              </v:shape>
              <v:shape style="position:absolute;left:3014;top:7008;width:2137;height:515" type="#_x0000_t75" stroked="false">
                <v:imagedata r:id="rId10" o:title=""/>
              </v:shape>
            </v:group>
            <v:group style="position:absolute;left:5255;top:6992;width:210;height:193" coordorigin="5255,6992" coordsize="210,193">
              <v:shape style="position:absolute;left:5255;top:6992;width:210;height:193" coordorigin="5255,6992" coordsize="210,193" path="m5457,6992l5408,7027,5375,7091,5368,7157,5368,7185,5439,7185,5439,7128,5405,7126,5406,7103,5432,7033,5465,7007,5457,6992xe" filled="true" fillcolor="#006fba" stroked="false">
                <v:path arrowok="t"/>
                <v:fill type="solid"/>
              </v:shape>
              <v:shape style="position:absolute;left:5255;top:6992;width:210;height:193" coordorigin="5255,6992" coordsize="210,193" path="m5344,6992l5295,7027,5262,7091,5255,7157,5255,7185,5325,7185,5325,7128,5292,7126,5293,7103,5318,7033,5351,7007,5344,6992xe" filled="true" fillcolor="#006fba" stroked="false">
                <v:path arrowok="t"/>
                <v:fill type="solid"/>
              </v:shape>
            </v:group>
            <v:group style="position:absolute;left:5519;top:7023;width:424;height:423" coordorigin="5519,7023" coordsize="424,423">
              <v:shape style="position:absolute;left:5519;top:7023;width:424;height:423" coordorigin="5519,7023" coordsize="424,423" path="m5723,7023l5650,7039,5593,7072,5553,7118,5527,7175,5519,7239,5519,7245,5530,7304,5569,7371,5615,7411,5672,7437,5733,7445,5752,7444,5827,7421,5855,7406,5727,7406,5708,7404,5636,7375,5588,7329,5562,7253,5561,7231,5562,7211,5589,7138,5634,7090,5710,7063,5732,7062,5853,7062,5843,7055,5786,7030,5745,7023,5723,7023xe" filled="true" fillcolor="#006fba" stroked="false">
                <v:path arrowok="t"/>
                <v:fill type="solid"/>
              </v:shape>
              <v:shape style="position:absolute;left:5519;top:7023;width:424;height:423" coordorigin="5519,7023" coordsize="424,423" path="m5853,7062l5732,7062,5751,7063,5770,7066,5841,7104,5882,7154,5899,7212,5900,7239,5899,7259,5871,7332,5825,7378,5749,7404,5727,7406,5855,7406,5905,7355,5936,7285,5942,7219,5940,7200,5922,7142,5877,7081,5861,7068,5853,7062xe" filled="true" fillcolor="#006fba" stroked="false">
                <v:path arrowok="t"/>
                <v:fill type="solid"/>
              </v:shape>
            </v:group>
            <v:group style="position:absolute;left:6023;top:7033;width:272;height:403" coordorigin="6023,7033" coordsize="272,403">
              <v:shape style="position:absolute;left:6023;top:7033;width:272;height:403" coordorigin="6023,7033" coordsize="272,403" path="m6064,7033l6023,7033,6023,7435,6064,7435,6064,7247,6117,7247,6085,7213,6117,7183,6064,7183,6064,7033xe" filled="true" fillcolor="#006fba" stroked="false">
                <v:path arrowok="t"/>
                <v:fill type="solid"/>
              </v:shape>
              <v:shape style="position:absolute;left:6023;top:7033;width:272;height:403" coordorigin="6023,7033" coordsize="272,403" path="m6117,7247l6064,7247,6240,7435,6294,7435,6117,7247xe" filled="true" fillcolor="#006fba" stroked="false">
                <v:path arrowok="t"/>
                <v:fill type="solid"/>
              </v:shape>
              <v:shape style="position:absolute;left:6023;top:7033;width:272;height:403" coordorigin="6023,7033" coordsize="272,403" path="m6279,7033l6224,7033,6064,7183,6117,7183,6279,7033xe" filled="true" fillcolor="#006fba" stroked="false">
                <v:path arrowok="t"/>
                <v:fill type="solid"/>
              </v:shape>
            </v:group>
            <v:group style="position:absolute;left:6327;top:7001;width:210;height:193" coordorigin="6327,7001" coordsize="210,193">
              <v:shape style="position:absolute;left:6327;top:7001;width:210;height:193" coordorigin="6327,7001" coordsize="210,193" path="m6537,7001l6467,7001,6467,7060,6500,7061,6499,7084,6474,7155,6441,7180,6448,7194,6497,7159,6530,7096,6537,7029,6537,7001xe" filled="true" fillcolor="#006fba" stroked="false">
                <v:path arrowok="t"/>
                <v:fill type="solid"/>
              </v:shape>
              <v:shape style="position:absolute;left:6327;top:7001;width:210;height:193" coordorigin="6327,7001" coordsize="210,193" path="m6424,7001l6354,7001,6354,7060,6387,7061,6386,7084,6360,7155,6327,7180,6335,7194,6384,7159,6417,7096,6424,7029,6424,7001xe" filled="true" fillcolor="#006fba" stroked="false">
                <v:path arrowok="t"/>
                <v:fill type="solid"/>
              </v:shape>
            </v:group>
            <v:group style="position:absolute;left:6639;top:7024;width:459;height:493" coordorigin="6639,7024" coordsize="459,493">
              <v:shape style="position:absolute;left:6639;top:7024;width:459;height:493" coordorigin="6639,7024" coordsize="459,493" path="m6961,7458l6956,7469,6968,7483,6980,7499,6996,7517,7015,7513,7033,7507,7051,7498,7070,7486,7080,7469,7082,7459,6977,7459,6961,7458xe" filled="true" fillcolor="#006fba" stroked="false">
                <v:path arrowok="t"/>
                <v:fill type="solid"/>
              </v:shape>
              <v:shape style="position:absolute;left:6639;top:7024;width:459;height:493" coordorigin="6639,7024" coordsize="459,493" path="m7096,7158l7048,7158,7037,7422,7037,7437,7032,7447,7016,7457,7005,7459,7082,7459,7084,7447,7096,7158xe" filled="true" fillcolor="#006fba" stroked="false">
                <v:path arrowok="t"/>
                <v:fill type="solid"/>
              </v:shape>
              <v:shape style="position:absolute;left:6639;top:7024;width:459;height:493" coordorigin="6639,7024" coordsize="459,493" path="m6941,7240l6903,7271,6912,7288,6921,7305,6929,7324,6936,7344,6943,7365,6992,7339,6958,7278,6949,7259,6941,7240xe" filled="true" fillcolor="#006fba" stroked="false">
                <v:path arrowok="t"/>
                <v:fill type="solid"/>
              </v:shape>
              <v:shape style="position:absolute;left:6639;top:7024;width:459;height:493" coordorigin="6639,7024" coordsize="459,493" path="m6956,7029l6936,7031,6917,7037,6912,7061,6906,7083,6889,7144,6861,7210,6854,7224,6870,7234,6915,7193,6929,7158,7096,7158,7097,7144,7097,7124,7097,7114,6944,7114,6954,7089,6963,7067,6971,7052,6979,7044,6984,7040,6986,7036,6986,7031,6984,7030,6975,7030,6956,7029xe" filled="true" fillcolor="#006fba" stroked="false">
                <v:path arrowok="t"/>
                <v:fill type="solid"/>
              </v:shape>
              <v:shape style="position:absolute;left:6639;top:7024;width:459;height:493" coordorigin="6639,7024" coordsize="459,493" path="m7097,7110l7077,7113,7057,7114,7037,7114,7097,7114,7097,7110xe" filled="true" fillcolor="#006fba" stroked="false">
                <v:path arrowok="t"/>
                <v:fill type="solid"/>
              </v:shape>
              <v:shape style="position:absolute;left:6639;top:7024;width:459;height:493" coordorigin="6639,7024" coordsize="459,493" path="m6709,7024l6689,7098,6654,7120,6641,7125,6643,7145,6644,7167,6644,7420,6643,7441,6642,7462,6641,7481,6639,7500,6691,7500,6691,7445,6840,7445,6839,7433,6839,7420,6839,7407,6691,7407,6691,7296,6839,7296,6839,7258,6691,7258,6691,7159,6839,7159,6839,7155,6837,7135,6828,7117,6811,7117,6791,7115,6770,7108,6749,7096,6754,7077,6758,7064,6762,7053,6766,7046,6775,7039,6777,7035,6777,7030,6774,7029,6749,7027,6729,7025,6709,7024xe" filled="true" fillcolor="#006fba" stroked="false">
                <v:path arrowok="t"/>
                <v:fill type="solid"/>
              </v:shape>
              <v:shape style="position:absolute;left:6639;top:7024;width:459;height:493" coordorigin="6639,7024" coordsize="459,493" path="m6840,7445l6791,7445,6791,7495,6843,7493,6841,7473,6840,7453,6840,7445xe" filled="true" fillcolor="#006fba" stroked="false">
                <v:path arrowok="t"/>
                <v:fill type="solid"/>
              </v:shape>
              <v:shape style="position:absolute;left:6639;top:7024;width:459;height:493" coordorigin="6639,7024" coordsize="459,493" path="m6839,7296l6791,7296,6791,7407,6839,7407,6839,7296xe" filled="true" fillcolor="#006fba" stroked="false">
                <v:path arrowok="t"/>
                <v:fill type="solid"/>
              </v:shape>
              <v:shape style="position:absolute;left:6639;top:7024;width:459;height:493" coordorigin="6639,7024" coordsize="459,493" path="m6839,7159l6791,7159,6791,7258,6839,7258,6839,7159xe" filled="true" fillcolor="#006fba" stroked="false">
                <v:path arrowok="t"/>
                <v:fill type="solid"/>
              </v:shape>
            </v:group>
            <v:group style="position:absolute;left:7179;top:7012;width:489;height:487" coordorigin="7179,7012" coordsize="489,487">
              <v:shape style="position:absolute;left:7179;top:7012;width:489;height:487" coordorigin="7179,7012" coordsize="489,487" path="m7423,7247l7381,7247,7381,7440,7415,7496,7481,7499,7499,7499,7577,7496,7645,7485,7663,7457,7461,7457,7448,7456,7433,7452,7428,7449,7424,7438,7423,7429,7423,7247xe" filled="true" fillcolor="#006fba" stroked="false">
                <v:path arrowok="t"/>
                <v:fill type="solid"/>
              </v:shape>
              <v:shape style="position:absolute;left:7179;top:7012;width:489;height:487" coordorigin="7179,7012" coordsize="489,487" path="m7333,7210l7237,7210,7219,7403,7200,7408,7181,7415,7187,7433,7195,7452,7205,7470,7218,7462,7233,7454,7296,7424,7349,7406,7344,7398,7341,7390,7341,7384,7279,7384,7296,7210,7333,7210,7333,7210xe" filled="true" fillcolor="#006fba" stroked="false">
                <v:path arrowok="t"/>
                <v:fill type="solid"/>
              </v:shape>
              <v:shape style="position:absolute;left:7179;top:7012;width:489;height:487" coordorigin="7179,7012" coordsize="489,487" path="m7627,7396l7596,7450,7512,7457,7479,7457,7663,7457,7665,7453,7665,7452,7667,7435,7667,7433,7663,7407,7644,7400,7627,7396xe" filled="true" fillcolor="#006fba" stroked="false">
                <v:path arrowok="t"/>
                <v:fill type="solid"/>
              </v:shape>
              <v:shape style="position:absolute;left:7179;top:7012;width:489;height:487" coordorigin="7179,7012" coordsize="489,487" path="m7525,7210l7483,7210,7483,7339,7483,7347,7482,7362,7481,7382,7479,7405,7527,7385,7526,7364,7525,7345,7525,7330,7525,7210xe" filled="true" fillcolor="#006fba" stroked="false">
                <v:path arrowok="t"/>
                <v:fill type="solid"/>
              </v:shape>
              <v:shape style="position:absolute;left:7179;top:7012;width:489;height:487" coordorigin="7179,7012" coordsize="489,487" path="m7335,7359l7317,7368,7299,7376,7279,7384,7341,7384,7341,7373,7342,7364,7335,7359xe" filled="true" fillcolor="#006fba" stroked="false">
                <v:path arrowok="t"/>
                <v:fill type="solid"/>
              </v:shape>
              <v:shape style="position:absolute;left:7179;top:7012;width:489;height:487" coordorigin="7179,7012" coordsize="489,487" path="m7549,7313l7542,7314,7553,7330,7564,7347,7576,7364,7596,7357,7611,7350,7620,7345,7627,7339,7633,7324,7635,7314,7558,7314,7549,7313xe" filled="true" fillcolor="#006fba" stroked="false">
                <v:path arrowok="t"/>
                <v:fill type="solid"/>
              </v:shape>
              <v:shape style="position:absolute;left:7179;top:7012;width:489;height:487" coordorigin="7179,7012" coordsize="489,487" path="m7638,7171l7597,7171,7593,7289,7593,7300,7590,7307,7581,7312,7574,7314,7635,7314,7635,7312,7635,7299,7638,7171xe" filled="true" fillcolor="#006fba" stroked="false">
                <v:path arrowok="t"/>
                <v:fill type="solid"/>
              </v:shape>
              <v:shape style="position:absolute;left:7179;top:7012;width:489;height:487" coordorigin="7179,7012" coordsize="489,487" path="m7376,7071l7377,7085,7378,7097,7378,7106,7366,7183,7324,7218,7343,7264,7360,7256,7381,7247,7423,7247,7423,7231,7483,7210,7525,7210,7525,7196,7548,7188,7423,7188,7423,7100,7424,7097,7428,7088,7431,7085,7438,7082,7440,7080,7440,7074,7438,7073,7400,7073,7388,7072,7376,7071xe" filled="true" fillcolor="#006fba" stroked="false">
                <v:path arrowok="t"/>
                <v:fill type="solid"/>
              </v:shape>
              <v:shape style="position:absolute;left:7179;top:7012;width:489;height:487" coordorigin="7179,7012" coordsize="489,487" path="m7333,7210l7296,7210,7317,7211,7334,7214,7333,7210xe" filled="true" fillcolor="#006fba" stroked="false">
                <v:path arrowok="t"/>
                <v:fill type="solid"/>
              </v:shape>
              <v:shape style="position:absolute;left:7179;top:7012;width:489;height:487" coordorigin="7179,7012" coordsize="489,487" path="m7179,7164l7196,7211,7216,7210,7237,7210,7333,7210,7323,7169,7279,7169,7279,7168,7215,7168,7195,7167,7179,7164xe" filled="true" fillcolor="#006fba" stroked="false">
                <v:path arrowok="t"/>
                <v:fill type="solid"/>
              </v:shape>
              <v:shape style="position:absolute;left:7179;top:7012;width:489;height:487" coordorigin="7179,7012" coordsize="489,487" path="m7500,7012l7478,7013,7478,7014,7481,7029,7483,7050,7483,7071,7483,7167,7423,7188,7548,7188,7597,7171,7638,7171,7638,7152,7525,7152,7525,7036,7529,7026,7537,7022,7542,7020,7545,7018,7545,7014,7538,7013,7519,7013,7500,7012xe" filled="true" fillcolor="#006fba" stroked="false">
                <v:path arrowok="t"/>
                <v:fill type="solid"/>
              </v:shape>
              <v:shape style="position:absolute;left:7179;top:7012;width:489;height:487" coordorigin="7179,7012" coordsize="489,487" path="m7322,7166l7303,7168,7279,7169,7323,7169,7322,7166xe" filled="true" fillcolor="#006fba" stroked="false">
                <v:path arrowok="t"/>
                <v:fill type="solid"/>
              </v:shape>
              <v:shape style="position:absolute;left:7179;top:7012;width:489;height:487" coordorigin="7179,7012" coordsize="489,487" path="m7232,7025l7233,7034,7233,7042,7233,7050,7233,7063,7231,7083,7228,7108,7223,7136,7215,7168,7279,7168,7279,7042,7281,7038,7290,7033,7292,7031,7292,7027,7289,7026,7270,7026,7249,7025,7232,7025xe" filled="true" fillcolor="#006fba" stroked="false">
                <v:path arrowok="t"/>
                <v:fill type="solid"/>
              </v:shape>
              <v:shape style="position:absolute;left:7179;top:7012;width:489;height:487" coordorigin="7179,7012" coordsize="489,487" path="m7639,7106l7572,7135,7525,7152,7638,7152,7639,7106xe" filled="true" fillcolor="#006fba" stroked="false">
                <v:path arrowok="t"/>
                <v:fill type="solid"/>
              </v:shape>
              <v:shape style="position:absolute;left:7179;top:7012;width:489;height:487" coordorigin="7179,7012" coordsize="489,487" path="m7437,7072l7432,7072,7411,7073,7438,7073,7437,7072xe" filled="true" fillcolor="#006fba" stroked="false">
                <v:path arrowok="t"/>
                <v:fill type="solid"/>
              </v:shape>
            </v:group>
            <v:group style="position:absolute;left:7745;top:7011;width:482;height:503" coordorigin="7745,7011" coordsize="482,503">
              <v:shape style="position:absolute;left:7745;top:7011;width:482;height:503" coordorigin="7745,7011" coordsize="482,503" path="m7995,7011l7936,7032,7946,7051,7954,7070,7960,7088,7966,7107,8025,7085,8015,7067,8007,7049,8001,7030,7995,7011xe" filled="true" fillcolor="#006fba" stroked="false">
                <v:path arrowok="t"/>
                <v:fill type="solid"/>
              </v:shape>
              <v:shape style="position:absolute;left:7745;top:7011;width:482;height:503" coordorigin="7745,7011" coordsize="482,503" path="m7996,7452l8009,7468,8021,7483,8033,7498,8047,7513,8068,7509,8086,7504,8102,7499,8118,7488,8130,7470,8134,7455,8036,7455,7996,7452xe" filled="true" fillcolor="#006fba" stroked="false">
                <v:path arrowok="t"/>
                <v:fill type="solid"/>
              </v:shape>
              <v:shape style="position:absolute;left:7745;top:7011;width:482;height:503" coordorigin="7745,7011" coordsize="482,503" path="m7967,7158l7801,7158,7820,7158,7841,7159,7863,7161,7886,7163,7910,7166,7909,7188,7902,7266,7882,7341,7852,7395,7810,7440,7779,7466,7765,7478,7784,7487,7801,7498,7815,7510,7832,7495,7875,7450,7918,7388,7942,7315,7950,7271,8140,7271,8141,7227,7955,7227,7956,7216,7959,7197,7962,7177,7967,7158xe" filled="true" fillcolor="#006fba" stroked="false">
                <v:path arrowok="t"/>
                <v:fill type="solid"/>
              </v:shape>
              <v:shape style="position:absolute;left:7745;top:7011;width:482;height:503" coordorigin="7745,7011" coordsize="482,503" path="m8140,7271l8104,7271,8086,7421,8078,7440,8062,7451,8036,7455,8134,7455,8135,7452,8138,7429,8140,7271xe" filled="true" fillcolor="#006fba" stroked="false">
                <v:path arrowok="t"/>
                <v:fill type="solid"/>
              </v:shape>
              <v:shape style="position:absolute;left:7745;top:7011;width:482;height:503" coordorigin="7745,7011" coordsize="482,503" path="m8141,7226l8121,7227,8099,7227,8141,7227,8141,7226xe" filled="true" fillcolor="#006fba" stroked="false">
                <v:path arrowok="t"/>
                <v:fill type="solid"/>
              </v:shape>
              <v:shape style="position:absolute;left:7745;top:7011;width:482;height:503" coordorigin="7745,7011" coordsize="482,503" path="m8226,7156l7968,7156,8069,7156,8185,7158,8226,7160,8226,7156xe" filled="true" fillcolor="#006fba" stroked="false">
                <v:path arrowok="t"/>
                <v:fill type="solid"/>
              </v:shape>
              <v:shape style="position:absolute;left:7745;top:7011;width:482;height:503" coordorigin="7745,7011" coordsize="482,503" path="m7745,7109l7749,7160,7765,7159,7782,7158,7967,7158,7968,7156,8226,7156,8225,7113,7933,7113,7825,7112,7774,7111,7745,7109xe" filled="true" fillcolor="#006fba" stroked="false">
                <v:path arrowok="t"/>
                <v:fill type="solid"/>
              </v:shape>
              <v:shape style="position:absolute;left:7745;top:7011;width:482;height:503" coordorigin="7745,7011" coordsize="482,503" path="m8225,7109l8212,7110,8181,7111,8106,7113,7933,7113,8225,7113,8225,7109xe" filled="true" fillcolor="#006fba" stroked="false">
                <v:path arrowok="t"/>
                <v:fill type="solid"/>
              </v:shape>
              <v:shape style="position:absolute;left:8327;top:7013;width:2700;height:512" type="#_x0000_t75" stroked="false">
                <v:imagedata r:id="rId11" o:title=""/>
              </v:shape>
            </v:group>
            <v:group style="position:absolute;left:11177;top:7375;width:59;height:139" coordorigin="11177,7375" coordsize="59,139">
              <v:shape style="position:absolute;left:11177;top:7375;width:59;height:139" coordorigin="11177,7375" coordsize="59,139" path="m11236,7375l11177,7375,11177,7435,11207,7441,11203,7468,11193,7484,11177,7491,11190,7514,11234,7453,11236,7430,11236,7375xe" filled="true" fillcolor="#006fba" stroked="false">
                <v:path arrowok="t"/>
                <v:fill type="solid"/>
              </v:shape>
            </v:group>
            <v:group style="position:absolute;left:11402;top:7043;width:424;height:471" coordorigin="11402,7043" coordsize="424,471">
              <v:shape style="position:absolute;left:11402;top:7043;width:424;height:471" coordorigin="11402,7043" coordsize="424,471" path="m11824,7338l11777,7338,11777,7447,11773,7453,11761,7458,11744,7464,11722,7477,11730,7495,11740,7514,11764,7509,11822,7482,11824,7472,11824,7338xe" filled="true" fillcolor="#006fba" stroked="false">
                <v:path arrowok="t"/>
                <v:fill type="solid"/>
              </v:shape>
              <v:shape style="position:absolute;left:11402;top:7043;width:424;height:471" coordorigin="11402,7043" coordsize="424,471" path="m11825,7043l11812,7044,11782,7045,11725,7046,11557,7047,11536,7047,11463,7054,11448,7058,11449,7076,11450,7097,11450,7170,11450,7284,11449,7308,11441,7374,11421,7449,11402,7496,11420,7504,11466,7456,11484,7399,11494,7338,11824,7338,11824,7297,11496,7297,11496,7211,11824,7211,11824,7170,11496,7170,11496,7088,11824,7088,11825,7076,11825,7059,11825,7043xe" filled="true" fillcolor="#006fba" stroked="false">
                <v:path arrowok="t"/>
                <v:fill type="solid"/>
              </v:shape>
              <v:shape style="position:absolute;left:11402;top:7043;width:424;height:471" coordorigin="11402,7043" coordsize="424,471" path="m11651,7338l11605,7338,11605,7353,11605,7399,11605,7415,11604,7435,11603,7455,11601,7475,11654,7459,11653,7440,11652,7420,11651,7399,11651,7338xe" filled="true" fillcolor="#006fba" stroked="false">
                <v:path arrowok="t"/>
                <v:fill type="solid"/>
              </v:shape>
              <v:shape style="position:absolute;left:11402;top:7043;width:424;height:471" coordorigin="11402,7043" coordsize="424,471" path="m11651,7211l11605,7211,11605,7297,11651,7297,11651,7211xe" filled="true" fillcolor="#006fba" stroked="false">
                <v:path arrowok="t"/>
                <v:fill type="solid"/>
              </v:shape>
              <v:shape style="position:absolute;left:11402;top:7043;width:424;height:471" coordorigin="11402,7043" coordsize="424,471" path="m11824,7211l11777,7211,11777,7297,11824,7297,11824,7211xe" filled="true" fillcolor="#006fba" stroked="false">
                <v:path arrowok="t"/>
                <v:fill type="solid"/>
              </v:shape>
              <v:shape style="position:absolute;left:11402;top:7043;width:424;height:471" coordorigin="11402,7043" coordsize="424,471" path="m11651,7088l11605,7088,11605,7170,11651,7170,11651,7088xe" filled="true" fillcolor="#006fba" stroked="false">
                <v:path arrowok="t"/>
                <v:fill type="solid"/>
              </v:shape>
              <v:shape style="position:absolute;left:11402;top:7043;width:424;height:471" coordorigin="11402,7043" coordsize="424,471" path="m11824,7088l11777,7088,11777,7170,11824,7170,11824,7097,11824,7088xe" filled="true" fillcolor="#006fba" stroked="false">
                <v:path arrowok="t"/>
                <v:fill type="solid"/>
              </v:shape>
            </v:group>
            <v:group style="position:absolute;left:11966;top:7021;width:437;height:502" coordorigin="11966,7021" coordsize="437,502">
              <v:shape style="position:absolute;left:11966;top:7021;width:437;height:502" coordorigin="11966,7021" coordsize="437,502" path="m12399,7096l12351,7096,12351,7458,12349,7463,12342,7468,12335,7469,12302,7469,12299,7486,12306,7505,12311,7523,12337,7520,12397,7492,12398,7469,12335,7469,12398,7469,12398,7108,12399,7096xe" filled="true" fillcolor="#006fba" stroked="false">
                <v:path arrowok="t"/>
                <v:fill type="solid"/>
              </v:shape>
              <v:shape style="position:absolute;left:11966;top:7021;width:437;height:502" coordorigin="11966,7021" coordsize="437,502" path="m11967,7128l11968,7134,11970,7151,11971,7172,11971,7435,11970,7456,11969,7476,11968,7495,11966,7514,12018,7514,12018,7158,12033,7143,12035,7140,12035,7134,12028,7132,12007,7132,11988,7131,11967,7128xe" filled="true" fillcolor="#006fba" stroked="false">
                <v:path arrowok="t"/>
                <v:fill type="solid"/>
              </v:shape>
              <v:shape style="position:absolute;left:11966;top:7021;width:437;height:502" coordorigin="11966,7021" coordsize="437,502" path="m12162,7146l12148,7224,12126,7280,12095,7332,12070,7364,12058,7381,12046,7398,12064,7405,12085,7411,12101,7395,12140,7345,12175,7280,12242,7280,12208,7248,12193,7233,12200,7212,12209,7182,12214,7172,12221,7168,12226,7165,12228,7162,12228,7159,12226,7158,12220,7157,12201,7154,12181,7150,12162,7146xe" filled="true" fillcolor="#006fba" stroked="false">
                <v:path arrowok="t"/>
                <v:fill type="solid"/>
              </v:shape>
              <v:shape style="position:absolute;left:11966;top:7021;width:437;height:502" coordorigin="11966,7021" coordsize="437,502" path="m12242,7280l12175,7280,12183,7288,12197,7301,12251,7359,12291,7407,12322,7360,12309,7346,12295,7332,12281,7318,12267,7305,12242,7280xe" filled="true" fillcolor="#006fba" stroked="false">
                <v:path arrowok="t"/>
                <v:fill type="solid"/>
              </v:shape>
              <v:shape style="position:absolute;left:11966;top:7021;width:437;height:502" coordorigin="11966,7021" coordsize="437,502" path="m12057,7021l12025,7057,12036,7074,12047,7091,12056,7108,12064,7127,12109,7101,12101,7087,12090,7070,12079,7053,12068,7037,12057,7021xe" filled="true" fillcolor="#006fba" stroked="false">
                <v:path arrowok="t"/>
                <v:fill type="solid"/>
              </v:shape>
              <v:shape style="position:absolute;left:11966;top:7021;width:437;height:502" coordorigin="11966,7021" coordsize="437,502" path="m12149,7051l12153,7101,12170,7100,12189,7099,12208,7098,12229,7097,12251,7097,12399,7096,12399,7090,12400,7070,12402,7055,12291,7055,12224,7055,12166,7052,12149,7051xe" filled="true" fillcolor="#006fba" stroked="false">
                <v:path arrowok="t"/>
                <v:fill type="solid"/>
              </v:shape>
              <v:shape style="position:absolute;left:11966;top:7021;width:437;height:502" coordorigin="11966,7021" coordsize="437,502" path="m12402,7051l12333,7055,12291,7055,12402,7055,12402,7051xe" filled="true" fillcolor="#006fba" stroked="false">
                <v:path arrowok="t"/>
                <v:fill type="solid"/>
              </v:shape>
            </v:group>
            <v:group style="position:absolute;left:12506;top:7014;width:481;height:495" coordorigin="12506,7014" coordsize="481,495">
              <v:shape style="position:absolute;left:12506;top:7014;width:481;height:495" coordorigin="12506,7014" coordsize="481,495" path="m12705,7257l12636,7257,12660,7266,12659,7292,12649,7356,12617,7412,12552,7452,12506,7469,12519,7482,12533,7496,12552,7508,12571,7499,12638,7459,12686,7398,12702,7325,12705,7281,12705,7257xe" filled="true" fillcolor="#006fba" stroked="false">
                <v:path arrowok="t"/>
                <v:fill type="solid"/>
              </v:shape>
              <v:shape style="position:absolute;left:12506;top:7014;width:481;height:495" coordorigin="12506,7014" coordsize="481,495" path="m12819,7257l12771,7257,12771,7462,12836,7494,12891,7495,12913,7494,12979,7468,12985,7453,12868,7453,12844,7451,12830,7448,12822,7445,12819,7437,12819,7257xe" filled="true" fillcolor="#006fba" stroked="false">
                <v:path arrowok="t"/>
                <v:fill type="solid"/>
              </v:shape>
              <v:shape style="position:absolute;left:12506;top:7014;width:481;height:495" coordorigin="12506,7014" coordsize="481,495" path="m12947,7395l12912,7450,12868,7453,12985,7453,12987,7436,12982,7410,12963,7402,12947,7395xe" filled="true" fillcolor="#006fba" stroked="false">
                <v:path arrowok="t"/>
                <v:fill type="solid"/>
              </v:shape>
              <v:shape style="position:absolute;left:12506;top:7014;width:481;height:495" coordorigin="12506,7014" coordsize="481,495" path="m12977,7257l12819,7257,12881,7257,12902,7257,12922,7258,12942,7259,12961,7261,12979,7262,12977,7257xe" filled="true" fillcolor="#006fba" stroked="false">
                <v:path arrowok="t"/>
                <v:fill type="solid"/>
              </v:shape>
              <v:shape style="position:absolute;left:12506;top:7014;width:481;height:495" coordorigin="12506,7014" coordsize="481,495" path="m12516,7210l12534,7261,12553,7259,12573,7258,12593,7257,12614,7257,12977,7257,12961,7215,12722,7215,12615,7215,12595,7214,12574,7213,12555,7212,12535,7211,12516,7210xe" filled="true" fillcolor="#006fba" stroked="false">
                <v:path arrowok="t"/>
                <v:fill type="solid"/>
              </v:shape>
              <v:shape style="position:absolute;left:12506;top:7014;width:481;height:495" coordorigin="12506,7014" coordsize="481,495" path="m12786,7014l12781,7014,12759,7015,12741,7015,12720,7019,12721,7039,12722,7059,12722,7065,12722,7215,12773,7215,12773,7036,12773,7032,12776,7027,12779,7025,12787,7021,12789,7019,12789,7015,12786,7014xe" filled="true" fillcolor="#006fba" stroked="false">
                <v:path arrowok="t"/>
                <v:fill type="solid"/>
              </v:shape>
              <v:shape style="position:absolute;left:12506;top:7014;width:481;height:495" coordorigin="12506,7014" coordsize="481,495" path="m12960,7211l12880,7215,12773,7215,12961,7215,12960,7211xe" filled="true" fillcolor="#006fba" stroked="false">
                <v:path arrowok="t"/>
                <v:fill type="solid"/>
              </v:shape>
              <v:shape style="position:absolute;left:12506;top:7014;width:481;height:495" coordorigin="12506,7014" coordsize="481,495" path="m12613,7070l12578,7101,12589,7117,12599,7133,12609,7151,12617,7171,12625,7191,12673,7167,12633,7101,12623,7085,12613,7070xe" filled="true" fillcolor="#006fba" stroked="false">
                <v:path arrowok="t"/>
                <v:fill type="solid"/>
              </v:shape>
              <v:shape style="position:absolute;left:12506;top:7014;width:481;height:495" coordorigin="12506,7014" coordsize="481,495" path="m12886,7056l12882,7065,12872,7086,12862,7106,12843,7141,12835,7157,12829,7171,12848,7179,12863,7189,12897,7138,12938,7092,12940,7090,12940,7086,12939,7084,12924,7079,12907,7070,12886,7056xe" filled="true" fillcolor="#006fba" stroked="false">
                <v:path arrowok="t"/>
                <v:fill type="solid"/>
              </v:shape>
            </v:group>
            <v:group style="position:absolute;left:13058;top:7025;width:506;height:490" coordorigin="13058,7025" coordsize="506,490">
              <v:shape style="position:absolute;left:13058;top:7025;width:506;height:490" coordorigin="13058,7025" coordsize="506,490" path="m13363,7459l13353,7470,13362,7487,13375,7502,13392,7515,13414,7512,13471,7472,13473,7460,13378,7460,13363,7459xe" filled="true" fillcolor="#006fba" stroked="false">
                <v:path arrowok="t"/>
                <v:fill type="solid"/>
              </v:shape>
              <v:shape style="position:absolute;left:13058;top:7025;width:506;height:490" coordorigin="13058,7025" coordsize="506,490" path="m13185,7025l13165,7026,13147,7029,13149,7048,13151,7067,13156,7143,13157,7216,13157,7233,13153,7294,13137,7366,13110,7420,13098,7438,13087,7454,13077,7472,13071,7490,13088,7501,13102,7512,13144,7462,13176,7411,13202,7362,13269,7362,13212,7311,13196,7295,13198,7279,13220,7216,13253,7192,13199,7192,13200,7121,13203,7052,13211,7034,13212,7031,13212,7027,13210,7025,13185,7025xe" filled="true" fillcolor="#006fba" stroked="false">
                <v:path arrowok="t"/>
                <v:fill type="solid"/>
              </v:shape>
              <v:shape style="position:absolute;left:13058;top:7025;width:506;height:490" coordorigin="13058,7025" coordsize="506,490" path="m13475,7112l13426,7112,13426,7435,13423,7446,13412,7457,13403,7460,13473,7460,13474,7452,13475,7428,13475,7112xe" filled="true" fillcolor="#006fba" stroked="false">
                <v:path arrowok="t"/>
                <v:fill type="solid"/>
              </v:shape>
              <v:shape style="position:absolute;left:13058;top:7025;width:506;height:490" coordorigin="13058,7025" coordsize="506,490" path="m13269,7362l13202,7362,13218,7378,13233,7393,13247,7407,13260,7421,13272,7435,13283,7448,13316,7402,13273,7366,13269,7362xe" filled="true" fillcolor="#006fba" stroked="false">
                <v:path arrowok="t"/>
                <v:fill type="solid"/>
              </v:shape>
              <v:shape style="position:absolute;left:13058;top:7025;width:506;height:490" coordorigin="13058,7025" coordsize="506,490" path="m13120,7142l13074,7144,13075,7153,13075,7184,13064,7262,13058,7281,13109,7282,13117,7206,13119,7165,13120,7142xe" filled="true" fillcolor="#006fba" stroked="false">
                <v:path arrowok="t"/>
                <v:fill type="solid"/>
              </v:shape>
              <v:shape style="position:absolute;left:13058;top:7025;width:506;height:490" coordorigin="13058,7025" coordsize="506,490" path="m13252,7137l13237,7154,13223,7169,13211,7182,13199,7192,13253,7192,13298,7165,13301,7163,13301,7159,13300,7157,13288,7148,13272,7139,13252,7137xe" filled="true" fillcolor="#006fba" stroked="false">
                <v:path arrowok="t"/>
                <v:fill type="solid"/>
              </v:shape>
              <v:shape style="position:absolute;left:13058;top:7025;width:506;height:490" coordorigin="13058,7025" coordsize="506,490" path="m13562,7112l13475,7112,13486,7112,13509,7112,13530,7113,13548,7115,13563,7116,13562,7112xe" filled="true" fillcolor="#006fba" stroked="false">
                <v:path arrowok="t"/>
                <v:fill type="solid"/>
              </v:shape>
              <v:shape style="position:absolute;left:13058;top:7025;width:506;height:490" coordorigin="13058,7025" coordsize="506,490" path="m13287,7065l13301,7115,13318,7114,13336,7113,13356,7112,13401,7112,13562,7112,13554,7070,13400,7070,13353,7069,13333,7068,13316,7067,13300,7066,13287,7065xe" filled="true" fillcolor="#006fba" stroked="false">
                <v:path arrowok="t"/>
                <v:fill type="solid"/>
              </v:shape>
              <v:shape style="position:absolute;left:13058;top:7025;width:506;height:490" coordorigin="13058,7025" coordsize="506,490" path="m13554,7066l13480,7069,13400,7070,13554,7070,13554,7066xe" filled="true" fillcolor="#006fba" stroked="false">
                <v:path arrowok="t"/>
                <v:fill type="solid"/>
              </v:shape>
            </v:group>
            <v:group style="position:absolute;left:13657;top:7278;width:139;height:140" coordorigin="13657,7278" coordsize="139,140">
              <v:shape style="position:absolute;left:13657;top:7278;width:139;height:140" coordorigin="13657,7278" coordsize="139,140" path="m13725,7278l13662,7317,13657,7362,13664,7381,13677,7398,13692,7409,13710,7415,13733,7417,13749,7413,13767,7403,13775,7395,13712,7395,13701,7390,13682,7371,13678,7360,13678,7334,13682,7323,13701,7305,13712,7301,13775,7301,13764,7289,13746,7281,13725,7278xe" filled="true" fillcolor="#006fba" stroked="false">
                <v:path arrowok="t"/>
                <v:fill type="solid"/>
              </v:shape>
              <v:shape style="position:absolute;left:13657;top:7278;width:139;height:140" coordorigin="13657,7278" coordsize="139,140" path="m13775,7301l13738,7301,13750,7305,13768,7324,13773,7335,13773,7362,13769,7373,13751,7390,13739,7395,13775,7395,13786,7384,13793,7366,13795,7342,13791,7325,13781,7308,13775,7301xe" filled="true" fillcolor="#006fba" stroked="false">
                <v:path arrowok="t"/>
                <v:fill type="solid"/>
              </v:shape>
            </v:group>
            <v:group style="position:absolute;left:3969;top:8081;width:490;height:489" coordorigin="3969,8081" coordsize="490,489">
              <v:shape style="position:absolute;left:3969;top:8081;width:490;height:489" coordorigin="3969,8081" coordsize="490,489" path="m4358,8083l4348,8083,4339,8092,4340,8111,4340,8135,4340,8150,4341,8257,4340,8284,4339,8357,4338,8371,4378,8370,4377,8284,4413,8283,4459,8283,4459,8253,4414,8253,4378,8252,4377,8245,4377,8150,4377,8135,4378,8114,4378,8111,4378,8108,4379,8104,4382,8095,4383,8092,4383,8088,4379,8085,4366,8084,4358,8083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459,8283l4413,8283,4459,8284,4459,8283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459,8251l4414,8253,4459,8253,4459,8251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090,8081l4090,8113,4159,8112,4222,8112,4222,8082,4159,8082,4090,8081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222,8112l4159,8112,4222,8113,4222,8112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222,8081l4159,8082,4222,8082,4222,8081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385,8567l4248,8567,4356,8569,4379,8569,4385,8569,4385,8567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045,8465l4050,8569,4150,8567,4385,8567,4378,8539,4084,8539,4084,8494,4375,8494,4375,8466,4159,8466,4045,8465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377,8536l4169,8539,4084,8539,4378,8539,4377,8536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373,8425l4336,8425,4322,8463,4261,8466,4241,8466,4375,8466,4374,8454,4373,8425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044,8395l4044,8427,4373,8425,4372,8398,4250,8398,4185,8398,4044,8395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371,8395l4290,8397,4250,8398,4372,8398,4371,8395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3969,8330l3969,8335,3971,8343,3979,8364,3983,8369,3989,8369,3993,8368,4003,8364,4007,8363,4009,8363,4218,8360,4261,8359,4281,8358,4300,8357,4319,8355,4317,8331,4132,8331,3969,8330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131,8276l4132,8331,4170,8331,4170,8296,4171,8294,4173,8288,4173,8287,4173,8280,4171,8277,4153,8277,4144,8277,4137,8276,4131,8276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317,8326l4170,8331,4317,8331,4317,8326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179,8173l4137,8173,4135,8177,4134,8180,4081,8235,4024,8268,4011,8272,4010,8273,4007,8274,4002,8275,3999,8276,3996,8276,3995,8277,3993,8277,3986,8280,3984,8281,3984,8283,3989,8286,3998,8293,4008,8300,4012,8303,4014,8304,4014,8304,4019,8302,4024,8301,4033,8298,4036,8297,4102,8263,4137,8232,4141,8227,4149,8219,4153,8214,4157,8209,4202,8209,4192,8198,4183,8183,4180,8174,4179,8173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202,8209l4157,8209,4160,8213,4163,8217,4169,8223,4171,8225,4219,8266,4276,8291,4286,8293,4307,8277,4309,8277,4310,8275,4313,8272,4313,8271,4311,8269,4309,8269,4304,8268,4303,8267,4303,8267,4285,8262,4222,8227,4205,8212,4202,8209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000,8142l4000,8174,4179,8173,4297,8173,4297,8144,4247,8144,4114,8144,4000,8142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297,8173l4239,8173,4297,8174,4297,8173xe" filled="true" fillcolor="#f15d27" stroked="false">
                <v:path arrowok="t"/>
                <v:fill type="solid"/>
              </v:shape>
              <v:shape style="position:absolute;left:3969;top:8081;width:490;height:489" coordorigin="3969,8081" coordsize="490,489" path="m4297,8142l4289,8143,4256,8144,4247,8144,4297,8144,4297,8142xe" filled="true" fillcolor="#f15d27" stroked="false">
                <v:path arrowok="t"/>
                <v:fill type="solid"/>
              </v:shape>
            </v:group>
            <v:group style="position:absolute;left:4556;top:8083;width:409;height:490" coordorigin="4556,8083" coordsize="409,490">
              <v:shape style="position:absolute;left:4556;top:8083;width:409;height:490" coordorigin="4556,8083" coordsize="409,490" path="m4961,8323l4923,8323,4922,8390,4961,8387,4961,8323xe" filled="true" fillcolor="#f15d27" stroked="false">
                <v:path arrowok="t"/>
                <v:fill type="solid"/>
              </v:shape>
              <v:shape style="position:absolute;left:4556;top:8083;width:409;height:490" coordorigin="4556,8083" coordsize="409,490" path="m4828,8294l4828,8324,4923,8323,4961,8323,4961,8294,4923,8294,4828,8294xe" filled="true" fillcolor="#f15d27" stroked="false">
                <v:path arrowok="t"/>
                <v:fill type="solid"/>
              </v:shape>
              <v:shape style="position:absolute;left:4556;top:8083;width:409;height:490" coordorigin="4556,8083" coordsize="409,490" path="m4960,8218l4875,8218,4923,8220,4923,8294,4961,8294,4960,8218xe" filled="true" fillcolor="#f15d27" stroked="false">
                <v:path arrowok="t"/>
                <v:fill type="solid"/>
              </v:shape>
              <v:shape style="position:absolute;left:4556;top:8083;width:409;height:490" coordorigin="4556,8083" coordsize="409,490" path="m4828,8188l4828,8221,4832,8220,4833,8220,4838,8220,4853,8219,4865,8218,4960,8218,4960,8189,4857,8189,4847,8189,4830,8188,4828,8188xe" filled="true" fillcolor="#f15d27" stroked="false">
                <v:path arrowok="t"/>
                <v:fill type="solid"/>
              </v:shape>
              <v:shape style="position:absolute;left:4556;top:8083;width:409;height:490" coordorigin="4556,8083" coordsize="409,490" path="m4944,8083l4921,8083,4922,8089,4923,8099,4923,8187,4919,8188,4913,8189,4900,8189,4960,8189,4959,8114,4960,8110,4964,8099,4965,8095,4965,8089,4962,8086,4951,8084,4944,8083xe" filled="true" fillcolor="#f15d27" stroked="false">
                <v:path arrowok="t"/>
                <v:fill type="solid"/>
              </v:shape>
              <v:shape style="position:absolute;left:4556;top:8083;width:409;height:490" coordorigin="4556,8083" coordsize="409,490" path="m4774,8399l4697,8412,4641,8439,4621,8497,4627,8513,4680,8557,4754,8572,4800,8573,4821,8572,4897,8556,4930,8540,4773,8540,4753,8539,4676,8518,4659,8475,4662,8468,4720,8437,4780,8430,4928,8430,4920,8424,4845,8402,4801,8400,4774,8399xe" filled="true" fillcolor="#f15d27" stroked="false">
                <v:path arrowok="t"/>
                <v:fill type="solid"/>
              </v:shape>
              <v:shape style="position:absolute;left:4556;top:8083;width:409;height:490" coordorigin="4556,8083" coordsize="409,490" path="m4928,8430l4806,8430,4829,8431,4850,8434,4916,8465,4921,8487,4916,8504,4848,8537,4773,8540,4930,8540,4935,8537,4949,8522,4958,8504,4961,8484,4959,8468,4951,8452,4938,8437,4928,8430xe" filled="true" fillcolor="#f15d27" stroked="false">
                <v:path arrowok="t"/>
                <v:fill type="solid"/>
              </v:shape>
              <v:shape style="position:absolute;left:4556;top:8083;width:409;height:490" coordorigin="4556,8083" coordsize="409,490" path="m4675,8129l4600,8156,4563,8204,4556,8246,4559,8266,4590,8319,4662,8350,4685,8351,4707,8349,4727,8345,4745,8337,4762,8326,4772,8318,4681,8318,4660,8316,4607,8288,4592,8228,4597,8211,4644,8167,4690,8161,4772,8161,4770,8159,4755,8148,4739,8140,4720,8134,4699,8130,4675,8129xe" filled="true" fillcolor="#f15d27" stroked="false">
                <v:path arrowok="t"/>
                <v:fill type="solid"/>
              </v:shape>
              <v:shape style="position:absolute;left:4556;top:8083;width:409;height:490" coordorigin="4556,8083" coordsize="409,490" path="m4772,8161l4690,8161,4707,8164,4725,8170,4742,8182,4761,8200,4769,8218,4772,8239,4771,8249,4741,8302,4681,8318,4772,8318,4805,8259,4807,8239,4807,8230,4804,8210,4796,8191,4785,8174,4772,8161xe" filled="true" fillcolor="#f15d27" stroked="false">
                <v:path arrowok="t"/>
                <v:fill type="solid"/>
              </v:shape>
            </v:group>
            <v:group style="position:absolute;left:5252;top:8091;width:390;height:454" coordorigin="5252,8091" coordsize="390,454">
              <v:shape style="position:absolute;left:5252;top:8091;width:390;height:454" coordorigin="5252,8091" coordsize="390,454" path="m5441,8091l5369,8110,5317,8150,5279,8202,5255,8279,5252,8323,5253,8345,5266,8405,5305,8474,5353,8517,5428,8543,5448,8545,5459,8544,5532,8522,5559,8503,5445,8503,5426,8502,5355,8465,5319,8416,5303,8358,5299,8311,5301,8291,5324,8215,5362,8165,5435,8134,5458,8133,5562,8133,5556,8128,5484,8095,5463,8092,5441,8091xe" filled="true" fillcolor="#f15d27" stroked="false">
                <v:path arrowok="t"/>
                <v:fill type="solid"/>
              </v:shape>
              <v:shape style="position:absolute;left:5252;top:8091;width:390;height:454" coordorigin="5252,8091" coordsize="390,454" path="m5562,8133l5458,8133,5476,8136,5494,8141,5544,8179,5579,8233,5594,8310,5594,8336,5592,8356,5565,8429,5521,8479,5445,8503,5559,8503,5607,8449,5636,8376,5642,8307,5641,8287,5620,8212,5587,8159,5572,8141,5562,8133xe" filled="true" fillcolor="#f15d27" stroked="false">
                <v:path arrowok="t"/>
                <v:fill type="solid"/>
              </v:shape>
            </v:group>
            <v:group style="position:absolute;left:5688;top:8098;width:331;height:440" coordorigin="5688,8098" coordsize="331,440">
              <v:shape style="position:absolute;left:5688;top:8098;width:331;height:440" coordorigin="5688,8098" coordsize="331,440" path="m5732,8098l5688,8098,5688,8537,5732,8537,5732,8371,5785,8318,5732,8318,5732,8098xe" filled="true" fillcolor="#f15d27" stroked="false">
                <v:path arrowok="t"/>
                <v:fill type="solid"/>
              </v:shape>
              <v:shape style="position:absolute;left:5688;top:8098;width:331;height:440" coordorigin="5688,8098" coordsize="331,440" path="m5857,8305l5798,8305,5961,8537,6018,8537,5857,8305xe" filled="true" fillcolor="#f15d27" stroked="false">
                <v:path arrowok="t"/>
                <v:fill type="solid"/>
              </v:shape>
              <v:shape style="position:absolute;left:5688;top:8098;width:331;height:440" coordorigin="5688,8098" coordsize="331,440" path="m6006,8098l5947,8098,5732,8318,5785,8318,5798,8305,5857,8305,5834,8271,6006,8098xe" filled="true" fillcolor="#f15d27" stroked="false">
                <v:path arrowok="t"/>
                <v:fill type="solid"/>
              </v:shape>
            </v:group>
            <v:group style="position:absolute;left:6077;top:8083;width:480;height:500" coordorigin="6077,8083" coordsize="480,500">
              <v:shape style="position:absolute;left:6077;top:8083;width:480;height:500" coordorigin="6077,8083" coordsize="480,500" path="m6458,8083l6450,8083,6432,8084,6433,8094,6433,8104,6433,8124,6434,8131,6434,8134,6434,8583,6475,8580,6475,8434,6473,8355,6556,8355,6556,8319,6474,8319,6473,8111,6473,8108,6475,8099,6476,8096,6476,8090,6474,8087,6465,8084,6458,8083xe" filled="true" fillcolor="#f15d27" stroked="false">
                <v:path arrowok="t"/>
                <v:fill type="solid"/>
              </v:shape>
              <v:shape style="position:absolute;left:6077;top:8083;width:480;height:500" coordorigin="6077,8083" coordsize="480,500" path="m6556,8319l6474,8319,6556,8319,6556,8319xe" filled="true" fillcolor="#f15d27" stroked="false">
                <v:path arrowok="t"/>
                <v:fill type="solid"/>
              </v:shape>
              <v:shape style="position:absolute;left:6077;top:8083;width:480;height:500" coordorigin="6077,8083" coordsize="480,500" path="m6077,8160l6089,8438,6151,8436,6320,8436,6320,8402,6206,8402,6119,8401,6118,8308,6119,8196,6199,8195,6319,8195,6319,8163,6203,8163,6158,8163,6116,8162,6095,8161,6077,8160xe" filled="true" fillcolor="#f15d27" stroked="false">
                <v:path arrowok="t"/>
                <v:fill type="solid"/>
              </v:shape>
              <v:shape style="position:absolute;left:6077;top:8083;width:480;height:500" coordorigin="6077,8083" coordsize="480,500" path="m6320,8436l6210,8436,6320,8436,6320,8436xe" filled="true" fillcolor="#f15d27" stroked="false">
                <v:path arrowok="t"/>
                <v:fill type="solid"/>
              </v:shape>
              <v:shape style="position:absolute;left:6077;top:8083;width:480;height:500" coordorigin="6077,8083" coordsize="480,500" path="m6319,8195l6199,8195,6279,8206,6280,8223,6280,8243,6281,8271,6281,8310,6280,8400,6206,8402,6320,8402,6319,8195xe" filled="true" fillcolor="#f15d27" stroked="false">
                <v:path arrowok="t"/>
                <v:fill type="solid"/>
              </v:shape>
              <v:shape style="position:absolute;left:6077;top:8083;width:480;height:500" coordorigin="6077,8083" coordsize="480,500" path="m6319,8157l6301,8158,6268,8160,6215,8162,6203,8163,6319,8163,6319,8157xe" filled="true" fillcolor="#f15d27" stroked="false">
                <v:path arrowok="t"/>
                <v:fill type="solid"/>
              </v:shape>
            </v:group>
            <v:group style="position:absolute;left:6616;top:8154;width:499;height:361" coordorigin="6616,8154" coordsize="499,361">
              <v:shape style="position:absolute;left:6616;top:8154;width:499;height:361" coordorigin="6616,8154" coordsize="499,361" path="m7114,8512l6882,8512,7069,8515,7114,8515,7114,8512xe" filled="true" fillcolor="#f15d27" stroked="false">
                <v:path arrowok="t"/>
                <v:fill type="solid"/>
              </v:shape>
              <v:shape style="position:absolute;left:6616;top:8154;width:499;height:361" coordorigin="6616,8154" coordsize="499,361" path="m6616,8473l6622,8514,6743,8512,7114,8512,7114,8478,6961,8478,6756,8478,6717,8477,6675,8476,6616,8473xe" filled="true" fillcolor="#f15d27" stroked="false">
                <v:path arrowok="t"/>
                <v:fill type="solid"/>
              </v:shape>
              <v:shape style="position:absolute;left:6616;top:8154;width:499;height:361" coordorigin="6616,8154" coordsize="499,361" path="m7027,8330l6988,8330,6976,8404,6975,8407,6974,8412,6969,8439,6966,8452,6966,8455,6965,8458,6963,8467,6962,8472,6961,8478,7114,8478,7114,8477,7003,8477,7004,8470,7006,8464,7008,8452,7009,8446,7010,8439,7012,8424,7016,8404,7027,8330xe" filled="true" fillcolor="#f15d27" stroked="false">
                <v:path arrowok="t"/>
                <v:fill type="solid"/>
              </v:shape>
              <v:shape style="position:absolute;left:6616;top:8154;width:499;height:361" coordorigin="6616,8154" coordsize="499,361" path="m7114,8473l7110,8473,7045,8476,7037,8477,7030,8477,7016,8477,7003,8477,7114,8477,7114,8473xe" filled="true" fillcolor="#f15d27" stroked="false">
                <v:path arrowok="t"/>
                <v:fill type="solid"/>
              </v:shape>
              <v:shape style="position:absolute;left:6616;top:8154;width:499;height:361" coordorigin="6616,8154" coordsize="499,361" path="m7043,8191l7002,8191,6999,8237,6998,8247,6997,8259,6995,8277,6994,8280,6994,8286,6994,8289,6993,8293,6843,8306,6824,8306,6799,8307,6730,8310,6700,8312,6675,8314,6675,8320,6677,8328,6682,8340,6687,8352,6692,8358,6697,8358,6701,8356,6710,8352,6713,8351,6715,8351,6718,8351,6988,8330,7027,8330,7037,8257,7041,8216,7043,8191xe" filled="true" fillcolor="#f15d27" stroked="false">
                <v:path arrowok="t"/>
                <v:fill type="solid"/>
              </v:shape>
              <v:shape style="position:absolute;left:6616;top:8154;width:499;height:361" coordorigin="6616,8154" coordsize="499,361" path="m6682,8154l6682,8193,6755,8191,6774,8191,7043,8191,7044,8179,7046,8167,7047,8156,6810,8156,6767,8156,6682,8154xe" filled="true" fillcolor="#f15d27" stroked="false">
                <v:path arrowok="t"/>
                <v:fill type="solid"/>
              </v:shape>
              <v:shape style="position:absolute;left:6616;top:8154;width:499;height:361" coordorigin="6616,8154" coordsize="499,361" path="m7047,8154l6810,8156,7047,8156,7047,8154xe" filled="true" fillcolor="#f15d27" stroked="false">
                <v:path arrowok="t"/>
                <v:fill type="solid"/>
              </v:shape>
            </v:group>
            <v:group style="position:absolute;left:7194;top:8084;width:429;height:503" coordorigin="7194,8084" coordsize="429,503">
              <v:shape style="position:absolute;left:7194;top:8084;width:429;height:503" coordorigin="7194,8084" coordsize="429,503" path="m7594,8084l7584,8084,7576,8095,7577,8114,7578,8158,7581,8232,7581,8420,7581,8455,7580,8475,7580,8515,7580,8526,7580,8586,7621,8565,7621,8547,7620,8526,7619,8438,7618,8376,7618,8114,7619,8110,7622,8099,7623,8096,7623,8090,7619,8087,7603,8084,7594,8084xe" filled="true" fillcolor="#f15d27" stroked="false">
                <v:path arrowok="t"/>
                <v:fill type="solid"/>
              </v:shape>
              <v:shape style="position:absolute;left:7194;top:8084;width:429;height:503" coordorigin="7194,8084" coordsize="429,503" path="m7367,8135l7307,8146,7251,8194,7241,8263,7246,8281,7287,8331,7367,8350,7388,8349,7461,8319,7464,8316,7350,8316,7331,8312,7277,8259,7275,8235,7279,8217,7338,8172,7390,8169,7463,8169,7446,8154,7428,8146,7409,8140,7389,8136,7367,8135xe" filled="true" fillcolor="#f15d27" stroked="false">
                <v:path arrowok="t"/>
                <v:fill type="solid"/>
              </v:shape>
              <v:shape style="position:absolute;left:7194;top:8084;width:429;height:503" coordorigin="7194,8084" coordsize="429,503" path="m7463,8169l7390,8169,7414,8175,7433,8185,7446,8199,7454,8218,7457,8242,7457,8245,7418,8307,7350,8316,7464,8316,7476,8304,7487,8287,7493,8267,7495,8246,7495,8242,7493,8223,7488,8205,7479,8188,7465,8171,7463,8169xe" filled="true" fillcolor="#f15d27" stroked="false">
                <v:path arrowok="t"/>
                <v:fill type="solid"/>
              </v:shape>
              <v:shape style="position:absolute;left:7194;top:8084;width:429;height:503" coordorigin="7194,8084" coordsize="429,503" path="m7545,8410l7486,8421,7422,8427,7194,8429,7194,8436,7195,8445,7200,8465,7204,8470,7208,8470,7211,8469,7214,8469,7216,8468,7221,8467,7224,8466,7366,8461,7426,8458,7487,8451,7548,8442,7545,8410xe" filled="true" fillcolor="#f15d27" stroked="false">
                <v:path arrowok="t"/>
                <v:fill type="solid"/>
              </v:shape>
            </v:group>
            <v:group style="position:absolute;left:7909;top:8083;width:504;height:500" coordorigin="7909,8083" coordsize="504,500">
              <v:shape style="position:absolute;left:7909;top:8083;width:504;height:500" coordorigin="7909,8083" coordsize="504,500" path="m8310,8083l8291,8083,8292,8091,8293,8098,8293,8104,8293,8392,8333,8392,8333,8279,8412,8279,8412,8244,8333,8244,8333,8108,8334,8104,8337,8095,8337,8093,8337,8089,8334,8086,8321,8084,8310,8083xe" filled="true" fillcolor="#f15d27" stroked="false">
                <v:path arrowok="t"/>
                <v:fill type="solid"/>
              </v:shape>
              <v:shape style="position:absolute;left:7909;top:8083;width:504;height:500" coordorigin="7909,8083" coordsize="504,500" path="m8161,8402l8083,8410,8024,8428,7985,8474,7983,8495,7986,8513,8051,8570,8130,8582,8154,8583,8211,8580,8271,8571,8318,8551,8156,8551,8135,8550,8062,8536,8024,8489,8029,8472,8081,8440,8143,8433,8169,8433,8313,8433,8300,8424,8233,8406,8187,8403,8161,8402xe" filled="true" fillcolor="#f15d27" stroked="false">
                <v:path arrowok="t"/>
                <v:fill type="solid"/>
              </v:shape>
              <v:shape style="position:absolute;left:7909;top:8083;width:504;height:500" coordorigin="7909,8083" coordsize="504,500" path="m8313,8433l8169,8433,8192,8433,8213,8435,8289,8459,8307,8491,8306,8499,8259,8541,8184,8551,8156,8551,8318,8551,8322,8548,8336,8533,8344,8515,8346,8493,8346,8490,8343,8469,8334,8451,8320,8436,8313,8433xe" filled="true" fillcolor="#f15d27" stroked="false">
                <v:path arrowok="t"/>
                <v:fill type="solid"/>
              </v:shape>
              <v:shape style="position:absolute;left:7909;top:8083;width:504;height:500" coordorigin="7909,8083" coordsize="504,500" path="m8102,8154l8061,8154,8062,8165,8062,8177,8040,8238,8001,8286,7951,8322,7911,8340,7909,8342,7912,8345,7915,8348,7926,8359,7929,8361,7934,8366,7937,8368,7939,8371,7946,8367,7951,8364,7962,8358,7966,8356,8017,8321,8060,8272,8066,8263,8069,8258,8072,8252,8078,8239,8081,8232,8083,8224,8120,8224,8103,8165,8102,8159,8102,8154xe" filled="true" fillcolor="#f15d27" stroked="false">
                <v:path arrowok="t"/>
                <v:fill type="solid"/>
              </v:shape>
              <v:shape style="position:absolute;left:7909;top:8083;width:504;height:500" coordorigin="7909,8083" coordsize="504,500" path="m8120,8224l8083,8224,8087,8232,8091,8243,8093,8247,8095,8250,8100,8260,8153,8319,8203,8354,8215,8360,8216,8359,8218,8358,8221,8354,8224,8351,8230,8345,8242,8333,8242,8333,8242,8332,8237,8328,8206,8311,8201,8308,8153,8270,8124,8232,8120,8224xe" filled="true" fillcolor="#f15d27" stroked="false">
                <v:path arrowok="t"/>
                <v:fill type="solid"/>
              </v:shape>
              <v:shape style="position:absolute;left:7909;top:8083;width:504;height:500" coordorigin="7909,8083" coordsize="504,500" path="m7936,8117l7936,8156,8061,8154,8102,8154,8102,8153,8165,8152,8225,8152,8215,8119,8037,8119,8000,8119,7955,8118,7936,8117xe" filled="true" fillcolor="#f15d27" stroked="false">
                <v:path arrowok="t"/>
                <v:fill type="solid"/>
              </v:shape>
              <v:shape style="position:absolute;left:7909;top:8083;width:504;height:500" coordorigin="7909,8083" coordsize="504,500" path="m8225,8152l8165,8152,8225,8153,8225,8152xe" filled="true" fillcolor="#f15d27" stroked="false">
                <v:path arrowok="t"/>
                <v:fill type="solid"/>
              </v:shape>
              <v:shape style="position:absolute;left:7909;top:8083;width:504;height:500" coordorigin="7909,8083" coordsize="504,500" path="m8214,8115l8110,8118,8071,8118,8037,8119,8215,8119,8214,8115xe" filled="true" fillcolor="#f15d27" stroked="false">
                <v:path arrowok="t"/>
                <v:fill type="solid"/>
              </v:shape>
            </v:group>
            <v:group style="position:absolute;left:8660;top:8112;width:485;height:405" coordorigin="8660,8112" coordsize="485,405">
              <v:shape style="position:absolute;left:8660;top:8112;width:485;height:405" coordorigin="8660,8112" coordsize="485,405" path="m8900,8112l8887,8124,8883,8142,8875,8161,8840,8213,8792,8256,8721,8292,8698,8298,8693,8299,8684,8302,8679,8302,8674,8303,8673,8303,8672,8304,8672,8305,8675,8308,8682,8315,8686,8318,8689,8321,8692,8324,8694,8327,8700,8332,8703,8335,8710,8332,8769,8309,8824,8276,8872,8235,8903,8191,8946,8191,8923,8134,8924,8133,8925,8133,8927,8130,8930,8128,8932,8126,8932,8120,8927,8117,8910,8113,8900,8112xe" filled="true" fillcolor="#f15d27" stroked="false">
                <v:path arrowok="t"/>
                <v:fill type="solid"/>
              </v:shape>
              <v:shape style="position:absolute;left:8660;top:8112;width:485;height:405" coordorigin="8660,8112" coordsize="485,405" path="m8946,8191l8903,8191,8919,8213,8966,8262,9021,8296,9091,8327,9108,8332,9120,8317,9121,8316,9125,8312,9127,8310,9130,8308,9133,8305,9135,8303,9135,8301,9134,8300,9133,8299,9132,8298,9121,8295,9094,8288,9037,8265,8987,8232,8955,8202,8946,8191xe" filled="true" fillcolor="#f15d27" stroked="false">
                <v:path arrowok="t"/>
                <v:fill type="solid"/>
              </v:shape>
              <v:shape style="position:absolute;left:8660;top:8112;width:485;height:405" coordorigin="8660,8112" coordsize="485,405" path="m8660,8479l8661,8517,8843,8514,9145,8514,9145,8481,8922,8481,8922,8480,8880,8480,8660,8479xe" filled="true" fillcolor="#f15d27" stroked="false">
                <v:path arrowok="t"/>
                <v:fill type="solid"/>
              </v:shape>
              <v:shape style="position:absolute;left:8660;top:8112;width:485;height:405" coordorigin="8660,8112" coordsize="485,405" path="m9145,8477l9133,8477,8962,8480,8922,8481,9145,8481,9145,8477xe" filled="true" fillcolor="#f15d27" stroked="false">
                <v:path arrowok="t"/>
                <v:fill type="solid"/>
              </v:shape>
              <v:shape style="position:absolute;left:8660;top:8112;width:485;height:405" coordorigin="8660,8112" coordsize="485,405" path="m8921,8352l8880,8352,8880,8360,8880,8368,8881,8373,8882,8389,8882,8427,8882,8446,8881,8459,8881,8470,8880,8480,8922,8480,8922,8371,8922,8368,8924,8360,8924,8359,8924,8354,8921,8352xe" filled="true" fillcolor="#f15d27" stroked="false">
                <v:path arrowok="t"/>
                <v:fill type="solid"/>
              </v:shape>
            </v:group>
            <v:group style="position:absolute;left:9234;top:8084;width:446;height:502" coordorigin="9234,8084" coordsize="446,502">
              <v:shape style="position:absolute;left:9234;top:8084;width:446;height:502" coordorigin="9234,8084" coordsize="446,502" path="m9655,8084l9636,8084,9637,8341,9634,8585,9675,8585,9675,8333,9676,8117,9679,8103,9679,8102,9679,8099,9679,8091,9676,8087,9663,8084,9655,8084xe" filled="true" fillcolor="#f15d27" stroked="false">
                <v:path arrowok="t"/>
                <v:fill type="solid"/>
              </v:shape>
              <v:shape style="position:absolute;left:9234;top:8084;width:446;height:502" coordorigin="9234,8084" coordsize="446,502" path="m9571,8332l9532,8332,9530,8543,9572,8543,9571,8332xe" filled="true" fillcolor="#f15d27" stroked="false">
                <v:path arrowok="t"/>
                <v:fill type="solid"/>
              </v:shape>
              <v:shape style="position:absolute;left:9234;top:8084;width:446;height:502" coordorigin="9234,8084" coordsize="446,502" path="m9339,8154l9270,8188,9241,8242,9234,8304,9234,8314,9234,8332,9253,8409,9308,8457,9357,8462,9376,8458,9394,8450,9411,8438,9419,8429,9344,8429,9328,8427,9282,8376,9273,8293,9273,8285,9275,8264,9310,8200,9351,8189,9423,8189,9416,8180,9401,8169,9383,8160,9363,8155,9339,8154xe" filled="true" fillcolor="#f15d27" stroked="false">
                <v:path arrowok="t"/>
                <v:fill type="solid"/>
              </v:shape>
              <v:shape style="position:absolute;left:9234;top:8084;width:446;height:502" coordorigin="9234,8084" coordsize="446,502" path="m9423,8189l9351,8189,9368,8193,9385,8203,9416,8256,9420,8304,9419,8325,9398,8402,9344,8429,9419,8429,9452,8365,9452,8360,9453,8354,9456,8343,9457,8337,9457,8332,9571,8332,9571,8297,9532,8297,9458,8293,9441,8217,9430,8199,9423,8189xe" filled="true" fillcolor="#f15d27" stroked="false">
                <v:path arrowok="t"/>
                <v:fill type="solid"/>
              </v:shape>
              <v:shape style="position:absolute;left:9234;top:8084;width:446;height:502" coordorigin="9234,8084" coordsize="446,502" path="m9549,8094l9532,8094,9532,8098,9532,8125,9533,8132,9533,8199,9532,8297,9571,8297,9571,8242,9571,8228,9572,8180,9573,8140,9573,8125,9573,8117,9574,8114,9576,8106,9577,8103,9577,8099,9573,8097,9558,8094,9549,8094xe" filled="true" fillcolor="#f15d27" stroked="false">
                <v:path arrowok="t"/>
                <v:fill type="solid"/>
              </v:shape>
            </v:group>
            <v:group style="position:absolute;left:9964;top:8086;width:484;height:490" coordorigin="9964,8086" coordsize="484,490">
              <v:shape style="position:absolute;left:9964;top:8086;width:484;height:490" coordorigin="9964,8086" coordsize="484,490" path="m10399,8573l10212,8573,10400,8575,10399,8573xe" filled="true" fillcolor="#f15d27" stroked="false">
                <v:path arrowok="t"/>
                <v:fill type="solid"/>
              </v:shape>
              <v:shape style="position:absolute;left:9964;top:8086;width:484;height:490" coordorigin="9964,8086" coordsize="484,490" path="m10052,8439l10034,8439,10036,8518,10035,8574,10399,8573,10387,8541,10221,8541,10201,8541,10161,8541,10126,8540,10076,8540,10076,8465,10077,8461,10079,8453,10080,8450,10080,8445,10076,8442,10061,8440,10052,8439xe" filled="true" fillcolor="#f15d27" stroked="false">
                <v:path arrowok="t"/>
                <v:fill type="solid"/>
              </v:shape>
              <v:shape style="position:absolute;left:9964;top:8086;width:484;height:490" coordorigin="9964,8086" coordsize="484,490" path="m10386,8539l10351,8540,10221,8541,10387,8541,10386,8539xe" filled="true" fillcolor="#f15d27" stroked="false">
                <v:path arrowok="t"/>
                <v:fill type="solid"/>
              </v:shape>
              <v:shape style="position:absolute;left:9964;top:8086;width:484;height:490" coordorigin="9964,8086" coordsize="484,490" path="m10341,8086l10331,8086,10330,8470,10371,8468,10370,8461,10370,8455,10370,8432,10371,8320,10447,8320,10447,8285,10370,8284,10370,8205,10370,8175,10371,8115,10371,8111,10372,8107,10375,8099,10376,8096,10376,8091,10371,8089,10350,8086,10341,8086xe" filled="true" fillcolor="#f15d27" stroked="false">
                <v:path arrowok="t"/>
                <v:fill type="solid"/>
              </v:shape>
              <v:shape style="position:absolute;left:9964;top:8086;width:484;height:490" coordorigin="9964,8086" coordsize="484,490" path="m10111,8241l10034,8260,10003,8333,10009,8351,10068,8396,10141,8402,10162,8400,10181,8395,10199,8387,10215,8377,10217,8374,10107,8374,10088,8371,10070,8364,10050,8353,10042,8337,10040,8312,10048,8295,10067,8279,10083,8273,10104,8270,10130,8269,10212,8269,10194,8255,10178,8249,10159,8244,10137,8241,10111,8241xe" filled="true" fillcolor="#f15d27" stroked="false">
                <v:path arrowok="t"/>
                <v:fill type="solid"/>
              </v:shape>
              <v:shape style="position:absolute;left:9964;top:8086;width:484;height:490" coordorigin="9964,8086" coordsize="484,490" path="m10212,8269l10130,8269,10151,8272,10170,8278,10186,8289,10197,8306,10201,8326,10201,8332,10135,8374,10107,8374,10217,8374,10229,8361,10237,8343,10240,8322,10240,8320,10237,8304,10230,8288,10216,8272,10212,8269xe" filled="true" fillcolor="#f15d27" stroked="false">
                <v:path arrowok="t"/>
                <v:fill type="solid"/>
              </v:shape>
              <v:shape style="position:absolute;left:9964;top:8086;width:484;height:490" coordorigin="9964,8086" coordsize="484,490" path="m10284,8205l10142,8205,10164,8206,10225,8207,10232,8208,10241,8208,10261,8208,10272,8209,10285,8210,10284,8205xe" filled="true" fillcolor="#f15d27" stroked="false">
                <v:path arrowok="t"/>
                <v:fill type="solid"/>
              </v:shape>
              <v:shape style="position:absolute;left:9964;top:8086;width:484;height:490" coordorigin="9964,8086" coordsize="484,490" path="m9964,8175l9980,8207,10062,8205,10284,8205,10278,8178,10095,8178,10039,8177,10018,8176,9974,8175,9964,8175xe" filled="true" fillcolor="#f15d27" stroked="false">
                <v:path arrowok="t"/>
                <v:fill type="solid"/>
              </v:shape>
              <v:shape style="position:absolute;left:9964;top:8086;width:484;height:490" coordorigin="9964,8086" coordsize="484,490" path="m10278,8176l10262,8177,10195,8178,10095,8178,10278,8178,10278,8176xe" filled="true" fillcolor="#f15d27" stroked="false">
                <v:path arrowok="t"/>
                <v:fill type="solid"/>
              </v:shape>
              <v:shape style="position:absolute;left:9964;top:8086;width:484;height:490" coordorigin="9964,8086" coordsize="484,490" path="m10188,8137l10124,8137,10146,8138,10168,8138,10178,8139,10188,8140,10188,8137xe" filled="true" fillcolor="#f15d27" stroked="false">
                <v:path arrowok="t"/>
                <v:fill type="solid"/>
              </v:shape>
              <v:shape style="position:absolute;left:9964;top:8086;width:484;height:490" coordorigin="9964,8086" coordsize="484,490" path="m10054,8107l10054,8139,10124,8137,10188,8137,10188,8108,10125,8108,10054,8107xe" filled="true" fillcolor="#f15d27" stroked="false">
                <v:path arrowok="t"/>
                <v:fill type="solid"/>
              </v:shape>
              <v:shape style="position:absolute;left:9964;top:8086;width:484;height:490" coordorigin="9964,8086" coordsize="484,490" path="m10188,8107l10125,8108,10188,8108,10188,8107xe" filled="true" fillcolor="#f15d27" stroked="false">
                <v:path arrowok="t"/>
                <v:fill type="solid"/>
              </v:shape>
            </v:group>
            <v:group style="position:absolute;left:10523;top:8083;width:490;height:503" coordorigin="10523,8083" coordsize="490,503">
              <v:shape style="position:absolute;left:10523;top:8083;width:490;height:503" coordorigin="10523,8083" coordsize="490,503" path="m10908,8083l10890,8083,10890,8454,10890,8494,10889,8572,10888,8585,10931,8585,10930,8356,11012,8356,11012,8320,10930,8320,10931,8113,10932,8109,10935,8100,10936,8096,10936,8089,10933,8086,10918,8084,10908,8083xe" filled="true" fillcolor="#f15d27" stroked="false">
                <v:path arrowok="t"/>
                <v:fill type="solid"/>
              </v:shape>
              <v:shape style="position:absolute;left:10523;top:8083;width:490;height:503" coordorigin="10523,8083" coordsize="490,503" path="m11012,8319l10930,8320,11012,8320,11012,8319xe" filled="true" fillcolor="#f15d27" stroked="false">
                <v:path arrowok="t"/>
                <v:fill type="solid"/>
              </v:shape>
              <v:shape style="position:absolute;left:10523;top:8083;width:490;height:503" coordorigin="10523,8083" coordsize="490,503" path="m10612,8127l10612,8161,10683,8160,10754,8160,10753,8129,10658,8129,10620,8128,10612,8127xe" filled="true" fillcolor="#f15d27" stroked="false">
                <v:path arrowok="t"/>
                <v:fill type="solid"/>
              </v:shape>
              <v:shape style="position:absolute;left:10523;top:8083;width:490;height:503" coordorigin="10523,8083" coordsize="490,503" path="m10754,8160l10683,8160,10754,8161,10754,8160xe" filled="true" fillcolor="#f15d27" stroked="false">
                <v:path arrowok="t"/>
                <v:fill type="solid"/>
              </v:shape>
              <v:shape style="position:absolute;left:10523;top:8083;width:490;height:503" coordorigin="10523,8083" coordsize="490,503" path="m10753,8127l10733,8128,10713,8129,10658,8129,10753,8129,10753,8127xe" filled="true" fillcolor="#f15d27" stroked="false">
                <v:path arrowok="t"/>
                <v:fill type="solid"/>
              </v:shape>
              <v:shape style="position:absolute;left:10523;top:8083;width:490;height:503" coordorigin="10523,8083" coordsize="490,503" path="m10670,8284l10594,8311,10563,8385,10566,8406,10601,8456,10674,8480,10699,8481,10720,8478,10739,8473,10757,8466,10774,8455,10782,8448,10681,8448,10660,8445,10605,8394,10603,8371,10610,8353,10675,8317,10703,8317,10783,8317,10769,8304,10755,8297,10739,8291,10719,8287,10696,8284,10670,8284xe" filled="true" fillcolor="#f15d27" stroked="false">
                <v:path arrowok="t"/>
                <v:fill type="solid"/>
              </v:shape>
              <v:shape style="position:absolute;left:10523;top:8083;width:490;height:503" coordorigin="10523,8083" coordsize="490,503" path="m10783,8317l10703,8317,10722,8321,10739,8329,10757,8343,10766,8360,10769,8382,10767,8397,10724,8441,10681,8448,10782,8448,10790,8441,10802,8424,10809,8405,10811,8385,10811,8382,10810,8373,10807,8354,10799,8336,10786,8319,10783,8317xe" filled="true" fillcolor="#f15d27" stroked="false">
                <v:path arrowok="t"/>
                <v:fill type="solid"/>
              </v:shape>
              <v:shape style="position:absolute;left:10523;top:8083;width:490;height:503" coordorigin="10523,8083" coordsize="490,503" path="m10523,8202l10523,8241,10677,8239,10846,8239,10833,8206,10655,8206,10599,8205,10578,8204,10523,8202xe" filled="true" fillcolor="#f15d27" stroked="false">
                <v:path arrowok="t"/>
                <v:fill type="solid"/>
              </v:shape>
              <v:shape style="position:absolute;left:10523;top:8083;width:490;height:503" coordorigin="10523,8083" coordsize="490,503" path="m10846,8239l10677,8239,10847,8241,10846,8239xe" filled="true" fillcolor="#f15d27" stroked="false">
                <v:path arrowok="t"/>
                <v:fill type="solid"/>
              </v:shape>
              <v:shape style="position:absolute;left:10523;top:8083;width:490;height:503" coordorigin="10523,8083" coordsize="490,503" path="m10833,8204l10814,8205,10771,8206,10655,8206,10833,8206,10833,8204xe" filled="true" fillcolor="#f15d27" stroked="false">
                <v:path arrowok="t"/>
                <v:fill type="solid"/>
              </v:shape>
            </v:group>
            <v:group style="position:absolute;left:11102;top:8083;width:417;height:505" coordorigin="11102,8083" coordsize="417,505">
              <v:shape style="position:absolute;left:11102;top:8083;width:417;height:505" coordorigin="11102,8083" coordsize="417,505" path="m11514,8404l11473,8404,11474,8472,11472,8587,11516,8587,11514,8404xe" filled="true" fillcolor="#f15d27" stroked="false">
                <v:path arrowok="t"/>
                <v:fill type="solid"/>
              </v:shape>
              <v:shape style="position:absolute;left:11102;top:8083;width:417;height:505" coordorigin="11102,8083" coordsize="417,505" path="m11513,8262l11473,8262,11473,8370,11369,8370,11369,8405,11473,8404,11514,8404,11513,8350,11513,8262xe" filled="true" fillcolor="#f15d27" stroked="false">
                <v:path arrowok="t"/>
                <v:fill type="solid"/>
              </v:shape>
              <v:shape style="position:absolute;left:11102;top:8083;width:417;height:505" coordorigin="11102,8083" coordsize="417,505" path="m11485,8083l11471,8083,11473,8112,11473,8229,11369,8229,11369,8263,11473,8262,11513,8262,11514,8112,11515,8108,11518,8102,11518,8099,11519,8097,11519,8091,11514,8088,11497,8084,11485,8083xe" filled="true" fillcolor="#f15d27" stroked="false">
                <v:path arrowok="t"/>
                <v:fill type="solid"/>
              </v:shape>
              <v:shape style="position:absolute;left:11102;top:8083;width:417;height:505" coordorigin="11102,8083" coordsize="417,505" path="m11207,8143l11139,8182,11107,8252,11102,8324,11103,8344,11126,8420,11184,8472,11229,8479,11249,8477,11267,8471,11284,8463,11300,8450,11302,8447,11226,8447,11207,8444,11159,8403,11142,8327,11141,8301,11143,8271,11165,8207,11235,8176,11308,8176,11307,8174,11293,8163,11277,8154,11257,8147,11234,8144,11207,8143xe" filled="true" fillcolor="#f15d27" stroked="false">
                <v:path arrowok="t"/>
                <v:fill type="solid"/>
              </v:shape>
              <v:shape style="position:absolute;left:11102;top:8083;width:417;height:505" coordorigin="11102,8083" coordsize="417,505" path="m11308,8176l11235,8176,11254,8181,11271,8193,11302,8264,11305,8311,11305,8322,11289,8398,11248,8444,11226,8447,11302,8447,11335,8394,11346,8333,11346,8311,11346,8301,11339,8240,11318,8189,11308,8176xe" filled="true" fillcolor="#f15d27" stroked="false">
                <v:path arrowok="t"/>
                <v:fill type="solid"/>
              </v:shape>
            </v:group>
            <v:group style="position:absolute;left:11814;top:8097;width:494;height:473" coordorigin="11814,8097" coordsize="494,473">
              <v:shape style="position:absolute;left:11814;top:8097;width:494;height:473" coordorigin="11814,8097" coordsize="494,473" path="m12225,8417l12055,8417,12185,8418,12185,8462,12057,8463,11894,8463,11895,8523,11894,8569,12061,8567,12238,8567,12227,8541,12014,8541,11972,8540,11951,8539,11933,8538,11933,8491,12225,8491,12225,8463,12057,8463,12225,8462,12224,8440,12225,8417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2238,8567l12061,8567,12238,8569,12238,8567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2226,8537l12164,8540,12014,8541,12227,8541,12226,8537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1893,8389l11893,8421,11906,8421,11917,8420,11936,8420,11945,8420,11955,8419,12015,8417,12055,8417,12225,8417,12225,8390,12055,8390,11968,8390,11903,8389,11893,8389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2225,8389l12055,8390,12225,8390,12225,8389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2247,8130l12080,8130,12099,8130,12184,8132,12236,8134,12250,8135,12247,8130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1872,8097l11879,8132,11999,8130,12247,8130,12233,8100,12172,8100,12005,8100,11893,8097,11872,8097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2232,8099l12172,8100,12233,8100,12232,8099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2248,8271l12080,8271,12243,8273,12248,8274,12248,8271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1870,8240l11870,8272,12248,8271,12247,8245,12058,8245,12004,8244,11970,8244,11870,8240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2133,8149l12127,8164,12125,8183,12123,8205,12119,8225,12115,8244,12058,8245,12247,8245,12247,8244,12150,8244,12164,8174,12165,8173,12166,8171,12168,8165,12169,8163,12169,8158,12163,8155,12152,8152,12141,8150,12133,8149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2247,8242l12234,8242,12206,8243,12184,8244,12166,8244,12150,8244,12247,8244,12247,8242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1987,8152l11958,8152,11953,8152,11948,8153,11947,8155,11947,8161,11948,8168,11952,8177,11954,8182,11956,8187,11958,8195,11959,8198,11960,8202,11962,8209,11968,8238,11969,8241,11970,8244,12004,8244,12002,8238,12001,8231,11991,8171,11991,8154,11987,8152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2308,8345l12096,8345,12164,8346,12265,8349,12272,8350,12300,8350,12308,8350,12308,8345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1814,8313l11814,8348,11837,8348,11901,8347,11959,8347,12024,8345,12308,8345,12305,8317,12018,8317,11878,8315,11828,8314,11820,8314,11814,8313xe" filled="true" fillcolor="#f15d27" stroked="false">
                <v:path arrowok="t"/>
                <v:fill type="solid"/>
              </v:shape>
              <v:shape style="position:absolute;left:11814;top:8097;width:494;height:473" coordorigin="11814,8097" coordsize="494,473" path="m12304,8315l12183,8317,12018,8317,12305,8317,12304,8315xe" filled="true" fillcolor="#f15d27" stroked="false">
                <v:path arrowok="t"/>
                <v:fill type="solid"/>
              </v:shape>
            </v:group>
            <v:group style="position:absolute;left:12413;top:8083;width:427;height:495" coordorigin="12413,8083" coordsize="427,495">
              <v:shape style="position:absolute;left:12413;top:8083;width:427;height:495" coordorigin="12413,8083" coordsize="427,495" path="m12833,8341l12796,8341,12797,8426,12797,8471,12796,8541,12796,8561,12795,8578,12836,8576,12835,8564,12835,8532,12834,8514,12834,8489,12834,8471,12833,8446,12833,8426,12833,8341xe" filled="true" fillcolor="#f15d27" stroked="false">
                <v:path arrowok="t"/>
                <v:fill type="solid"/>
              </v:shape>
              <v:shape style="position:absolute;left:12413;top:8083;width:427;height:495" coordorigin="12413,8083" coordsize="427,495" path="m12699,8093l12686,8093,12687,8100,12687,8105,12688,8109,12688,8126,12688,8136,12689,8150,12689,8168,12689,8262,12686,8555,12726,8553,12724,8341,12833,8341,12833,8308,12724,8308,12724,8125,12725,8120,12730,8110,12731,8106,12731,8101,12726,8098,12709,8094,12699,8093xe" filled="true" fillcolor="#f15d27" stroked="false">
                <v:path arrowok="t"/>
                <v:fill type="solid"/>
              </v:shape>
              <v:shape style="position:absolute;left:12413;top:8083;width:427;height:495" coordorigin="12413,8083" coordsize="427,495" path="m12812,8083l12794,8083,12797,8200,12797,8308,12833,8308,12834,8136,12834,8113,12835,8109,12836,8105,12837,8101,12838,8097,12839,8093,12839,8089,12836,8086,12821,8084,12812,8083xe" filled="true" fillcolor="#f15d27" stroked="false">
                <v:path arrowok="t"/>
                <v:fill type="solid"/>
              </v:shape>
              <v:shape style="position:absolute;left:12413;top:8083;width:427;height:495" coordorigin="12413,8083" coordsize="427,495" path="m12611,8187l12574,8187,12574,8286,12479,8288,12417,8288,12418,8379,12418,8391,12418,8406,12417,8439,12416,8475,12423,8474,12429,8474,12441,8474,12446,8473,12450,8473,12472,8472,12501,8470,12577,8461,12616,8454,12622,8454,12627,8453,12638,8450,12645,8449,12652,8447,12652,8437,12454,8437,12453,8379,12454,8321,12612,8319,12611,8288,12479,8288,12611,8288,12610,8222,12611,8187xe" filled="true" fillcolor="#f15d27" stroked="false">
                <v:path arrowok="t"/>
                <v:fill type="solid"/>
              </v:shape>
              <v:shape style="position:absolute;left:12413;top:8083;width:427;height:495" coordorigin="12413,8083" coordsize="427,495" path="m12652,8414l12590,8425,12517,8434,12482,8437,12652,8437,12652,8414xe" filled="true" fillcolor="#f15d27" stroked="false">
                <v:path arrowok="t"/>
                <v:fill type="solid"/>
              </v:shape>
              <v:shape style="position:absolute;left:12413;top:8083;width:427;height:495" coordorigin="12413,8083" coordsize="427,495" path="m12413,8152l12417,8189,12434,8188,12459,8188,12478,8187,12611,8187,12611,8154,12503,8154,12413,8152xe" filled="true" fillcolor="#f15d27" stroked="false">
                <v:path arrowok="t"/>
                <v:fill type="solid"/>
              </v:shape>
              <v:shape style="position:absolute;left:12413;top:8083;width:427;height:495" coordorigin="12413,8083" coordsize="427,495" path="m12611,8153l12503,8154,12611,8154,12611,8153xe" filled="true" fillcolor="#f15d27" stroked="false">
                <v:path arrowok="t"/>
                <v:fill type="solid"/>
              </v:shape>
            </v:group>
            <v:group style="position:absolute;left:5930;top:8883;width:448;height:503" coordorigin="5930,8883" coordsize="448,503">
              <v:shape style="position:absolute;left:5930;top:8883;width:448;height:503" coordorigin="5930,8883" coordsize="448,503" path="m6344,8883l6331,8892,6332,8909,6332,8930,6333,8956,6333,8967,6333,8981,6334,8997,6334,9015,6334,9035,6334,9148,6334,9161,6332,9242,6332,9271,6331,9314,6331,9329,6331,9339,6331,9346,6330,9369,6330,9377,6330,9386,6374,9384,6373,9132,6374,8930,6375,8911,6375,8907,6377,8898,6378,8895,6378,8891,6373,8888,6355,8884,6344,8883xe" filled="true" fillcolor="#f15d27" stroked="false">
                <v:path arrowok="t"/>
                <v:fill type="solid"/>
              </v:shape>
              <v:shape style="position:absolute;left:5930;top:8883;width:448;height:503" coordorigin="5930,8883" coordsize="448,503" path="m6100,8925l6092,8925,6092,8934,6091,8944,6081,9015,6054,9088,6018,9142,5973,9186,5962,9193,5948,9204,5940,9209,5937,9209,5935,9211,5934,9212,5933,9212,5931,9213,5930,9214,5930,9215,5934,9218,5937,9221,5942,9224,5946,9228,5951,9231,5955,9234,5960,9238,5962,9239,6012,9205,6056,9154,6089,9101,6110,9048,6148,9048,6130,8985,6134,8954,6134,8953,6135,8950,6140,8942,6141,8939,6141,8932,6135,8929,6122,8928,6110,8926,6100,8925xe" filled="true" fillcolor="#f15d27" stroked="false">
                <v:path arrowok="t"/>
                <v:fill type="solid"/>
              </v:shape>
              <v:shape style="position:absolute;left:5930;top:8883;width:448;height:503" coordorigin="5930,8883" coordsize="448,503" path="m6148,9048l6110,9048,6113,9056,6116,9063,6148,9133,6186,9183,6230,9225,6243,9234,6262,9218,6268,9214,6269,9213,6271,9210,6272,9209,6272,9208,6268,9203,6259,9197,6252,9191,6195,9136,6159,9075,6154,9064,6148,9048xe" filled="true" fillcolor="#f15d27" stroked="false">
                <v:path arrowok="t"/>
                <v:fill type="solid"/>
              </v:shape>
            </v:group>
            <v:group style="position:absolute;left:6678;top:8881;width:490;height:489" coordorigin="6678,8881" coordsize="490,489">
              <v:shape style="position:absolute;left:6678;top:8881;width:490;height:489" coordorigin="6678,8881" coordsize="490,489" path="m7067,8883l7057,8883,7048,8892,7048,8911,7049,8935,7049,8950,7049,9057,7049,9084,7048,9157,7047,9171,7086,9170,7086,9084,7122,9083,7168,9083,7168,9053,7123,9053,7086,9052,7086,9045,7085,8950,7086,8935,7087,8914,7087,8911,7087,8908,7088,8904,7091,8895,7091,8892,7091,8888,7088,8885,7075,8884,7067,8883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7168,9083l7122,9083,7168,9084,7168,9083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7168,9051l7123,9053,7168,9053,7168,9051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6798,8881l6798,8913,6867,8912,6931,8912,6931,8882,6867,8882,6798,8881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6931,8912l6867,8912,6931,8913,6931,8912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6931,8881l6867,8882,6931,8882,6931,8881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7094,9367l6956,9367,7064,9369,7088,9369,7094,9369,7094,9367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6754,9265l6759,9369,6858,9367,7094,9367,7087,9339,6793,9339,6793,9294,7084,9294,7083,9266,6868,9266,6754,9265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7086,9336l6878,9339,6793,9339,7087,9339,7086,9336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7082,9225l7045,9225,7031,9263,6970,9266,6950,9266,7083,9266,7083,9254,7082,9225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6753,9195l6753,9227,7082,9225,7080,9198,6959,9198,6893,9198,6753,9195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7080,9195l6999,9197,6959,9198,7080,9198,7080,9195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6678,9130l6678,9135,6680,9143,6687,9164,6692,9169,6698,9169,6701,9168,6711,9164,6715,9163,6718,9163,6927,9160,6969,9159,6990,9158,7009,9157,7028,9155,7026,9131,6840,9131,6678,9130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6839,9076l6840,9131,6879,9131,6879,9096,6880,9094,6881,9088,6882,9087,6882,9080,6879,9077,6862,9077,6852,9077,6846,9076,6839,9076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7026,9126l6879,9131,7026,9131,7026,9126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6888,8973l6846,8973,6844,8977,6843,8980,6790,9035,6732,9068,6720,9072,6718,9073,6716,9074,6710,9075,6707,9076,6704,9076,6704,9077,6702,9077,6694,9080,6693,9081,6693,9083,6698,9086,6707,9093,6716,9100,6721,9103,6723,9104,6723,9104,6728,9102,6733,9101,6741,9098,6745,9097,6811,9063,6846,9032,6850,9027,6858,9019,6862,9014,6866,9009,6911,9009,6901,8998,6892,8983,6888,8974,6888,8973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6911,9009l6866,9009,6869,9013,6872,9017,6878,9023,6880,9025,6928,9066,6985,9091,6994,9093,7016,9077,7017,9077,7019,9075,7021,9072,7021,9071,7020,9069,7017,9069,7013,9068,7012,9067,7011,9067,6994,9062,6931,9027,6914,9012,6911,9009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6709,8942l6709,8974,6888,8973,7006,8973,7006,8944,6955,8944,6822,8944,6709,8942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7006,8973l6947,8973,7006,8974,7006,8973xe" filled="true" fillcolor="#f15d27" stroked="false">
                <v:path arrowok="t"/>
                <v:fill type="solid"/>
              </v:shape>
              <v:shape style="position:absolute;left:6678;top:8881;width:490;height:489" coordorigin="6678,8881" coordsize="490,489" path="m7006,8942l6998,8943,6965,8944,6955,8944,7006,8944,7006,8942xe" filled="true" fillcolor="#f15d27" stroked="false">
                <v:path arrowok="t"/>
                <v:fill type="solid"/>
              </v:shape>
            </v:group>
            <v:group style="position:absolute;left:7265;top:8883;width:409;height:490" coordorigin="7265,8883" coordsize="409,490">
              <v:shape style="position:absolute;left:7265;top:8883;width:409;height:490" coordorigin="7265,8883" coordsize="409,490" path="m7669,9123l7632,9123,7631,9190,7670,9187,7669,9123xe" filled="true" fillcolor="#f15d27" stroked="false">
                <v:path arrowok="t"/>
                <v:fill type="solid"/>
              </v:shape>
              <v:shape style="position:absolute;left:7265;top:8883;width:409;height:490" coordorigin="7265,8883" coordsize="409,490" path="m7537,9094l7537,9124,7632,9123,7669,9123,7669,9094,7632,9094,7537,9094xe" filled="true" fillcolor="#f15d27" stroked="false">
                <v:path arrowok="t"/>
                <v:fill type="solid"/>
              </v:shape>
              <v:shape style="position:absolute;left:7265;top:8883;width:409;height:490" coordorigin="7265,8883" coordsize="409,490" path="m7669,9018l7584,9018,7632,9020,7632,9094,7669,9094,7669,9018xe" filled="true" fillcolor="#f15d27" stroked="false">
                <v:path arrowok="t"/>
                <v:fill type="solid"/>
              </v:shape>
              <v:shape style="position:absolute;left:7265;top:8883;width:409;height:490" coordorigin="7265,8883" coordsize="409,490" path="m7537,8988l7537,9021,7540,9020,7542,9020,7547,9020,7561,9019,7574,9018,7669,9018,7669,8989,7566,8989,7555,8989,7539,8988,7537,8988xe" filled="true" fillcolor="#f15d27" stroked="false">
                <v:path arrowok="t"/>
                <v:fill type="solid"/>
              </v:shape>
              <v:shape style="position:absolute;left:7265;top:8883;width:409;height:490" coordorigin="7265,8883" coordsize="409,490" path="m7653,8883l7630,8883,7631,8889,7632,8899,7632,8987,7628,8988,7622,8989,7608,8989,7669,8989,7668,8914,7669,8910,7672,8899,7673,8895,7673,8889,7671,8886,7660,8884,7653,8883xe" filled="true" fillcolor="#f15d27" stroked="false">
                <v:path arrowok="t"/>
                <v:fill type="solid"/>
              </v:shape>
              <v:shape style="position:absolute;left:7265;top:8883;width:409;height:490" coordorigin="7265,8883" coordsize="409,490" path="m7483,9199l7405,9212,7350,9239,7330,9297,7336,9313,7389,9357,7463,9372,7509,9373,7529,9372,7606,9356,7638,9340,7482,9340,7462,9339,7385,9318,7367,9275,7371,9268,7429,9237,7489,9230,7637,9230,7628,9224,7554,9202,7510,9200,7483,9199xe" filled="true" fillcolor="#f15d27" stroked="false">
                <v:path arrowok="t"/>
                <v:fill type="solid"/>
              </v:shape>
              <v:shape style="position:absolute;left:7265;top:8883;width:409;height:490" coordorigin="7265,8883" coordsize="409,490" path="m7637,9230l7515,9230,7538,9231,7559,9234,7625,9265,7629,9287,7625,9304,7557,9337,7482,9340,7638,9340,7644,9337,7658,9322,7666,9304,7669,9284,7667,9268,7660,9252,7647,9237,7637,9230xe" filled="true" fillcolor="#f15d27" stroked="false">
                <v:path arrowok="t"/>
                <v:fill type="solid"/>
              </v:shape>
              <v:shape style="position:absolute;left:7265;top:8883;width:409;height:490" coordorigin="7265,8883" coordsize="409,490" path="m7383,8929l7308,8956,7272,9004,7265,9046,7267,9066,7298,9119,7370,9150,7393,9151,7415,9149,7436,9145,7454,9137,7471,9126,7480,9118,7389,9118,7368,9116,7315,9088,7300,9028,7306,9011,7353,8967,7398,8961,7481,8961,7479,8959,7464,8948,7447,8940,7429,8934,7407,8930,7383,8929xe" filled="true" fillcolor="#f15d27" stroked="false">
                <v:path arrowok="t"/>
                <v:fill type="solid"/>
              </v:shape>
              <v:shape style="position:absolute;left:7265;top:8883;width:409;height:490" coordorigin="7265,8883" coordsize="409,490" path="m7481,8961l7398,8961,7416,8964,7433,8970,7451,8982,7470,9000,7478,9018,7481,9039,7480,9049,7449,9102,7389,9118,7480,9118,7514,9059,7516,9039,7516,9030,7512,9010,7505,8991,7494,8974,7481,8961xe" filled="true" fillcolor="#f15d27" stroked="false">
                <v:path arrowok="t"/>
                <v:fill type="solid"/>
              </v:shape>
            </v:group>
            <v:group style="position:absolute;left:7819;top:8883;width:417;height:507" coordorigin="7819,8883" coordsize="417,507">
              <v:shape style="position:absolute;left:7819;top:8883;width:417;height:507" coordorigin="7819,8883" coordsize="417,507" path="m8214,8883l8205,8883,8190,8889,8190,8905,8191,8925,8191,8950,8192,8969,8192,9007,8193,9024,8193,9043,8193,9064,8193,9140,8192,9389,8235,9384,8233,8910,8233,8906,8235,8897,8236,8894,8236,8889,8233,8886,8221,8883,8214,8883xe" filled="true" fillcolor="#f15d27" stroked="false">
                <v:path arrowok="t"/>
                <v:fill type="solid"/>
              </v:shape>
              <v:shape style="position:absolute;left:7819;top:8883;width:417;height:507" coordorigin="7819,8883" coordsize="417,507" path="m7947,8947l7875,8973,7836,9023,7820,9103,7819,9130,7821,9150,7846,9225,7901,9275,7972,9285,7993,9280,8012,9273,8028,9262,8038,9253,7944,9253,7927,9249,7878,9204,7861,9128,7860,9101,7862,9080,7889,9007,7966,8981,8037,8981,8026,8971,8010,8961,7991,8953,7970,8949,7947,8947xe" filled="true" fillcolor="#f15d27" stroked="false">
                <v:path arrowok="t"/>
                <v:fill type="solid"/>
              </v:shape>
              <v:shape style="position:absolute;left:7819;top:8883;width:417;height:507" coordorigin="7819,8883" coordsize="417,507" path="m8037,8981l7966,8981,7984,8988,8001,9000,8038,9070,8042,9114,8042,9124,8033,9183,7989,9245,7944,9253,8038,9253,8071,9198,8081,9136,8082,9114,8082,9097,8070,9038,8041,8985,8037,8981xe" filled="true" fillcolor="#f15d27" stroked="false">
                <v:path arrowok="t"/>
                <v:fill type="solid"/>
              </v:shape>
            </v:group>
            <v:group style="position:absolute;left:8522;top:8883;width:519;height:502" coordorigin="8522,8883" coordsize="519,502">
              <v:shape style="position:absolute;left:8522;top:8883;width:519;height:502" coordorigin="8522,8883" coordsize="519,502" path="m8928,8883l8906,8883,8907,8892,8908,8901,8908,8919,8908,8928,8909,8939,8909,8956,8909,9165,8909,9384,8948,9384,8948,9165,9040,9165,9040,9131,8948,9131,8948,8908,8948,8904,8950,8895,8951,8893,8951,8888,8948,8885,8936,8884,8928,8883xe" filled="true" fillcolor="#f15d27" stroked="false">
                <v:path arrowok="t"/>
                <v:fill type="solid"/>
              </v:shape>
              <v:shape style="position:absolute;left:8522;top:8883;width:519;height:502" coordorigin="8522,8883" coordsize="519,502" path="m9040,9130l8948,9131,9040,9131,9040,9130xe" filled="true" fillcolor="#f15d27" stroked="false">
                <v:path arrowok="t"/>
                <v:fill type="solid"/>
              </v:shape>
              <v:shape style="position:absolute;left:8522;top:8883;width:519;height:502" coordorigin="8522,8883" coordsize="519,502" path="m8783,8993l8742,8993,8741,8997,8741,9001,8741,9005,8740,9009,8718,9086,8689,9141,8650,9190,8601,9233,8548,9263,8524,9275,8522,9275,8550,9306,8605,9277,8659,9236,8710,9178,8744,9125,8772,9051,8781,9009,8783,8993xe" filled="true" fillcolor="#f15d27" stroked="false">
                <v:path arrowok="t"/>
                <v:fill type="solid"/>
              </v:shape>
              <v:shape style="position:absolute;left:8522;top:8883;width:519;height:502" coordorigin="8522,8883" coordsize="519,502" path="m8542,8957l8542,8996,8547,8995,8552,8995,8564,8995,8585,8994,8783,8993,8784,8989,8784,8969,8784,8960,8620,8960,8601,8959,8582,8959,8542,8957xe" filled="true" fillcolor="#f15d27" stroked="false">
                <v:path arrowok="t"/>
                <v:fill type="solid"/>
              </v:shape>
              <v:shape style="position:absolute;left:8522;top:8883;width:519;height:502" coordorigin="8522,8883" coordsize="519,502" path="m8784,8958l8770,8958,8751,8959,8724,8960,8620,8960,8784,8960,8784,8958xe" filled="true" fillcolor="#f15d27" stroked="false">
                <v:path arrowok="t"/>
                <v:fill type="solid"/>
              </v:shape>
            </v:group>
            <v:group style="position:absolute;left:9089;top:8886;width:498;height:496" coordorigin="9089,8886" coordsize="498,496">
              <v:shape style="position:absolute;left:9089;top:8886;width:498;height:496" coordorigin="9089,8886" coordsize="498,496" path="m9335,9210l9257,9217,9198,9237,9162,9308,9169,9326,9224,9365,9283,9378,9364,9381,9385,9380,9462,9366,9493,9350,9324,9350,9304,9349,9245,9337,9201,9295,9206,9279,9258,9247,9319,9239,9345,9239,9485,9239,9483,9237,9423,9217,9360,9210,9335,9210xe" filled="true" fillcolor="#f15d27" stroked="false">
                <v:path arrowok="t"/>
                <v:fill type="solid"/>
              </v:shape>
              <v:shape style="position:absolute;left:9089;top:8886;width:498;height:496" coordorigin="9089,8886" coordsize="498,496" path="m9485,9239l9345,9239,9367,9240,9388,9242,9465,9266,9483,9299,9482,9304,9428,9340,9351,9350,9324,9350,9493,9350,9523,9298,9521,9281,9514,9265,9502,9250,9485,9239xe" filled="true" fillcolor="#f15d27" stroked="false">
                <v:path arrowok="t"/>
                <v:fill type="solid"/>
              </v:shape>
              <v:shape style="position:absolute;left:9089;top:8886;width:498;height:496" coordorigin="9089,8886" coordsize="498,496" path="m9191,8886l9173,8886,9175,8967,9173,9036,9513,9035,9513,9002,9357,9002,9214,9001,9214,8915,9215,8911,9217,8901,9218,8898,9218,8892,9215,8889,9200,8887,9191,8886xe" filled="true" fillcolor="#f15d27" stroked="false">
                <v:path arrowok="t"/>
                <v:fill type="solid"/>
              </v:shape>
              <v:shape style="position:absolute;left:9089;top:8886;width:498;height:496" coordorigin="9089,8886" coordsize="498,496" path="m9513,8998l9441,9001,9357,9002,9513,9002,9513,8998xe" filled="true" fillcolor="#f15d27" stroked="false">
                <v:path arrowok="t"/>
                <v:fill type="solid"/>
              </v:shape>
              <v:shape style="position:absolute;left:9089;top:8886;width:498;height:496" coordorigin="9089,8886" coordsize="498,496" path="m9089,9117l9089,9156,9103,9156,9121,9155,9131,9155,9247,9153,9587,9152,9585,9120,9246,9120,9089,9117xe" filled="true" fillcolor="#f15d27" stroked="false">
                <v:path arrowok="t"/>
                <v:fill type="solid"/>
              </v:shape>
              <v:shape style="position:absolute;left:9089;top:8886;width:498;height:496" coordorigin="9089,8886" coordsize="498,496" path="m9587,9152l9340,9152,9587,9154,9587,9152xe" filled="true" fillcolor="#f15d27" stroked="false">
                <v:path arrowok="t"/>
                <v:fill type="solid"/>
              </v:shape>
              <v:shape style="position:absolute;left:9089;top:8886;width:498;height:496" coordorigin="9089,8886" coordsize="498,496" path="m9584,9116l9567,9117,9543,9117,9427,9120,9246,9120,9585,9120,9584,9116xe" filled="true" fillcolor="#f15d27" stroked="false">
                <v:path arrowok="t"/>
                <v:fill type="solid"/>
              </v:shape>
            </v:group>
            <v:group style="position:absolute;left:9686;top:8883;width:412;height:499" coordorigin="9686,8883" coordsize="412,499">
              <v:shape style="position:absolute;left:9686;top:8883;width:412;height:499" coordorigin="9686,8883" coordsize="412,499" path="m10076,8883l10068,8883,10052,8884,10053,8903,10054,8937,10054,8959,10055,8970,10055,8984,10055,9000,10056,9018,10056,9038,10056,9140,10054,9382,10096,9380,10094,8912,10095,8908,10096,8898,10097,8894,10097,8889,10094,8886,10083,8884,10076,8883xe" filled="true" fillcolor="#f15d27" stroked="false">
                <v:path arrowok="t"/>
                <v:fill type="solid"/>
              </v:shape>
              <v:shape style="position:absolute;left:9686;top:8883;width:412;height:499" coordorigin="9686,8883" coordsize="412,499" path="m9686,8956l9689,8988,9688,9231,9710,9230,9799,9225,9861,9217,9921,9207,9985,9194,9729,9194,9728,9094,9729,8988,9729,8984,9730,8981,9732,8972,9733,8969,9733,8961,9728,8958,9718,8958,9686,8956xe" filled="true" fillcolor="#f15d27" stroked="false">
                <v:path arrowok="t"/>
                <v:fill type="solid"/>
              </v:shape>
              <v:shape style="position:absolute;left:9686;top:8883;width:412;height:499" coordorigin="9686,8883" coordsize="412,499" path="m10005,9157l9886,9180,9808,9190,9744,9194,9729,9194,9985,9194,10022,9187,10005,9157xe" filled="true" fillcolor="#f15d27" stroked="false">
                <v:path arrowok="t"/>
                <v:fill type="solid"/>
              </v:shape>
            </v:group>
            <v:group style="position:absolute;left:10236;top:8883;width:474;height:501" coordorigin="10236,8883" coordsize="474,501">
              <v:shape style="position:absolute;left:10236;top:8883;width:474;height:501" coordorigin="10236,8883" coordsize="474,501" path="m10608,8883l10586,8883,10587,8884,10587,8886,10589,8924,10587,9383,10628,9382,10627,9224,10628,9155,10710,9155,10710,9120,10628,9120,10627,8994,10628,8908,10629,8905,10632,8896,10633,8892,10633,8888,10630,8886,10619,8884,10608,8883xe" filled="true" fillcolor="#f15d27" stroked="false">
                <v:path arrowok="t"/>
                <v:fill type="solid"/>
              </v:shape>
              <v:shape style="position:absolute;left:10236;top:8883;width:474;height:501" coordorigin="10236,8883" coordsize="474,501" path="m10710,9119l10628,9120,10710,9120,10710,9119xe" filled="true" fillcolor="#f15d27" stroked="false">
                <v:path arrowok="t"/>
                <v:fill type="solid"/>
              </v:shape>
              <v:shape style="position:absolute;left:10236;top:8883;width:474;height:501" coordorigin="10236,8883" coordsize="474,501" path="m10236,8971l10237,9130,10237,9161,10237,9203,10237,9226,10236,9243,10236,9263,10245,9262,10349,9258,10429,9254,10496,9245,10502,9245,10510,9243,10537,9238,10548,9236,10548,9226,10276,9226,10275,9130,10277,9005,10388,9004,10500,9004,10486,8973,10383,8973,10236,8971xe" filled="true" fillcolor="#f15d27" stroked="false">
                <v:path arrowok="t"/>
                <v:fill type="solid"/>
              </v:shape>
              <v:shape style="position:absolute;left:10236;top:8883;width:474;height:501" coordorigin="10236,8883" coordsize="474,501" path="m10546,9203l10469,9215,10406,9221,10390,9222,10365,9222,10347,9223,10304,9225,10300,9226,10282,9226,10276,9226,10548,9226,10546,9203xe" filled="true" fillcolor="#f15d27" stroked="false">
                <v:path arrowok="t"/>
                <v:fill type="solid"/>
              </v:shape>
              <v:shape style="position:absolute;left:10236;top:8883;width:474;height:501" coordorigin="10236,8883" coordsize="474,501" path="m10500,9004l10388,9004,10501,9005,10500,9004xe" filled="true" fillcolor="#f15d27" stroked="false">
                <v:path arrowok="t"/>
                <v:fill type="solid"/>
              </v:shape>
              <v:shape style="position:absolute;left:10236;top:8883;width:474;height:501" coordorigin="10236,8883" coordsize="474,501" path="m10485,8972l10443,8973,10383,8973,10486,8973,10485,8972xe" filled="true" fillcolor="#f15d27" stroked="false">
                <v:path arrowok="t"/>
                <v:fill type="solid"/>
              </v:shape>
            </v:group>
            <v:group style="position:absolute;left:10786;top:9261;width:65;height:79" coordorigin="10786,9261" coordsize="65,79">
              <v:shape style="position:absolute;left:10786;top:9261;width:65;height:79" coordorigin="10786,9261" coordsize="65,79" path="m10827,9261l10810,9261,10803,9264,10790,9280,10786,9289,10786,9311,10789,9320,10802,9335,10810,9339,10827,9339,10835,9335,10847,9320,10851,9310,10851,9287,10847,9278,10834,9264,10827,9261xe" filled="true" fillcolor="#f15d27" stroked="false">
                <v:path arrowok="t"/>
                <v:fill type="solid"/>
              </v:shape>
            </v:group>
            <v:group style="position:absolute;left:850;top:850;width:15137;height:10205" coordorigin="850,850" coordsize="15137,10205">
              <v:shape style="position:absolute;left:850;top:850;width:15137;height:10205" coordorigin="850,850" coordsize="15137,10205" path="m15987,11055l850,11055,850,850,15987,850,15987,11055xe" filled="false" stroked="true" strokeweight="5pt" strokecolor="#ffeca5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3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"/>
        <w:gridCol w:w="230"/>
      </w:tblGrid>
      <w:tr>
        <w:trPr>
          <w:trHeight w:val="192" w:hRule="exact"/>
        </w:trPr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00A650"/>
            </w:tcBorders>
          </w:tcPr>
          <w:p>
            <w:pPr/>
          </w:p>
        </w:tc>
        <w:tc>
          <w:tcPr>
            <w:tcW w:w="230" w:type="dxa"/>
            <w:tcBorders>
              <w:top w:val="nil" w:sz="6" w:space="0" w:color="auto"/>
              <w:left w:val="single" w:sz="24" w:space="0" w:color="00A650"/>
              <w:bottom w:val="single" w:sz="22" w:space="0" w:color="00A650"/>
              <w:right w:val="nil" w:sz="6" w:space="0" w:color="auto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173" w:type="dxa"/>
            <w:tcBorders>
              <w:top w:val="nil" w:sz="6" w:space="0" w:color="auto"/>
              <w:left w:val="single" w:sz="24" w:space="0" w:color="00A650"/>
              <w:bottom w:val="single" w:sz="22" w:space="0" w:color="00A650"/>
              <w:right w:val="single" w:sz="24" w:space="0" w:color="00A650"/>
            </w:tcBorders>
          </w:tcPr>
          <w:p>
            <w:pPr/>
          </w:p>
        </w:tc>
        <w:tc>
          <w:tcPr>
            <w:tcW w:w="230" w:type="dxa"/>
            <w:tcBorders>
              <w:top w:val="single" w:sz="22" w:space="0" w:color="00A650"/>
              <w:left w:val="single" w:sz="24" w:space="0" w:color="00A650"/>
              <w:bottom w:val="single" w:sz="22" w:space="0" w:color="00A650"/>
              <w:right w:val="nil" w:sz="6" w:space="0" w:color="auto"/>
            </w:tcBorders>
          </w:tcPr>
          <w:p>
            <w:pPr/>
          </w:p>
        </w:tc>
      </w:tr>
    </w:tbl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kannkou_29</dc:title>
  <dcterms:created xsi:type="dcterms:W3CDTF">2017-03-31T10:48:00Z</dcterms:created>
  <dcterms:modified xsi:type="dcterms:W3CDTF">2017-03-31T10:48:00Z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