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761.85pt;height:515.25pt;mso-position-horizontal-relative:char;mso-position-vertical-relative:line" coordorigin="0,0" coordsize="15237,10305">
            <v:group style="position:absolute;left:50;top:50;width:15137;height:1304" coordorigin="50,50" coordsize="15137,1304">
              <v:shape style="position:absolute;left:50;top:50;width:15137;height:1304" coordorigin="50,50" coordsize="15137,1304" path="m15187,1354l50,1354,50,50,15187,50,15187,1354xe" filled="true" fillcolor="#ffeca5" stroked="false">
                <v:path arrowok="t"/>
                <v:fill type="solid"/>
              </v:shape>
            </v:group>
            <v:group style="position:absolute;left:6734;top:417;width:553;height:558" coordorigin="6734,417" coordsize="553,558">
              <v:shape style="position:absolute;left:6734;top:417;width:553;height:558" coordorigin="6734,417" coordsize="553,558" path="m7124,764l7046,764,7046,894,7065,956,7134,974,7215,974,7277,940,7285,907,7125,907,7121,904,7121,765,7124,764xe" filled="true" fillcolor="#58595b" stroked="false">
                <v:path arrowok="t"/>
                <v:fill type="solid"/>
              </v:shape>
              <v:shape style="position:absolute;left:6734;top:417;width:553;height:558" coordorigin="6734,417" coordsize="553,558" path="m6900,775l6879,841,6820,892,6734,921,6745,934,6760,948,6778,961,6801,970,6829,961,6895,928,6946,874,6972,809,6976,791,6985,790,6990,785,6992,781,6900,775xe" filled="true" fillcolor="#58595b" stroked="false">
                <v:path arrowok="t"/>
                <v:fill type="solid"/>
              </v:shape>
              <v:shape style="position:absolute;left:6734;top:417;width:553;height:558" coordorigin="6734,417" coordsize="553,558" path="m7230,833l7228,871,7224,894,7216,904,7205,907,7285,907,7286,892,7286,884,7287,855,7266,848,7246,841,7230,833xe" filled="true" fillcolor="#58595b" stroked="false">
                <v:path arrowok="t"/>
                <v:fill type="solid"/>
              </v:shape>
              <v:shape style="position:absolute;left:6734;top:417;width:553;height:558" coordorigin="6734,417" coordsize="553,558" path="m7249,616l6795,616,6795,764,7249,764,7249,700,7049,700,6867,700,6867,620,7249,620,7249,616xe" filled="true" fillcolor="#58595b" stroked="false">
                <v:path arrowok="t"/>
                <v:fill type="solid"/>
              </v:shape>
              <v:shape style="position:absolute;left:6734;top:417;width:553;height:558" coordorigin="6734,417" coordsize="553,558" path="m7249,620l7172,620,7172,700,7249,700,7249,620xe" filled="true" fillcolor="#58595b" stroked="false">
                <v:path arrowok="t"/>
                <v:fill type="solid"/>
              </v:shape>
              <v:shape style="position:absolute;left:6734;top:417;width:553;height:558" coordorigin="6734,417" coordsize="553,558" path="m7249,620l6979,620,6979,700,7049,700,7049,620,7249,620xe" filled="true" fillcolor="#58595b" stroked="false">
                <v:path arrowok="t"/>
                <v:fill type="solid"/>
              </v:shape>
              <v:shape style="position:absolute;left:6734;top:417;width:553;height:558" coordorigin="6734,417" coordsize="553,558" path="m6893,417l6850,476,6808,521,6758,565,6740,579,6755,594,6769,611,6779,626,6790,619,6795,616,7249,616,7249,557,7003,557,6875,552,6889,538,6903,524,6915,509,7124,509,7128,503,7137,488,7143,487,7148,484,7151,480,7099,450,6960,450,6971,433,6980,433,6985,430,6986,424,6893,417xe" filled="true" fillcolor="#58595b" stroked="false">
                <v:path arrowok="t"/>
                <v:fill type="solid"/>
              </v:shape>
              <v:shape style="position:absolute;left:6734;top:417;width:553;height:558" coordorigin="6734,417" coordsize="553,558" path="m7124,509l6915,509,7027,525,7015,541,7003,557,7249,557,7091,553,7105,536,7117,519,7124,509xe" filled="true" fillcolor="#58595b" stroked="false">
                <v:path arrowok="t"/>
                <v:fill type="solid"/>
              </v:shape>
              <v:shape style="position:absolute;left:6734;top:417;width:553;height:558" coordorigin="6734,417" coordsize="553,558" path="m7092,446l7082,450,7099,450,7092,446xe" filled="true" fillcolor="#58595b" stroked="false">
                <v:path arrowok="t"/>
                <v:fill type="solid"/>
              </v:shape>
            </v:group>
            <v:group style="position:absolute;left:7331;top:411;width:567;height:567" coordorigin="7331,411" coordsize="567,567">
              <v:shape style="position:absolute;left:7331;top:411;width:567;height:567" coordorigin="7331,411" coordsize="567,567" path="m7707,766l7622,775,7619,796,7615,816,7582,886,7526,928,7540,944,7553,961,7563,977,7586,965,7639,922,7677,853,7692,776,7701,775,7706,771,7707,766xe" filled="true" fillcolor="#58595b" stroked="false">
                <v:path arrowok="t"/>
                <v:fill type="solid"/>
              </v:shape>
              <v:shape style="position:absolute;left:7331;top:411;width:567;height:567" coordorigin="7331,411" coordsize="567,567" path="m7495,758l7424,758,7424,976,7494,976,7495,758xe" filled="true" fillcolor="#58595b" stroked="false">
                <v:path arrowok="t"/>
                <v:fill type="solid"/>
              </v:shape>
              <v:shape style="position:absolute;left:7331;top:411;width:567;height:567" coordorigin="7331,411" coordsize="567,567" path="m7802,746l7731,746,7732,834,7732,898,7753,958,7797,968,7841,968,7892,925,7895,903,7803,903,7802,901,7802,746xe" filled="true" fillcolor="#58595b" stroked="false">
                <v:path arrowok="t"/>
                <v:fill type="solid"/>
              </v:shape>
              <v:shape style="position:absolute;left:7331;top:411;width:567;height:567" coordorigin="7331,411" coordsize="567,567" path="m7858,852l7842,856,7840,886,7836,900,7830,903,7895,903,7896,898,7898,861,7878,856,7858,852xe" filled="true" fillcolor="#58595b" stroked="false">
                <v:path arrowok="t"/>
                <v:fill type="solid"/>
              </v:shape>
              <v:shape style="position:absolute;left:7331;top:411;width:567;height:567" coordorigin="7331,411" coordsize="567,567" path="m7566,583l7337,583,7337,650,7409,657,7402,676,7377,734,7351,788,7333,821,7345,839,7357,857,7370,868,7380,853,7407,799,7424,758,7495,758,7495,741,7567,741,7555,728,7539,711,7522,694,7506,678,7494,667,7494,650,7566,650,7566,583xe" filled="true" fillcolor="#58595b" stroked="false">
                <v:path arrowok="t"/>
                <v:fill type="solid"/>
              </v:shape>
              <v:shape style="position:absolute;left:7331;top:411;width:567;height:567" coordorigin="7331,411" coordsize="567,567" path="m7567,741l7495,741,7507,760,7519,778,7529,795,7536,809,7569,743,7567,741xe" filled="true" fillcolor="#58595b" stroked="false">
                <v:path arrowok="t"/>
                <v:fill type="solid"/>
              </v:shape>
              <v:shape style="position:absolute;left:7331;top:411;width:567;height:567" coordorigin="7331,411" coordsize="567,567" path="m7795,425l7769,482,7750,516,7790,533,7583,533,7583,746,7871,746,7871,683,7651,683,7651,596,7871,596,7871,533,7812,532,7824,516,7835,499,7846,481,7857,463,7865,447,7875,447,7880,445,7882,441,7795,425xe" filled="true" fillcolor="#58595b" stroked="false">
                <v:path arrowok="t"/>
                <v:fill type="solid"/>
              </v:shape>
              <v:shape style="position:absolute;left:7331;top:411;width:567;height:567" coordorigin="7331,411" coordsize="567,567" path="m7871,596l7799,596,7799,683,7871,683,7871,596xe" filled="true" fillcolor="#58595b" stroked="false">
                <v:path arrowok="t"/>
                <v:fill type="solid"/>
              </v:shape>
              <v:shape style="position:absolute;left:7331;top:411;width:567;height:567" coordorigin="7331,411" coordsize="567,567" path="m7505,513l7424,513,7424,583,7494,583,7505,513xe" filled="true" fillcolor="#58595b" stroked="false">
                <v:path arrowok="t"/>
                <v:fill type="solid"/>
              </v:shape>
              <v:shape style="position:absolute;left:7331;top:411;width:567;height:567" coordorigin="7331,411" coordsize="567,567" path="m7643,412l7589,443,7599,461,7609,480,7618,499,7626,517,7632,533,7659,533,7693,502,7685,484,7676,466,7665,447,7654,429,7643,412xe" filled="true" fillcolor="#58595b" stroked="false">
                <v:path arrowok="t"/>
                <v:fill type="solid"/>
              </v:shape>
              <v:shape style="position:absolute;left:7331;top:411;width:567;height:567" coordorigin="7331,411" coordsize="567,567" path="m7520,411l7454,441,7394,461,7331,478,7341,494,7352,512,7366,527,7385,523,7405,518,7424,513,7505,513,7509,488,7529,481,7547,473,7563,466,7575,466,7578,462,7520,411xe" filled="true" fillcolor="#58595b" stroked="false">
                <v:path arrowok="t"/>
                <v:fill type="solid"/>
              </v:shape>
              <v:shape style="position:absolute;left:7331;top:411;width:567;height:567" coordorigin="7331,411" coordsize="567,567" path="m7875,447l7865,447,7874,448,7875,447xe" filled="true" fillcolor="#58595b" stroked="false">
                <v:path arrowok="t"/>
                <v:fill type="solid"/>
              </v:shape>
            </v:group>
            <v:group style="position:absolute;left:7938;top:410;width:555;height:566" coordorigin="7938,410" coordsize="555,566">
              <v:shape style="position:absolute;left:7938;top:410;width:555;height:566" coordorigin="7938,410" coordsize="555,566" path="m8449,745l8090,745,8090,976,8160,976,8160,954,8449,954,8449,891,8160,891,8160,808,8449,808,8449,745xe" filled="true" fillcolor="#58595b" stroked="false">
                <v:path arrowok="t"/>
                <v:fill type="solid"/>
              </v:shape>
              <v:shape style="position:absolute;left:7938;top:410;width:555;height:566" coordorigin="7938,410" coordsize="555,566" path="m8449,954l8375,954,8375,976,8449,976,8449,954xe" filled="true" fillcolor="#58595b" stroked="false">
                <v:path arrowok="t"/>
                <v:fill type="solid"/>
              </v:shape>
              <v:shape style="position:absolute;left:7938;top:410;width:555;height:566" coordorigin="7938,410" coordsize="555,566" path="m8493,481l7981,481,7981,615,7981,669,7978,738,7972,801,7962,863,7945,922,7938,940,7957,951,7977,961,7993,969,8002,951,8023,894,8037,833,8046,769,8051,707,8053,615,8053,549,8493,549,8493,481xe" filled="true" fillcolor="#58595b" stroked="false">
                <v:path arrowok="t"/>
                <v:fill type="solid"/>
              </v:shape>
              <v:shape style="position:absolute;left:7938;top:410;width:555;height:566" coordorigin="7938,410" coordsize="555,566" path="m8449,808l8375,808,8375,891,8449,891,8449,808xe" filled="true" fillcolor="#58595b" stroked="false">
                <v:path arrowok="t"/>
                <v:fill type="solid"/>
              </v:shape>
              <v:shape style="position:absolute;left:7938;top:410;width:555;height:566" coordorigin="7938,410" coordsize="555,566" path="m8222,558l8222,745,8295,745,8295,679,8484,679,8484,615,8295,615,8295,575,8306,573,8311,569,8312,563,8222,558xe" filled="true" fillcolor="#58595b" stroked="false">
                <v:path arrowok="t"/>
                <v:fill type="solid"/>
              </v:shape>
              <v:shape style="position:absolute;left:7938;top:410;width:555;height:566" coordorigin="7938,410" coordsize="555,566" path="m8197,410l8197,481,8272,481,8272,427,8283,425,8288,421,8288,415,8197,410xe" filled="true" fillcolor="#58595b" stroked="false">
                <v:path arrowok="t"/>
                <v:fill type="solid"/>
              </v:shape>
            </v:group>
            <v:group style="position:absolute;left:50;top:5150;width:15137;height:1304" coordorigin="50,5150" coordsize="15137,1304">
              <v:shape style="position:absolute;left:50;top:5150;width:15137;height:1304" coordorigin="50,5150" coordsize="15137,1304" path="m15187,6454l50,6454,50,5150,15187,5150,15187,6454xe" filled="true" fillcolor="#ffeca5" stroked="false">
                <v:path arrowok="t"/>
                <v:fill type="solid"/>
              </v:shape>
            </v:group>
            <v:group style="position:absolute;left:2279;top:5510;width:490;height:569" coordorigin="2279,5510" coordsize="490,569">
              <v:shape style="position:absolute;left:2279;top:5510;width:490;height:569" coordorigin="2279,5510" coordsize="490,569" path="m2744,5727l2292,5727,2292,5797,2672,5797,2672,5855,2314,5855,2314,5923,2672,5923,2672,5984,2279,5984,2279,6055,2672,6055,2672,6078,2744,6078,2744,5727xe" filled="true" fillcolor="#58595b" stroked="false">
                <v:path arrowok="t"/>
                <v:fill type="solid"/>
              </v:shape>
              <v:shape style="position:absolute;left:2279;top:5510;width:490;height:569" coordorigin="2279,5510" coordsize="490,569" path="m2477,5510l2477,5727,2552,5727,2552,5527,2562,5525,2567,5521,2567,5515,2477,5510xe" filled="true" fillcolor="#58595b" stroked="false">
                <v:path arrowok="t"/>
                <v:fill type="solid"/>
              </v:shape>
              <v:shape style="position:absolute;left:2279;top:5510;width:490;height:569" coordorigin="2279,5510" coordsize="490,569" path="m2343,5534l2287,5574,2299,5592,2309,5611,2337,5667,2349,5699,2414,5658,2379,5587,2356,5551,2343,5534xe" filled="true" fillcolor="#58595b" stroked="false">
                <v:path arrowok="t"/>
                <v:fill type="solid"/>
              </v:shape>
              <v:shape style="position:absolute;left:2279;top:5510;width:490;height:569" coordorigin="2279,5510" coordsize="490,569" path="m2677,5531l2656,5588,2630,5645,2612,5678,2683,5692,2714,5640,2743,5584,2750,5567,2759,5567,2765,5564,2768,5560,2677,5531xe" filled="true" fillcolor="#58595b" stroked="false">
                <v:path arrowok="t"/>
                <v:fill type="solid"/>
              </v:shape>
            </v:group>
            <v:group style="position:absolute;left:2838;top:5510;width:555;height:566" coordorigin="2838,5510" coordsize="555,566">
              <v:shape style="position:absolute;left:2838;top:5510;width:555;height:566" coordorigin="2838,5510" coordsize="555,566" path="m3349,5845l2990,5845,2990,6076,3060,6076,3060,6054,3349,6054,3349,5991,3060,5991,3060,5908,3349,5908,3349,5845xe" filled="true" fillcolor="#58595b" stroked="false">
                <v:path arrowok="t"/>
                <v:fill type="solid"/>
              </v:shape>
              <v:shape style="position:absolute;left:2838;top:5510;width:555;height:566" coordorigin="2838,5510" coordsize="555,566" path="m3349,6054l3275,6054,3275,6076,3349,6076,3349,6054xe" filled="true" fillcolor="#58595b" stroked="false">
                <v:path arrowok="t"/>
                <v:fill type="solid"/>
              </v:shape>
              <v:shape style="position:absolute;left:2838;top:5510;width:555;height:566" coordorigin="2838,5510" coordsize="555,566" path="m3393,5581l2881,5581,2881,5715,2881,5769,2878,5838,2872,5901,2862,5963,2845,6022,2838,6040,2857,6051,2877,6061,2893,6069,2902,6051,2923,5994,2937,5933,2946,5869,2951,5807,2953,5715,2953,5649,3393,5649,3393,5581xe" filled="true" fillcolor="#58595b" stroked="false">
                <v:path arrowok="t"/>
                <v:fill type="solid"/>
              </v:shape>
              <v:shape style="position:absolute;left:2838;top:5510;width:555;height:566" coordorigin="2838,5510" coordsize="555,566" path="m3349,5908l3275,5908,3275,5991,3349,5991,3349,5908xe" filled="true" fillcolor="#58595b" stroked="false">
                <v:path arrowok="t"/>
                <v:fill type="solid"/>
              </v:shape>
              <v:shape style="position:absolute;left:2838;top:5510;width:555;height:566" coordorigin="2838,5510" coordsize="555,566" path="m3122,5658l3122,5845,3195,5845,3195,5779,3384,5779,3384,5715,3195,5715,3195,5675,3206,5673,3211,5669,3212,5663,3122,5658xe" filled="true" fillcolor="#58595b" stroked="false">
                <v:path arrowok="t"/>
                <v:fill type="solid"/>
              </v:shape>
              <v:shape style="position:absolute;left:2838;top:5510;width:555;height:566" coordorigin="2838,5510" coordsize="555,566" path="m3097,5510l3097,5581,3172,5581,3172,5527,3183,5525,3188,5521,3188,5515,3097,5510xe" filled="true" fillcolor="#58595b" stroked="false">
                <v:path arrowok="t"/>
                <v:fill type="solid"/>
              </v:shape>
            </v:group>
            <v:group style="position:absolute;left:3464;top:5556;width:542;height:510" coordorigin="3464,5556" coordsize="542,510">
              <v:shape style="position:absolute;left:3464;top:5556;width:542;height:510" coordorigin="3464,5556" coordsize="542,510" path="m3890,5642l3748,5642,3730,5656,3680,5703,3640,5754,3612,5807,3597,5877,3599,5897,3623,5966,3680,6019,3746,6048,3834,6065,3857,5989,3825,5984,3797,5978,3731,5953,3685,5901,3680,5866,3681,5850,3712,5784,3754,5735,3806,5690,3862,5653,3880,5645,3890,5642xe" filled="true" fillcolor="#58595b" stroked="false">
                <v:path arrowok="t"/>
                <v:fill type="solid"/>
              </v:shape>
              <v:shape style="position:absolute;left:3464;top:5556;width:542;height:510" coordorigin="3464,5556" coordsize="542,510" path="m3864,5726l3837,5758,3851,5772,3866,5788,3880,5805,3893,5821,3902,5836,3933,5801,3922,5786,3908,5770,3894,5754,3879,5739,3864,5726xe" filled="true" fillcolor="#58595b" stroked="false">
                <v:path arrowok="t"/>
                <v:fill type="solid"/>
              </v:shape>
              <v:shape style="position:absolute;left:3464;top:5556;width:542;height:510" coordorigin="3464,5556" coordsize="542,510" path="m3936,5673l3909,5704,3923,5718,3938,5735,3952,5751,3965,5767,3974,5781,4005,5747,3994,5732,3981,5716,3966,5700,3951,5686,3936,5673xe" filled="true" fillcolor="#58595b" stroked="false">
                <v:path arrowok="t"/>
                <v:fill type="solid"/>
              </v:shape>
              <v:shape style="position:absolute;left:3464;top:5556;width:542;height:510" coordorigin="3464,5556" coordsize="542,510" path="m3956,5556l3940,5557,3524,5582,3505,5583,3483,5583,3464,5584,3471,5672,3477,5671,3485,5666,3488,5661,3558,5655,3671,5647,3731,5643,3748,5642,3890,5642,3897,5640,3916,5638,3935,5637,3957,5637,3956,5556xe" filled="true" fillcolor="#58595b" stroked="false">
                <v:path arrowok="t"/>
                <v:fill type="solid"/>
              </v:shape>
              <v:shape style="position:absolute;left:3464;top:5556;width:542;height:510" coordorigin="3464,5556" coordsize="542,510" path="m3957,5637l3935,5637,3957,5637,3957,5637xe" filled="true" fillcolor="#58595b" stroked="false">
                <v:path arrowok="t"/>
                <v:fill type="solid"/>
              </v:shape>
            </v:group>
            <v:group style="position:absolute;left:4065;top:5541;width:503;height:513" coordorigin="4065,5541" coordsize="503,513">
              <v:shape style="position:absolute;left:4065;top:5541;width:503;height:513" coordorigin="4065,5541" coordsize="503,513" path="m4347,5860l4287,5878,4247,5926,4239,5977,4245,5996,4309,6046,4364,6053,4385,6052,4442,6030,4472,5989,4340,5989,4319,5983,4305,5969,4301,5947,4313,5932,4333,5923,4359,5921,4539,5921,4537,5919,4520,5908,4503,5897,4466,5874,4466,5862,4388,5862,4370,5860,4347,5860xe" filled="true" fillcolor="#58595b" stroked="false">
                <v:path arrowok="t"/>
                <v:fill type="solid"/>
              </v:shape>
              <v:shape style="position:absolute;left:4065;top:5541;width:503;height:513" coordorigin="4065,5541" coordsize="503,513" path="m4557,5970l4478,5970,4495,5982,4511,5994,4526,6008,4539,6022,4557,5970xe" filled="true" fillcolor="#58595b" stroked="false">
                <v:path arrowok="t"/>
                <v:fill type="solid"/>
              </v:shape>
              <v:shape style="position:absolute;left:4065;top:5541;width:503;height:513" coordorigin="4065,5541" coordsize="503,513" path="m4539,5921l4359,5921,4379,5923,4398,5928,4399,5932,4399,5942,4397,5961,4388,5977,4370,5986,4340,5989,4472,5989,4478,5970,4557,5970,4568,5942,4553,5930,4539,5921xe" filled="true" fillcolor="#58595b" stroked="false">
                <v:path arrowok="t"/>
                <v:fill type="solid"/>
              </v:shape>
              <v:shape style="position:absolute;left:4065;top:5541;width:503;height:513" coordorigin="4065,5541" coordsize="503,513" path="m4249,5672l4250,5741,4364,5741,4385,5742,4388,5807,4389,5846,4388,5862,4466,5862,4465,5857,4465,5838,4465,5827,4465,5798,4466,5777,4468,5755,4471,5733,4493,5731,4515,5728,4534,5725,4552,5721,4568,5717,4561,5672,4269,5672,4249,5672xe" filled="true" fillcolor="#58595b" stroked="false">
                <v:path arrowok="t"/>
                <v:fill type="solid"/>
              </v:shape>
              <v:shape style="position:absolute;left:4065;top:5541;width:503;height:513" coordorigin="4065,5541" coordsize="503,513" path="m4472,5541l4376,5551,4377,5571,4377,5590,4369,5671,4309,5672,4269,5672,4561,5672,4559,5664,4457,5664,4457,5554,4466,5552,4470,5547,4472,5541xe" filled="true" fillcolor="#58595b" stroked="false">
                <v:path arrowok="t"/>
                <v:fill type="solid"/>
              </v:shape>
              <v:shape style="position:absolute;left:4065;top:5541;width:503;height:513" coordorigin="4065,5541" coordsize="503,513" path="m4556,5645l4480,5661,4457,5664,4559,5664,4556,5645xe" filled="true" fillcolor="#58595b" stroked="false">
                <v:path arrowok="t"/>
                <v:fill type="solid"/>
              </v:shape>
              <v:shape style="position:absolute;left:4065;top:5541;width:503;height:513" coordorigin="4065,5541" coordsize="503,513" path="m4095,5546l4081,5624,4071,5703,4067,5763,4065,5826,4065,5847,4069,5914,4075,5977,4089,6042,4161,6038,4159,6028,4158,6020,4158,6001,4160,5991,4189,5920,4198,5899,4137,5899,4136,5880,4136,5822,4137,5806,4142,5733,4150,5669,4166,5597,4181,5570,4188,5565,4190,5559,4095,5546xe" filled="true" fillcolor="#58595b" stroked="false">
                <v:path arrowok="t"/>
                <v:fill type="solid"/>
              </v:shape>
              <v:shape style="position:absolute;left:4065;top:5541;width:503;height:513" coordorigin="4065,5541" coordsize="503,513" path="m4171,5826l4163,5847,4153,5868,4144,5887,4137,5899,4198,5899,4206,5882,4214,5866,4171,5826xe" filled="true" fillcolor="#58595b" stroked="false">
                <v:path arrowok="t"/>
                <v:fill type="solid"/>
              </v:shape>
            </v:group>
            <v:group style="position:absolute;left:4634;top:5892;width:183;height:185" coordorigin="4634,5892" coordsize="183,185">
              <v:shape style="position:absolute;left:4634;top:5892;width:183;height:185" coordorigin="4634,5892" coordsize="183,185" path="m4688,5892l4634,5943,4646,5955,4661,5969,4706,6018,4745,6064,4755,6076,4816,6019,4764,5963,4717,5918,4702,5904,4688,5892xe" filled="true" fillcolor="#58595b" stroked="false">
                <v:path arrowok="t"/>
                <v:fill type="solid"/>
              </v:shape>
            </v:group>
            <v:group style="position:absolute;left:4934;top:5517;width:553;height:558" coordorigin="4934,5517" coordsize="553,558">
              <v:shape style="position:absolute;left:4934;top:5517;width:553;height:558" coordorigin="4934,5517" coordsize="553,558" path="m5324,5864l5246,5864,5246,5994,5265,6056,5334,6074,5415,6074,5477,6040,5485,6007,5325,6007,5321,6004,5321,5865,5324,5864xe" filled="true" fillcolor="#58595b" stroked="false">
                <v:path arrowok="t"/>
                <v:fill type="solid"/>
              </v:shape>
              <v:shape style="position:absolute;left:4934;top:5517;width:553;height:558" coordorigin="4934,5517" coordsize="553,558" path="m5100,5875l5079,5941,5020,5992,4934,6021,4945,6034,4960,6048,4978,6061,5001,6070,5029,6061,5095,6028,5146,5974,5172,5909,5176,5891,5185,5890,5190,5885,5192,5881,5100,5875xe" filled="true" fillcolor="#58595b" stroked="false">
                <v:path arrowok="t"/>
                <v:fill type="solid"/>
              </v:shape>
              <v:shape style="position:absolute;left:4934;top:5517;width:553;height:558" coordorigin="4934,5517" coordsize="553,558" path="m5430,5933l5428,5971,5424,5994,5416,6004,5405,6007,5485,6007,5486,5992,5486,5984,5487,5955,5466,5949,5446,5941,5430,5933xe" filled="true" fillcolor="#58595b" stroked="false">
                <v:path arrowok="t"/>
                <v:fill type="solid"/>
              </v:shape>
              <v:shape style="position:absolute;left:4934;top:5517;width:553;height:558" coordorigin="4934,5517" coordsize="553,558" path="m5449,5716l4995,5716,4995,5864,5449,5864,5449,5800,5067,5800,5067,5720,5449,5720,5449,5716xe" filled="true" fillcolor="#58595b" stroked="false">
                <v:path arrowok="t"/>
                <v:fill type="solid"/>
              </v:shape>
              <v:shape style="position:absolute;left:4934;top:5517;width:553;height:558" coordorigin="4934,5517" coordsize="553,558" path="m5249,5720l5179,5720,5179,5800,5249,5800,5249,5720xe" filled="true" fillcolor="#58595b" stroked="false">
                <v:path arrowok="t"/>
                <v:fill type="solid"/>
              </v:shape>
              <v:shape style="position:absolute;left:4934;top:5517;width:553;height:558" coordorigin="4934,5517" coordsize="553,558" path="m5449,5720l5372,5720,5372,5800,5449,5800,5449,5720xe" filled="true" fillcolor="#58595b" stroked="false">
                <v:path arrowok="t"/>
                <v:fill type="solid"/>
              </v:shape>
              <v:shape style="position:absolute;left:4934;top:5517;width:553;height:558" coordorigin="4934,5517" coordsize="553,558" path="m5093,5517l5050,5576,5008,5621,4958,5665,4940,5679,4955,5694,4969,5711,4979,5726,4990,5719,4995,5716,5449,5716,5449,5657,5203,5657,5075,5652,5089,5638,5103,5624,5115,5609,5324,5609,5328,5603,5337,5588,5343,5587,5348,5584,5351,5580,5299,5550,5160,5550,5171,5533,5180,5533,5185,5530,5186,5524,5093,5517xe" filled="true" fillcolor="#58595b" stroked="false">
                <v:path arrowok="t"/>
                <v:fill type="solid"/>
              </v:shape>
              <v:shape style="position:absolute;left:4934;top:5517;width:553;height:558" coordorigin="4934,5517" coordsize="553,558" path="m5324,5609l5115,5609,5227,5625,5215,5641,5203,5657,5449,5657,5292,5653,5305,5636,5317,5619,5324,5609xe" filled="true" fillcolor="#58595b" stroked="false">
                <v:path arrowok="t"/>
                <v:fill type="solid"/>
              </v:shape>
              <v:shape style="position:absolute;left:4934;top:5517;width:553;height:558" coordorigin="4934,5517" coordsize="553,558" path="m5292,5546l5282,5550,5299,5550,5292,5546xe" filled="true" fillcolor="#58595b" stroked="false">
                <v:path arrowok="t"/>
                <v:fill type="solid"/>
              </v:shape>
            </v:group>
            <v:group style="position:absolute;left:5531;top:5511;width:567;height:567" coordorigin="5531,5511" coordsize="567,567">
              <v:shape style="position:absolute;left:5531;top:5511;width:567;height:567" coordorigin="5531,5511" coordsize="567,567" path="m5907,5866l5822,5875,5819,5896,5815,5916,5782,5986,5726,6028,5740,6044,5753,6061,5763,6077,5786,6065,5839,6022,5877,5953,5892,5876,5901,5875,5906,5871,5907,5866xe" filled="true" fillcolor="#58595b" stroked="false">
                <v:path arrowok="t"/>
                <v:fill type="solid"/>
              </v:shape>
              <v:shape style="position:absolute;left:5531;top:5511;width:567;height:567" coordorigin="5531,5511" coordsize="567,567" path="m5695,5858l5624,5858,5624,6076,5694,6076,5695,5858xe" filled="true" fillcolor="#58595b" stroked="false">
                <v:path arrowok="t"/>
                <v:fill type="solid"/>
              </v:shape>
              <v:shape style="position:absolute;left:5531;top:5511;width:567;height:567" coordorigin="5531,5511" coordsize="567,567" path="m6002,5846l5931,5846,5932,5934,5932,5998,5953,6058,5997,6068,6041,6068,6092,6025,6095,6003,6003,6003,6002,6001,6002,5846xe" filled="true" fillcolor="#58595b" stroked="false">
                <v:path arrowok="t"/>
                <v:fill type="solid"/>
              </v:shape>
              <v:shape style="position:absolute;left:5531;top:5511;width:567;height:567" coordorigin="5531,5511" coordsize="567,567" path="m6058,5952l6042,5956,6040,5986,6036,6000,6030,6003,6095,6003,6096,5998,6098,5961,6078,5956,6058,5952xe" filled="true" fillcolor="#58595b" stroked="false">
                <v:path arrowok="t"/>
                <v:fill type="solid"/>
              </v:shape>
              <v:shape style="position:absolute;left:5531;top:5511;width:567;height:567" coordorigin="5531,5511" coordsize="567,567" path="m5766,5683l5537,5683,5537,5750,5609,5757,5602,5776,5577,5834,5551,5888,5533,5921,5545,5939,5557,5957,5570,5968,5580,5953,5607,5899,5624,5858,5695,5858,5695,5841,5767,5841,5755,5828,5739,5811,5722,5794,5706,5778,5694,5767,5694,5750,5766,5750,5766,5683xe" filled="true" fillcolor="#58595b" stroked="false">
                <v:path arrowok="t"/>
                <v:fill type="solid"/>
              </v:shape>
              <v:shape style="position:absolute;left:5531;top:5511;width:567;height:567" coordorigin="5531,5511" coordsize="567,567" path="m5767,5841l5695,5841,5707,5860,5719,5878,5729,5895,5736,5909,5769,5843,5767,5841xe" filled="true" fillcolor="#58595b" stroked="false">
                <v:path arrowok="t"/>
                <v:fill type="solid"/>
              </v:shape>
              <v:shape style="position:absolute;left:5531;top:5511;width:567;height:567" coordorigin="5531,5511" coordsize="567,567" path="m5995,5525l5969,5582,5950,5616,5990,5633,5783,5633,5783,5846,6071,5846,6071,5783,5851,5783,5851,5696,6071,5696,6071,5633,6012,5632,6024,5616,6035,5599,6046,5581,6057,5563,6065,5547,6075,5547,6080,5545,6082,5541,5995,5525xe" filled="true" fillcolor="#58595b" stroked="false">
                <v:path arrowok="t"/>
                <v:fill type="solid"/>
              </v:shape>
              <v:shape style="position:absolute;left:5531;top:5511;width:567;height:567" coordorigin="5531,5511" coordsize="567,567" path="m6071,5696l5999,5696,5999,5783,6071,5783,6071,5696xe" filled="true" fillcolor="#58595b" stroked="false">
                <v:path arrowok="t"/>
                <v:fill type="solid"/>
              </v:shape>
              <v:shape style="position:absolute;left:5531;top:5511;width:567;height:567" coordorigin="5531,5511" coordsize="567,567" path="m5705,5613l5624,5613,5624,5683,5694,5683,5705,5613xe" filled="true" fillcolor="#58595b" stroked="false">
                <v:path arrowok="t"/>
                <v:fill type="solid"/>
              </v:shape>
              <v:shape style="position:absolute;left:5531;top:5511;width:567;height:567" coordorigin="5531,5511" coordsize="567,567" path="m5843,5512l5789,5543,5799,5561,5809,5580,5818,5599,5826,5617,5832,5633,5859,5633,5893,5602,5885,5584,5876,5566,5865,5547,5854,5529,5843,5512xe" filled="true" fillcolor="#58595b" stroked="false">
                <v:path arrowok="t"/>
                <v:fill type="solid"/>
              </v:shape>
              <v:shape style="position:absolute;left:5531;top:5511;width:567;height:567" coordorigin="5531,5511" coordsize="567,567" path="m5720,5511l5654,5541,5594,5561,5531,5578,5540,5594,5552,5612,5566,5627,5585,5623,5605,5618,5624,5613,5705,5613,5709,5588,5729,5581,5747,5573,5763,5566,5775,5566,5778,5562,5720,5511xe" filled="true" fillcolor="#58595b" stroked="false">
                <v:path arrowok="t"/>
                <v:fill type="solid"/>
              </v:shape>
              <v:shape style="position:absolute;left:5531;top:5511;width:567;height:567" coordorigin="5531,5511" coordsize="567,567" path="m6075,5547l6065,5547,6074,5548,6075,5547xe" filled="true" fillcolor="#58595b" stroked="false">
                <v:path arrowok="t"/>
                <v:fill type="solid"/>
              </v:shape>
            </v:group>
            <v:group style="position:absolute;left:6158;top:6018;width:519;height:2" coordorigin="6158,6018" coordsize="519,2">
              <v:shape style="position:absolute;left:6158;top:6018;width:519;height:2" coordorigin="6158,6018" coordsize="519,0" path="m6158,6018l6677,6018e" filled="false" stroked="true" strokeweight="3.6pt" strokecolor="#58595b">
                <v:path arrowok="t"/>
              </v:shape>
            </v:group>
            <v:group style="position:absolute;left:6474;top:5879;width:2;height:229" coordorigin="6474,5879" coordsize="2,229">
              <v:shape style="position:absolute;left:6474;top:5879;width:2;height:229" coordorigin="6474,5879" coordsize="0,229" path="m6474,5879l6474,6108e" filled="false" stroked="true" strokeweight="3.55pt" strokecolor="#58595b">
                <v:path arrowok="t"/>
              </v:shape>
            </v:group>
            <v:group style="position:absolute;left:6158;top:5845;width:519;height:2" coordorigin="6158,5845" coordsize="519,2">
              <v:shape style="position:absolute;left:6158;top:5845;width:519;height:2" coordorigin="6158,5845" coordsize="519,0" path="m6158,5845l6677,5845e" filled="false" stroked="true" strokeweight="3.5pt" strokecolor="#58595b">
                <v:path arrowok="t"/>
              </v:shape>
            </v:group>
            <v:group style="position:absolute;left:6641;top:5880;width:2;height:227" coordorigin="6641,5880" coordsize="2,227">
              <v:shape style="position:absolute;left:6641;top:5880;width:2;height:227" coordorigin="6641,5880" coordsize="0,227" path="m6641,5880l6641,6107e" filled="false" stroked="true" strokeweight="3.7pt" strokecolor="#58595b">
                <v:path arrowok="t"/>
              </v:shape>
            </v:group>
            <v:group style="position:absolute;left:6257;top:5728;width:320;height:2" coordorigin="6257,5728" coordsize="320,2">
              <v:shape style="position:absolute;left:6257;top:5728;width:320;height:2" coordorigin="6257,5728" coordsize="320,0" path="m6257,5728l6576,5728e" filled="false" stroked="true" strokeweight="3.6pt" strokecolor="#58595b">
                <v:path arrowok="t"/>
              </v:shape>
            </v:group>
            <v:group style="position:absolute;left:6292;top:5599;width:2;height:94" coordorigin="6292,5599" coordsize="2,94">
              <v:shape style="position:absolute;left:6292;top:5599;width:2;height:94" coordorigin="6292,5599" coordsize="0,94" path="m6292,5599l6292,5693e" filled="false" stroked="true" strokeweight="3.579pt" strokecolor="#58595b">
                <v:path arrowok="t"/>
              </v:shape>
            </v:group>
            <v:group style="position:absolute;left:6257;top:5565;width:320;height:2" coordorigin="6257,5565" coordsize="320,2">
              <v:shape style="position:absolute;left:6257;top:5565;width:320;height:2" coordorigin="6257,5565" coordsize="320,0" path="m6257,5565l6576,5565e" filled="false" stroked="true" strokeweight="3.5pt" strokecolor="#58595b">
                <v:path arrowok="t"/>
              </v:shape>
            </v:group>
            <v:group style="position:absolute;left:6540;top:5599;width:2;height:95" coordorigin="6540,5599" coordsize="2,95">
              <v:shape style="position:absolute;left:6540;top:5599;width:2;height:95" coordorigin="6540,5599" coordsize="0,95" path="m6540,5599l6540,5694e" filled="false" stroked="true" strokeweight="3.76pt" strokecolor="#58595b">
                <v:path arrowok="t"/>
              </v:shape>
            </v:group>
            <v:group style="position:absolute;left:6192;top:5879;width:2;height:231" coordorigin="6192,5879" coordsize="2,231">
              <v:shape style="position:absolute;left:6192;top:5879;width:2;height:231" coordorigin="6192,5879" coordsize="0,231" path="m6192,5879l6192,6109e" filled="false" stroked="true" strokeweight="3.519pt" strokecolor="#58595b">
                <v:path arrowok="t"/>
              </v:shape>
            </v:group>
            <v:group style="position:absolute;left:6354;top:5880;width:2;height:228" coordorigin="6354,5880" coordsize="2,228">
              <v:shape style="position:absolute;left:6354;top:5880;width:2;height:228" coordorigin="6354,5880" coordsize="0,228" path="m6354,5880l6354,6108e" filled="false" stroked="true" strokeweight="3.7pt" strokecolor="#58595b">
                <v:path arrowok="t"/>
              </v:shape>
            </v:group>
            <v:group style="position:absolute;left:6755;top:5523;width:518;height:530" coordorigin="6755,5523" coordsize="518,530">
              <v:shape style="position:absolute;left:6755;top:5523;width:518;height:530" coordorigin="6755,5523" coordsize="518,530" path="m7260,5773l7004,5773,7017,5779,7021,5793,7021,5794,7012,5816,6990,5829,6970,5842,6920,5885,6886,5948,6884,5965,6888,5983,6934,6033,7005,6049,7071,6052,7120,6052,7194,6049,7208,6048,7202,5985,7040,5985,7010,5982,6987,5977,6970,5969,6961,5957,6958,5942,6964,5928,6976,5914,6993,5900,7014,5886,7038,5875,7112,5875,7115,5857,7203,5810,7260,5793,7272,5793,7260,5773xe" filled="true" fillcolor="#58595b" stroked="false">
                <v:path arrowok="t"/>
                <v:fill type="solid"/>
              </v:shape>
              <v:shape style="position:absolute;left:6755;top:5523;width:518;height:530" coordorigin="6755,5523" coordsize="518,530" path="m7202,5979l7132,5984,7040,5985,7202,5985,7202,5979xe" filled="true" fillcolor="#58595b" stroked="false">
                <v:path arrowok="t"/>
                <v:fill type="solid"/>
              </v:shape>
              <v:shape style="position:absolute;left:6755;top:5523;width:518;height:530" coordorigin="6755,5523" coordsize="518,530" path="m7112,5875l7038,5875,7038,5893,7037,5914,7035,5935,7112,5916,7112,5900,7112,5876,7112,5875xe" filled="true" fillcolor="#58595b" stroked="false">
                <v:path arrowok="t"/>
                <v:fill type="solid"/>
              </v:shape>
              <v:shape style="position:absolute;left:6755;top:5523;width:518;height:530" coordorigin="6755,5523" coordsize="518,530" path="m6986,5668l6873,5668,6895,5670,6889,5689,6861,5746,6816,5807,6771,5849,6755,5863,6815,5908,6869,5851,6883,5835,6902,5818,6954,5783,7004,5773,7260,5773,7257,5767,7097,5767,7088,5746,7081,5736,6943,5736,6944,5734,6960,5706,6972,5687,6986,5668xe" filled="true" fillcolor="#58595b" stroked="false">
                <v:path arrowok="t"/>
                <v:fill type="solid"/>
              </v:shape>
              <v:shape style="position:absolute;left:6755;top:5523;width:518;height:530" coordorigin="6755,5523" coordsize="518,530" path="m7272,5793l7260,5793,7262,5795,7265,5796,7270,5796,7271,5795,7273,5795,7272,5793xe" filled="true" fillcolor="#58595b" stroked="false">
                <v:path arrowok="t"/>
                <v:fill type="solid"/>
              </v:shape>
              <v:shape style="position:absolute;left:6755;top:5523;width:518;height:530" coordorigin="6755,5523" coordsize="518,530" path="m7232,5725l7176,5745,7116,5763,7097,5767,7257,5767,7232,5725xe" filled="true" fillcolor="#58595b" stroked="false">
                <v:path arrowok="t"/>
                <v:fill type="solid"/>
              </v:shape>
              <v:shape style="position:absolute;left:6755;top:5523;width:518;height:530" coordorigin="6755,5523" coordsize="518,530" path="m7018,5707l6997,5710,6978,5716,6959,5725,6943,5736,7081,5736,7076,5729,7059,5717,7040,5709,7018,5707xe" filled="true" fillcolor="#58595b" stroked="false">
                <v:path arrowok="t"/>
                <v:fill type="solid"/>
              </v:shape>
              <v:shape style="position:absolute;left:6755;top:5523;width:518;height:530" coordorigin="6755,5523" coordsize="518,530" path="m6780,5600l6789,5668,6810,5669,6986,5668,6989,5665,7010,5664,7073,5658,7133,5649,7186,5636,7178,5602,6881,5602,6822,5602,6800,5601,6780,5600xe" filled="true" fillcolor="#58595b" stroked="false">
                <v:path arrowok="t"/>
                <v:fill type="solid"/>
              </v:shape>
              <v:shape style="position:absolute;left:6755;top:5523;width:518;height:530" coordorigin="6755,5523" coordsize="518,530" path="m6927,5523l6919,5584,6881,5602,7178,5602,7175,5589,7046,5589,7028,5589,7011,5586,6996,5582,7001,5563,7004,5543,7013,5542,7018,5537,7019,5531,6927,5523xe" filled="true" fillcolor="#58595b" stroked="false">
                <v:path arrowok="t"/>
                <v:fill type="solid"/>
              </v:shape>
              <v:shape style="position:absolute;left:6755;top:5523;width:518;height:530" coordorigin="6755,5523" coordsize="518,530" path="m7170,5567l7106,5584,7046,5589,7175,5589,7170,5567xe" filled="true" fillcolor="#58595b" stroked="false">
                <v:path arrowok="t"/>
                <v:fill type="solid"/>
              </v:shape>
            </v:group>
            <v:group style="position:absolute;left:7332;top:5534;width:562;height:543" coordorigin="7332,5534" coordsize="562,543">
              <v:shape style="position:absolute;left:7332;top:5534;width:562;height:543" coordorigin="7332,5534" coordsize="562,543" path="m7602,5968l7532,5968,7532,6076,7602,6076,7608,6029,7706,6029,7712,6022,7720,6014,7602,6014,7602,5968xe" filled="true" fillcolor="#58595b" stroked="false">
                <v:path arrowok="t"/>
                <v:fill type="solid"/>
              </v:shape>
              <v:shape style="position:absolute;left:7332;top:5534;width:562;height:543" coordorigin="7332,5534" coordsize="562,543" path="m7706,6029l7608,6029,7622,6044,7636,6059,7650,6072,7667,6061,7683,6049,7698,6036,7706,6029xe" filled="true" fillcolor="#58595b" stroked="false">
                <v:path arrowok="t"/>
                <v:fill type="solid"/>
              </v:shape>
              <v:shape style="position:absolute;left:7332;top:5534;width:562;height:543" coordorigin="7332,5534" coordsize="562,543" path="m7853,5978l7753,5978,7766,5994,7809,6036,7864,6063,7876,6045,7887,6027,7894,6009,7878,5998,7862,5986,7853,5978xe" filled="true" fillcolor="#58595b" stroked="false">
                <v:path arrowok="t"/>
                <v:fill type="solid"/>
              </v:shape>
              <v:shape style="position:absolute;left:7332;top:5534;width:562;height:543" coordorigin="7332,5534" coordsize="562,543" path="m7702,5663l7642,5688,7646,5708,7650,5728,7665,5787,7686,5863,7704,5919,7691,5936,7649,5980,7602,6014,7720,6014,7727,6008,7740,5993,7753,5978,7853,5978,7810,5923,7800,5905,7808,5889,7815,5872,7822,5856,7829,5838,7835,5821,7837,5816,7747,5816,7740,5798,7717,5722,7704,5663,7702,5663xe" filled="true" fillcolor="#58595b" stroked="false">
                <v:path arrowok="t"/>
                <v:fill type="solid"/>
              </v:shape>
              <v:shape style="position:absolute;left:7332;top:5534;width:562;height:543" coordorigin="7332,5534" coordsize="562,543" path="m7450,5600l7381,5600,7381,5923,7332,5929,7356,6008,7361,6007,7366,6004,7373,5997,7532,5968,7602,5968,7602,5915,7450,5915,7450,5849,7602,5849,7602,5784,7450,5784,7450,5724,7602,5724,7602,5660,7450,5660,7450,5600xe" filled="true" fillcolor="#58595b" stroked="false">
                <v:path arrowok="t"/>
                <v:fill type="solid"/>
              </v:shape>
              <v:shape style="position:absolute;left:7332;top:5534;width:562;height:543" coordorigin="7332,5534" coordsize="562,543" path="m7602,5849l7532,5849,7532,5904,7450,5915,7602,5915,7602,5849xe" filled="true" fillcolor="#58595b" stroked="false">
                <v:path arrowok="t"/>
                <v:fill type="solid"/>
              </v:shape>
              <v:shape style="position:absolute;left:7332;top:5534;width:562;height:543" coordorigin="7332,5534" coordsize="562,543" path="m7872,5662l7704,5662,7704,5663,7800,5666,7796,5689,7780,5751,7747,5816,7837,5816,7857,5744,7869,5681,7872,5662xe" filled="true" fillcolor="#58595b" stroked="false">
                <v:path arrowok="t"/>
                <v:fill type="solid"/>
              </v:shape>
              <v:shape style="position:absolute;left:7332;top:5534;width:562;height:543" coordorigin="7332,5534" coordsize="562,543" path="m7602,5724l7532,5724,7532,5784,7602,5784,7602,5724xe" filled="true" fillcolor="#58595b" stroked="false">
                <v:path arrowok="t"/>
                <v:fill type="solid"/>
              </v:shape>
              <v:shape style="position:absolute;left:7332;top:5534;width:562;height:543" coordorigin="7332,5534" coordsize="562,543" path="m7704,5662l7702,5663,7704,5663,7704,5662xe" filled="true" fillcolor="#58595b" stroked="false">
                <v:path arrowok="t"/>
                <v:fill type="solid"/>
              </v:shape>
              <v:shape style="position:absolute;left:7332;top:5534;width:562;height:543" coordorigin="7332,5534" coordsize="562,543" path="m7650,5534l7334,5534,7334,5600,7628,5600,7628,5660,7702,5663,7704,5662,7872,5662,7873,5659,7876,5637,7878,5614,7881,5610,7884,5606,7884,5601,7849,5590,7650,5590,7650,5534xe" filled="true" fillcolor="#58595b" stroked="false">
                <v:path arrowok="t"/>
                <v:fill type="solid"/>
              </v:shape>
              <v:shape style="position:absolute;left:7332;top:5534;width:562;height:543" coordorigin="7332,5534" coordsize="562,543" path="m7602,5600l7532,5600,7532,5660,7602,5660,7602,5600xe" filled="true" fillcolor="#58595b" stroked="false">
                <v:path arrowok="t"/>
                <v:fill type="solid"/>
              </v:shape>
              <v:shape style="position:absolute;left:7332;top:5534;width:562;height:543" coordorigin="7332,5534" coordsize="562,543" path="m7842,5587l7829,5590,7849,5590,7842,5587xe" filled="true" fillcolor="#58595b" stroked="false">
                <v:path arrowok="t"/>
                <v:fill type="solid"/>
              </v:shape>
            </v:group>
            <v:group style="position:absolute;left:8036;top:5539;width:361;height:520" coordorigin="8036,5539" coordsize="361,520">
              <v:shape style="position:absolute;left:8036;top:5539;width:361;height:520" coordorigin="8036,5539" coordsize="361,520" path="m8397,5539l8296,5546,8298,5561,8300,5578,8306,5656,8308,5722,8309,5772,8308,5785,8291,5851,8247,5916,8192,5962,8112,6002,8125,6015,8156,6046,8169,6059,8197,6046,8268,6005,8320,5961,8364,5896,8386,5826,8393,5753,8393,5740,8390,5662,8385,5585,8382,5554,8392,5551,8397,5546,8397,5539xe" filled="true" fillcolor="#58595b" stroked="false">
                <v:path arrowok="t"/>
                <v:fill type="solid"/>
              </v:shape>
              <v:shape style="position:absolute;left:8036;top:5539;width:361;height:520" coordorigin="8036,5539" coordsize="361,520" path="m8147,5567l8051,5569,8043,5634,8037,5712,8036,5747,8037,5765,8044,5827,8052,5867,8127,5855,8126,5850,8126,5845,8149,5774,8159,5753,8164,5740,8111,5740,8111,5724,8117,5662,8128,5597,8138,5577,8145,5575,8147,5567xe" filled="true" fillcolor="#58595b" stroked="false">
                <v:path arrowok="t"/>
                <v:fill type="solid"/>
              </v:shape>
              <v:shape style="position:absolute;left:8036;top:5539;width:361;height:520" coordorigin="8036,5539" coordsize="361,520" path="m8153,5672l8142,5689,8120,5725,8111,5740,8164,5740,8169,5729,8181,5703,8166,5685,8153,5672xe" filled="true" fillcolor="#58595b" stroked="false">
                <v:path arrowok="t"/>
                <v:fill type="solid"/>
              </v:shape>
            </v:group>
            <v:group style="position:absolute;left:8528;top:5510;width:566;height:567" coordorigin="8528,5510" coordsize="566,567">
              <v:shape style="position:absolute;left:8528;top:5510;width:566;height:567" coordorigin="8528,5510" coordsize="566,567" path="m8899,5827l8836,5827,8843,5846,8850,5865,8858,5883,8874,5920,8882,5938,8841,5995,8793,6028,8806,6043,8818,6061,8829,6077,8846,6068,8864,6059,8916,6031,8934,6021,8953,6012,9093,6012,9094,6009,9039,5981,8998,5938,9008,5922,9018,5907,9027,5890,9028,5889,8936,5889,8925,5874,8916,5858,8907,5842,8899,5827xe" filled="true" fillcolor="#58595b" stroked="false">
                <v:path arrowok="t"/>
                <v:fill type="solid"/>
              </v:shape>
              <v:shape style="position:absolute;left:8528;top:5510;width:566;height:567" coordorigin="8528,5510" coordsize="566,567" path="m8692,5873l8613,5873,8613,6007,8610,6010,8592,6010,8571,6012,8547,6018,8555,6038,8562,6058,8569,6075,8604,6074,8631,6071,8652,6065,8667,6055,8677,6041,8682,6023,8692,5873xe" filled="true" fillcolor="#58595b" stroked="false">
                <v:path arrowok="t"/>
                <v:fill type="solid"/>
              </v:shape>
              <v:shape style="position:absolute;left:8528;top:5510;width:566;height:567" coordorigin="8528,5510" coordsize="566,567" path="m9093,6012l8953,6012,8968,6024,9041,6058,9063,6062,9075,6043,9086,6025,9093,6012xe" filled="true" fillcolor="#58595b" stroked="false">
                <v:path arrowok="t"/>
                <v:fill type="solid"/>
              </v:shape>
              <v:shape style="position:absolute;left:8528;top:5510;width:566;height:567" coordorigin="8528,5510" coordsize="566,567" path="m8850,5603l8782,5603,8782,5631,8781,5658,8777,5736,8771,5809,8761,5876,8747,5936,8720,6005,8703,6033,8721,6045,8740,6054,8758,6057,8768,6042,8801,5974,8819,5915,8832,5849,8836,5827,8899,5827,8876,5770,8858,5709,8849,5664,8849,5644,8850,5623,8850,5603xe" filled="true" fillcolor="#58595b" stroked="false">
                <v:path arrowok="t"/>
                <v:fill type="solid"/>
              </v:shape>
              <v:shape style="position:absolute;left:8528;top:5510;width:566;height:567" coordorigin="8528,5510" coordsize="566,567" path="m8684,5690l8613,5690,8606,5801,8545,5814,8528,5818,8550,5900,8555,5899,8559,5894,8573,5885,8592,5880,8613,5873,8692,5873,8694,5849,8732,5838,8751,5832,8746,5784,8684,5784,8684,5690xe" filled="true" fillcolor="#58595b" stroked="false">
                <v:path arrowok="t"/>
                <v:fill type="solid"/>
              </v:shape>
              <v:shape style="position:absolute;left:8528;top:5510;width:566;height:567" coordorigin="8528,5510" coordsize="566,567" path="m9079,5752l8966,5752,9003,5767,8996,5788,8971,5844,8936,5889,9028,5889,9059,5818,9077,5757,9079,5752xe" filled="true" fillcolor="#58595b" stroked="false">
                <v:path arrowok="t"/>
                <v:fill type="solid"/>
              </v:shape>
              <v:shape style="position:absolute;left:8528;top:5510;width:566;height:567" coordorigin="8528,5510" coordsize="566,567" path="m8744,5770l8684,5784,8746,5784,8744,5770xe" filled="true" fillcolor="#58595b" stroked="false">
                <v:path arrowok="t"/>
                <v:fill type="solid"/>
              </v:shape>
              <v:shape style="position:absolute;left:8528;top:5510;width:566;height:567" coordorigin="8528,5510" coordsize="566,567" path="m8967,5536l8952,5537,8743,5537,8743,5603,8850,5603,8924,5609,8911,5688,8900,5748,8896,5767,8961,5774,8966,5752,9079,5752,9082,5735,9087,5713,9090,5710,9092,5706,9093,5702,9055,5688,9038,5688,8980,5673,8991,5609,8999,5556,9002,5546,9002,5542,8967,5536xe" filled="true" fillcolor="#58595b" stroked="false">
                <v:path arrowok="t"/>
                <v:fill type="solid"/>
              </v:shape>
              <v:shape style="position:absolute;left:8528;top:5510;width:566;height:567" coordorigin="8528,5510" coordsize="566,567" path="m8745,5623l8537,5623,8537,5690,8745,5690,8745,5623xe" filled="true" fillcolor="#58595b" stroked="false">
                <v:path arrowok="t"/>
                <v:fill type="solid"/>
              </v:shape>
              <v:shape style="position:absolute;left:8528;top:5510;width:566;height:567" coordorigin="8528,5510" coordsize="566,567" path="m9050,5686l9038,5688,9055,5688,9050,5686xe" filled="true" fillcolor="#58595b" stroked="false">
                <v:path arrowok="t"/>
                <v:fill type="solid"/>
              </v:shape>
              <v:shape style="position:absolute;left:8528;top:5510;width:566;height:567" coordorigin="8528,5510" coordsize="566,567" path="m8613,5510l8613,5623,8684,5623,8684,5526,8694,5524,8699,5521,8700,5514,8613,5510xe" filled="true" fillcolor="#58595b" stroked="false">
                <v:path arrowok="t"/>
                <v:fill type="solid"/>
              </v:shape>
            </v:group>
            <v:group style="position:absolute;left:9194;top:5689;width:434;height:343" coordorigin="9194,5689" coordsize="434,343">
              <v:shape style="position:absolute;left:9194;top:5689;width:434;height:343" coordorigin="9194,5689" coordsize="434,343" path="m9605,5753l9455,5753,9478,5754,9498,5759,9549,5824,9551,5853,9547,5869,9504,5920,9445,5947,9370,5965,9311,5973,9318,5992,9325,6014,9331,6032,9360,6029,9439,6017,9507,5997,9562,5967,9611,5910,9627,5851,9628,5828,9625,5803,9620,5780,9611,5761,9605,5753xe" filled="true" fillcolor="#58595b" stroked="false">
                <v:path arrowok="t"/>
                <v:fill type="solid"/>
              </v:shape>
              <v:shape style="position:absolute;left:9194;top:5689;width:434;height:343" coordorigin="9194,5689" coordsize="434,343" path="m9458,5689l9396,5696,9331,5708,9252,5728,9229,5735,9210,5739,9194,5742,9219,5821,9224,5819,9230,5814,9241,5806,9303,5784,9366,5766,9440,5754,9455,5753,9605,5753,9599,5743,9548,5706,9482,5690,9458,5689xe" filled="true" fillcolor="#58595b" stroked="false">
                <v:path arrowok="t"/>
                <v:fill type="solid"/>
              </v:shape>
            </v:group>
            <v:group style="position:absolute;left:9764;top:5556;width:494;height:510" coordorigin="9764,5556" coordsize="494,510">
              <v:shape style="position:absolute;left:9764;top:5556;width:494;height:510" coordorigin="9764,5556" coordsize="494,510" path="m10190,5642l10048,5642,10030,5656,9980,5703,9940,5754,9912,5807,9897,5877,9899,5897,9923,5966,9980,6019,10046,6048,10134,6065,10157,5989,10126,5984,10097,5978,10031,5953,9985,5901,9980,5866,9981,5850,10012,5784,10054,5735,10106,5690,10162,5653,10180,5645,10190,5642xe" filled="true" fillcolor="#58595b" stroked="false">
                <v:path arrowok="t"/>
                <v:fill type="solid"/>
              </v:shape>
              <v:shape style="position:absolute;left:9764;top:5556;width:494;height:510" coordorigin="9764,5556" coordsize="494,510" path="m10256,5556l10240,5557,9824,5582,9805,5583,9783,5583,9764,5584,9771,5672,9777,5671,9785,5666,9788,5661,9881,5653,9950,5647,10014,5643,10048,5642,10190,5642,10197,5640,10216,5638,10235,5637,10257,5637,10256,5556xe" filled="true" fillcolor="#58595b" stroked="false">
                <v:path arrowok="t"/>
                <v:fill type="solid"/>
              </v:shape>
              <v:shape style="position:absolute;left:9764;top:5556;width:494;height:510" coordorigin="9764,5556" coordsize="494,510" path="m10257,5637l10235,5637,10257,5637,10257,5637xe" filled="true" fillcolor="#58595b" stroked="false">
                <v:path arrowok="t"/>
                <v:fill type="solid"/>
              </v:shape>
            </v:group>
            <v:group style="position:absolute;left:10357;top:5525;width:529;height:537" coordorigin="10357,5525" coordsize="529,537">
              <v:shape style="position:absolute;left:10357;top:5525;width:529;height:537" coordorigin="10357,5525" coordsize="529,537" path="m10583,5698l10505,5698,10498,5804,10479,5813,10410,5859,10371,5908,10357,5964,10360,5988,10396,6039,10459,6060,10483,6061,10508,6056,10560,6018,10571,5996,10452,5996,10438,5987,10429,5968,10428,5945,10428,5939,10438,5922,10452,5906,10469,5893,10487,5880,10505,5869,10589,5869,10593,5834,10654,5822,10691,5819,10841,5819,10830,5806,10815,5792,10797,5781,10777,5772,10777,5771,10577,5771,10578,5753,10578,5733,10581,5712,10583,5698xe" filled="true" fillcolor="#58595b" stroked="false">
                <v:path arrowok="t"/>
                <v:fill type="solid"/>
              </v:shape>
              <v:shape style="position:absolute;left:10357;top:5525;width:529;height:537" coordorigin="10357,5525" coordsize="529,537" path="m10633,5952l10624,5970,10617,5989,10614,6011,10629,6024,10704,6050,10727,6051,10752,6048,10810,6024,10844,5981,10708,5981,10689,5978,10671,5971,10652,5962,10633,5952xe" filled="true" fillcolor="#58595b" stroked="false">
                <v:path arrowok="t"/>
                <v:fill type="solid"/>
              </v:shape>
              <v:shape style="position:absolute;left:10357;top:5525;width:529;height:537" coordorigin="10357,5525" coordsize="529,537" path="m10589,5869l10505,5869,10505,5874,10505,5945,10452,5996,10571,5996,10575,5980,10577,5958,10589,5869xe" filled="true" fillcolor="#58595b" stroked="false">
                <v:path arrowok="t"/>
                <v:fill type="solid"/>
              </v:shape>
              <v:shape style="position:absolute;left:10357;top:5525;width:529;height:537" coordorigin="10357,5525" coordsize="529,537" path="m10841,5819l10691,5819,10717,5821,10738,5827,10786,5892,10788,5918,10782,5939,10771,5956,10755,5970,10734,5978,10708,5981,10844,5981,10864,5908,10865,5880,10860,5858,10853,5839,10843,5821,10841,5819xe" filled="true" fillcolor="#58595b" stroked="false">
                <v:path arrowok="t"/>
                <v:fill type="solid"/>
              </v:shape>
              <v:shape style="position:absolute;left:10357;top:5525;width:529;height:537" coordorigin="10357,5525" coordsize="529,537" path="m10678,5755l10598,5767,10577,5771,10777,5771,10755,5764,10732,5759,10706,5756,10678,5755xe" filled="true" fillcolor="#58595b" stroked="false">
                <v:path arrowok="t"/>
                <v:fill type="solid"/>
              </v:shape>
              <v:shape style="position:absolute;left:10357;top:5525;width:529;height:537" coordorigin="10357,5525" coordsize="529,537" path="m10745,5588l10724,5657,10743,5665,10761,5675,10814,5707,10843,5730,10885,5665,10822,5622,10764,5595,10745,5588xe" filled="true" fillcolor="#58595b" stroked="false">
                <v:path arrowok="t"/>
                <v:fill type="solid"/>
              </v:shape>
              <v:shape style="position:absolute;left:10357;top:5525;width:529;height:537" coordorigin="10357,5525" coordsize="529,537" path="m10505,5525l10493,5627,10474,5628,10435,5629,10371,5629,10386,5701,10428,5701,10468,5700,10487,5699,10505,5698,10583,5698,10584,5691,10606,5688,10626,5685,10646,5681,10664,5677,10682,5672,10660,5608,10621,5608,10601,5607,10581,5600,10582,5579,10583,5560,10584,5541,10594,5540,10600,5534,10600,5527,10505,5525xe" filled="true" fillcolor="#58595b" stroked="false">
                <v:path arrowok="t"/>
                <v:fill type="solid"/>
              </v:shape>
              <v:shape style="position:absolute;left:10357;top:5525;width:529;height:537" coordorigin="10357,5525" coordsize="529,537" path="m10658,5602l10640,5607,10621,5608,10660,5608,10658,5602xe" filled="true" fillcolor="#58595b" stroked="false">
                <v:path arrowok="t"/>
                <v:fill type="solid"/>
              </v:shape>
            </v:group>
            <v:group style="position:absolute;left:11036;top:5539;width:361;height:520" coordorigin="11036,5539" coordsize="361,520">
              <v:shape style="position:absolute;left:11036;top:5539;width:361;height:520" coordorigin="11036,5539" coordsize="361,520" path="m11397,5539l11296,5546,11298,5561,11300,5578,11306,5656,11308,5722,11309,5772,11308,5785,11291,5851,11247,5916,11192,5962,11112,6002,11125,6015,11156,6046,11169,6059,11197,6046,11268,6005,11320,5961,11364,5896,11386,5826,11393,5753,11393,5740,11390,5662,11385,5585,11382,5554,11392,5551,11397,5546,11397,5539xe" filled="true" fillcolor="#58595b" stroked="false">
                <v:path arrowok="t"/>
                <v:fill type="solid"/>
              </v:shape>
              <v:shape style="position:absolute;left:11036;top:5539;width:361;height:520" coordorigin="11036,5539" coordsize="361,520" path="m11147,5567l11051,5569,11043,5634,11037,5712,11036,5747,11037,5765,11044,5827,11052,5867,11127,5855,11126,5850,11126,5845,11149,5774,11159,5753,11164,5740,11111,5740,11111,5724,11117,5662,11128,5597,11138,5577,11145,5575,11147,5567xe" filled="true" fillcolor="#58595b" stroked="false">
                <v:path arrowok="t"/>
                <v:fill type="solid"/>
              </v:shape>
              <v:shape style="position:absolute;left:11036;top:5539;width:361;height:520" coordorigin="11036,5539" coordsize="361,520" path="m11153,5672l11142,5689,11120,5725,11111,5740,11164,5740,11169,5729,11181,5703,11166,5685,11153,5672xe" filled="true" fillcolor="#58595b" stroked="false">
                <v:path arrowok="t"/>
                <v:fill type="solid"/>
              </v:shape>
            </v:group>
            <v:group style="position:absolute;left:11585;top:5527;width:462;height:532" coordorigin="11585,5527" coordsize="462,532">
              <v:shape style="position:absolute;left:11585;top:5527;width:462;height:532" coordorigin="11585,5527" coordsize="462,532" path="m11748,5866l11676,5878,11627,5915,11609,5980,11614,5997,11675,6046,11757,6058,11786,6054,11846,6026,11862,5998,11739,5998,11713,5995,11692,5987,11678,5974,11674,5955,11681,5941,11697,5931,11721,5925,11751,5923,11951,5923,11935,5915,11917,5906,11899,5898,11881,5891,11864,5884,11863,5868,11783,5868,11768,5867,11748,5866xe" filled="true" fillcolor="#58595b" stroked="false">
                <v:path arrowok="t"/>
                <v:fill type="solid"/>
              </v:shape>
              <v:shape style="position:absolute;left:11585;top:5527;width:462;height:532" coordorigin="11585,5527" coordsize="462,532" path="m12019,5966l11881,5966,11897,5975,11914,5985,11931,5996,11947,6008,11964,6021,11980,6035,12023,5968,12019,5966xe" filled="true" fillcolor="#58595b" stroked="false">
                <v:path arrowok="t"/>
                <v:fill type="solid"/>
              </v:shape>
              <v:shape style="position:absolute;left:11585;top:5527;width:462;height:532" coordorigin="11585,5527" coordsize="462,532" path="m11951,5923l11751,5923,11771,5926,11792,5930,11792,5964,11784,5983,11767,5994,11739,5998,11862,5998,11863,5994,11866,5975,11881,5966,12019,5966,12006,5956,11988,5945,11971,5934,11953,5924,11951,5923xe" filled="true" fillcolor="#58595b" stroked="false">
                <v:path arrowok="t"/>
                <v:fill type="solid"/>
              </v:shape>
              <v:shape style="position:absolute;left:11585;top:5527;width:462;height:532" coordorigin="11585,5527" coordsize="462,532" path="m11664,5683l11618,5727,11610,5764,11616,5777,11688,5806,11751,5810,11769,5814,11789,5830,11788,5850,11783,5868,11863,5868,11878,5806,11900,5805,11922,5803,11982,5796,12016,5790,12006,5748,11758,5748,11729,5748,11701,5745,11689,5739,11687,5730,11699,5717,11723,5704,11664,5683xe" filled="true" fillcolor="#58595b" stroked="false">
                <v:path arrowok="t"/>
                <v:fill type="solid"/>
              </v:shape>
              <v:shape style="position:absolute;left:11585;top:5527;width:462;height:532" coordorigin="11585,5527" coordsize="462,532" path="m11868,5662l11783,5662,11776,5748,11758,5748,12006,5748,12004,5739,11859,5739,11859,5717,11860,5700,11863,5680,11868,5662xe" filled="true" fillcolor="#58595b" stroked="false">
                <v:path arrowok="t"/>
                <v:fill type="solid"/>
              </v:shape>
              <v:shape style="position:absolute;left:11585;top:5527;width:462;height:532" coordorigin="11585,5527" coordsize="462,532" path="m12001,5725l11924,5736,11859,5739,12004,5739,12001,5725xe" filled="true" fillcolor="#58595b" stroked="false">
                <v:path arrowok="t"/>
                <v:fill type="solid"/>
              </v:shape>
              <v:shape style="position:absolute;left:11585;top:5527;width:462;height:532" coordorigin="11585,5527" coordsize="462,532" path="m11585,5594l11598,5662,11763,5663,11783,5662,11868,5662,11869,5660,11912,5657,11933,5656,12010,5648,12047,5642,12040,5597,11731,5597,11662,5597,11621,5596,11602,5595,11585,5594xe" filled="true" fillcolor="#58595b" stroked="false">
                <v:path arrowok="t"/>
                <v:fill type="solid"/>
              </v:shape>
              <v:shape style="position:absolute;left:11585;top:5527;width:462;height:532" coordorigin="11585,5527" coordsize="462,532" path="m11873,5527l11780,5534,11779,5553,11776,5575,11769,5596,11752,5596,11731,5597,12040,5597,12040,5593,11858,5593,11858,5539,11867,5537,11873,5533,11873,5527xe" filled="true" fillcolor="#58595b" stroked="false">
                <v:path arrowok="t"/>
                <v:fill type="solid"/>
              </v:shape>
              <v:shape style="position:absolute;left:11585;top:5527;width:462;height:532" coordorigin="11585,5527" coordsize="462,532" path="m12037,5573l11959,5585,11898,5591,11858,5593,12040,5593,12037,5573xe" filled="true" fillcolor="#58595b" stroked="false">
                <v:path arrowok="t"/>
                <v:fill type="solid"/>
              </v:shape>
            </v:group>
            <v:group style="position:absolute;left:12155;top:5521;width:521;height:547" coordorigin="12155,5521" coordsize="521,547">
              <v:shape style="position:absolute;left:12155;top:5521;width:521;height:547" coordorigin="12155,5521" coordsize="521,547" path="m12485,5924l12395,5924,12396,5924,12386,5938,12328,5987,12266,6019,12280,6032,12296,6045,12314,6058,12332,6068,12354,6058,12409,6023,12462,5965,12481,5932,12485,5924xe" filled="true" fillcolor="#58595b" stroked="false">
                <v:path arrowok="t"/>
                <v:fill type="solid"/>
              </v:shape>
              <v:shape style="position:absolute;left:12155;top:5521;width:521;height:547" coordorigin="12155,5521" coordsize="521,547" path="m12354,5711l12285,5751,12258,5815,12257,5842,12262,5865,12303,5917,12362,5935,12374,5935,12388,5930,12395,5924,12485,5924,12489,5915,12493,5899,12497,5879,12497,5877,12371,5877,12353,5873,12338,5861,12328,5841,12324,5813,12332,5795,12346,5781,12366,5774,12394,5772,12490,5772,12494,5714,12399,5714,12381,5711,12354,5711xe" filled="true" fillcolor="#58595b" stroked="false">
                <v:path arrowok="t"/>
                <v:fill type="solid"/>
              </v:shape>
              <v:shape style="position:absolute;left:12155;top:5521;width:521;height:547" coordorigin="12155,5521" coordsize="521,547" path="m12490,5772l12394,5772,12412,5788,12419,5808,12394,5872,12371,5877,12497,5877,12498,5858,12499,5834,12498,5815,12496,5794,12490,5773,12490,5772xe" filled="true" fillcolor="#58595b" stroked="false">
                <v:path arrowok="t"/>
                <v:fill type="solid"/>
              </v:shape>
              <v:shape style="position:absolute;left:12155;top:5521;width:521;height:547" coordorigin="12155,5521" coordsize="521,547" path="m12496,5672l12331,5672,12356,5673,12377,5673,12395,5674,12409,5676,12407,5700,12399,5714,12494,5714,12496,5672xe" filled="true" fillcolor="#58595b" stroked="false">
                <v:path arrowok="t"/>
                <v:fill type="solid"/>
              </v:shape>
              <v:shape style="position:absolute;left:12155;top:5521;width:521;height:547" coordorigin="12155,5521" coordsize="521,547" path="m12501,5521l12403,5522,12404,5545,12403,5569,12400,5589,12394,5601,12274,5604,12155,5607,12159,5676,12251,5673,12305,5672,12496,5672,12497,5666,12577,5664,12675,5664,12670,5595,12559,5595,12511,5594,12486,5593,12485,5569,12485,5534,12495,5532,12501,5525,12501,5521xe" filled="true" fillcolor="#58595b" stroked="false">
                <v:path arrowok="t"/>
                <v:fill type="solid"/>
              </v:shape>
              <v:shape style="position:absolute;left:12155;top:5521;width:521;height:547" coordorigin="12155,5521" coordsize="521,547" path="m12675,5664l12616,5664,12658,5664,12675,5665,12675,5664xe" filled="true" fillcolor="#58595b" stroked="false">
                <v:path arrowok="t"/>
                <v:fill type="solid"/>
              </v:shape>
              <v:shape style="position:absolute;left:12155;top:5521;width:521;height:547" coordorigin="12155,5521" coordsize="521,547" path="m12670,5594l12623,5595,12559,5595,12670,5595,12670,5594xe" filled="true" fillcolor="#58595b" stroked="false">
                <v:path arrowok="t"/>
                <v:fill type="solid"/>
              </v:shape>
            </v:group>
            <v:group style="position:absolute;left:12734;top:5909;width:167;height:165" coordorigin="12734,5909" coordsize="167,165">
              <v:shape style="position:absolute;left:12734;top:5909;width:167;height:165" coordorigin="12734,5909" coordsize="167,165" path="m12804,5909l12743,5959,12734,6008,12740,6027,12786,6066,12838,6074,12858,6065,12875,6052,12878,6049,12816,6049,12794,6044,12776,6032,12764,6014,12760,5991,12765,5969,12777,5952,12795,5940,12817,5935,12876,5935,12871,5931,12853,5919,12830,5912,12804,5909xe" filled="true" fillcolor="#58595b" stroked="false">
                <v:path arrowok="t"/>
                <v:fill type="solid"/>
              </v:shape>
              <v:shape style="position:absolute;left:12734;top:5909;width:167;height:165" coordorigin="12734,5909" coordsize="167,165" path="m12876,5935l12817,5935,12839,5940,12857,5952,12869,5970,12873,5991,12873,5993,12869,6014,12857,6032,12839,6044,12816,6049,12878,6049,12889,6035,12897,6015,12900,5993,12900,5991,12900,5984,12895,5964,12886,5946,12876,5935xe" filled="true" fillcolor="#58595b" stroked="false">
                <v:path arrowok="t"/>
                <v:fill type="solid"/>
              </v:shape>
            </v:group>
            <v:group style="position:absolute;left:12176;top:7276;width:3011;height:2979" coordorigin="12176,7276" coordsize="3011,2979">
              <v:shape style="position:absolute;left:12176;top:7276;width:3011;height:2979" coordorigin="12176,7276" coordsize="3011,2979" path="m14300,7276l14125,7283,13955,7304,13789,7338,13628,7384,13473,7443,13324,7513,13181,7594,13045,7686,12918,7787,12798,7898,12687,8018,12586,8146,12494,8281,12413,8424,12343,8573,12284,8728,12238,8889,12204,9055,12183,9225,12176,9400,12183,9574,12204,9744,12238,9910,12284,10071,12343,10226,12356,10255,15187,10255,15187,7472,15126,7443,14971,7384,14810,7338,14644,7304,14474,7283,14300,7276xe" filled="true" fillcolor="#ffeca5" stroked="false">
                <v:path arrowok="t"/>
                <v:fill type="solid"/>
              </v:shape>
              <v:shape style="position:absolute;left:12698;top:9772;width:2140;height:252" type="#_x0000_t75" stroked="false">
                <v:imagedata r:id="rId5" o:title=""/>
              </v:shape>
              <v:shape style="position:absolute;left:12727;top:7406;width:1973;height:2304" type="#_x0000_t75" stroked="false">
                <v:imagedata r:id="rId6" o:title=""/>
              </v:shape>
            </v:group>
            <v:group style="position:absolute;left:3443;top:1746;width:354;height:400" coordorigin="3443,1746" coordsize="354,400">
              <v:shape style="position:absolute;left:3443;top:1746;width:354;height:400" coordorigin="3443,1746" coordsize="354,400" path="m3615,1746l3443,1746,3443,2146,3621,2146,3680,2137,3744,2096,3763,2072,3531,2072,3531,1820,3764,1820,3757,1810,3698,1764,3636,1747,3615,1746xe" filled="true" fillcolor="#7f3f98" stroked="false">
                <v:path arrowok="t"/>
                <v:fill type="solid"/>
              </v:shape>
              <v:shape style="position:absolute;left:3443;top:1746;width:354;height:400" coordorigin="3443,1746" coordsize="354,400" path="m3764,1820l3531,1820,3603,1821,3621,1823,3676,1849,3706,1912,3709,1953,3708,1974,3678,2046,3622,2072,3763,2072,3791,2004,3797,1943,3796,1923,3778,1844,3768,1826,3764,1820xe" filled="true" fillcolor="#7f3f98" stroked="false">
                <v:path arrowok="t"/>
                <v:fill type="solid"/>
              </v:shape>
            </v:group>
            <v:group style="position:absolute;left:3849;top:1857;width:272;height:297" coordorigin="3849,1857" coordsize="272,297">
              <v:shape style="position:absolute;left:3849;top:1857;width:272;height:297" coordorigin="3849,1857" coordsize="272,297" path="m3929,1857l3849,1857,3850,2051,3877,2128,3935,2152,3958,2154,3974,2152,3993,2146,4016,2136,4031,2123,4044,2106,4121,2106,4121,2090,3967,2090,3950,2082,3935,2063,3930,2044,3929,2020,3929,1857xe" filled="true" fillcolor="#7f3f98" stroked="false">
                <v:path arrowok="t"/>
                <v:fill type="solid"/>
              </v:shape>
              <v:shape style="position:absolute;left:3849;top:1857;width:272;height:297" coordorigin="3849,1857" coordsize="272,297" path="m4121,2106l4045,2106,4045,2146,4121,2146,4121,2106xe" filled="true" fillcolor="#7f3f98" stroked="false">
                <v:path arrowok="t"/>
                <v:fill type="solid"/>
              </v:shape>
              <v:shape style="position:absolute;left:3849;top:1857;width:272;height:297" coordorigin="3849,1857" coordsize="272,297" path="m4121,1857l4042,1857,4041,2018,4039,2041,3994,2089,3967,2090,4121,2090,4121,1857xe" filled="true" fillcolor="#7f3f98" stroked="false">
                <v:path arrowok="t"/>
                <v:fill type="solid"/>
              </v:shape>
            </v:group>
            <v:group style="position:absolute;left:4155;top:1770;width:186;height:380" coordorigin="4155,1770" coordsize="186,380">
              <v:shape style="position:absolute;left:4155;top:1770;width:186;height:380" coordorigin="4155,1770" coordsize="186,380" path="m4282,1910l4203,1910,4203,2095,4248,2145,4282,2149,4310,2149,4326,2148,4334,2147,4341,2146,4341,2087,4302,2087,4293,2085,4285,2076,4282,2067,4282,1910xe" filled="true" fillcolor="#7f3f98" stroked="false">
                <v:path arrowok="t"/>
                <v:fill type="solid"/>
              </v:shape>
              <v:shape style="position:absolute;left:4155;top:1770;width:186;height:380" coordorigin="4155,1770" coordsize="186,380" path="m4341,2085l4337,2085,4333,2086,4325,2087,4302,2087,4341,2087,4341,2085xe" filled="true" fillcolor="#7f3f98" stroked="false">
                <v:path arrowok="t"/>
                <v:fill type="solid"/>
              </v:shape>
              <v:shape style="position:absolute;left:4155;top:1770;width:186;height:380" coordorigin="4155,1770" coordsize="186,380" path="m4341,1857l4155,1857,4155,1910,4341,1910,4341,1857xe" filled="true" fillcolor="#7f3f98" stroked="false">
                <v:path arrowok="t"/>
                <v:fill type="solid"/>
              </v:shape>
              <v:shape style="position:absolute;left:4155;top:1770;width:186;height:380" coordorigin="4155,1770" coordsize="186,380" path="m4282,1770l4203,1770,4203,1857,4282,1857,4282,1770xe" filled="true" fillcolor="#7f3f98" stroked="false">
                <v:path arrowok="t"/>
                <v:fill type="solid"/>
              </v:shape>
            </v:group>
            <v:group style="position:absolute;left:4346;top:1857;width:297;height:391" coordorigin="4346,1857" coordsize="297,391">
              <v:shape style="position:absolute;left:4346;top:1857;width:297;height:391" coordorigin="4346,1857" coordsize="297,391" path="m4373,2179l4373,2245,4389,2246,4405,2247,4414,2248,4429,2248,4487,2232,4521,2183,4412,2183,4404,2182,4373,2179xe" filled="true" fillcolor="#7f3f98" stroked="false">
                <v:path arrowok="t"/>
                <v:fill type="solid"/>
              </v:shape>
              <v:shape style="position:absolute;left:4346;top:1857;width:297;height:391" coordorigin="4346,1857" coordsize="297,391" path="m4430,1857l4346,1857,4447,2128,4449,2134,4450,2140,4450,2155,4448,2163,4438,2177,4430,2181,4419,2182,4412,2183,4521,2183,4521,2182,4569,2055,4496,2055,4430,1857xe" filled="true" fillcolor="#7f3f98" stroked="false">
                <v:path arrowok="t"/>
                <v:fill type="solid"/>
              </v:shape>
              <v:shape style="position:absolute;left:4346;top:1857;width:297;height:391" coordorigin="4346,1857" coordsize="297,391" path="m4642,1857l4560,1857,4497,2055,4569,2055,4642,1857xe" filled="true" fillcolor="#7f3f98" stroked="false">
                <v:path arrowok="t"/>
                <v:fill type="solid"/>
              </v:shape>
            </v:group>
            <v:group style="position:absolute;left:4669;top:1993;width:169;height:2" coordorigin="4669,1993" coordsize="169,2">
              <v:shape style="position:absolute;left:4669;top:1993;width:169;height:2" coordorigin="4669,1993" coordsize="169,0" path="m4669,1993l4837,1993e" filled="false" stroked="true" strokeweight="3.516pt" strokecolor="#7f3f98">
                <v:path arrowok="t"/>
              </v:shape>
            </v:group>
            <v:group style="position:absolute;left:4950;top:1980;width:2;height:166" coordorigin="4950,1980" coordsize="2,166">
              <v:shape style="position:absolute;left:4950;top:1980;width:2;height:166" coordorigin="4950,1980" coordsize="0,166" path="m4950,1980l4950,2146e" filled="false" stroked="true" strokeweight="4.496pt" strokecolor="#7f3f98">
                <v:path arrowok="t"/>
              </v:shape>
            </v:group>
            <v:group style="position:absolute;left:4906;top:1946;width:256;height:2" coordorigin="4906,1946" coordsize="256,2">
              <v:shape style="position:absolute;left:4906;top:1946;width:256;height:2" coordorigin="4906,1946" coordsize="256,0" path="m4906,1946l5161,1946e" filled="false" stroked="true" strokeweight="3.5pt" strokecolor="#7f3f98">
                <v:path arrowok="t"/>
              </v:shape>
            </v:group>
            <v:group style="position:absolute;left:4950;top:1820;width:2;height:92" coordorigin="4950,1820" coordsize="2,92">
              <v:shape style="position:absolute;left:4950;top:1820;width:2;height:92" coordorigin="4950,1820" coordsize="0,92" path="m4950,1820l4950,1912e" filled="false" stroked="true" strokeweight="4.496pt" strokecolor="#7f3f98">
                <v:path arrowok="t"/>
              </v:shape>
            </v:group>
            <v:group style="position:absolute;left:4906;top:1783;width:282;height:2" coordorigin="4906,1783" coordsize="282,2">
              <v:shape style="position:absolute;left:4906;top:1783;width:282;height:2" coordorigin="4906,1783" coordsize="282,0" path="m4906,1783l5187,1783e" filled="false" stroked="true" strokeweight="3.8pt" strokecolor="#7f3f98">
                <v:path arrowok="t"/>
              </v:shape>
            </v:group>
            <v:group style="position:absolute;left:5229;top:1849;width:187;height:298" coordorigin="5229,1849" coordsize="187,298">
              <v:shape style="position:absolute;left:5229;top:1849;width:187;height:298" coordorigin="5229,1849" coordsize="187,298" path="m5305,1857l5229,1857,5229,2146,5309,2146,5309,2003,5310,1991,5340,1935,5373,1923,5416,1923,5416,1911,5305,1911,5305,1857xe" filled="true" fillcolor="#7f3f98" stroked="false">
                <v:path arrowok="t"/>
                <v:fill type="solid"/>
              </v:shape>
              <v:shape style="position:absolute;left:5229;top:1849;width:187;height:298" coordorigin="5229,1849" coordsize="187,298" path="m5416,1923l5392,1923,5397,1923,5408,1924,5412,1925,5416,1926,5416,1923xe" filled="true" fillcolor="#7f3f98" stroked="false">
                <v:path arrowok="t"/>
                <v:fill type="solid"/>
              </v:shape>
              <v:shape style="position:absolute;left:5229;top:1849;width:187;height:298" coordorigin="5229,1849" coordsize="187,298" path="m5404,1849l5388,1849,5379,1850,5315,1893,5306,1911,5416,1911,5416,1852,5409,1850,5404,1849xe" filled="true" fillcolor="#7f3f98" stroked="false">
                <v:path arrowok="t"/>
                <v:fill type="solid"/>
              </v:shape>
            </v:group>
            <v:group style="position:absolute;left:5433;top:1849;width:289;height:304" coordorigin="5433,1849" coordsize="289,304">
              <v:shape style="position:absolute;left:5433;top:1849;width:289;height:304" coordorigin="5433,1849" coordsize="289,304" path="m5581,1849l5503,1870,5451,1927,5434,1985,5433,2008,5435,2028,5464,2100,5533,2147,5597,2153,5616,2150,5673,2126,5700,2093,5567,2093,5548,2087,5532,2077,5522,2063,5516,2044,5513,2021,5722,2012,5721,1992,5719,1973,5719,1970,5513,1970,5513,1965,5555,1911,5566,1909,5695,1909,5688,1898,5640,1861,5602,1850,5581,1849xe" filled="true" fillcolor="#7f3f98" stroked="false">
                <v:path arrowok="t"/>
                <v:fill type="solid"/>
              </v:shape>
              <v:shape style="position:absolute;left:5433;top:1849;width:289;height:304" coordorigin="5433,1849" coordsize="289,304" path="m5716,2057l5645,2061,5635,2073,5612,2089,5594,2093,5567,2093,5700,2093,5708,2078,5716,2057xe" filled="true" fillcolor="#7f3f98" stroked="false">
                <v:path arrowok="t"/>
                <v:fill type="solid"/>
              </v:shape>
              <v:shape style="position:absolute;left:5433;top:1849;width:289;height:304" coordorigin="5433,1849" coordsize="289,304" path="m5695,1909l5566,1909,5586,1909,5607,1914,5622,1925,5627,1931,5636,1949,5642,1970,5719,1970,5715,1952,5708,1934,5699,1916,5695,1909xe" filled="true" fillcolor="#7f3f98" stroked="false">
                <v:path arrowok="t"/>
                <v:fill type="solid"/>
              </v:shape>
            </v:group>
            <v:group style="position:absolute;left:5755;top:1849;width:289;height:304" coordorigin="5755,1849" coordsize="289,304">
              <v:shape style="position:absolute;left:5755;top:1849;width:289;height:304" coordorigin="5755,1849" coordsize="289,304" path="m5902,1849l5825,1870,5772,1927,5755,1985,5755,2008,5756,2028,5785,2100,5854,2147,5918,2153,5938,2150,5994,2126,6022,2093,5888,2093,5869,2087,5854,2077,5844,2063,5837,2044,5834,2021,6043,2012,6043,1992,6041,1973,6040,1970,5834,1970,5834,1965,5877,1911,5887,1909,6016,1909,6009,1898,5962,1861,5924,1850,5902,1849xe" filled="true" fillcolor="#7f3f98" stroked="false">
                <v:path arrowok="t"/>
                <v:fill type="solid"/>
              </v:shape>
              <v:shape style="position:absolute;left:5755;top:1849;width:289;height:304" coordorigin="5755,1849" coordsize="289,304" path="m6038,2057l5966,2061,5957,2073,5934,2089,5916,2093,5888,2093,6022,2093,6030,2078,6038,2057xe" filled="true" fillcolor="#7f3f98" stroked="false">
                <v:path arrowok="t"/>
                <v:fill type="solid"/>
              </v:shape>
              <v:shape style="position:absolute;left:5755;top:1849;width:289;height:304" coordorigin="5755,1849" coordsize="289,304" path="m6016,1909l5887,1909,5908,1909,5928,1914,5944,1925,5949,1931,5958,1949,5963,1970,6040,1970,6036,1952,6030,1934,6021,1916,6016,1909xe" filled="true" fillcolor="#7f3f98" stroked="false">
                <v:path arrowok="t"/>
                <v:fill type="solid"/>
              </v:shape>
            </v:group>
            <v:group style="position:absolute;left:6229;top:1737;width:337;height:418" coordorigin="6229,1737" coordsize="337,418">
              <v:shape style="position:absolute;left:6229;top:1737;width:337;height:418" coordorigin="6229,1737" coordsize="337,418" path="m6314,2014l6229,2020,6231,2041,6235,2060,6282,2123,6337,2148,6417,2155,6437,2153,6511,2128,6549,2087,6391,2087,6380,2086,6326,2057,6314,2027,6314,2014xe" filled="true" fillcolor="#7f3f98" stroked="false">
                <v:path arrowok="t"/>
                <v:fill type="solid"/>
              </v:shape>
              <v:shape style="position:absolute;left:6229;top:1737;width:337;height:418" coordorigin="6229,1737" coordsize="337,418" path="m6390,1737l6331,1746,6277,1777,6244,1847,6243,1875,6248,1893,6288,1943,6345,1967,6419,1986,6432,1990,6454,1999,6463,2005,6477,2018,6480,2027,6480,2048,6419,2087,6410,2087,6549,2087,6550,2086,6561,2062,6564,2043,6565,2020,6562,2001,6531,1949,6478,1919,6443,1910,6370,1891,6327,1858,6327,1842,6381,1805,6537,1805,6535,1800,6489,1758,6431,1740,6411,1738,6390,1737xe" filled="true" fillcolor="#7f3f98" stroked="false">
                <v:path arrowok="t"/>
                <v:fill type="solid"/>
              </v:shape>
              <v:shape style="position:absolute;left:6229;top:1737;width:337;height:418" coordorigin="6229,1737" coordsize="337,418" path="m6537,1805l6399,1805,6409,1806,6427,1810,6467,1866,6552,1858,6549,1838,6544,1819,6537,1805xe" filled="true" fillcolor="#7f3f98" stroked="false">
                <v:path arrowok="t"/>
                <v:fill type="solid"/>
              </v:shape>
            </v:group>
            <v:group style="position:absolute;left:6609;top:1746;width:272;height:400" coordorigin="6609,1746" coordsize="272,400">
              <v:shape style="position:absolute;left:6609;top:1746;width:272;height:400" coordorigin="6609,1746" coordsize="272,400" path="m6689,1746l6609,1746,6609,2146,6689,2146,6689,1985,6691,1962,6736,1914,6763,1913,6874,1913,6868,1897,6689,1897,6689,1746xe" filled="true" fillcolor="#7f3f98" stroked="false">
                <v:path arrowok="t"/>
                <v:fill type="solid"/>
              </v:shape>
              <v:shape style="position:absolute;left:6609;top:1746;width:272;height:400" coordorigin="6609,1746" coordsize="272,400" path="m6874,1913l6763,1913,6780,1921,6795,1940,6800,1959,6801,1983,6801,2146,6881,2146,6880,1954,6878,1935,6875,1914,6874,1913xe" filled="true" fillcolor="#7f3f98" stroked="false">
                <v:path arrowok="t"/>
                <v:fill type="solid"/>
              </v:shape>
              <v:shape style="position:absolute;left:6609;top:1746;width:272;height:400" coordorigin="6609,1746" coordsize="272,400" path="m6787,1850l6718,1867,6690,1897,6868,1897,6822,1856,6787,1850xe" filled="true" fillcolor="#7f3f98" stroked="false">
                <v:path arrowok="t"/>
                <v:fill type="solid"/>
              </v:shape>
            </v:group>
            <v:group style="position:absolute;left:6932;top:1849;width:300;height:305" coordorigin="6932,1849" coordsize="300,305">
              <v:shape style="position:absolute;left:6932;top:1849;width:300;height:305" coordorigin="6932,1849" coordsize="300,305" path="m7070,1849l7011,1864,6962,1903,6936,1962,6932,2003,6933,2020,6950,2081,7005,2136,7063,2153,7086,2154,7106,2152,7178,2123,7206,2094,7068,2094,7057,2092,7013,2025,7012,2013,7012,1990,7032,1929,7068,1909,7205,1909,7201,1903,7133,1856,7095,1850,7070,1849xe" filled="true" fillcolor="#7f3f98" stroked="false">
                <v:path arrowok="t"/>
                <v:fill type="solid"/>
              </v:shape>
              <v:shape style="position:absolute;left:6932;top:1849;width:300;height:305" coordorigin="6932,1849" coordsize="300,305" path="m7205,1909l7095,1909,7106,1912,7125,1922,7151,1979,7152,1990,7152,2013,7132,2074,7095,2094,7206,2094,7228,2038,7232,1995,7230,1975,7226,1955,7220,1936,7212,1919,7205,1909xe" filled="true" fillcolor="#7f3f98" stroked="false">
                <v:path arrowok="t"/>
                <v:fill type="solid"/>
              </v:shape>
            </v:group>
            <v:group style="position:absolute;left:7283;top:1849;width:295;height:399" coordorigin="7283,1849" coordsize="295,399">
              <v:shape style="position:absolute;left:7283;top:1849;width:295;height:399" coordorigin="7283,1849" coordsize="295,399" path="m7359,1857l7283,1857,7283,2248,7363,2248,7363,2110,7543,2110,7554,2096,7555,2094,7417,2094,7406,2092,7361,2025,7360,2014,7360,1990,7380,1929,7416,1909,7554,1909,7552,1905,7543,1894,7359,1894,7359,1857xe" filled="true" fillcolor="#7f3f98" stroked="false">
                <v:path arrowok="t"/>
                <v:fill type="solid"/>
              </v:shape>
              <v:shape style="position:absolute;left:7283;top:1849;width:295;height:399" coordorigin="7283,1849" coordsize="295,399" path="m7543,2110l7363,2110,7364,2111,7375,2124,7390,2136,7412,2147,7431,2152,7452,2154,7472,2152,7491,2147,7511,2139,7524,2130,7539,2116,7543,2110xe" filled="true" fillcolor="#7f3f98" stroked="false">
                <v:path arrowok="t"/>
                <v:fill type="solid"/>
              </v:shape>
              <v:shape style="position:absolute;left:7283;top:1849;width:295;height:399" coordorigin="7283,1849" coordsize="295,399" path="m7554,1909l7442,1909,7452,1912,7470,1922,7497,1979,7498,2014,7497,2025,7471,2081,7443,2094,7555,2094,7577,2021,7578,1999,7576,1980,7573,1960,7568,1939,7561,1923,7554,1909xe" filled="true" fillcolor="#7f3f98" stroked="false">
                <v:path arrowok="t"/>
                <v:fill type="solid"/>
              </v:shape>
              <v:shape style="position:absolute;left:7283;top:1849;width:295;height:399" coordorigin="7283,1849" coordsize="295,399" path="m7446,1849l7388,1864,7360,1894,7543,1894,7487,1855,7446,1849xe" filled="true" fillcolor="#7f3f98" stroked="false">
                <v:path arrowok="t"/>
                <v:fill type="solid"/>
              </v:shape>
            </v:group>
            <v:group style="position:absolute;left:7591;top:1746;width:328;height:400" coordorigin="7591,1746" coordsize="328,400">
              <v:shape style="position:absolute;left:7591;top:1746;width:328;height:400" coordorigin="7591,1746" coordsize="328,400" path="m7796,2069l7711,2069,7711,2146,7796,2146,7796,2069xe" filled="true" fillcolor="#7f3f98" stroked="false">
                <v:path arrowok="t"/>
                <v:fill type="solid"/>
              </v:shape>
              <v:shape style="position:absolute;left:7591;top:1746;width:328;height:400" coordorigin="7591,1746" coordsize="328,400" path="m7885,2016l7623,2016,7623,2069,7885,2069,7885,2016xe" filled="true" fillcolor="#7f3f98" stroked="false">
                <v:path arrowok="t"/>
                <v:fill type="solid"/>
              </v:shape>
              <v:shape style="position:absolute;left:7591;top:1746;width:328;height:400" coordorigin="7591,1746" coordsize="328,400" path="m7805,1974l7703,1974,7711,1990,7711,2016,7796,2016,7796,1990,7805,1974xe" filled="true" fillcolor="#7f3f98" stroked="false">
                <v:path arrowok="t"/>
                <v:fill type="solid"/>
              </v:shape>
              <v:shape style="position:absolute;left:7591;top:1746;width:328;height:400" coordorigin="7591,1746" coordsize="328,400" path="m7885,1921l7623,1921,7623,1974,7885,1974,7885,1921xe" filled="true" fillcolor="#7f3f98" stroked="false">
                <v:path arrowok="t"/>
                <v:fill type="solid"/>
              </v:shape>
              <v:shape style="position:absolute;left:7591;top:1746;width:328;height:400" coordorigin="7591,1746" coordsize="328,400" path="m7681,1746l7591,1746,7676,1921,7755,1921,7681,1746xe" filled="true" fillcolor="#7f3f98" stroked="false">
                <v:path arrowok="t"/>
                <v:fill type="solid"/>
              </v:shape>
              <v:shape style="position:absolute;left:7591;top:1746;width:328;height:400" coordorigin="7591,1746" coordsize="328,400" path="m7918,1746l7828,1746,7755,1921,7832,1921,7918,1746xe" filled="true" fillcolor="#7f3f98" stroked="false">
                <v:path arrowok="t"/>
                <v:fill type="solid"/>
              </v:shape>
            </v:group>
            <v:group style="position:absolute;left:8078;top:1820;width:2;height:326" coordorigin="8078,1820" coordsize="2,326">
              <v:shape style="position:absolute;left:8078;top:1820;width:2;height:326" coordorigin="8078,1820" coordsize="0,326" path="m8078,1820l8078,2146e" filled="false" stroked="true" strokeweight="4.496pt" strokecolor="#7f3f98">
                <v:path arrowok="t"/>
              </v:shape>
            </v:group>
            <v:group style="position:absolute;left:7914;top:1783;width:328;height:2" coordorigin="7914,1783" coordsize="328,2">
              <v:shape style="position:absolute;left:7914;top:1783;width:328;height:2" coordorigin="7914,1783" coordsize="328,0" path="m7914,1783l8241,1783e" filled="false" stroked="true" strokeweight="3.796pt" strokecolor="#7f3f98">
                <v:path arrowok="t"/>
              </v:shape>
            </v:group>
            <v:group style="position:absolute;left:8267;top:1849;width:283;height:305" coordorigin="8267,1849" coordsize="283,305">
              <v:shape style="position:absolute;left:8267;top:1849;width:283;height:305" coordorigin="8267,1849" coordsize="283,305" path="m8533,1902l8415,1902,8421,1903,8434,1904,8459,1946,8460,1950,8388,1976,8377,1978,8317,1990,8269,2046,8267,2082,8269,2095,8315,2145,8370,2154,8387,2152,8406,2148,8430,2141,8447,2132,8463,2118,8541,2118,8540,2107,8539,2101,8389,2101,8346,2071,8346,2057,8400,2020,8419,2018,8425,2017,8459,2005,8538,2005,8538,1919,8533,1902xe" filled="true" fillcolor="#7f3f98" stroked="false">
                <v:path arrowok="t"/>
                <v:fill type="solid"/>
              </v:shape>
              <v:shape style="position:absolute;left:8267;top:1849;width:283;height:305" coordorigin="8267,1849" coordsize="283,305" path="m8541,2118l8463,2118,8463,2123,8464,2128,8466,2137,8467,2142,8468,2146,8549,2146,8545,2140,8543,2131,8541,2118xe" filled="true" fillcolor="#7f3f98" stroked="false">
                <v:path arrowok="t"/>
                <v:fill type="solid"/>
              </v:shape>
              <v:shape style="position:absolute;left:8267;top:1849;width:283;height:305" coordorigin="8267,1849" coordsize="283,305" path="m8538,2005l8459,2005,8459,2041,8459,2045,8423,2098,8411,2101,8539,2101,8539,2098,8539,2082,8538,2005xe" filled="true" fillcolor="#7f3f98" stroked="false">
                <v:path arrowok="t"/>
                <v:fill type="solid"/>
              </v:shape>
              <v:shape style="position:absolute;left:8267;top:1849;width:283;height:305" coordorigin="8267,1849" coordsize="283,305" path="m8397,1849l8337,1862,8290,1899,8276,1946,8355,1946,8357,1930,8362,1919,8380,1905,8392,1902,8533,1902,8533,1901,8485,1859,8422,1849,8397,1849xe" filled="true" fillcolor="#7f3f98" stroked="false">
                <v:path arrowok="t"/>
                <v:fill type="solid"/>
              </v:shape>
            </v:group>
            <v:group style="position:absolute;left:8570;top:1857;width:301;height:290" coordorigin="8570,1857" coordsize="301,290">
              <v:shape style="position:absolute;left:8570;top:1857;width:301;height:290" coordorigin="8570,1857" coordsize="301,290" path="m8670,1857l8579,1857,8674,1994,8570,2146,8659,2146,8720,2055,8807,2055,8764,1992,8806,1932,8721,1932,8670,1857xe" filled="true" fillcolor="#7f3f98" stroked="false">
                <v:path arrowok="t"/>
                <v:fill type="solid"/>
              </v:shape>
              <v:shape style="position:absolute;left:8570;top:1857;width:301;height:290" coordorigin="8570,1857" coordsize="301,290" path="m8807,2055l8720,2055,8780,2146,8871,2146,8807,2055xe" filled="true" fillcolor="#7f3f98" stroked="false">
                <v:path arrowok="t"/>
                <v:fill type="solid"/>
              </v:shape>
              <v:shape style="position:absolute;left:8570;top:1857;width:301;height:290" coordorigin="8570,1857" coordsize="301,290" path="m8859,1857l8771,1857,8721,1932,8806,1932,8859,1857xe" filled="true" fillcolor="#7f3f98" stroked="false">
                <v:path arrowok="t"/>
                <v:fill type="solid"/>
              </v:shape>
            </v:group>
            <v:group style="position:absolute;left:8901;top:1993;width:169;height:2" coordorigin="8901,1993" coordsize="169,2">
              <v:shape style="position:absolute;left:8901;top:1993;width:169;height:2" coordorigin="8901,1993" coordsize="169,0" path="m8901,1993l9069,1993e" filled="false" stroked="true" strokeweight="3.516pt" strokecolor="#7f3f98">
                <v:path arrowok="t"/>
              </v:shape>
            </v:group>
            <v:group style="position:absolute;left:9181;top:1980;width:2;height:166" coordorigin="9181,1980" coordsize="2,166">
              <v:shape style="position:absolute;left:9181;top:1980;width:2;height:166" coordorigin="9181,1980" coordsize="0,166" path="m9181,1980l9181,2146e" filled="false" stroked="true" strokeweight="4.496pt" strokecolor="#7f3f98">
                <v:path arrowok="t"/>
              </v:shape>
            </v:group>
            <v:group style="position:absolute;left:9137;top:1946;width:256;height:2" coordorigin="9137,1946" coordsize="256,2">
              <v:shape style="position:absolute;left:9137;top:1946;width:256;height:2" coordorigin="9137,1946" coordsize="256,0" path="m9137,1946l9393,1946e" filled="false" stroked="true" strokeweight="3.5pt" strokecolor="#7f3f98">
                <v:path arrowok="t"/>
              </v:shape>
            </v:group>
            <v:group style="position:absolute;left:9181;top:1820;width:2;height:92" coordorigin="9181,1820" coordsize="2,92">
              <v:shape style="position:absolute;left:9181;top:1820;width:2;height:92" coordorigin="9181,1820" coordsize="0,92" path="m9181,1820l9181,1912e" filled="false" stroked="true" strokeweight="4.496pt" strokecolor="#7f3f98">
                <v:path arrowok="t"/>
              </v:shape>
            </v:group>
            <v:group style="position:absolute;left:9137;top:1783;width:282;height:2" coordorigin="9137,1783" coordsize="282,2">
              <v:shape style="position:absolute;left:9137;top:1783;width:282;height:2" coordorigin="9137,1783" coordsize="282,0" path="m9137,1783l9419,1783e" filled="false" stroked="true" strokeweight="3.8pt" strokecolor="#7f3f98">
                <v:path arrowok="t"/>
              </v:shape>
            </v:group>
            <v:group style="position:absolute;left:9461;top:1849;width:187;height:298" coordorigin="9461,1849" coordsize="187,298">
              <v:shape style="position:absolute;left:9461;top:1849;width:187;height:298" coordorigin="9461,1849" coordsize="187,298" path="m9537,1857l9461,1857,9461,2146,9541,2146,9541,2003,9542,1991,9572,1935,9604,1923,9648,1923,9648,1911,9537,1911,9537,1857xe" filled="true" fillcolor="#7f3f98" stroked="false">
                <v:path arrowok="t"/>
                <v:fill type="solid"/>
              </v:shape>
              <v:shape style="position:absolute;left:9461;top:1849;width:187;height:298" coordorigin="9461,1849" coordsize="187,298" path="m9648,1923l9624,1923,9629,1923,9639,1924,9644,1925,9648,1926,9648,1923xe" filled="true" fillcolor="#7f3f98" stroked="false">
                <v:path arrowok="t"/>
                <v:fill type="solid"/>
              </v:shape>
              <v:shape style="position:absolute;left:9461;top:1849;width:187;height:298" coordorigin="9461,1849" coordsize="187,298" path="m9635,1849l9620,1849,9610,1850,9547,1893,9538,1911,9648,1911,9648,1852,9641,1850,9635,1849xe" filled="true" fillcolor="#7f3f98" stroked="false">
                <v:path arrowok="t"/>
                <v:fill type="solid"/>
              </v:shape>
            </v:group>
            <v:group style="position:absolute;left:9665;top:1849;width:289;height:304" coordorigin="9665,1849" coordsize="289,304">
              <v:shape style="position:absolute;left:9665;top:1849;width:289;height:304" coordorigin="9665,1849" coordsize="289,304" path="m9813,1849l9735,1870,9682,1927,9666,1985,9665,2008,9667,2028,9695,2100,9765,2147,9829,2153,9848,2150,9905,2126,9932,2093,9799,2093,9779,2087,9764,2077,9754,2063,9747,2044,9744,2021,9954,2012,9953,1992,9951,1973,9950,1970,9744,1970,9745,1965,9787,1911,9927,1909,9920,1898,9872,1861,9834,1850,9813,1849xe" filled="true" fillcolor="#7f3f98" stroked="false">
                <v:path arrowok="t"/>
                <v:fill type="solid"/>
              </v:shape>
              <v:shape style="position:absolute;left:9665;top:1849;width:289;height:304" coordorigin="9665,1849" coordsize="289,304" path="m9948,2057l9877,2061,9867,2073,9844,2089,9826,2093,9799,2093,9932,2093,9940,2078,9948,2057xe" filled="true" fillcolor="#7f3f98" stroked="false">
                <v:path arrowok="t"/>
                <v:fill type="solid"/>
              </v:shape>
              <v:shape style="position:absolute;left:9665;top:1849;width:289;height:304" coordorigin="9665,1849" coordsize="289,304" path="m9927,1909l9798,1909,9818,1909,9839,1914,9854,1925,9859,1931,9868,1949,9874,1970,9950,1970,9947,1952,9940,1934,9931,1916,9927,1909xe" filled="true" fillcolor="#7f3f98" stroked="false">
                <v:path arrowok="t"/>
                <v:fill type="solid"/>
              </v:shape>
            </v:group>
            <v:group style="position:absolute;left:9986;top:1849;width:289;height:304" coordorigin="9986,1849" coordsize="289,304">
              <v:shape style="position:absolute;left:9986;top:1849;width:289;height:304" coordorigin="9986,1849" coordsize="289,304" path="m10134,1849l10057,1870,10004,1927,9987,1985,9986,2008,9988,2028,10017,2100,10086,2147,10150,2153,10170,2150,10226,2126,10254,2093,10120,2093,10101,2087,10086,2077,10076,2063,10069,2044,10066,2021,10275,2012,10275,1992,10272,1973,10272,1970,10066,1970,10066,1965,10109,1911,10248,1909,10241,1898,10193,1861,10156,1850,10134,1849xe" filled="true" fillcolor="#7f3f98" stroked="false">
                <v:path arrowok="t"/>
                <v:fill type="solid"/>
              </v:shape>
              <v:shape style="position:absolute;left:9986;top:1849;width:289;height:304" coordorigin="9986,1849" coordsize="289,304" path="m10270,2057l10198,2061,10188,2073,10166,2089,10148,2093,10120,2093,10254,2093,10261,2078,10270,2057xe" filled="true" fillcolor="#7f3f98" stroked="false">
                <v:path arrowok="t"/>
                <v:fill type="solid"/>
              </v:shape>
              <v:shape style="position:absolute;left:9986;top:1849;width:289;height:304" coordorigin="9986,1849" coordsize="289,304" path="m10248,1909l10119,1909,10139,1909,10160,1914,10175,1925,10181,1931,10189,1949,10195,1970,10272,1970,10268,1952,10262,1934,10253,1916,10248,1909xe" filled="true" fillcolor="#7f3f98" stroked="false">
                <v:path arrowok="t"/>
                <v:fill type="solid"/>
              </v:shape>
            </v:group>
            <v:group style="position:absolute;left:10461;top:1737;width:337;height:418" coordorigin="10461,1737" coordsize="337,418">
              <v:shape style="position:absolute;left:10461;top:1737;width:337;height:418" coordorigin="10461,1737" coordsize="337,418" path="m10546,2014l10461,2020,10462,2041,10467,2060,10514,2123,10569,2148,10649,2155,10669,2153,10743,2128,10781,2087,10623,2087,10612,2086,10558,2057,10546,2027,10546,2014xe" filled="true" fillcolor="#7f3f98" stroked="false">
                <v:path arrowok="t"/>
                <v:fill type="solid"/>
              </v:shape>
              <v:shape style="position:absolute;left:10461;top:1737;width:337;height:418" coordorigin="10461,1737" coordsize="337,418" path="m10622,1737l10562,1746,10509,1778,10476,1847,10475,1875,10480,1893,10520,1943,10577,1967,10637,1983,10651,1986,10663,1990,10686,1999,10695,2005,10709,2018,10712,2027,10712,2048,10651,2087,10642,2087,10781,2087,10782,2086,10792,2062,10796,2043,10797,2020,10794,2001,10763,1949,10710,1919,10675,1910,10602,1891,10559,1858,10559,1842,10613,1805,10769,1805,10767,1800,10720,1758,10663,1740,10643,1738,10622,1737xe" filled="true" fillcolor="#7f3f98" stroked="false">
                <v:path arrowok="t"/>
                <v:fill type="solid"/>
              </v:shape>
              <v:shape style="position:absolute;left:10461;top:1737;width:337;height:418" coordorigin="10461,1737" coordsize="337,418" path="m10769,1805l10631,1805,10641,1806,10659,1810,10699,1866,10784,1858,10781,1838,10776,1819,10769,1805xe" filled="true" fillcolor="#7f3f98" stroked="false">
                <v:path arrowok="t"/>
                <v:fill type="solid"/>
              </v:shape>
            </v:group>
            <v:group style="position:absolute;left:10841;top:1746;width:272;height:400" coordorigin="10841,1746" coordsize="272,400">
              <v:shape style="position:absolute;left:10841;top:1746;width:272;height:400" coordorigin="10841,1746" coordsize="272,400" path="m10920,1746l10841,1746,10841,2146,10920,2146,10921,1985,10923,1962,10968,1914,10995,1913,11106,1913,11100,1897,10920,1897,10920,1746xe" filled="true" fillcolor="#7f3f98" stroked="false">
                <v:path arrowok="t"/>
                <v:fill type="solid"/>
              </v:shape>
              <v:shape style="position:absolute;left:10841;top:1746;width:272;height:400" coordorigin="10841,1746" coordsize="272,400" path="m11106,1913l10995,1913,11012,1921,11027,1940,11031,1959,11033,1983,11033,2146,11113,2146,11112,1954,11110,1935,11106,1914,11106,1913xe" filled="true" fillcolor="#7f3f98" stroked="false">
                <v:path arrowok="t"/>
                <v:fill type="solid"/>
              </v:shape>
              <v:shape style="position:absolute;left:10841;top:1746;width:272;height:400" coordorigin="10841,1746" coordsize="272,400" path="m11019,1850l10950,1867,10922,1897,11100,1897,11054,1856,11019,1850xe" filled="true" fillcolor="#7f3f98" stroked="false">
                <v:path arrowok="t"/>
                <v:fill type="solid"/>
              </v:shape>
            </v:group>
            <v:group style="position:absolute;left:11164;top:1849;width:300;height:305" coordorigin="11164,1849" coordsize="300,305">
              <v:shape style="position:absolute;left:11164;top:1849;width:300;height:305" coordorigin="11164,1849" coordsize="300,305" path="m11302,1849l11243,1864,11194,1903,11168,1962,11164,2003,11165,2020,11182,2081,11237,2136,11295,2153,11317,2154,11338,2152,11410,2123,11437,2094,11300,2094,11289,2092,11245,2025,11244,2013,11244,1990,11264,1929,11300,1909,11437,1909,11433,1903,11364,1856,11327,1850,11302,1849xe" filled="true" fillcolor="#7f3f98" stroked="false">
                <v:path arrowok="t"/>
                <v:fill type="solid"/>
              </v:shape>
              <v:shape style="position:absolute;left:11164;top:1849;width:300;height:305" coordorigin="11164,1849" coordsize="300,305" path="m11437,1909l11327,1909,11338,1912,11357,1922,11383,1979,11384,1990,11384,2013,11364,2074,11327,2094,11437,2094,11460,2038,11464,1995,11462,1975,11458,1955,11452,1936,11444,1919,11437,1909xe" filled="true" fillcolor="#7f3f98" stroked="false">
                <v:path arrowok="t"/>
                <v:fill type="solid"/>
              </v:shape>
            </v:group>
            <v:group style="position:absolute;left:11515;top:1849;width:295;height:399" coordorigin="11515,1849" coordsize="295,399">
              <v:shape style="position:absolute;left:11515;top:1849;width:295;height:399" coordorigin="11515,1849" coordsize="295,399" path="m11591,1857l11515,1857,11515,2248,11595,2248,11595,2110,11775,2110,11786,2096,11787,2094,11649,2094,11638,2092,11593,2025,11592,2014,11592,1990,11612,1929,11648,1909,11785,1909,11783,1905,11775,1894,11591,1894,11591,1857xe" filled="true" fillcolor="#7f3f98" stroked="false">
                <v:path arrowok="t"/>
                <v:fill type="solid"/>
              </v:shape>
              <v:shape style="position:absolute;left:11515;top:1849;width:295;height:399" coordorigin="11515,1849" coordsize="295,399" path="m11775,2110l11595,2110,11596,2111,11607,2124,11622,2136,11644,2147,11663,2152,11684,2154,11704,2152,11723,2147,11743,2139,11756,2130,11770,2116,11775,2110xe" filled="true" fillcolor="#7f3f98" stroked="false">
                <v:path arrowok="t"/>
                <v:fill type="solid"/>
              </v:shape>
              <v:shape style="position:absolute;left:11515;top:1849;width:295;height:399" coordorigin="11515,1849" coordsize="295,399" path="m11785,1909l11673,1909,11684,1912,11702,1922,11729,1979,11730,2014,11729,2025,11703,2081,11674,2094,11787,2094,11809,2021,11810,1999,11808,1980,11805,1960,11800,1939,11793,1923,11785,1909xe" filled="true" fillcolor="#7f3f98" stroked="false">
                <v:path arrowok="t"/>
                <v:fill type="solid"/>
              </v:shape>
              <v:shape style="position:absolute;left:11515;top:1849;width:295;height:399" coordorigin="11515,1849" coordsize="295,399" path="m11678,1849l11620,1864,11592,1894,11775,1894,11719,1855,11678,1849xe" filled="true" fillcolor="#7f3f98" stroked="false">
                <v:path arrowok="t"/>
                <v:fill type="solid"/>
              </v:shape>
            </v:group>
            <v:group style="position:absolute;left:6797;top:2490;width:512;height:513" coordorigin="6797,2490" coordsize="512,513">
              <v:shape style="position:absolute;left:6797;top:2490;width:512;height:513" coordorigin="6797,2490" coordsize="512,513" path="m7267,2680l6859,2680,6859,2816,7002,2823,6993,2839,6940,2892,6870,2929,6799,2956,6842,3003,6912,2973,6968,2941,7022,2895,7060,2836,7068,2816,7267,2816,7267,2772,6917,2772,6917,2687,7267,2687,7267,2680xe" filled="true" fillcolor="#00a650" stroked="false">
                <v:path arrowok="t"/>
                <v:fill type="solid"/>
              </v:shape>
              <v:shape style="position:absolute;left:6797;top:2490;width:512;height:513" coordorigin="6797,2490" coordsize="512,513" path="m7130,2816l7073,2816,7073,2949,7077,2968,7091,2985,7108,2993,7130,2996,7253,2995,7300,2950,7137,2950,7130,2944,7130,2816xe" filled="true" fillcolor="#00a650" stroked="false">
                <v:path arrowok="t"/>
                <v:fill type="solid"/>
              </v:shape>
              <v:shape style="position:absolute;left:6797;top:2490;width:512;height:513" coordorigin="6797,2490" coordsize="512,513" path="m7309,2882l7254,2892,7252,2917,7250,2933,7248,2941,7245,2947,7241,2950,7300,2950,7303,2938,7306,2913,7309,2882xe" filled="true" fillcolor="#00a650" stroked="false">
                <v:path arrowok="t"/>
                <v:fill type="solid"/>
              </v:shape>
              <v:shape style="position:absolute;left:6797;top:2490;width:512;height:513" coordorigin="6797,2490" coordsize="512,513" path="m7091,2687l6917,2687,7034,2694,7032,2715,7029,2735,7025,2754,7021,2772,7209,2772,7082,2767,7085,2748,7088,2729,7090,2708,7091,2687xe" filled="true" fillcolor="#00a650" stroked="false">
                <v:path arrowok="t"/>
                <v:fill type="solid"/>
              </v:shape>
              <v:shape style="position:absolute;left:6797;top:2490;width:512;height:513" coordorigin="6797,2490" coordsize="512,513" path="m7267,2687l7209,2687,7209,2772,7267,2772,7267,2687xe" filled="true" fillcolor="#00a650" stroked="false">
                <v:path arrowok="t"/>
                <v:fill type="solid"/>
              </v:shape>
              <v:shape style="position:absolute;left:6797;top:2490;width:512;height:513" coordorigin="6797,2490" coordsize="512,513" path="m6965,2490l6925,2543,6868,2598,6816,2637,6797,2650,6837,2696,6844,2691,6851,2686,6859,2680,7267,2680,7267,2643,6902,2643,6906,2639,6920,2626,6934,2611,6947,2596,6961,2580,7174,2580,7180,2571,7180,2538,6997,2534,7009,2518,7020,2501,6965,2490xe" filled="true" fillcolor="#00a650" stroked="false">
                <v:path arrowok="t"/>
                <v:fill type="solid"/>
              </v:shape>
              <v:shape style="position:absolute;left:6797;top:2490;width:512;height:513" coordorigin="6797,2490" coordsize="512,513" path="m7174,2580l6961,2580,7101,2589,7087,2604,7072,2618,7058,2631,7043,2643,7267,2643,7132,2636,7144,2622,7156,2606,7168,2589,7174,2580xe" filled="true" fillcolor="#00a650" stroked="false">
                <v:path arrowok="t"/>
                <v:fill type="solid"/>
              </v:shape>
            </v:group>
            <v:group style="position:absolute;left:7357;top:2497;width:515;height:502" coordorigin="7357,2497" coordsize="515,502">
              <v:shape style="position:absolute;left:7357;top:2497;width:515;height:502" coordorigin="7357,2497" coordsize="515,502" path="m7492,2783l7445,2783,7445,2998,7491,2998,7492,2783xe" filled="true" fillcolor="#00a650" stroked="false">
                <v:path arrowok="t"/>
                <v:fill type="solid"/>
              </v:shape>
              <v:shape style="position:absolute;left:7357;top:2497;width:515;height:502" coordorigin="7357,2497" coordsize="515,502" path="m7779,2497l7749,2556,7725,2588,7758,2608,7585,2608,7585,2790,7636,2795,7633,2817,7615,2875,7566,2930,7506,2958,7542,2995,7596,2966,7639,2923,7671,2857,7682,2790,7826,2790,7826,2748,7631,2748,7631,2650,7826,2650,7826,2608,7771,2599,7782,2583,7793,2567,7802,2549,7811,2530,7819,2510,7779,2497xe" filled="true" fillcolor="#00a650" stroked="false">
                <v:path arrowok="t"/>
                <v:fill type="solid"/>
              </v:shape>
              <v:shape style="position:absolute;left:7357;top:2497;width:515;height:502" coordorigin="7357,2497" coordsize="515,502" path="m7764,2790l7718,2790,7718,2946,7774,2991,7801,2991,7823,2990,7867,2947,7781,2947,7777,2947,7774,2946,7767,2946,7764,2940,7764,2790xe" filled="true" fillcolor="#00a650" stroked="false">
                <v:path arrowok="t"/>
                <v:fill type="solid"/>
              </v:shape>
              <v:shape style="position:absolute;left:7357;top:2497;width:515;height:502" coordorigin="7357,2497" coordsize="515,502" path="m7829,2890l7828,2915,7827,2927,7826,2935,7824,2941,7819,2945,7816,2946,7805,2947,7867,2947,7869,2934,7872,2906,7829,2890xe" filled="true" fillcolor="#00a650" stroked="false">
                <v:path arrowok="t"/>
                <v:fill type="solid"/>
              </v:shape>
              <v:shape style="position:absolute;left:7357;top:2497;width:515;height:502" coordorigin="7357,2497" coordsize="515,502" path="m7565,2630l7366,2630,7366,2674,7439,2690,7433,2707,7410,2767,7380,2821,7357,2851,7395,2876,7426,2824,7445,2783,7492,2783,7492,2747,7540,2747,7530,2733,7518,2717,7504,2701,7491,2685,7491,2674,7565,2674,7565,2630xe" filled="true" fillcolor="#00a650" stroked="false">
                <v:path arrowok="t"/>
                <v:fill type="solid"/>
              </v:shape>
              <v:shape style="position:absolute;left:7357;top:2497;width:515;height:502" coordorigin="7357,2497" coordsize="515,502" path="m7540,2747l7492,2747,7502,2763,7512,2780,7522,2798,7532,2816,7553,2765,7542,2749,7540,2747xe" filled="true" fillcolor="#00a650" stroked="false">
                <v:path arrowok="t"/>
                <v:fill type="solid"/>
              </v:shape>
              <v:shape style="position:absolute;left:7357;top:2497;width:515;height:502" coordorigin="7357,2497" coordsize="515,502" path="m7826,2650l7779,2650,7779,2748,7826,2748,7826,2650xe" filled="true" fillcolor="#00a650" stroked="false">
                <v:path arrowok="t"/>
                <v:fill type="solid"/>
              </v:shape>
              <v:shape style="position:absolute;left:7357;top:2497;width:515;height:502" coordorigin="7357,2497" coordsize="515,502" path="m7505,2561l7445,2561,7445,2630,7491,2630,7505,2561xe" filled="true" fillcolor="#00a650" stroked="false">
                <v:path arrowok="t"/>
                <v:fill type="solid"/>
              </v:shape>
              <v:shape style="position:absolute;left:7357;top:2497;width:515;height:502" coordorigin="7357,2497" coordsize="515,502" path="m7641,2499l7613,2528,7625,2545,7635,2562,7644,2580,7653,2597,7685,2566,7676,2549,7665,2532,7654,2515,7641,2499xe" filled="true" fillcolor="#00a650" stroked="false">
                <v:path arrowok="t"/>
                <v:fill type="solid"/>
              </v:shape>
              <v:shape style="position:absolute;left:7357;top:2497;width:515;height:502" coordorigin="7357,2497" coordsize="515,502" path="m7546,2497l7477,2512,7417,2522,7375,2527,7405,2567,7425,2564,7445,2561,7505,2561,7507,2550,7527,2546,7546,2541,7565,2536,7546,2497xe" filled="true" fillcolor="#00a650" stroked="false">
                <v:path arrowok="t"/>
                <v:fill type="solid"/>
              </v:shape>
            </v:group>
            <v:group style="position:absolute;left:7915;top:2488;width:517;height:515" coordorigin="7915,2488" coordsize="517,515">
              <v:shape style="position:absolute;left:7915;top:2488;width:517;height:515" coordorigin="7915,2488" coordsize="517,515" path="m8386,2783l8055,2783,8055,3002,8107,3002,8107,2971,8386,2971,8386,2921,8107,2921,8107,2831,8386,2831,8386,2783xe" filled="true" fillcolor="#00a650" stroked="false">
                <v:path arrowok="t"/>
                <v:fill type="solid"/>
              </v:shape>
              <v:shape style="position:absolute;left:7915;top:2488;width:517;height:515" coordorigin="7915,2488" coordsize="517,515" path="m8386,2971l8333,2971,8333,3002,8386,3002,8386,2971xe" filled="true" fillcolor="#00a650" stroked="false">
                <v:path arrowok="t"/>
                <v:fill type="solid"/>
              </v:shape>
              <v:shape style="position:absolute;left:7915;top:2488;width:517;height:515" coordorigin="7915,2488" coordsize="517,515" path="m8193,2488l8145,2510,8156,2526,8168,2543,7970,2543,7970,2736,7969,2752,7960,2832,7943,2893,7915,2947,7963,2984,7988,2929,8011,2852,8019,2791,8022,2593,8432,2593,8432,2543,8223,2540,8214,2521,8203,2504,8193,2488xe" filled="true" fillcolor="#00a650" stroked="false">
                <v:path arrowok="t"/>
                <v:fill type="solid"/>
              </v:shape>
              <v:shape style="position:absolute;left:7915;top:2488;width:517;height:515" coordorigin="7915,2488" coordsize="517,515" path="m8386,2831l8333,2831,8333,2921,8386,2921,8386,2831xe" filled="true" fillcolor="#00a650" stroked="false">
                <v:path arrowok="t"/>
                <v:fill type="solid"/>
              </v:shape>
              <v:shape style="position:absolute;left:7915;top:2488;width:517;height:515" coordorigin="7915,2488" coordsize="517,515" path="m8234,2606l8180,2606,8180,2783,8234,2783,8234,2711,8411,2711,8411,2661,8234,2661,8234,2606xe" filled="true" fillcolor="#00a650" stroked="false">
                <v:path arrowok="t"/>
                <v:fill type="solid"/>
              </v:shape>
              <v:shape style="position:absolute;left:6816;top:3292;width:1591;height:511" type="#_x0000_t75" stroked="false">
                <v:imagedata r:id="rId7" o:title=""/>
              </v:shape>
            </v:group>
            <v:group style="position:absolute;left:6852;top:4103;width:413;height:494" coordorigin="6852,4103" coordsize="413,494">
              <v:shape style="position:absolute;left:6852;top:4103;width:413;height:494" coordorigin="6852,4103" coordsize="413,494" path="m6915,4451l6901,4451,6903,4540,6903,4597,7265,4595,7265,4563,7087,4563,6944,4563,6944,4476,6944,4471,6948,4461,6949,4458,6949,4455,6944,4453,6927,4451,6915,4451xe" filled="true" fillcolor="#f15d27" stroked="false">
                <v:path arrowok="t"/>
                <v:fill type="solid"/>
              </v:shape>
              <v:shape style="position:absolute;left:6852;top:4103;width:413;height:494" coordorigin="6852,4103" coordsize="413,494" path="m7265,4559l7251,4560,7240,4560,7227,4560,7147,4562,7087,4563,7265,4563,7265,4559xe" filled="true" fillcolor="#f15d27" stroked="false">
                <v:path arrowok="t"/>
                <v:fill type="solid"/>
              </v:shape>
              <v:shape style="position:absolute;left:6852;top:4103;width:413;height:494" coordorigin="6852,4103" coordsize="413,494" path="m7248,4365l7209,4365,7209,4426,7207,4500,7249,4499,7248,4365xe" filled="true" fillcolor="#f15d27" stroked="false">
                <v:path arrowok="t"/>
                <v:fill type="solid"/>
              </v:shape>
              <v:shape style="position:absolute;left:6852;top:4103;width:413;height:494" coordorigin="6852,4103" coordsize="413,494" path="m6852,4168l6855,4283,6855,4286,6853,4391,7078,4388,7078,4359,6893,4359,6892,4283,6893,4202,6966,4200,7076,4200,7076,4169,6956,4169,6852,4168xe" filled="true" fillcolor="#f15d27" stroked="false">
                <v:path arrowok="t"/>
                <v:fill type="solid"/>
              </v:shape>
              <v:shape style="position:absolute;left:6852;top:4103;width:413;height:494" coordorigin="6852,4103" coordsize="413,494" path="m7104,4332l7104,4367,7209,4365,7248,4365,7248,4333,7159,4333,7104,4332xe" filled="true" fillcolor="#f15d27" stroked="false">
                <v:path arrowok="t"/>
                <v:fill type="solid"/>
              </v:shape>
              <v:shape style="position:absolute;left:6852;top:4103;width:413;height:494" coordorigin="6852,4103" coordsize="413,494" path="m7076,4200l6966,4200,7038,4201,7039,4286,7038,4356,6893,4359,7078,4359,7077,4283,7076,4200xe" filled="true" fillcolor="#f15d27" stroked="false">
                <v:path arrowok="t"/>
                <v:fill type="solid"/>
              </v:shape>
              <v:shape style="position:absolute;left:6852;top:4103;width:413;height:494" coordorigin="6852,4103" coordsize="413,494" path="m7248,4255l7209,4255,7209,4331,7159,4333,7248,4333,7248,4255xe" filled="true" fillcolor="#f15d27" stroked="false">
                <v:path arrowok="t"/>
                <v:fill type="solid"/>
              </v:shape>
              <v:shape style="position:absolute;left:6852;top:4103;width:413;height:494" coordorigin="6852,4103" coordsize="413,494" path="m7101,4219l7101,4255,7248,4255,7248,4220,7159,4220,7101,4219xe" filled="true" fillcolor="#f15d27" stroked="false">
                <v:path arrowok="t"/>
                <v:fill type="solid"/>
              </v:shape>
              <v:shape style="position:absolute;left:6852;top:4103;width:413;height:494" coordorigin="6852,4103" coordsize="413,494" path="m7227,4103l7216,4103,7206,4117,7206,4137,7207,4161,7208,4174,7208,4185,7208,4195,7209,4219,7159,4220,7248,4220,7248,4128,7249,4124,7252,4116,7253,4113,7253,4108,7250,4106,7236,4103,7227,4103xe" filled="true" fillcolor="#f15d27" stroked="false">
                <v:path arrowok="t"/>
                <v:fill type="solid"/>
              </v:shape>
              <v:shape style="position:absolute;left:6852;top:4103;width:413;height:494" coordorigin="6852,4103" coordsize="413,494" path="m7076,4167l7058,4168,7016,4169,6956,4169,7076,4169,7076,4167xe" filled="true" fillcolor="#f15d27" stroked="false">
                <v:path arrowok="t"/>
                <v:fill type="solid"/>
              </v:shape>
            </v:group>
            <v:group style="position:absolute;left:7372;top:4103;width:465;height:498" coordorigin="7372,4103" coordsize="465,498">
              <v:shape style="position:absolute;left:7372;top:4103;width:465;height:498" coordorigin="7372,4103" coordsize="465,498" path="m7804,4103l7789,4103,7789,4111,7790,4121,7791,4141,7791,4159,7791,4184,7791,4201,7792,4222,7792,4370,7792,4388,7791,4453,7791,4472,7791,4524,7791,4549,7790,4555,7790,4601,7834,4598,7833,4598,7833,4588,7832,4565,7832,4555,7832,4545,7832,4524,7832,4507,7831,4481,7831,4131,7832,4128,7835,4119,7836,4116,7836,4109,7832,4106,7815,4103,7804,4103xe" filled="true" fillcolor="#f15d27" stroked="false">
                <v:path arrowok="t"/>
                <v:fill type="solid"/>
              </v:shape>
              <v:shape style="position:absolute;left:7372;top:4103;width:465;height:498" coordorigin="7372,4103" coordsize="465,498" path="m7610,4290l7610,4326,7694,4326,7694,4453,7693,4563,7735,4560,7734,4519,7733,4501,7733,4471,7733,4452,7733,4443,7733,4292,7655,4292,7610,4290xe" filled="true" fillcolor="#f15d27" stroked="false">
                <v:path arrowok="t"/>
                <v:fill type="solid"/>
              </v:shape>
              <v:shape style="position:absolute;left:7372;top:4103;width:465;height:498" coordorigin="7372,4103" coordsize="465,498" path="m7520,4153l7515,4153,7514,4161,7514,4168,7513,4181,7512,4194,7499,4269,7466,4342,7428,4394,7384,4440,7375,4448,7373,4448,7372,4451,7372,4452,7375,4453,7385,4456,7388,4458,7395,4462,7398,4465,7403,4470,7405,4471,7460,4419,7497,4369,7522,4321,7561,4321,7556,4304,7552,4283,7550,4264,7548,4243,7549,4224,7555,4187,7555,4186,7556,4184,7557,4183,7557,4181,7560,4176,7562,4173,7562,4167,7555,4163,7542,4159,7529,4155,7520,4153xe" filled="true" fillcolor="#f15d27" stroked="false">
                <v:path arrowok="t"/>
                <v:fill type="solid"/>
              </v:shape>
              <v:shape style="position:absolute;left:7372;top:4103;width:465;height:498" coordorigin="7372,4103" coordsize="465,498" path="m7561,4321l7522,4321,7527,4336,7528,4339,7551,4390,7557,4401,7563,4411,7577,4428,7585,4436,7593,4443,7595,4446,7598,4448,7613,4458,7618,4455,7621,4452,7628,4445,7636,4438,7642,4433,7645,4430,7645,4429,7635,4422,7626,4415,7579,4360,7562,4323,7561,4321xe" filled="true" fillcolor="#f15d27" stroked="false">
                <v:path arrowok="t"/>
                <v:fill type="solid"/>
              </v:shape>
              <v:shape style="position:absolute;left:7372;top:4103;width:465;height:498" coordorigin="7372,4103" coordsize="465,498" path="m7711,4113l7692,4113,7694,4151,7694,4290,7655,4292,7733,4292,7733,4140,7733,4136,7735,4125,7736,4122,7736,4118,7733,4116,7719,4113,7711,4113xe" filled="true" fillcolor="#f15d27" stroked="false">
                <v:path arrowok="t"/>
                <v:fill type="solid"/>
              </v:shape>
            </v:group>
            <v:group style="position:absolute;left:7923;top:4103;width:450;height:498" coordorigin="7923,4103" coordsize="450,498">
              <v:shape style="position:absolute;left:7923;top:4103;width:450;height:498" coordorigin="7923,4103" coordsize="450,498" path="m8367,4273l8275,4273,8328,4274,8328,4354,8327,4399,8368,4397,8367,4273xe" filled="true" fillcolor="#f15d27" stroked="false">
                <v:path arrowok="t"/>
                <v:fill type="solid"/>
              </v:shape>
              <v:shape style="position:absolute;left:7923;top:4103;width:450;height:498" coordorigin="7923,4103" coordsize="450,498" path="m8223,4167l8025,4167,8037,4167,8055,4168,8063,4169,8070,4169,8070,4189,8068,4208,8036,4282,7994,4329,7943,4362,7924,4370,7923,4372,7952,4398,7975,4384,7979,4381,8035,4339,8079,4283,8093,4253,8129,4253,8114,4192,8113,4170,8171,4169,8223,4169,8223,4167xe" filled="true" fillcolor="#f15d27" stroked="false">
                <v:path arrowok="t"/>
                <v:fill type="solid"/>
              </v:shape>
              <v:shape style="position:absolute;left:7923;top:4103;width:450;height:498" coordorigin="7923,4103" coordsize="450,498" path="m8129,4253l8093,4253,8096,4264,8134,4330,8190,4375,8197,4379,8206,4384,8211,4386,8216,4389,8219,4386,8222,4383,8228,4378,8231,4375,8233,4373,8246,4359,8241,4357,8222,4348,8160,4301,8136,4268,8129,4253xe" filled="true" fillcolor="#f15d27" stroked="false">
                <v:path arrowok="t"/>
                <v:fill type="solid"/>
              </v:shape>
              <v:shape style="position:absolute;left:7923;top:4103;width:450;height:498" coordorigin="7923,4103" coordsize="450,498" path="m8214,4242l8214,4275,8275,4273,8367,4273,8366,4243,8274,4243,8250,4243,8235,4242,8214,4242xe" filled="true" fillcolor="#f15d27" stroked="false">
                <v:path arrowok="t"/>
                <v:fill type="solid"/>
              </v:shape>
              <v:shape style="position:absolute;left:7923;top:4103;width:450;height:498" coordorigin="7923,4103" coordsize="450,498" path="m8343,4103l8326,4103,8326,4105,8327,4109,8327,4115,8328,4121,8328,4242,8274,4243,8366,4243,8365,4136,8365,4131,8367,4126,8371,4114,8372,4111,8372,4107,8368,4105,8352,4103,8343,4103xe" filled="true" fillcolor="#f15d27" stroked="false">
                <v:path arrowok="t"/>
                <v:fill type="solid"/>
              </v:shape>
              <v:shape style="position:absolute;left:7923;top:4103;width:450;height:498" coordorigin="7923,4103" coordsize="450,498" path="m8223,4169l8171,4169,8223,4170,8223,4169xe" filled="true" fillcolor="#f15d27" stroked="false">
                <v:path arrowok="t"/>
                <v:fill type="solid"/>
              </v:shape>
              <v:shape style="position:absolute;left:7923;top:4103;width:450;height:498" coordorigin="7923,4103" coordsize="450,498" path="m7952,4133l7952,4168,8223,4167,8223,4136,8047,4136,7992,4135,7983,4135,7958,4133,7952,4133xe" filled="true" fillcolor="#f15d27" stroked="false">
                <v:path arrowok="t"/>
                <v:fill type="solid"/>
              </v:shape>
              <v:shape style="position:absolute;left:7923;top:4103;width:450;height:498" coordorigin="7923,4103" coordsize="450,498" path="m8223,4132l8159,4135,8047,4136,8223,4136,8223,4132xe" filled="true" fillcolor="#f15d27" stroked="false">
                <v:path arrowok="t"/>
                <v:fill type="solid"/>
              </v:shape>
              <v:shape style="position:absolute;left:7923;top:4103;width:450;height:498" coordorigin="7923,4103" coordsize="450,498" path="m8367,4588l8050,4588,8326,4589,8328,4601,8368,4599,8367,4596,8367,4593,8367,4588xe" filled="true" fillcolor="#f15d27" stroked="false">
                <v:path arrowok="t"/>
                <v:fill type="solid"/>
              </v:shape>
              <v:shape style="position:absolute;left:7923;top:4103;width:450;height:498" coordorigin="7923,4103" coordsize="450,498" path="m8008,4428l8009,4507,8008,4599,8049,4598,8050,4588,8367,4588,8367,4586,8366,4582,8366,4578,8366,4558,8171,4558,8161,4558,8089,4557,8048,4556,8048,4459,8067,4459,8076,4459,8103,4458,8113,4458,8366,4458,8367,4429,8066,4429,8008,4428xe" filled="true" fillcolor="#f15d27" stroked="false">
                <v:path arrowok="t"/>
                <v:fill type="solid"/>
              </v:shape>
              <v:shape style="position:absolute;left:7923;top:4103;width:450;height:498" coordorigin="7923,4103" coordsize="450,498" path="m8366,4458l8203,4458,8238,4458,8328,4461,8328,4557,8171,4558,8366,4558,8366,4507,8366,4458xe" filled="true" fillcolor="#f15d27" stroked="false">
                <v:path arrowok="t"/>
                <v:fill type="solid"/>
              </v:shape>
            </v:group>
            <v:group style="position:absolute;left:3915;top:6846;width:526;height:400" coordorigin="3915,6846" coordsize="526,400">
              <v:shape style="position:absolute;left:3915;top:6846;width:526;height:400" coordorigin="3915,6846" coordsize="526,400" path="m4003,6846l3915,6846,4021,7246,4110,7246,4141,7119,4066,7119,4003,6846xe" filled="true" fillcolor="#7f3f98" stroked="false">
                <v:path arrowok="t"/>
                <v:fill type="solid"/>
              </v:shape>
              <v:shape style="position:absolute;left:3915;top:6846;width:526;height:400" coordorigin="3915,6846" coordsize="526,400" path="m4251,6974l4178,6974,4246,7246,4333,7246,4366,7122,4288,7122,4251,6974xe" filled="true" fillcolor="#7f3f98" stroked="false">
                <v:path arrowok="t"/>
                <v:fill type="solid"/>
              </v:shape>
              <v:shape style="position:absolute;left:3915;top:6846;width:526;height:400" coordorigin="3915,6846" coordsize="526,400" path="m4441,6846l4354,6846,4289,7122,4366,7122,4441,6846xe" filled="true" fillcolor="#7f3f98" stroked="false">
                <v:path arrowok="t"/>
                <v:fill type="solid"/>
              </v:shape>
              <v:shape style="position:absolute;left:3915;top:6846;width:526;height:400" coordorigin="3915,6846" coordsize="526,400" path="m4219,6846l4137,6846,4068,7119,4141,7119,4177,6974,4251,6974,4219,6846xe" filled="true" fillcolor="#7f3f98" stroked="false">
                <v:path arrowok="t"/>
                <v:fill type="solid"/>
              </v:shape>
            </v:group>
            <v:group style="position:absolute;left:4459;top:6949;width:289;height:304" coordorigin="4459,6949" coordsize="289,304">
              <v:shape style="position:absolute;left:4459;top:6949;width:289;height:304" coordorigin="4459,6949" coordsize="289,304" path="m4606,6949l4529,6970,4476,7027,4459,7085,4459,7108,4460,7128,4489,7200,4558,7247,4622,7253,4642,7250,4698,7226,4726,7193,4592,7193,4573,7187,4558,7177,4548,7163,4541,7144,4538,7121,4747,7112,4747,7092,4744,7073,4744,7070,4538,7070,4538,7065,4581,7011,4591,7009,4720,7009,4713,6998,4665,6961,4628,6950,4606,6949xe" filled="true" fillcolor="#7f3f98" stroked="false">
                <v:path arrowok="t"/>
                <v:fill type="solid"/>
              </v:shape>
              <v:shape style="position:absolute;left:4459;top:6949;width:289;height:304" coordorigin="4459,6949" coordsize="289,304" path="m4742,7157l4670,7161,4660,7173,4638,7189,4620,7193,4592,7193,4726,7193,4733,7178,4742,7157xe" filled="true" fillcolor="#7f3f98" stroked="false">
                <v:path arrowok="t"/>
                <v:fill type="solid"/>
              </v:shape>
              <v:shape style="position:absolute;left:4459;top:6949;width:289;height:304" coordorigin="4459,6949" coordsize="289,304" path="m4720,7009l4591,7009,4612,7009,4632,7014,4647,7025,4653,7031,4661,7049,4667,7070,4744,7070,4740,7052,4734,7034,4725,7016,4720,7009xe" filled="true" fillcolor="#7f3f98" stroked="false">
                <v:path arrowok="t"/>
                <v:fill type="solid"/>
              </v:shape>
            </v:group>
            <v:group style="position:absolute;left:4941;top:6949;width:300;height:305" coordorigin="4941,6949" coordsize="300,305">
              <v:shape style="position:absolute;left:4941;top:6949;width:300;height:305" coordorigin="4941,6949" coordsize="300,305" path="m5079,6949l5019,6964,4971,7003,4945,7062,4941,7103,4941,7120,4959,7181,5013,7236,5071,7253,5094,7254,5115,7252,5186,7223,5214,7194,5077,7194,5065,7192,5021,7125,5020,7113,5020,7090,5040,7029,5077,7009,5213,7009,5209,7003,5141,6956,5104,6950,5079,6949xe" filled="true" fillcolor="#7f3f98" stroked="false">
                <v:path arrowok="t"/>
                <v:fill type="solid"/>
              </v:shape>
              <v:shape style="position:absolute;left:4941;top:6949;width:300;height:305" coordorigin="4941,6949" coordsize="300,305" path="m5213,7009l5104,7009,5115,7012,5133,7022,5160,7079,5161,7090,5161,7113,5140,7174,5104,7194,5214,7194,5237,7138,5240,7095,5238,7075,5235,7055,5228,7036,5220,7019,5213,7009xe" filled="true" fillcolor="#7f3f98" stroked="false">
                <v:path arrowok="t"/>
                <v:fill type="solid"/>
              </v:shape>
            </v:group>
            <v:group style="position:absolute;left:5261;top:6846;width:187;height:400" coordorigin="5261,6846" coordsize="187,400">
              <v:shape style="position:absolute;left:5261;top:6846;width:187;height:400" coordorigin="5261,6846" coordsize="187,400" path="m5389,7010l5309,7010,5309,7246,5389,7246,5389,7010xe" filled="true" fillcolor="#7f3f98" stroked="false">
                <v:path arrowok="t"/>
                <v:fill type="solid"/>
              </v:shape>
              <v:shape style="position:absolute;left:5261;top:6846;width:187;height:400" coordorigin="5261,6846" coordsize="187,400" path="m5443,6957l5261,6957,5261,7010,5443,7010,5443,6957xe" filled="true" fillcolor="#7f3f98" stroked="false">
                <v:path arrowok="t"/>
                <v:fill type="solid"/>
              </v:shape>
              <v:shape style="position:absolute;left:5261;top:6846;width:187;height:400" coordorigin="5261,6846" coordsize="187,400" path="m5413,6846l5344,6863,5309,6934,5309,6957,5389,6957,5389,6927,5391,6919,5400,6909,5408,6906,5448,6906,5448,6849,5441,6848,5434,6848,5420,6847,5413,6846xe" filled="true" fillcolor="#7f3f98" stroked="false">
                <v:path arrowok="t"/>
                <v:fill type="solid"/>
              </v:shape>
              <v:shape style="position:absolute;left:5261;top:6846;width:187;height:400" coordorigin="5261,6846" coordsize="187,400" path="m5448,6906l5429,6906,5439,6907,5448,6908,5448,6906xe" filled="true" fillcolor="#7f3f98" stroked="false">
                <v:path arrowok="t"/>
                <v:fill type="solid"/>
              </v:shape>
            </v:group>
            <v:group style="position:absolute;left:5448;top:6846;width:187;height:400" coordorigin="5448,6846" coordsize="187,400">
              <v:shape style="position:absolute;left:5448;top:6846;width:187;height:400" coordorigin="5448,6846" coordsize="187,400" path="m5575,7010l5496,7010,5496,7246,5575,7246,5575,7010xe" filled="true" fillcolor="#7f3f98" stroked="false">
                <v:path arrowok="t"/>
                <v:fill type="solid"/>
              </v:shape>
              <v:shape style="position:absolute;left:5448;top:6846;width:187;height:400" coordorigin="5448,6846" coordsize="187,400" path="m5630,6957l5448,6957,5448,7010,5630,7010,5630,6957xe" filled="true" fillcolor="#7f3f98" stroked="false">
                <v:path arrowok="t"/>
                <v:fill type="solid"/>
              </v:shape>
              <v:shape style="position:absolute;left:5448;top:6846;width:187;height:400" coordorigin="5448,6846" coordsize="187,400" path="m5600,6846l5530,6863,5496,6934,5496,6957,5575,6957,5575,6927,5577,6919,5587,6909,5594,6906,5634,6906,5634,6849,5628,6848,5621,6848,5607,6847,5600,6846xe" filled="true" fillcolor="#7f3f98" stroked="false">
                <v:path arrowok="t"/>
                <v:fill type="solid"/>
              </v:shape>
              <v:shape style="position:absolute;left:5448;top:6846;width:187;height:400" coordorigin="5448,6846" coordsize="187,400" path="m5634,6906l5615,6906,5625,6907,5634,6908,5634,6906xe" filled="true" fillcolor="#7f3f98" stroked="false">
                <v:path arrowok="t"/>
                <v:fill type="solid"/>
              </v:shape>
            </v:group>
            <v:group style="position:absolute;left:5651;top:6949;width:289;height:304" coordorigin="5651,6949" coordsize="289,304">
              <v:shape style="position:absolute;left:5651;top:6949;width:289;height:304" coordorigin="5651,6949" coordsize="289,304" path="m5798,6949l5721,6970,5668,7027,5652,7085,5651,7108,5652,7128,5681,7200,5750,7247,5815,7253,5834,7250,5890,7226,5918,7193,5785,7193,5765,7187,5750,7177,5740,7163,5733,7144,5730,7121,5939,7112,5939,7092,5937,7073,5936,7070,5730,7070,5731,7065,5773,7011,5784,7009,5912,7009,5905,6998,5858,6961,5820,6950,5798,6949xe" filled="true" fillcolor="#7f3f98" stroked="false">
                <v:path arrowok="t"/>
                <v:fill type="solid"/>
              </v:shape>
              <v:shape style="position:absolute;left:5651;top:6949;width:289;height:304" coordorigin="5651,6949" coordsize="289,304" path="m5934,7157l5863,7161,5853,7173,5830,7189,5812,7193,5785,7193,5918,7193,5926,7178,5934,7157xe" filled="true" fillcolor="#7f3f98" stroked="false">
                <v:path arrowok="t"/>
                <v:fill type="solid"/>
              </v:shape>
              <v:shape style="position:absolute;left:5651;top:6949;width:289;height:304" coordorigin="5651,6949" coordsize="289,304" path="m5912,7009l5784,7009,5804,7009,5824,7014,5840,7025,5845,7031,5854,7049,5860,7070,5936,7070,5932,7052,5926,7034,5917,7016,5912,7009xe" filled="true" fillcolor="#7f3f98" stroked="false">
                <v:path arrowok="t"/>
                <v:fill type="solid"/>
              </v:shape>
            </v:group>
            <v:group style="position:absolute;left:5986;top:6949;width:187;height:298" coordorigin="5986,6949" coordsize="187,298">
              <v:shape style="position:absolute;left:5986;top:6949;width:187;height:298" coordorigin="5986,6949" coordsize="187,298" path="m6062,6957l5986,6957,5986,7246,6066,7246,6066,7103,6067,7091,6097,7035,6129,7023,6173,7023,6173,7011,6062,7011,6062,6957xe" filled="true" fillcolor="#7f3f98" stroked="false">
                <v:path arrowok="t"/>
                <v:fill type="solid"/>
              </v:shape>
              <v:shape style="position:absolute;left:5986;top:6949;width:187;height:298" coordorigin="5986,6949" coordsize="187,298" path="m6173,7023l6149,7023,6154,7023,6164,7024,6169,7025,6173,7026,6173,7023xe" filled="true" fillcolor="#7f3f98" stroked="false">
                <v:path arrowok="t"/>
                <v:fill type="solid"/>
              </v:shape>
              <v:shape style="position:absolute;left:5986;top:6949;width:187;height:298" coordorigin="5986,6949" coordsize="187,298" path="m6160,6949l6145,6949,6135,6950,6072,6993,6063,7011,6173,7011,6173,6952,6166,6950,6160,6949xe" filled="true" fillcolor="#7f3f98" stroked="false">
                <v:path arrowok="t"/>
                <v:fill type="solid"/>
              </v:shape>
            </v:group>
            <v:group style="position:absolute;left:6347;top:6846;width:295;height:408" coordorigin="6347,6846" coordsize="295,408">
              <v:shape style="position:absolute;left:6347;top:6846;width:295;height:408" coordorigin="6347,6846" coordsize="295,408" path="m6473,6949l6415,6964,6371,7007,6348,7082,6347,7104,6349,7123,6374,7197,6420,7241,6479,7254,6497,7252,6516,7247,6537,7239,6553,7226,6565,7209,6642,7209,6642,7194,6484,7194,6474,7192,6433,7146,6427,7113,6427,7089,6448,7029,6484,7009,6642,7009,6642,6992,6562,6992,6561,6992,6551,6979,6535,6967,6513,6955,6494,6951,6473,6949xe" filled="true" fillcolor="#7f3f98" stroked="false">
                <v:path arrowok="t"/>
                <v:fill type="solid"/>
              </v:shape>
              <v:shape style="position:absolute;left:6347;top:6846;width:295;height:408" coordorigin="6347,6846" coordsize="295,408" path="m6642,7209l6566,7209,6566,7246,6642,7246,6642,7209xe" filled="true" fillcolor="#7f3f98" stroked="false">
                <v:path arrowok="t"/>
                <v:fill type="solid"/>
              </v:shape>
              <v:shape style="position:absolute;left:6347;top:6846;width:295;height:408" coordorigin="6347,6846" coordsize="295,408" path="m6642,7009l6510,7009,6521,7011,6538,7022,6564,7077,6565,7089,6565,7113,6545,7174,6510,7194,6642,7194,6642,7009xe" filled="true" fillcolor="#7f3f98" stroked="false">
                <v:path arrowok="t"/>
                <v:fill type="solid"/>
              </v:shape>
              <v:shape style="position:absolute;left:6347;top:6846;width:295;height:408" coordorigin="6347,6846" coordsize="295,408" path="m6642,6846l6562,6846,6562,6992,6642,6992,6642,6846xe" filled="true" fillcolor="#7f3f98" stroked="false">
                <v:path arrowok="t"/>
                <v:fill type="solid"/>
              </v:shape>
            </v:group>
            <v:group style="position:absolute;left:6702;top:6957;width:272;height:297" coordorigin="6702,6957" coordsize="272,297">
              <v:shape style="position:absolute;left:6702;top:6957;width:272;height:297" coordorigin="6702,6957" coordsize="272,297" path="m6781,6957l6702,6957,6702,7151,6729,7228,6787,7252,6810,7254,6827,7252,6845,7246,6868,7236,6884,7223,6896,7206,6973,7206,6973,7190,6819,7190,6802,7182,6787,7163,6783,7144,6781,7120,6781,6957xe" filled="true" fillcolor="#7f3f98" stroked="false">
                <v:path arrowok="t"/>
                <v:fill type="solid"/>
              </v:shape>
              <v:shape style="position:absolute;left:6702;top:6957;width:272;height:297" coordorigin="6702,6957" coordsize="272,297" path="m6973,7206l6898,7206,6898,7246,6973,7246,6973,7206xe" filled="true" fillcolor="#7f3f98" stroked="false">
                <v:path arrowok="t"/>
                <v:fill type="solid"/>
              </v:shape>
              <v:shape style="position:absolute;left:6702;top:6957;width:272;height:297" coordorigin="6702,6957" coordsize="272,297" path="m6973,6957l6894,6957,6894,7118,6891,7141,6847,7189,6819,7190,6973,7190,6973,6957xe" filled="true" fillcolor="#7f3f98" stroked="false">
                <v:path arrowok="t"/>
                <v:fill type="solid"/>
              </v:shape>
            </v:group>
            <v:group style="position:absolute;left:7007;top:6870;width:186;height:380" coordorigin="7007,6870" coordsize="186,380">
              <v:shape style="position:absolute;left:7007;top:6870;width:186;height:380" coordorigin="7007,6870" coordsize="186,380" path="m7135,7010l7055,7010,7055,7195,7100,7245,7134,7249,7154,7249,7162,7249,7179,7248,7186,7247,7193,7246,7193,7187,7155,7187,7146,7185,7137,7176,7135,7167,7135,7010xe" filled="true" fillcolor="#7f3f98" stroked="false">
                <v:path arrowok="t"/>
                <v:fill type="solid"/>
              </v:shape>
              <v:shape style="position:absolute;left:7007;top:6870;width:186;height:380" coordorigin="7007,6870" coordsize="186,380" path="m7193,7185l7189,7185,7185,7186,7181,7186,7177,7187,7155,7187,7193,7187,7193,7185xe" filled="true" fillcolor="#7f3f98" stroked="false">
                <v:path arrowok="t"/>
                <v:fill type="solid"/>
              </v:shape>
              <v:shape style="position:absolute;left:7007;top:6870;width:186;height:380" coordorigin="7007,6870" coordsize="186,380" path="m7193,6957l7007,6957,7007,7010,7193,7010,7193,6957xe" filled="true" fillcolor="#7f3f98" stroked="false">
                <v:path arrowok="t"/>
                <v:fill type="solid"/>
              </v:shape>
              <v:shape style="position:absolute;left:7007;top:6870;width:186;height:380" coordorigin="7007,6870" coordsize="186,380" path="m7135,6870l7055,6870,7055,6957,7135,6957,7135,6870xe" filled="true" fillcolor="#7f3f98" stroked="false">
                <v:path arrowok="t"/>
                <v:fill type="solid"/>
              </v:shape>
            </v:group>
            <v:group style="position:absolute;left:7198;top:6957;width:297;height:391" coordorigin="7198,6957" coordsize="297,391">
              <v:shape style="position:absolute;left:7198;top:6957;width:297;height:391" coordorigin="7198,6957" coordsize="297,391" path="m7225,7279l7225,7345,7242,7346,7258,7347,7266,7348,7281,7348,7339,7332,7374,7283,7264,7283,7256,7282,7225,7279xe" filled="true" fillcolor="#7f3f98" stroked="false">
                <v:path arrowok="t"/>
                <v:fill type="solid"/>
              </v:shape>
              <v:shape style="position:absolute;left:7198;top:6957;width:297;height:391" coordorigin="7198,6957" coordsize="297,391" path="m7282,6957l7198,6957,7299,7228,7301,7234,7303,7240,7303,7255,7300,7263,7290,7277,7282,7281,7272,7282,7264,7283,7374,7283,7374,7282,7421,7155,7348,7155,7282,6957xe" filled="true" fillcolor="#7f3f98" stroked="false">
                <v:path arrowok="t"/>
                <v:fill type="solid"/>
              </v:shape>
              <v:shape style="position:absolute;left:7198;top:6957;width:297;height:391" coordorigin="7198,6957" coordsize="297,391" path="m7495,6957l7412,6957,7349,7155,7421,7155,7495,6957xe" filled="true" fillcolor="#7f3f98" stroked="false">
                <v:path arrowok="t"/>
                <v:fill type="solid"/>
              </v:shape>
            </v:group>
            <v:group style="position:absolute;left:7521;top:7093;width:169;height:2" coordorigin="7521,7093" coordsize="169,2">
              <v:shape style="position:absolute;left:7521;top:7093;width:169;height:2" coordorigin="7521,7093" coordsize="169,0" path="m7521,7093l7690,7093e" filled="false" stroked="true" strokeweight="3.516pt" strokecolor="#7f3f98">
                <v:path arrowok="t"/>
              </v:shape>
            </v:group>
            <v:group style="position:absolute;left:7719;top:6846;width:187;height:400" coordorigin="7719,6846" coordsize="187,400">
              <v:shape style="position:absolute;left:7719;top:6846;width:187;height:400" coordorigin="7719,6846" coordsize="187,400" path="m7846,7010l7767,7010,7767,7246,7846,7246,7846,7010xe" filled="true" fillcolor="#7f3f98" stroked="false">
                <v:path arrowok="t"/>
                <v:fill type="solid"/>
              </v:shape>
              <v:shape style="position:absolute;left:7719;top:6846;width:187;height:400" coordorigin="7719,6846" coordsize="187,400" path="m7901,6957l7719,6957,7719,7010,7901,7010,7901,6957xe" filled="true" fillcolor="#7f3f98" stroked="false">
                <v:path arrowok="t"/>
                <v:fill type="solid"/>
              </v:shape>
              <v:shape style="position:absolute;left:7719;top:6846;width:187;height:400" coordorigin="7719,6846" coordsize="187,400" path="m7871,6846l7802,6863,7767,6934,7767,6957,7846,6957,7846,6927,7849,6919,7858,6909,7866,6906,7906,6906,7906,6849,7899,6848,7892,6848,7878,6847,7871,6846xe" filled="true" fillcolor="#7f3f98" stroked="false">
                <v:path arrowok="t"/>
                <v:fill type="solid"/>
              </v:shape>
              <v:shape style="position:absolute;left:7719;top:6846;width:187;height:400" coordorigin="7719,6846" coordsize="187,400" path="m7906,6906l7887,6906,7896,6907,7906,6908,7906,6906xe" filled="true" fillcolor="#7f3f98" stroked="false">
                <v:path arrowok="t"/>
                <v:fill type="solid"/>
              </v:shape>
            </v:group>
            <v:group style="position:absolute;left:7936;top:6949;width:187;height:298" coordorigin="7936,6949" coordsize="187,298">
              <v:shape style="position:absolute;left:7936;top:6949;width:187;height:298" coordorigin="7936,6949" coordsize="187,298" path="m8012,6957l7936,6957,7936,7246,8015,7246,8015,7103,8017,7091,8047,7035,8079,7023,8122,7023,8122,7011,8012,7011,8012,6957xe" filled="true" fillcolor="#7f3f98" stroked="false">
                <v:path arrowok="t"/>
                <v:fill type="solid"/>
              </v:shape>
              <v:shape style="position:absolute;left:7936;top:6949;width:187;height:298" coordorigin="7936,6949" coordsize="187,298" path="m8122,7023l8099,7023,8104,7023,8114,7024,8119,7025,8122,7026,8122,7023xe" filled="true" fillcolor="#7f3f98" stroked="false">
                <v:path arrowok="t"/>
                <v:fill type="solid"/>
              </v:shape>
              <v:shape style="position:absolute;left:7936;top:6949;width:187;height:298" coordorigin="7936,6949" coordsize="187,298" path="m8110,6949l8095,6949,8085,6950,8021,6993,8013,7011,8122,7011,8122,6952,8116,6950,8110,6949xe" filled="true" fillcolor="#7f3f98" stroked="false">
                <v:path arrowok="t"/>
                <v:fill type="solid"/>
              </v:shape>
            </v:group>
            <v:group style="position:absolute;left:8140;top:6949;width:289;height:304" coordorigin="8140,6949" coordsize="289,304">
              <v:shape style="position:absolute;left:8140;top:6949;width:289;height:304" coordorigin="8140,6949" coordsize="289,304" path="m8287,6949l8210,6970,8157,7027,8141,7085,8140,7108,8142,7128,8170,7200,8240,7247,8304,7253,8323,7250,8380,7226,8407,7193,8274,7193,8254,7187,8239,7177,8229,7163,8222,7144,8219,7121,8429,7112,8428,7092,8426,7073,8425,7070,8219,7070,8220,7065,8262,7011,8273,7009,8402,7009,8394,6998,8347,6961,8309,6950,8287,6949xe" filled="true" fillcolor="#7f3f98" stroked="false">
                <v:path arrowok="t"/>
                <v:fill type="solid"/>
              </v:shape>
              <v:shape style="position:absolute;left:8140;top:6949;width:289;height:304" coordorigin="8140,6949" coordsize="289,304" path="m8423,7157l8352,7161,8342,7173,8319,7189,8301,7193,8274,7193,8407,7193,8415,7178,8423,7157xe" filled="true" fillcolor="#7f3f98" stroked="false">
                <v:path arrowok="t"/>
                <v:fill type="solid"/>
              </v:shape>
              <v:shape style="position:absolute;left:8140;top:6949;width:289;height:304" coordorigin="8140,6949" coordsize="289,304" path="m8402,7009l8273,7009,8293,7009,8314,7014,8329,7025,8334,7031,8343,7049,8349,7070,8425,7070,8421,7052,8415,7034,8406,7016,8402,7009xe" filled="true" fillcolor="#7f3f98" stroked="false">
                <v:path arrowok="t"/>
                <v:fill type="solid"/>
              </v:shape>
            </v:group>
            <v:group style="position:absolute;left:8461;top:6949;width:289;height:304" coordorigin="8461,6949" coordsize="289,304">
              <v:shape style="position:absolute;left:8461;top:6949;width:289;height:304" coordorigin="8461,6949" coordsize="289,304" path="m8609,6949l8532,6970,8479,7027,8462,7085,8461,7108,8463,7128,8492,7200,8561,7247,8625,7253,8644,7250,8701,7226,8728,7193,8595,7193,8576,7187,8560,7177,8550,7163,8544,7144,8541,7121,8750,7112,8750,7092,8747,7073,8747,7070,8541,7070,8541,7065,8584,7011,8594,7009,8723,7009,8716,6998,8668,6961,8631,6950,8609,6949xe" filled="true" fillcolor="#7f3f98" stroked="false">
                <v:path arrowok="t"/>
                <v:fill type="solid"/>
              </v:shape>
              <v:shape style="position:absolute;left:8461;top:6949;width:289;height:304" coordorigin="8461,6949" coordsize="289,304" path="m8745,7157l8673,7161,8663,7173,8641,7189,8622,7193,8595,7193,8728,7193,8736,7178,8745,7157xe" filled="true" fillcolor="#7f3f98" stroked="false">
                <v:path arrowok="t"/>
                <v:fill type="solid"/>
              </v:shape>
              <v:shape style="position:absolute;left:8461;top:6949;width:289;height:304" coordorigin="8461,6949" coordsize="289,304" path="m8723,7009l8594,7009,8614,7009,8635,7014,8650,7025,8656,7031,8664,7049,8670,7070,8747,7070,8743,7052,8736,7034,8728,7016,8723,7009xe" filled="true" fillcolor="#7f3f98" stroked="false">
                <v:path arrowok="t"/>
                <v:fill type="solid"/>
              </v:shape>
            </v:group>
            <v:group style="position:absolute;left:8952;top:6949;width:295;height:399" coordorigin="8952,6949" coordsize="295,399">
              <v:shape style="position:absolute;left:8952;top:6949;width:295;height:399" coordorigin="8952,6949" coordsize="295,399" path="m9028,6957l8952,6957,8952,7348,9032,7348,9032,7210,9212,7210,9224,7196,9225,7194,9086,7194,9075,7192,9030,7125,9029,7114,9029,7090,9030,7079,9032,7068,9035,7056,9085,7009,9223,7009,9221,7005,9212,6994,9028,6994,9028,6957xe" filled="true" fillcolor="#7f3f98" stroked="false">
                <v:path arrowok="t"/>
                <v:fill type="solid"/>
              </v:shape>
              <v:shape style="position:absolute;left:8952;top:6949;width:295;height:399" coordorigin="8952,6949" coordsize="295,399" path="m9212,7210l9032,7210,9033,7211,9044,7224,9059,7236,9081,7247,9100,7252,9122,7254,9141,7252,9161,7247,9180,7239,9194,7230,9208,7216,9212,7210xe" filled="true" fillcolor="#7f3f98" stroked="false">
                <v:path arrowok="t"/>
                <v:fill type="solid"/>
              </v:shape>
              <v:shape style="position:absolute;left:8952;top:6949;width:295;height:399" coordorigin="8952,6949" coordsize="295,399" path="m9223,7009l9111,7009,9121,7012,9139,7022,9166,7079,9167,7114,9166,7125,9140,7181,9112,7194,9225,7194,9246,7121,9247,7099,9246,7080,9242,7060,9237,7039,9231,7023,9223,7009xe" filled="true" fillcolor="#7f3f98" stroked="false">
                <v:path arrowok="t"/>
                <v:fill type="solid"/>
              </v:shape>
              <v:shape style="position:absolute;left:8952;top:6949;width:295;height:399" coordorigin="8952,6949" coordsize="295,399" path="m9115,6949l9057,6964,9029,6994,9212,6994,9156,6955,9115,6949xe" filled="true" fillcolor="#7f3f98" stroked="false">
                <v:path arrowok="t"/>
                <v:fill type="solid"/>
              </v:shape>
            </v:group>
            <v:group style="position:absolute;left:9295;top:6949;width:187;height:298" coordorigin="9295,6949" coordsize="187,298">
              <v:shape style="position:absolute;left:9295;top:6949;width:187;height:298" coordorigin="9295,6949" coordsize="187,298" path="m9370,6957l9295,6957,9295,7246,9374,7246,9374,7103,9375,7091,9405,7035,9438,7023,9481,7023,9481,7011,9370,7011,9370,6957xe" filled="true" fillcolor="#7f3f98" stroked="false">
                <v:path arrowok="t"/>
                <v:fill type="solid"/>
              </v:shape>
              <v:shape style="position:absolute;left:9295;top:6949;width:187;height:298" coordorigin="9295,6949" coordsize="187,298" path="m9481,7023l9457,7023,9462,7023,9473,7024,9477,7025,9481,7026,9481,7023xe" filled="true" fillcolor="#7f3f98" stroked="false">
                <v:path arrowok="t"/>
                <v:fill type="solid"/>
              </v:shape>
              <v:shape style="position:absolute;left:9295;top:6949;width:187;height:298" coordorigin="9295,6949" coordsize="187,298" path="m9469,6949l9454,6949,9444,6950,9380,6993,9371,7011,9481,7011,9481,6952,9475,6950,9469,6949xe" filled="true" fillcolor="#7f3f98" stroked="false">
                <v:path arrowok="t"/>
                <v:fill type="solid"/>
              </v:shape>
            </v:group>
            <v:group style="position:absolute;left:9503;top:6949;width:300;height:305" coordorigin="9503,6949" coordsize="300,305">
              <v:shape style="position:absolute;left:9503;top:6949;width:300;height:305" coordorigin="9503,6949" coordsize="300,305" path="m9641,6949l9582,6964,9533,7003,9507,7062,9503,7103,9504,7120,9522,7181,9576,7236,9634,7253,9657,7254,9677,7252,9749,7223,9777,7194,9639,7194,9628,7192,9584,7125,9583,7113,9583,7090,9603,7029,9639,7009,9776,7009,9772,7003,9704,6956,9666,6950,9641,6949xe" filled="true" fillcolor="#7f3f98" stroked="false">
                <v:path arrowok="t"/>
                <v:fill type="solid"/>
              </v:shape>
              <v:shape style="position:absolute;left:9503;top:6949;width:300;height:305" coordorigin="9503,6949" coordsize="300,305" path="m9776,7009l9666,7009,9678,7012,9696,7022,9703,7029,9714,7047,9718,7056,9720,7068,9722,7079,9723,7090,9723,7113,9703,7174,9666,7194,9777,7194,9800,7138,9803,7095,9801,7075,9797,7055,9791,7036,9783,7019,9776,7009xe" filled="true" fillcolor="#7f3f98" stroked="false">
                <v:path arrowok="t"/>
                <v:fill type="solid"/>
              </v:shape>
            </v:group>
            <v:group style="position:absolute;left:9842;top:6846;width:295;height:408" coordorigin="9842,6846" coordsize="295,408">
              <v:shape style="position:absolute;left:9842;top:6846;width:295;height:408" coordorigin="9842,6846" coordsize="295,408" path="m9968,6949l9910,6964,9866,7007,9843,7082,9842,7104,9844,7123,9869,7197,9915,7241,9974,7254,9992,7252,10011,7247,10032,7239,10047,7226,10060,7209,10137,7209,10137,7194,9979,7194,9969,7192,9928,7146,9922,7113,9922,7089,9943,7029,9979,7009,10137,7009,10137,6992,10057,6992,10056,6992,10045,6979,10030,6967,10008,6955,9989,6951,9968,6949xe" filled="true" fillcolor="#7f3f98" stroked="false">
                <v:path arrowok="t"/>
                <v:fill type="solid"/>
              </v:shape>
              <v:shape style="position:absolute;left:9842;top:6846;width:295;height:408" coordorigin="9842,6846" coordsize="295,408" path="m10137,7209l10061,7209,10061,7246,10137,7246,10137,7209xe" filled="true" fillcolor="#7f3f98" stroked="false">
                <v:path arrowok="t"/>
                <v:fill type="solid"/>
              </v:shape>
              <v:shape style="position:absolute;left:9842;top:6846;width:295;height:408" coordorigin="9842,6846" coordsize="295,408" path="m10137,7009l10005,7009,10016,7011,10033,7022,10059,7077,10060,7089,10060,7113,10040,7174,10005,7194,10137,7194,10137,7009xe" filled="true" fillcolor="#7f3f98" stroked="false">
                <v:path arrowok="t"/>
                <v:fill type="solid"/>
              </v:shape>
              <v:shape style="position:absolute;left:9842;top:6846;width:295;height:408" coordorigin="9842,6846" coordsize="295,408" path="m10137,6846l10057,6846,10057,6992,10137,6992,10137,6846xe" filled="true" fillcolor="#7f3f98" stroked="false">
                <v:path arrowok="t"/>
                <v:fill type="solid"/>
              </v:shape>
            </v:group>
            <v:group style="position:absolute;left:10197;top:6957;width:272;height:297" coordorigin="10197,6957" coordsize="272,297">
              <v:shape style="position:absolute;left:10197;top:6957;width:272;height:297" coordorigin="10197,6957" coordsize="272,297" path="m10276,6957l10197,6957,10197,7151,10224,7228,10282,7252,10305,7254,10322,7252,10340,7246,10363,7236,10378,7223,10391,7206,10468,7206,10468,7190,10314,7190,10297,7182,10282,7163,10278,7144,10276,7120,10276,6957xe" filled="true" fillcolor="#7f3f98" stroked="false">
                <v:path arrowok="t"/>
                <v:fill type="solid"/>
              </v:shape>
              <v:shape style="position:absolute;left:10197;top:6957;width:272;height:297" coordorigin="10197,6957" coordsize="272,297" path="m10468,7206l10393,7206,10393,7246,10468,7246,10468,7206xe" filled="true" fillcolor="#7f3f98" stroked="false">
                <v:path arrowok="t"/>
                <v:fill type="solid"/>
              </v:shape>
              <v:shape style="position:absolute;left:10197;top:6957;width:272;height:297" coordorigin="10197,6957" coordsize="272,297" path="m10468,6957l10389,6957,10389,7118,10386,7141,10342,7189,10314,7190,10468,7190,10468,6957xe" filled="true" fillcolor="#7f3f98" stroked="false">
                <v:path arrowok="t"/>
                <v:fill type="solid"/>
              </v:shape>
            </v:group>
            <v:group style="position:absolute;left:10520;top:6949;width:286;height:305" coordorigin="10520,6949" coordsize="286,305">
              <v:shape style="position:absolute;left:10520;top:6949;width:286;height:305" coordorigin="10520,6949" coordsize="286,305" path="m10666,6949l10588,6969,10536,7027,10521,7086,10520,7108,10521,7128,10550,7200,10618,7247,10681,7253,10700,7250,10774,7211,10786,7194,10653,7194,10643,7191,10600,7124,10599,7113,10599,7092,10620,7031,10654,7009,10789,7009,10781,6997,10730,6960,10687,6950,10666,6949xe" filled="true" fillcolor="#7f3f98" stroked="false">
                <v:path arrowok="t"/>
                <v:fill type="solid"/>
              </v:shape>
              <v:shape style="position:absolute;left:10520;top:6949;width:286;height:305" coordorigin="10520,6949" coordsize="286,305" path="m10805,7135l10726,7148,10718,7166,10705,7183,10687,7191,10665,7194,10786,7194,10794,7178,10801,7158,10805,7135xe" filled="true" fillcolor="#7f3f98" stroked="false">
                <v:path arrowok="t"/>
                <v:fill type="solid"/>
              </v:shape>
              <v:shape style="position:absolute;left:10520;top:6949;width:286;height:305" coordorigin="10520,6949" coordsize="286,305" path="m10789,7009l10667,7009,10688,7011,10706,7020,10719,7036,10726,7059,10803,7047,10798,7028,10790,7010,10789,7009xe" filled="true" fillcolor="#7f3f98" stroked="false">
                <v:path arrowok="t"/>
                <v:fill type="solid"/>
              </v:shape>
            </v:group>
            <v:group style="position:absolute;left:10823;top:6870;width:186;height:380" coordorigin="10823,6870" coordsize="186,380">
              <v:shape style="position:absolute;left:10823;top:6870;width:186;height:380" coordorigin="10823,6870" coordsize="186,380" path="m10951,7010l10871,7010,10871,7195,10917,7245,10950,7249,10971,7249,10979,7249,10995,7248,11002,7247,11009,7246,11009,7187,10971,7187,10962,7185,10953,7176,10951,7167,10951,7010xe" filled="true" fillcolor="#7f3f98" stroked="false">
                <v:path arrowok="t"/>
                <v:fill type="solid"/>
              </v:shape>
              <v:shape style="position:absolute;left:10823;top:6870;width:186;height:380" coordorigin="10823,6870" coordsize="186,380" path="m11009,7185l11005,7185,11002,7186,10997,7186,10993,7187,10971,7187,11009,7187,11009,7185xe" filled="true" fillcolor="#7f3f98" stroked="false">
                <v:path arrowok="t"/>
                <v:fill type="solid"/>
              </v:shape>
              <v:shape style="position:absolute;left:10823;top:6870;width:186;height:380" coordorigin="10823,6870" coordsize="186,380" path="m11009,6957l10823,6957,10823,7010,11009,7010,11009,6957xe" filled="true" fillcolor="#7f3f98" stroked="false">
                <v:path arrowok="t"/>
                <v:fill type="solid"/>
              </v:shape>
              <v:shape style="position:absolute;left:10823;top:6870;width:186;height:380" coordorigin="10823,6870" coordsize="186,380" path="m10951,6870l10871,6870,10871,6957,10951,6957,10951,6870xe" filled="true" fillcolor="#7f3f98" stroked="false">
                <v:path arrowok="t"/>
                <v:fill type="solid"/>
              </v:shape>
            </v:group>
            <v:group style="position:absolute;left:11033;top:6949;width:269;height:305" coordorigin="11033,6949" coordsize="269,305">
              <v:shape style="position:absolute;left:11033;top:6949;width:269;height:305" coordorigin="11033,6949" coordsize="269,305" path="m11109,7152l11033,7155,11036,7173,11042,7191,11089,7238,11150,7253,11171,7254,11187,7253,11248,7238,11289,7201,11162,7201,11155,7200,11109,7161,11109,7152xe" filled="true" fillcolor="#7f3f98" stroked="false">
                <v:path arrowok="t"/>
                <v:fill type="solid"/>
              </v:shape>
              <v:shape style="position:absolute;left:11033;top:6949;width:269;height:305" coordorigin="11033,6949" coordsize="269,305" path="m11154,6949l11094,6961,11048,7002,11040,7055,11043,7065,11087,7106,11164,7127,11183,7132,11198,7137,11214,7143,11222,7152,11222,7171,11176,7201,11289,7201,11294,7194,11300,7175,11301,7155,11302,7140,11299,7129,11255,7085,11187,7067,11166,7063,11156,7060,11139,7054,11133,7051,11122,7042,11120,7036,11120,7023,11159,7002,11282,7002,11274,6989,11223,6957,11179,6950,11154,6949xe" filled="true" fillcolor="#7f3f98" stroked="false">
                <v:path arrowok="t"/>
                <v:fill type="solid"/>
              </v:shape>
              <v:shape style="position:absolute;left:11033;top:6949;width:269;height:305" coordorigin="11033,6949" coordsize="269,305" path="m11282,7002l11178,7002,11190,7005,11211,7016,11217,7026,11218,7041,11292,7026,11285,7008,11282,7002xe" filled="true" fillcolor="#7f3f98" stroked="false">
                <v:path arrowok="t"/>
                <v:fill type="solid"/>
              </v:shape>
            </v:group>
            <v:group style="position:absolute;left:4471;top:7588;width:512;height:518" coordorigin="4471,7588" coordsize="512,518">
              <v:shape style="position:absolute;left:4471;top:7588;width:512;height:518" coordorigin="4471,7588" coordsize="512,518" path="m4934,8007l4855,8007,4869,8018,4884,8031,4926,8073,4955,8106,4975,8047,4961,8033,4947,8019,4934,8007xe" filled="true" fillcolor="#00a650" stroked="false">
                <v:path arrowok="t"/>
                <v:fill type="solid"/>
              </v:shape>
              <v:shape style="position:absolute;left:4471;top:7588;width:512;height:518" coordorigin="4471,7588" coordsize="512,518" path="m4657,7898l4489,7898,4489,8100,4539,8100,4539,8060,4657,8060,4657,8014,4539,8014,4539,7944,4657,7944,4657,7898xe" filled="true" fillcolor="#00a650" stroked="false">
                <v:path arrowok="t"/>
                <v:fill type="solid"/>
              </v:shape>
              <v:shape style="position:absolute;left:4471;top:7588;width:512;height:518" coordorigin="4471,7588" coordsize="512,518" path="m4937,7804l4904,7861,4858,7923,4806,7973,4740,8017,4679,8047,4716,8086,4773,8057,4839,8017,4855,8007,4934,8007,4932,8005,4918,7991,4888,7965,4899,7952,4944,7891,4981,7833,4937,7804xe" filled="true" fillcolor="#00a650" stroked="false">
                <v:path arrowok="t"/>
                <v:fill type="solid"/>
              </v:shape>
              <v:shape style="position:absolute;left:4471;top:7588;width:512;height:518" coordorigin="4471,7588" coordsize="512,518" path="m4657,7944l4607,7944,4607,8014,4657,8014,4657,7944xe" filled="true" fillcolor="#00a650" stroked="false">
                <v:path arrowok="t"/>
                <v:fill type="solid"/>
              </v:shape>
              <v:shape style="position:absolute;left:4471;top:7588;width:512;height:518" coordorigin="4471,7588" coordsize="512,518" path="m4881,7831l4818,7831,4816,7833,4814,7836,4756,7884,4703,7920,4683,7931,4734,7962,4789,7923,4845,7874,4877,7836,4881,7831xe" filled="true" fillcolor="#00a650" stroked="false">
                <v:path arrowok="t"/>
                <v:fill type="solid"/>
              </v:shape>
              <v:shape style="position:absolute;left:4471;top:7588;width:512;height:518" coordorigin="4471,7588" coordsize="512,518" path="m4655,7816l4491,7816,4491,7859,4655,7859,4655,7816xe" filled="true" fillcolor="#00a650" stroked="false">
                <v:path arrowok="t"/>
                <v:fill type="solid"/>
              </v:shape>
              <v:shape style="position:absolute;left:4471;top:7588;width:512;height:518" coordorigin="4471,7588" coordsize="512,518" path="m4839,7588l4791,7606,4800,7624,4809,7643,4685,7643,4685,7691,4778,7705,4769,7723,4759,7740,4749,7757,4737,7773,4724,7789,4681,7789,4701,7837,4724,7836,4784,7833,4818,7831,4881,7831,4888,7821,4900,7804,4910,7788,4851,7788,4830,7787,4810,7785,4792,7777,4804,7759,4815,7742,4824,7724,4832,7707,4839,7691,4983,7691,4983,7643,4855,7623,4847,7605,4839,7588xe" filled="true" fillcolor="#00a650" stroked="false">
                <v:path arrowok="t"/>
                <v:fill type="solid"/>
              </v:shape>
              <v:shape style="position:absolute;left:4471;top:7588;width:512;height:518" coordorigin="4471,7588" coordsize="512,518" path="m4883,7737l4874,7755,4863,7771,4851,7788,4910,7788,4912,7785,4924,7765,4937,7743,4883,7737xe" filled="true" fillcolor="#00a650" stroked="false">
                <v:path arrowok="t"/>
                <v:fill type="solid"/>
              </v:shape>
              <v:shape style="position:absolute;left:4471;top:7588;width:512;height:518" coordorigin="4471,7588" coordsize="512,518" path="m4655,7734l4491,7734,4491,7778,4655,7778,4655,7734xe" filled="true" fillcolor="#00a650" stroked="false">
                <v:path arrowok="t"/>
                <v:fill type="solid"/>
              </v:shape>
              <v:shape style="position:absolute;left:4471;top:7588;width:512;height:518" coordorigin="4471,7588" coordsize="512,518" path="m4580,7588l4528,7595,4536,7613,4543,7632,4550,7651,4471,7651,4471,7697,4679,7697,4679,7651,4599,7645,4593,7624,4587,7606,4580,7588xe" filled="true" fillcolor="#00a650" stroked="false">
                <v:path arrowok="t"/>
                <v:fill type="solid"/>
              </v:shape>
            </v:group>
            <v:group style="position:absolute;left:5031;top:7588;width:517;height:515" coordorigin="5031,7588" coordsize="517,515">
              <v:shape style="position:absolute;left:5031;top:7588;width:517;height:515" coordorigin="5031,7588" coordsize="517,515" path="m5502,7883l5171,7883,5171,8102,5223,8102,5223,8071,5502,8071,5502,8021,5223,8021,5223,7932,5502,7932,5502,7883xe" filled="true" fillcolor="#00a650" stroked="false">
                <v:path arrowok="t"/>
                <v:fill type="solid"/>
              </v:shape>
              <v:shape style="position:absolute;left:5031;top:7588;width:517;height:515" coordorigin="5031,7588" coordsize="517,515" path="m5502,8071l5449,8071,5449,8102,5502,8102,5502,8071xe" filled="true" fillcolor="#00a650" stroked="false">
                <v:path arrowok="t"/>
                <v:fill type="solid"/>
              </v:shape>
              <v:shape style="position:absolute;left:5031;top:7588;width:517;height:515" coordorigin="5031,7588" coordsize="517,515" path="m5309,7588l5261,7610,5272,7626,5284,7643,5086,7643,5086,7836,5085,7852,5076,7932,5059,7993,5031,8047,5079,8084,5104,8029,5127,7952,5135,7891,5138,7693,5548,7693,5548,7643,5339,7640,5330,7621,5319,7604,5309,7588xe" filled="true" fillcolor="#00a650" stroked="false">
                <v:path arrowok="t"/>
                <v:fill type="solid"/>
              </v:shape>
              <v:shape style="position:absolute;left:5031;top:7588;width:517;height:515" coordorigin="5031,7588" coordsize="517,515" path="m5502,7932l5449,7932,5449,8021,5502,8021,5502,7932xe" filled="true" fillcolor="#00a650" stroked="false">
                <v:path arrowok="t"/>
                <v:fill type="solid"/>
              </v:shape>
              <v:shape style="position:absolute;left:5031;top:7588;width:517;height:515" coordorigin="5031,7588" coordsize="517,515" path="m5350,7706l5296,7706,5296,7883,5350,7883,5350,7811,5527,7811,5527,7761,5350,7761,5350,7706xe" filled="true" fillcolor="#00a650" stroked="false">
                <v:path arrowok="t"/>
                <v:fill type="solid"/>
              </v:shape>
              <v:shape style="position:absolute;left:5579;top:7588;width:4440;height:515" type="#_x0000_t75" stroked="false">
                <v:imagedata r:id="rId8" o:title=""/>
              </v:shape>
            </v:group>
            <v:group style="position:absolute;left:10351;top:8045;width:214;height:2" coordorigin="10351,8045" coordsize="214,2">
              <v:shape style="position:absolute;left:10351;top:8045;width:214;height:2" coordorigin="10351,8045" coordsize="214,0" path="m10351,8045l10565,8045e" filled="false" stroked="true" strokeweight="2.3pt" strokecolor="#00a650">
                <v:path arrowok="t"/>
              </v:shape>
            </v:group>
            <v:group style="position:absolute;left:10375;top:7887;width:2;height:241" coordorigin="10375,7887" coordsize="2,241">
              <v:shape style="position:absolute;left:10375;top:7887;width:2;height:241" coordorigin="10375,7887" coordsize="0,241" path="m10375,7887l10375,8127e" filled="false" stroked="true" strokeweight="2.508pt" strokecolor="#00a650">
                <v:path arrowok="t"/>
              </v:shape>
            </v:group>
            <v:group style="position:absolute;left:10351;top:7865;width:214;height:2" coordorigin="10351,7865" coordsize="214,2">
              <v:shape style="position:absolute;left:10351;top:7865;width:214;height:2" coordorigin="10351,7865" coordsize="214,0" path="m10351,7865l10565,7865e" filled="false" stroked="true" strokeweight="2.3pt" strokecolor="#00a650">
                <v:path arrowok="t"/>
              </v:shape>
            </v:group>
            <v:group style="position:absolute;left:10541;top:7888;width:2;height:239" coordorigin="10541,7888" coordsize="2,239">
              <v:shape style="position:absolute;left:10541;top:7888;width:2;height:239" coordorigin="10541,7888" coordsize="0,239" path="m10541,7888l10541,8126e" filled="false" stroked="true" strokeweight="2.479pt" strokecolor="#00a650">
                <v:path arrowok="t"/>
              </v:shape>
            </v:group>
            <v:group style="position:absolute;left:10154;top:7774;width:362;height:2" coordorigin="10154,7774" coordsize="362,2">
              <v:shape style="position:absolute;left:10154;top:7774;width:362;height:2" coordorigin="10154,7774" coordsize="362,0" path="m10154,7774l10515,7774e" filled="false" stroked="true" strokeweight="2.6pt" strokecolor="#00a650">
                <v:path arrowok="t"/>
              </v:shape>
            </v:group>
            <v:group style="position:absolute;left:10180;top:7659;width:2;height:90" coordorigin="10180,7659" coordsize="2,90">
              <v:shape style="position:absolute;left:10180;top:7659;width:2;height:90" coordorigin="10180,7659" coordsize="0,90" path="m10180,7659l10180,7749e" filled="false" stroked="true" strokeweight="2.73pt" strokecolor="#00a650">
                <v:path arrowok="t"/>
              </v:shape>
            </v:group>
            <v:group style="position:absolute;left:10154;top:7636;width:362;height:2" coordorigin="10154,7636" coordsize="362,2">
              <v:shape style="position:absolute;left:10154;top:7636;width:362;height:2" coordorigin="10154,7636" coordsize="362,0" path="m10154,7636l10515,7636e" filled="false" stroked="true" strokeweight="2.4pt" strokecolor="#00a650">
                <v:path arrowok="t"/>
              </v:shape>
            </v:group>
            <v:group style="position:absolute;left:10489;top:7660;width:2;height:91" coordorigin="10489,7660" coordsize="2,91">
              <v:shape style="position:absolute;left:10489;top:7660;width:2;height:91" coordorigin="10489,7660" coordsize="0,91" path="m10489,7660l10489,7750e" filled="false" stroked="true" strokeweight="2.733pt" strokecolor="#00a650">
                <v:path arrowok="t"/>
              </v:shape>
            </v:group>
            <v:group style="position:absolute;left:10095;top:8045;width:204;height:2" coordorigin="10095,8045" coordsize="204,2">
              <v:shape style="position:absolute;left:10095;top:8045;width:204;height:2" coordorigin="10095,8045" coordsize="204,0" path="m10095,8045l10299,8045e" filled="false" stroked="true" strokeweight="2.3pt" strokecolor="#00a650">
                <v:path arrowok="t"/>
              </v:shape>
            </v:group>
            <v:group style="position:absolute;left:10119;top:7887;width:2;height:241" coordorigin="10119,7887" coordsize="2,241">
              <v:shape style="position:absolute;left:10119;top:7887;width:2;height:241" coordorigin="10119,7887" coordsize="0,241" path="m10119,7887l10119,8127e" filled="false" stroked="true" strokeweight="2.507pt" strokecolor="#00a650">
                <v:path arrowok="t"/>
              </v:shape>
            </v:group>
            <v:group style="position:absolute;left:10095;top:7865;width:204;height:2" coordorigin="10095,7865" coordsize="204,2">
              <v:shape style="position:absolute;left:10095;top:7865;width:204;height:2" coordorigin="10095,7865" coordsize="204,0" path="m10095,7865l10299,7865e" filled="false" stroked="true" strokeweight="2.3pt" strokecolor="#00a650">
                <v:path arrowok="t"/>
              </v:shape>
            </v:group>
            <v:group style="position:absolute;left:10275;top:7888;width:2;height:239" coordorigin="10275,7888" coordsize="2,239">
              <v:shape style="position:absolute;left:10275;top:7888;width:2;height:239" coordorigin="10275,7888" coordsize="0,239" path="m10275,7888l10275,8126e" filled="false" stroked="true" strokeweight="2.508pt" strokecolor="#00a650">
                <v:path arrowok="t"/>
              </v:shape>
            </v:group>
            <v:group style="position:absolute;left:10704;top:7769;width:153;height:152" coordorigin="10704,7769" coordsize="153,152">
              <v:shape style="position:absolute;left:10704;top:7769;width:153;height:152" coordorigin="10704,7769" coordsize="153,152" path="m10778,7769l10723,7794,10704,7851,10707,7869,10748,7914,10792,7920,10808,7915,10826,7903,10842,7887,10768,7887,10758,7883,10742,7867,10738,7857,10738,7834,10742,7824,10758,7807,10768,7803,10843,7803,10833,7791,10817,7779,10799,7772,10778,7769xe" filled="true" fillcolor="#00a650" stroked="false">
                <v:path arrowok="t"/>
                <v:fill type="solid"/>
              </v:shape>
              <v:shape style="position:absolute;left:10704;top:7769;width:153;height:152" coordorigin="10704,7769" coordsize="153,152" path="m10843,7803l10791,7803,10801,7807,10818,7824,10822,7834,10822,7857,10818,7867,10801,7883,10791,7887,10842,7887,10845,7884,10853,7866,10856,7845,10854,7826,10846,7808,10843,7803xe" filled="true" fillcolor="#00a650" stroked="false">
                <v:path arrowok="t"/>
                <v:fill type="solid"/>
              </v:shape>
              <v:shape style="position:absolute;left:4424;top:8385;width:6076;height:518" type="#_x0000_t75" stroked="false">
                <v:imagedata r:id="rId9" o:title=""/>
              </v:shape>
            </v:group>
            <v:group style="position:absolute;left:10628;top:8697;width:139;height:140" coordorigin="10628,8697" coordsize="139,140">
              <v:shape style="position:absolute;left:10628;top:8697;width:139;height:140" coordorigin="10628,8697" coordsize="139,140" path="m10696,8697l10633,8737,10628,8782,10635,8801,10648,8817,10662,8828,10681,8835,10704,8837,10720,8833,10737,8822,10746,8814,10683,8814,10672,8810,10653,8791,10649,8780,10649,8754,10653,8743,10671,8725,10683,8720,10746,8720,10735,8709,10717,8700,10696,8697xe" filled="true" fillcolor="#006fba" stroked="false">
                <v:path arrowok="t"/>
                <v:fill type="solid"/>
              </v:shape>
              <v:shape style="position:absolute;left:10628;top:8697;width:139;height:140" coordorigin="10628,8697" coordsize="139,140" path="m10746,8720l10709,8720,10720,8725,10739,8743,10744,8754,10744,8781,10739,8792,10721,8810,10710,8814,10746,8814,10757,8804,10764,8785,10766,8762,10762,8745,10752,8728,10746,8720xe" filled="true" fillcolor="#006fba" stroked="false">
                <v:path arrowok="t"/>
                <v:fill type="solid"/>
              </v:shape>
            </v:group>
            <v:group style="position:absolute;left:1940;top:9203;width:413;height:494" coordorigin="1940,9203" coordsize="413,494">
              <v:shape style="position:absolute;left:1940;top:9203;width:413;height:494" coordorigin="1940,9203" coordsize="413,494" path="m2003,9551l1989,9551,1991,9640,1990,9697,2352,9695,2352,9663,2174,9663,2031,9663,2031,9576,2032,9571,2035,9561,2036,9558,2036,9555,2032,9553,2014,9551,2003,9551xe" filled="true" fillcolor="#f15d27" stroked="false">
                <v:path arrowok="t"/>
                <v:fill type="solid"/>
              </v:shape>
              <v:shape style="position:absolute;left:1940;top:9203;width:413;height:494" coordorigin="1940,9203" coordsize="413,494" path="m2352,9659l2339,9660,2328,9660,2315,9660,2234,9662,2174,9663,2352,9663,2352,9659xe" filled="true" fillcolor="#f15d27" stroked="false">
                <v:path arrowok="t"/>
                <v:fill type="solid"/>
              </v:shape>
              <v:shape style="position:absolute;left:1940;top:9203;width:413;height:494" coordorigin="1940,9203" coordsize="413,494" path="m2336,9465l2296,9465,2296,9526,2295,9600,2336,9599,2336,9465xe" filled="true" fillcolor="#f15d27" stroked="false">
                <v:path arrowok="t"/>
                <v:fill type="solid"/>
              </v:shape>
              <v:shape style="position:absolute;left:1940;top:9203;width:413;height:494" coordorigin="1940,9203" coordsize="413,494" path="m1940,9268l1942,9383,1942,9386,1941,9491,2165,9488,2165,9459,1981,9459,1979,9383,1981,9302,2053,9300,2164,9300,2164,9269,2043,9269,1940,9268xe" filled="true" fillcolor="#f15d27" stroked="false">
                <v:path arrowok="t"/>
                <v:fill type="solid"/>
              </v:shape>
              <v:shape style="position:absolute;left:1940;top:9203;width:413;height:494" coordorigin="1940,9203" coordsize="413,494" path="m2192,9432l2192,9467,2296,9465,2336,9465,2336,9433,2246,9433,2192,9432xe" filled="true" fillcolor="#f15d27" stroked="false">
                <v:path arrowok="t"/>
                <v:fill type="solid"/>
              </v:shape>
              <v:shape style="position:absolute;left:1940;top:9203;width:413;height:494" coordorigin="1940,9203" coordsize="413,494" path="m2164,9300l2053,9300,2125,9301,2126,9386,2125,9456,1981,9459,2165,9459,2164,9383,2164,9300xe" filled="true" fillcolor="#f15d27" stroked="false">
                <v:path arrowok="t"/>
                <v:fill type="solid"/>
              </v:shape>
              <v:shape style="position:absolute;left:1940;top:9203;width:413;height:494" coordorigin="1940,9203" coordsize="413,494" path="m2336,9355l2296,9355,2296,9431,2246,9433,2336,9433,2336,9355xe" filled="true" fillcolor="#f15d27" stroked="false">
                <v:path arrowok="t"/>
                <v:fill type="solid"/>
              </v:shape>
              <v:shape style="position:absolute;left:1940;top:9203;width:413;height:494" coordorigin="1940,9203" coordsize="413,494" path="m2188,9319l2188,9355,2336,9355,2335,9320,2246,9320,2188,9319xe" filled="true" fillcolor="#f15d27" stroked="false">
                <v:path arrowok="t"/>
                <v:fill type="solid"/>
              </v:shape>
              <v:shape style="position:absolute;left:1940;top:9203;width:413;height:494" coordorigin="1940,9203" coordsize="413,494" path="m2314,9203l2303,9203,2293,9217,2294,9237,2295,9261,2295,9274,2295,9285,2296,9295,2296,9319,2246,9320,2335,9320,2335,9228,2336,9224,2340,9216,2341,9213,2341,9208,2337,9206,2323,9203,2314,9203xe" filled="true" fillcolor="#f15d27" stroked="false">
                <v:path arrowok="t"/>
                <v:fill type="solid"/>
              </v:shape>
              <v:shape style="position:absolute;left:1940;top:9203;width:413;height:494" coordorigin="1940,9203" coordsize="413,494" path="m2164,9267l2145,9268,2103,9269,2043,9269,2164,9269,2164,9267xe" filled="true" fillcolor="#f15d27" stroked="false">
                <v:path arrowok="t"/>
                <v:fill type="solid"/>
              </v:shape>
            </v:group>
            <v:group style="position:absolute;left:2459;top:9203;width:465;height:498" coordorigin="2459,9203" coordsize="465,498">
              <v:shape style="position:absolute;left:2459;top:9203;width:465;height:498" coordorigin="2459,9203" coordsize="465,498" path="m2891,9203l2876,9203,2877,9211,2877,9221,2878,9241,2878,9258,2879,9284,2879,9301,2879,9322,2879,9470,2879,9488,2879,9553,2879,9561,2878,9633,2878,9645,2878,9655,2878,9701,2921,9698,2921,9698,2920,9688,2919,9655,2919,9645,2919,9624,2919,9607,2918,9581,2918,9572,2918,9231,2919,9228,2923,9219,2924,9216,2924,9209,2919,9206,2902,9203,2891,9203xe" filled="true" fillcolor="#f15d27" stroked="false">
                <v:path arrowok="t"/>
                <v:fill type="solid"/>
              </v:shape>
              <v:shape style="position:absolute;left:2459;top:9203;width:465;height:498" coordorigin="2459,9203" coordsize="465,498" path="m2697,9390l2697,9426,2781,9426,2781,9553,2780,9663,2822,9660,2821,9619,2821,9601,2821,9571,2820,9552,2820,9540,2820,9392,2743,9392,2697,9390xe" filled="true" fillcolor="#f15d27" stroked="false">
                <v:path arrowok="t"/>
                <v:fill type="solid"/>
              </v:shape>
              <v:shape style="position:absolute;left:2459;top:9203;width:465;height:498" coordorigin="2459,9203" coordsize="465,498" path="m2607,9253l2602,9253,2602,9261,2601,9268,2600,9284,2599,9294,2586,9369,2553,9442,2516,9494,2471,9540,2462,9548,2461,9548,2459,9551,2460,9552,2462,9553,2472,9556,2476,9558,2482,9562,2486,9565,2490,9570,2492,9571,2548,9519,2584,9469,2610,9421,2649,9421,2644,9404,2640,9383,2637,9364,2636,9343,2637,9324,2642,9287,2643,9286,2644,9284,2644,9283,2645,9281,2648,9276,2649,9273,2649,9267,2643,9263,2630,9259,2616,9255,2607,9253xe" filled="true" fillcolor="#f15d27" stroked="false">
                <v:path arrowok="t"/>
                <v:fill type="solid"/>
              </v:shape>
              <v:shape style="position:absolute;left:2459;top:9203;width:465;height:498" coordorigin="2459,9203" coordsize="465,498" path="m2649,9421l2610,9421,2615,9436,2616,9439,2638,9490,2644,9501,2651,9511,2665,9528,2672,9536,2680,9543,2683,9546,2686,9548,2701,9558,2705,9555,2709,9552,2724,9538,2730,9533,2733,9530,2733,9529,2722,9522,2714,9515,2667,9460,2649,9423,2649,9421xe" filled="true" fillcolor="#f15d27" stroked="false">
                <v:path arrowok="t"/>
                <v:fill type="solid"/>
              </v:shape>
              <v:shape style="position:absolute;left:2459;top:9203;width:465;height:498" coordorigin="2459,9203" coordsize="465,498" path="m2798,9213l2779,9213,2781,9251,2781,9390,2743,9392,2820,9392,2820,9240,2821,9236,2823,9225,2823,9222,2823,9218,2820,9216,2807,9213,2798,9213xe" filled="true" fillcolor="#f15d27" stroked="false">
                <v:path arrowok="t"/>
                <v:fill type="solid"/>
              </v:shape>
            </v:group>
            <v:group style="position:absolute;left:3011;top:9203;width:450;height:498" coordorigin="3011,9203" coordsize="450,498">
              <v:shape style="position:absolute;left:3011;top:9203;width:450;height:498" coordorigin="3011,9203" coordsize="450,498" path="m3454,9373l3362,9373,3415,9374,3415,9452,3414,9499,3455,9497,3454,9373xe" filled="true" fillcolor="#f15d27" stroked="false">
                <v:path arrowok="t"/>
                <v:fill type="solid"/>
              </v:shape>
              <v:shape style="position:absolute;left:3011;top:9203;width:450;height:498" coordorigin="3011,9203" coordsize="450,498" path="m3311,9267l3098,9267,3124,9267,3143,9268,3151,9269,3157,9269,3158,9289,3155,9308,3123,9382,3081,9429,3031,9462,3012,9470,3011,9472,3040,9498,3062,9484,3067,9481,3122,9439,3167,9383,3180,9353,3216,9353,3202,9292,3201,9270,3258,9269,3311,9269,3311,9267xe" filled="true" fillcolor="#f15d27" stroked="false">
                <v:path arrowok="t"/>
                <v:fill type="solid"/>
              </v:shape>
              <v:shape style="position:absolute;left:3011;top:9203;width:450;height:498" coordorigin="3011,9203" coordsize="450,498" path="m3216,9353l3180,9353,3182,9359,3210,9416,3257,9462,3283,9478,3298,9486,3303,9489,3306,9486,3309,9483,3315,9478,3318,9475,3321,9473,3334,9459,3328,9457,3309,9448,3247,9401,3223,9368,3216,9353xe" filled="true" fillcolor="#f15d27" stroked="false">
                <v:path arrowok="t"/>
                <v:fill type="solid"/>
              </v:shape>
              <v:shape style="position:absolute;left:3011;top:9203;width:450;height:498" coordorigin="3011,9203" coordsize="450,498" path="m3302,9342l3302,9375,3362,9373,3454,9373,3454,9343,3344,9343,3337,9343,3322,9342,3302,9342xe" filled="true" fillcolor="#f15d27" stroked="false">
                <v:path arrowok="t"/>
                <v:fill type="solid"/>
              </v:shape>
              <v:shape style="position:absolute;left:3011;top:9203;width:450;height:498" coordorigin="3011,9203" coordsize="450,498" path="m3431,9203l3413,9203,3414,9205,3414,9209,3415,9221,3415,9342,3361,9343,3454,9343,3453,9236,3453,9231,3454,9226,3459,9214,3460,9211,3460,9207,3456,9205,3440,9203,3431,9203xe" filled="true" fillcolor="#f15d27" stroked="false">
                <v:path arrowok="t"/>
                <v:fill type="solid"/>
              </v:shape>
              <v:shape style="position:absolute;left:3011;top:9203;width:450;height:498" coordorigin="3011,9203" coordsize="450,498" path="m3311,9269l3258,9269,3311,9270,3311,9269xe" filled="true" fillcolor="#f15d27" stroked="false">
                <v:path arrowok="t"/>
                <v:fill type="solid"/>
              </v:shape>
              <v:shape style="position:absolute;left:3011;top:9203;width:450;height:498" coordorigin="3011,9203" coordsize="450,498" path="m3039,9233l3039,9268,3311,9267,3311,9236,3135,9236,3070,9235,3045,9233,3039,9233xe" filled="true" fillcolor="#f15d27" stroked="false">
                <v:path arrowok="t"/>
                <v:fill type="solid"/>
              </v:shape>
              <v:shape style="position:absolute;left:3011;top:9203;width:450;height:498" coordorigin="3011,9203" coordsize="450,498" path="m3311,9232l3246,9235,3135,9236,3311,9236,3311,9232xe" filled="true" fillcolor="#f15d27" stroked="false">
                <v:path arrowok="t"/>
                <v:fill type="solid"/>
              </v:shape>
              <v:shape style="position:absolute;left:3011;top:9203;width:450;height:498" coordorigin="3011,9203" coordsize="450,498" path="m3454,9688l3138,9688,3413,9689,3415,9701,3455,9700,3455,9696,3454,9693,3454,9688xe" filled="true" fillcolor="#f15d27" stroked="false">
                <v:path arrowok="t"/>
                <v:fill type="solid"/>
              </v:shape>
              <v:shape style="position:absolute;left:3011;top:9203;width:450;height:498" coordorigin="3011,9203" coordsize="450,498" path="m3095,9528l3096,9607,3095,9699,3136,9698,3138,9688,3454,9688,3454,9686,3454,9682,3453,9678,3453,9658,3255,9658,3177,9657,3135,9656,3136,9559,3154,9559,3191,9558,3200,9558,3454,9558,3454,9529,3153,9529,3095,9528xe" filled="true" fillcolor="#f15d27" stroked="false">
                <v:path arrowok="t"/>
                <v:fill type="solid"/>
              </v:shape>
              <v:shape style="position:absolute;left:3011;top:9203;width:450;height:498" coordorigin="3011,9203" coordsize="450,498" path="m3454,9558l3290,9558,3325,9558,3407,9561,3415,9561,3415,9657,3255,9658,3453,9658,3454,9607,3454,9558xe" filled="true" fillcolor="#f15d27" stroked="false">
                <v:path arrowok="t"/>
                <v:fill type="solid"/>
              </v:shape>
            </v:group>
            <v:group style="position:absolute;left:3594;top:9203;width:446;height:502" coordorigin="3594,9203" coordsize="446,502">
              <v:shape style="position:absolute;left:3594;top:9203;width:446;height:502" coordorigin="3594,9203" coordsize="446,502" path="m4015,9203l3996,9203,3997,9461,3994,9705,4035,9705,4035,9453,4036,9236,4039,9222,4039,9221,4039,9219,4039,9210,4036,9207,4023,9204,4015,9203xe" filled="true" fillcolor="#f15d27" stroked="false">
                <v:path arrowok="t"/>
                <v:fill type="solid"/>
              </v:shape>
              <v:shape style="position:absolute;left:3594;top:9203;width:446;height:502" coordorigin="3594,9203" coordsize="446,502" path="m3931,9451l3893,9451,3890,9663,3932,9663,3931,9451xe" filled="true" fillcolor="#f15d27" stroked="false">
                <v:path arrowok="t"/>
                <v:fill type="solid"/>
              </v:shape>
              <v:shape style="position:absolute;left:3594;top:9203;width:446;height:502" coordorigin="3594,9203" coordsize="446,502" path="m3699,9274l3630,9308,3601,9362,3594,9423,3594,9433,3594,9452,3613,9528,3668,9577,3717,9582,3736,9578,3754,9570,3771,9558,3780,9549,3705,9549,3688,9547,3642,9495,3633,9413,3633,9405,3635,9384,3670,9319,3711,9309,3783,9309,3777,9300,3761,9288,3744,9280,3723,9275,3699,9274xe" filled="true" fillcolor="#f15d27" stroked="false">
                <v:path arrowok="t"/>
                <v:fill type="solid"/>
              </v:shape>
              <v:shape style="position:absolute;left:3594;top:9203;width:446;height:502" coordorigin="3594,9203" coordsize="446,502" path="m3783,9309l3711,9309,3728,9312,3745,9322,3776,9375,3780,9423,3779,9444,3758,9522,3705,9549,3780,9549,3812,9485,3813,9479,3814,9474,3816,9463,3817,9457,3817,9451,3931,9451,3931,9416,3892,9416,3818,9413,3801,9337,3790,9319,3783,9309xe" filled="true" fillcolor="#f15d27" stroked="false">
                <v:path arrowok="t"/>
                <v:fill type="solid"/>
              </v:shape>
              <v:shape style="position:absolute;left:3594;top:9203;width:446;height:502" coordorigin="3594,9203" coordsize="446,502" path="m3909,9213l3892,9213,3892,9217,3893,9245,3893,9251,3893,9319,3892,9416,3931,9416,3931,9362,3932,9348,3932,9300,3933,9259,3933,9245,3933,9237,3934,9233,3936,9225,3937,9223,3937,9219,3933,9216,3919,9214,3909,9213xe" filled="true" fillcolor="#f15d27" stroked="false">
                <v:path arrowok="t"/>
                <v:fill type="solid"/>
              </v:shape>
            </v:group>
            <v:group style="position:absolute;left:4131;top:9203;width:448;height:502" coordorigin="4131,9203" coordsize="448,502">
              <v:shape style="position:absolute;left:4131;top:9203;width:448;height:502" coordorigin="4131,9203" coordsize="448,502" path="m4574,9428l4535,9428,4533,9705,4575,9702,4574,9428xe" filled="true" fillcolor="#f15d27" stroked="false">
                <v:path arrowok="t"/>
                <v:fill type="solid"/>
              </v:shape>
              <v:shape style="position:absolute;left:4131;top:9203;width:448;height:502" coordorigin="4131,9203" coordsize="448,502" path="m4290,9249l4287,9249,4287,9259,4286,9268,4276,9338,4253,9410,4213,9477,4170,9526,4135,9554,4133,9554,4131,9557,4134,9559,4144,9566,4165,9580,4171,9575,4177,9570,4189,9559,4195,9554,4244,9501,4277,9448,4298,9398,4333,9398,4332,9397,4329,9386,4327,9376,4317,9333,4317,9332,4319,9322,4323,9303,4323,9300,4324,9296,4333,9266,4334,9264,4334,9259,4327,9256,4308,9252,4303,9251,4294,9249,4290,9249xe" filled="true" fillcolor="#f15d27" stroked="false">
                <v:path arrowok="t"/>
                <v:fill type="solid"/>
              </v:shape>
              <v:shape style="position:absolute;left:4131;top:9203;width:448;height:502" coordorigin="4131,9203" coordsize="448,502" path="m4333,9398l4298,9398,4300,9406,4323,9470,4363,9534,4411,9579,4415,9576,4421,9571,4425,9568,4428,9565,4436,9559,4439,9557,4441,9555,4441,9554,4440,9552,4433,9546,4426,9541,4384,9497,4352,9445,4341,9420,4333,9398xe" filled="true" fillcolor="#f15d27" stroked="false">
                <v:path arrowok="t"/>
                <v:fill type="solid"/>
              </v:shape>
              <v:shape style="position:absolute;left:4131;top:9203;width:448;height:502" coordorigin="4131,9203" coordsize="448,502" path="m4537,9203l4533,9203,4534,9205,4534,9207,4534,9209,4534,9216,4535,9219,4535,9268,4534,9391,4413,9391,4413,9431,4535,9428,4574,9428,4574,9386,4575,9249,4575,9229,4576,9226,4578,9218,4578,9216,4579,9210,4573,9207,4562,9205,4556,9204,4551,9204,4542,9203,4537,9203xe" filled="true" fillcolor="#f15d27" stroked="false">
                <v:path arrowok="t"/>
                <v:fill type="solid"/>
              </v:shape>
            </v:group>
            <v:group style="position:absolute;left:4919;top:9203;width:413;height:494" coordorigin="4919,9203" coordsize="413,494">
              <v:shape style="position:absolute;left:4919;top:9203;width:413;height:494" coordorigin="4919,9203" coordsize="413,494" path="m4982,9551l4968,9551,4970,9640,4969,9697,5331,9695,5331,9663,5154,9663,5010,9663,5010,9576,5011,9571,5014,9561,5015,9558,5015,9555,5011,9553,4993,9551,4982,9551xe" filled="true" fillcolor="#f15d27" stroked="false">
                <v:path arrowok="t"/>
                <v:fill type="solid"/>
              </v:shape>
              <v:shape style="position:absolute;left:4919;top:9203;width:413;height:494" coordorigin="4919,9203" coordsize="413,494" path="m5331,9659l5318,9660,5307,9660,5294,9660,5213,9662,5154,9663,5331,9663,5331,9659xe" filled="true" fillcolor="#f15d27" stroked="false">
                <v:path arrowok="t"/>
                <v:fill type="solid"/>
              </v:shape>
              <v:shape style="position:absolute;left:4919;top:9203;width:413;height:494" coordorigin="4919,9203" coordsize="413,494" path="m5315,9465l5275,9465,5275,9526,5274,9600,5315,9599,5315,9465xe" filled="true" fillcolor="#f15d27" stroked="false">
                <v:path arrowok="t"/>
                <v:fill type="solid"/>
              </v:shape>
              <v:shape style="position:absolute;left:4919;top:9203;width:413;height:494" coordorigin="4919,9203" coordsize="413,494" path="m4919,9268l4921,9383,4921,9386,4920,9491,5145,9488,5144,9459,4960,9459,4958,9383,4960,9302,5033,9300,5143,9300,5143,9269,5023,9269,4919,9268xe" filled="true" fillcolor="#f15d27" stroked="false">
                <v:path arrowok="t"/>
                <v:fill type="solid"/>
              </v:shape>
              <v:shape style="position:absolute;left:4919;top:9203;width:413;height:494" coordorigin="4919,9203" coordsize="413,494" path="m5171,9432l5171,9467,5275,9465,5315,9465,5315,9433,5225,9433,5171,9432xe" filled="true" fillcolor="#f15d27" stroked="false">
                <v:path arrowok="t"/>
                <v:fill type="solid"/>
              </v:shape>
              <v:shape style="position:absolute;left:4919;top:9203;width:413;height:494" coordorigin="4919,9203" coordsize="413,494" path="m5143,9300l5033,9300,5104,9301,5105,9386,5104,9456,4960,9459,5144,9459,5144,9383,5143,9300xe" filled="true" fillcolor="#f15d27" stroked="false">
                <v:path arrowok="t"/>
                <v:fill type="solid"/>
              </v:shape>
              <v:shape style="position:absolute;left:4919;top:9203;width:413;height:494" coordorigin="4919,9203" coordsize="413,494" path="m5315,9355l5275,9355,5275,9431,5225,9433,5315,9433,5315,9355xe" filled="true" fillcolor="#f15d27" stroked="false">
                <v:path arrowok="t"/>
                <v:fill type="solid"/>
              </v:shape>
              <v:shape style="position:absolute;left:4919;top:9203;width:413;height:494" coordorigin="4919,9203" coordsize="413,494" path="m5168,9319l5168,9355,5315,9355,5315,9320,5225,9320,5168,9319xe" filled="true" fillcolor="#f15d27" stroked="false">
                <v:path arrowok="t"/>
                <v:fill type="solid"/>
              </v:shape>
              <v:shape style="position:absolute;left:4919;top:9203;width:413;height:494" coordorigin="4919,9203" coordsize="413,494" path="m5293,9203l5282,9203,5273,9217,5273,9237,5274,9261,5274,9274,5275,9285,5275,9295,5275,9319,5225,9320,5315,9320,5314,9228,5315,9224,5319,9216,5320,9213,5320,9208,5316,9206,5302,9203,5293,9203xe" filled="true" fillcolor="#f15d27" stroked="false">
                <v:path arrowok="t"/>
                <v:fill type="solid"/>
              </v:shape>
              <v:shape style="position:absolute;left:4919;top:9203;width:413;height:494" coordorigin="4919,9203" coordsize="413,494" path="m5143,9267l5124,9268,5083,9269,5023,9269,5143,9269,5143,9267xe" filled="true" fillcolor="#f15d27" stroked="false">
                <v:path arrowok="t"/>
                <v:fill type="solid"/>
              </v:shape>
            </v:group>
            <v:group style="position:absolute;left:5439;top:9203;width:465;height:498" coordorigin="5439,9203" coordsize="465,498">
              <v:shape style="position:absolute;left:5439;top:9203;width:465;height:498" coordorigin="5439,9203" coordsize="465,498" path="m5871,9203l5855,9203,5856,9211,5857,9221,5857,9241,5858,9258,5858,9284,5858,9301,5858,9322,5858,9470,5858,9488,5858,9553,5858,9561,5858,9633,5857,9645,5857,9655,5857,9701,5901,9698,5900,9698,5899,9688,5899,9655,5899,9645,5898,9624,5898,9607,5898,9581,5897,9572,5897,9231,5898,9228,5902,9219,5903,9216,5903,9209,5899,9206,5881,9203,5871,9203xe" filled="true" fillcolor="#f15d27" stroked="false">
                <v:path arrowok="t"/>
                <v:fill type="solid"/>
              </v:shape>
              <v:shape style="position:absolute;left:5439;top:9203;width:465;height:498" coordorigin="5439,9203" coordsize="465,498" path="m5677,9390l5677,9426,5761,9426,5761,9553,5760,9663,5802,9660,5800,9619,5800,9601,5800,9571,5800,9552,5799,9540,5799,9392,5722,9392,5677,9390xe" filled="true" fillcolor="#f15d27" stroked="false">
                <v:path arrowok="t"/>
                <v:fill type="solid"/>
              </v:shape>
              <v:shape style="position:absolute;left:5439;top:9203;width:465;height:498" coordorigin="5439,9203" coordsize="465,498" path="m5586,9253l5581,9253,5581,9261,5580,9268,5579,9284,5578,9294,5565,9369,5532,9442,5495,9494,5451,9540,5441,9548,5440,9548,5439,9551,5439,9552,5441,9553,5451,9556,5455,9558,5462,9562,5465,9565,5469,9570,5472,9571,5527,9519,5564,9469,5589,9421,5628,9421,5623,9404,5619,9383,5617,9364,5615,9343,5616,9324,5622,9287,5622,9286,5623,9284,5623,9283,5624,9281,5627,9276,5629,9273,5629,9267,5622,9263,5609,9259,5595,9255,5586,9253xe" filled="true" fillcolor="#f15d27" stroked="false">
                <v:path arrowok="t"/>
                <v:fill type="solid"/>
              </v:shape>
              <v:shape style="position:absolute;left:5439;top:9203;width:465;height:498" coordorigin="5439,9203" coordsize="465,498" path="m5628,9421l5589,9421,5594,9436,5595,9439,5617,9490,5623,9501,5630,9511,5644,9528,5651,9536,5659,9543,5662,9546,5665,9548,5680,9558,5684,9555,5688,9552,5703,9538,5709,9533,5712,9530,5712,9529,5701,9522,5693,9515,5646,9460,5628,9423,5628,9421xe" filled="true" fillcolor="#f15d27" stroked="false">
                <v:path arrowok="t"/>
                <v:fill type="solid"/>
              </v:shape>
              <v:shape style="position:absolute;left:5439;top:9203;width:465;height:498" coordorigin="5439,9203" coordsize="465,498" path="m5778,9213l5758,9213,5761,9251,5761,9390,5722,9392,5799,9392,5799,9240,5800,9236,5802,9225,5803,9222,5803,9218,5799,9216,5786,9213,5778,9213xe" filled="true" fillcolor="#f15d27" stroked="false">
                <v:path arrowok="t"/>
                <v:fill type="solid"/>
              </v:shape>
            </v:group>
            <v:group style="position:absolute;left:5996;top:9213;width:493;height:494" coordorigin="5996,9213" coordsize="493,494">
              <v:shape style="position:absolute;left:5996;top:9213;width:493;height:494" coordorigin="5996,9213" coordsize="493,494" path="m6074,9550l6074,9645,6073,9707,6114,9706,6114,9692,6410,9691,6410,9680,6410,9663,6237,9663,6115,9660,6115,9581,6120,9581,6126,9581,6132,9580,6152,9580,6158,9580,6410,9580,6410,9552,6325,9552,6149,9551,6074,9550xe" filled="true" fillcolor="#f15d27" stroked="false">
                <v:path arrowok="t"/>
                <v:fill type="solid"/>
              </v:shape>
              <v:shape style="position:absolute;left:5996;top:9213;width:493;height:494" coordorigin="5996,9213" coordsize="493,494" path="m6410,9691l6234,9691,6367,9692,6367,9706,6411,9706,6410,9700,6410,9691xe" filled="true" fillcolor="#f15d27" stroked="false">
                <v:path arrowok="t"/>
                <v:fill type="solid"/>
              </v:shape>
              <v:shape style="position:absolute;left:5996;top:9213;width:493;height:494" coordorigin="5996,9213" coordsize="493,494" path="m6410,9580l6247,9580,6307,9580,6367,9582,6368,9626,6367,9662,6237,9663,6410,9663,6410,9580xe" filled="true" fillcolor="#f15d27" stroked="false">
                <v:path arrowok="t"/>
                <v:fill type="solid"/>
              </v:shape>
              <v:shape style="position:absolute;left:5996;top:9213;width:493;height:494" coordorigin="5996,9213" coordsize="493,494" path="m6410,9551l6325,9552,6410,9552,6410,9551xe" filled="true" fillcolor="#f15d27" stroked="false">
                <v:path arrowok="t"/>
                <v:fill type="solid"/>
              </v:shape>
              <v:shape style="position:absolute;left:5996;top:9213;width:493;height:494" coordorigin="5996,9213" coordsize="493,494" path="m6261,9482l6118,9482,6222,9482,6222,9551,6261,9551,6261,9482xe" filled="true" fillcolor="#f15d27" stroked="false">
                <v:path arrowok="t"/>
                <v:fill type="solid"/>
              </v:shape>
              <v:shape style="position:absolute;left:5996;top:9213;width:493;height:494" coordorigin="5996,9213" coordsize="493,494" path="m6489,9482l6261,9482,6489,9487,6489,9482xe" filled="true" fillcolor="#f15d27" stroked="false">
                <v:path arrowok="t"/>
                <v:fill type="solid"/>
              </v:shape>
              <v:shape style="position:absolute;left:5996;top:9213;width:493;height:494" coordorigin="5996,9213" coordsize="493,494" path="m5996,9450l5998,9485,6079,9482,6099,9482,6489,9482,6489,9455,6199,9455,6096,9454,6059,9453,6045,9453,6034,9452,6015,9451,6005,9451,6000,9451,5996,9450xe" filled="true" fillcolor="#f15d27" stroked="false">
                <v:path arrowok="t"/>
                <v:fill type="solid"/>
              </v:shape>
              <v:shape style="position:absolute;left:5996;top:9213;width:493;height:494" coordorigin="5996,9213" coordsize="493,494" path="m6489,9452l6481,9452,6439,9454,6372,9455,6199,9455,6489,9455,6489,9452xe" filled="true" fillcolor="#f15d27" stroked="false">
                <v:path arrowok="t"/>
                <v:fill type="solid"/>
              </v:shape>
              <v:shape style="position:absolute;left:5996;top:9213;width:493;height:494" coordorigin="5996,9213" coordsize="493,494" path="m6429,9247l6245,9247,6294,9247,6408,9250,6430,9250,6429,9247xe" filled="true" fillcolor="#f15d27" stroked="false">
                <v:path arrowok="t"/>
                <v:fill type="solid"/>
              </v:shape>
              <v:shape style="position:absolute;left:5996;top:9213;width:493;height:494" coordorigin="5996,9213" coordsize="493,494" path="m6054,9213l6054,9249,6094,9248,6153,9247,6429,9247,6417,9218,6233,9218,6171,9217,6091,9215,6054,9213xe" filled="true" fillcolor="#f15d27" stroked="false">
                <v:path arrowok="t"/>
                <v:fill type="solid"/>
              </v:shape>
              <v:shape style="position:absolute;left:5996;top:9213;width:493;height:494" coordorigin="5996,9213" coordsize="493,494" path="m6416,9216l6378,9217,6233,9218,6417,9218,6416,9216xe" filled="true" fillcolor="#f15d27" stroked="false">
                <v:path arrowok="t"/>
                <v:fill type="solid"/>
              </v:shape>
              <v:shape style="position:absolute;left:5996;top:9213;width:493;height:494" coordorigin="5996,9213" coordsize="493,494" path="m6432,9393l6151,9393,6280,9393,6299,9393,6404,9395,6413,9396,6421,9396,6426,9396,6432,9397,6432,9393xe" filled="true" fillcolor="#f15d27" stroked="false">
                <v:path arrowok="t"/>
                <v:fill type="solid"/>
              </v:shape>
              <v:shape style="position:absolute;left:5996;top:9213;width:493;height:494" coordorigin="5996,9213" coordsize="493,494" path="m6052,9361l6052,9394,6063,9394,6151,9393,6432,9393,6432,9367,6230,9367,6206,9366,6199,9366,6192,9365,6192,9365,6093,9365,6085,9364,6052,9361xe" filled="true" fillcolor="#f15d27" stroked="false">
                <v:path arrowok="t"/>
                <v:fill type="solid"/>
              </v:shape>
              <v:shape style="position:absolute;left:5996;top:9213;width:493;height:494" coordorigin="5996,9213" coordsize="493,494" path="m6315,9268l6308,9272,6306,9288,6301,9315,6237,9367,6432,9367,6432,9365,6327,9365,6345,9295,6346,9293,6347,9290,6351,9284,6351,9282,6351,9277,6346,9274,6335,9272,6323,9269,6315,9268xe" filled="true" fillcolor="#f15d27" stroked="false">
                <v:path arrowok="t"/>
                <v:fill type="solid"/>
              </v:shape>
              <v:shape style="position:absolute;left:5996;top:9213;width:493;height:494" coordorigin="5996,9213" coordsize="493,494" path="m6432,9364l6327,9365,6432,9365,6432,9364xe" filled="true" fillcolor="#f15d27" stroked="false">
                <v:path arrowok="t"/>
                <v:fill type="solid"/>
              </v:shape>
              <v:shape style="position:absolute;left:5996;top:9213;width:493;height:494" coordorigin="5996,9213" coordsize="493,494" path="m6174,9270l6165,9270,6138,9271,6132,9271,6130,9272,6130,9276,6132,9281,6139,9304,6143,9315,6154,9359,6154,9362,6155,9365,6192,9365,6182,9324,6180,9314,6179,9306,6179,9299,6179,9281,6179,9272,6174,9270xe" filled="true" fillcolor="#f15d27" stroked="false">
                <v:path arrowok="t"/>
                <v:fill type="solid"/>
              </v:shape>
            </v:group>
            <v:group style="position:absolute;left:6559;top:9216;width:488;height:483" coordorigin="6559,9216" coordsize="488,483">
              <v:shape style="position:absolute;left:6559;top:9216;width:488;height:483" coordorigin="6559,9216" coordsize="488,483" path="m6800,9216l6720,9222,6660,9243,6624,9314,6628,9331,6673,9372,6742,9392,6823,9396,6846,9395,6906,9385,6953,9365,6794,9365,6775,9364,6696,9347,6662,9301,6666,9285,6719,9254,6781,9247,6807,9247,6946,9247,6945,9247,6887,9224,6824,9216,6800,9216xe" filled="true" fillcolor="#f15d27" stroked="false">
                <v:path arrowok="t"/>
                <v:fill type="solid"/>
              </v:shape>
              <v:shape style="position:absolute;left:6559;top:9216;width:488;height:483" coordorigin="6559,9216" coordsize="488,483" path="m6946,9247l6807,9247,6826,9248,6845,9249,6924,9272,6942,9306,6941,9311,6896,9354,6821,9364,6794,9365,6953,9365,6958,9362,6972,9346,6980,9328,6983,9307,6981,9293,6975,9276,6963,9260,6946,9247xe" filled="true" fillcolor="#f15d27" stroked="false">
                <v:path arrowok="t"/>
                <v:fill type="solid"/>
              </v:shape>
              <v:shape style="position:absolute;left:6559;top:9216;width:488;height:483" coordorigin="6559,9216" coordsize="488,483" path="m6979,9696l6806,9696,6979,9698,6979,9696xe" filled="true" fillcolor="#f15d27" stroked="false">
                <v:path arrowok="t"/>
                <v:fill type="solid"/>
              </v:shape>
              <v:shape style="position:absolute;left:6559;top:9216;width:488;height:483" coordorigin="6559,9216" coordsize="488,483" path="m6968,9536l6927,9536,6927,9587,6779,9588,6634,9588,6635,9647,6634,9697,6979,9696,6979,9668,6676,9668,6676,9617,6840,9615,6968,9615,6968,9588,6779,9588,6968,9587,6968,9536xe" filled="true" fillcolor="#f15d27" stroked="false">
                <v:path arrowok="t"/>
                <v:fill type="solid"/>
              </v:shape>
              <v:shape style="position:absolute;left:6559;top:9216;width:488;height:483" coordorigin="6559,9216" coordsize="488,483" path="m6979,9664l6905,9667,6676,9668,6979,9668,6979,9664xe" filled="true" fillcolor="#f15d27" stroked="false">
                <v:path arrowok="t"/>
                <v:fill type="solid"/>
              </v:shape>
              <v:shape style="position:absolute;left:6559;top:9216;width:488;height:483" coordorigin="6559,9216" coordsize="488,483" path="m6968,9615l6840,9615,6968,9615,6968,9615xe" filled="true" fillcolor="#f15d27" stroked="false">
                <v:path arrowok="t"/>
                <v:fill type="solid"/>
              </v:shape>
              <v:shape style="position:absolute;left:6559;top:9216;width:488;height:483" coordorigin="6559,9216" coordsize="488,483" path="m6635,9507l6635,9538,6968,9536,6968,9509,6769,9509,6690,9508,6649,9507,6635,9507xe" filled="true" fillcolor="#f15d27" stroked="false">
                <v:path arrowok="t"/>
                <v:fill type="solid"/>
              </v:shape>
              <v:shape style="position:absolute;left:6559;top:9216;width:488;height:483" coordorigin="6559,9216" coordsize="488,483" path="m6968,9507l6769,9509,6968,9509,6968,9507xe" filled="true" fillcolor="#f15d27" stroked="false">
                <v:path arrowok="t"/>
                <v:fill type="solid"/>
              </v:shape>
              <v:shape style="position:absolute;left:6559;top:9216;width:488;height:483" coordorigin="6559,9216" coordsize="488,483" path="m7046,9467l6843,9467,7036,9469,7046,9469,7046,9467xe" filled="true" fillcolor="#f15d27" stroked="false">
                <v:path arrowok="t"/>
                <v:fill type="solid"/>
              </v:shape>
              <v:shape style="position:absolute;left:6559;top:9216;width:488;height:483" coordorigin="6559,9216" coordsize="488,483" path="m6559,9435l6562,9469,6578,9469,6683,9467,7046,9467,7046,9438,6885,9438,6729,9438,6604,9436,6592,9435,6559,9435xe" filled="true" fillcolor="#f15d27" stroked="false">
                <v:path arrowok="t"/>
                <v:fill type="solid"/>
              </v:shape>
              <v:shape style="position:absolute;left:6559;top:9216;width:488;height:483" coordorigin="6559,9216" coordsize="488,483" path="m7046,9435l7031,9435,6964,9437,6925,9437,6885,9438,7046,9438,7046,9435xe" filled="true" fillcolor="#f15d27" stroked="false">
                <v:path arrowok="t"/>
                <v:fill type="solid"/>
              </v:shape>
            </v:group>
            <v:group style="position:absolute;left:7309;top:9203;width:432;height:504" coordorigin="7309,9203" coordsize="432,504">
              <v:shape style="position:absolute;left:7309;top:9203;width:432;height:504" coordorigin="7309,9203" coordsize="432,504" path="m7692,9203l7693,9231,7693,9254,7694,9287,7694,9308,7695,9324,7695,9490,7695,9525,7694,9565,7694,9587,7693,9660,7693,9697,7693,9707,7735,9706,7734,9482,7736,9237,7736,9236,7736,9233,7737,9231,7737,9229,7738,9224,7739,9222,7740,9218,7740,9216,7740,9210,7735,9207,7724,9206,7719,9205,7713,9204,7692,9203xe" filled="true" fillcolor="#f15d27" stroked="false">
                <v:path arrowok="t"/>
                <v:fill type="solid"/>
              </v:shape>
              <v:shape style="position:absolute;left:7309;top:9203;width:432;height:504" coordorigin="7309,9203" coordsize="432,504" path="m7422,9230l7422,9266,7517,9263,7539,9263,7539,9232,7480,9232,7422,9230xe" filled="true" fillcolor="#f15d27" stroked="false">
                <v:path arrowok="t"/>
                <v:fill type="solid"/>
              </v:shape>
              <v:shape style="position:absolute;left:7309;top:9203;width:432;height:504" coordorigin="7309,9203" coordsize="432,504" path="m7539,9263l7517,9263,7539,9264,7539,9263xe" filled="true" fillcolor="#f15d27" stroked="false">
                <v:path arrowok="t"/>
                <v:fill type="solid"/>
              </v:shape>
              <v:shape style="position:absolute;left:7309;top:9203;width:432;height:504" coordorigin="7309,9203" coordsize="432,504" path="m7539,9230l7530,9230,7521,9231,7500,9232,7480,9232,7539,9232,7539,9230xe" filled="true" fillcolor="#f15d27" stroked="false">
                <v:path arrowok="t"/>
                <v:fill type="solid"/>
              </v:shape>
              <v:shape style="position:absolute;left:7309;top:9203;width:432;height:504" coordorigin="7309,9203" coordsize="432,504" path="m7538,9341l7471,9341,7468,9350,7466,9357,7408,9415,7349,9437,7330,9442,7329,9443,7327,9443,7324,9444,7324,9444,7325,9445,7325,9446,7326,9446,7326,9446,7327,9448,7330,9450,7336,9455,7339,9459,7343,9464,7344,9465,7345,9466,7347,9470,7348,9471,7349,9473,7361,9470,7371,9468,7442,9435,7485,9392,7487,9391,7489,9387,7490,9385,7492,9383,7538,9383,7528,9372,7519,9357,7514,9342,7538,9341xe" filled="true" fillcolor="#f15d27" stroked="false">
                <v:path arrowok="t"/>
                <v:fill type="solid"/>
              </v:shape>
              <v:shape style="position:absolute;left:7309;top:9203;width:432;height:504" coordorigin="7309,9203" coordsize="432,504" path="m7538,9383l7492,9383,7494,9387,7497,9391,7498,9393,7499,9395,7504,9401,7564,9446,7613,9463,7635,9439,7636,9439,7637,9437,7639,9435,7639,9434,7637,9434,7634,9433,7633,9432,7632,9431,7627,9429,7621,9428,7612,9425,7604,9423,7542,9387,7538,9383xe" filled="true" fillcolor="#f15d27" stroked="false">
                <v:path arrowok="t"/>
                <v:fill type="solid"/>
              </v:shape>
              <v:shape style="position:absolute;left:7309;top:9203;width:432;height:504" coordorigin="7309,9203" coordsize="432,504" path="m7341,9306l7341,9343,7471,9341,7538,9341,7589,9340,7637,9340,7637,9309,7410,9309,7389,9309,7357,9308,7347,9307,7341,9306xe" filled="true" fillcolor="#f15d27" stroked="false">
                <v:path arrowok="t"/>
                <v:fill type="solid"/>
              </v:shape>
              <v:shape style="position:absolute;left:7309;top:9203;width:432;height:504" coordorigin="7309,9203" coordsize="432,504" path="m7637,9340l7589,9340,7637,9341,7637,9340xe" filled="true" fillcolor="#f15d27" stroked="false">
                <v:path arrowok="t"/>
                <v:fill type="solid"/>
              </v:shape>
              <v:shape style="position:absolute;left:7309;top:9203;width:432;height:504" coordorigin="7309,9203" coordsize="432,504" path="m7637,9304l7410,9309,7637,9309,7637,9304xe" filled="true" fillcolor="#f15d27" stroked="false">
                <v:path arrowok="t"/>
                <v:fill type="solid"/>
              </v:shape>
              <v:shape style="position:absolute;left:7309;top:9203;width:432;height:504" coordorigin="7309,9203" coordsize="432,504" path="m7511,9542l7470,9542,7469,9696,7511,9692,7511,9542xe" filled="true" fillcolor="#f15d27" stroked="false">
                <v:path arrowok="t"/>
                <v:fill type="solid"/>
              </v:shape>
              <v:shape style="position:absolute;left:7309;top:9203;width:432;height:504" coordorigin="7309,9203" coordsize="432,504" path="m7309,9506l7318,9551,7322,9551,7327,9549,7338,9546,7341,9545,7343,9545,7470,9542,7511,9542,7511,9540,7520,9540,7531,9540,7546,9539,7565,9537,7587,9535,7665,9529,7665,9510,7361,9510,7356,9510,7347,9509,7342,9509,7329,9507,7324,9507,7315,9506,7309,9506xe" filled="true" fillcolor="#f15d27" stroked="false">
                <v:path arrowok="t"/>
                <v:fill type="solid"/>
              </v:shape>
              <v:shape style="position:absolute;left:7309;top:9203;width:432;height:504" coordorigin="7309,9203" coordsize="432,504" path="m7665,9496l7605,9503,7526,9507,7485,9507,7361,9510,7665,9510,7665,9496xe" filled="true" fillcolor="#f15d27" stroked="false">
                <v:path arrowok="t"/>
                <v:fill type="solid"/>
              </v:shape>
            </v:group>
            <v:group style="position:absolute;left:7856;top:9226;width:492;height:473" coordorigin="7856,9226" coordsize="492,473">
              <v:shape style="position:absolute;left:7856;top:9226;width:492;height:473" coordorigin="7856,9226" coordsize="492,473" path="m7935,9504l7936,9523,7936,9544,7937,9551,7937,9652,7936,9681,7936,9698,7971,9697,7983,9686,8001,9685,8045,9684,8064,9683,8260,9683,8260,9658,8260,9657,8056,9657,8020,9657,7990,9656,7980,9656,7972,9656,7982,9586,8002,9585,8024,9585,8260,9584,8260,9577,8260,9559,8104,9559,7972,9558,7972,9522,7972,9518,7974,9507,7974,9505,7972,9504,7967,9504,7935,9504xe" filled="true" fillcolor="#f15d27" stroked="false">
                <v:path arrowok="t"/>
                <v:fill type="solid"/>
              </v:shape>
              <v:shape style="position:absolute;left:7856;top:9226;width:492;height:473" coordorigin="7856,9226" coordsize="492,473" path="m8260,9683l8226,9683,8224,9696,8259,9696,8260,9683xe" filled="true" fillcolor="#f15d27" stroked="false">
                <v:path arrowok="t"/>
                <v:fill type="solid"/>
              </v:shape>
              <v:shape style="position:absolute;left:7856;top:9226;width:492;height:473" coordorigin="7856,9226" coordsize="492,473" path="m8260,9584l8104,9584,8226,9585,8226,9655,8221,9655,8215,9656,8202,9656,8187,9657,8179,9657,8260,9657,8260,9584xe" filled="true" fillcolor="#f15d27" stroked="false">
                <v:path arrowok="t"/>
                <v:fill type="solid"/>
              </v:shape>
              <v:shape style="position:absolute;left:7856;top:9226;width:492;height:473" coordorigin="7856,9226" coordsize="492,473" path="m8224,9496l8225,9502,8226,9510,8226,9556,8218,9557,8210,9557,8193,9558,8167,9559,8104,9559,8260,9559,8260,9543,8261,9532,8261,9523,8261,9518,8262,9514,8264,9505,8264,9504,8264,9499,8261,9498,8254,9498,8224,9496xe" filled="true" fillcolor="#f15d27" stroked="false">
                <v:path arrowok="t"/>
                <v:fill type="solid"/>
              </v:shape>
              <v:shape style="position:absolute;left:7856;top:9226;width:492;height:473" coordorigin="7856,9226" coordsize="492,473" path="m7856,9414l7856,9448,8043,9446,8347,9446,8347,9417,8013,9417,7887,9415,7862,9415,7856,9414xe" filled="true" fillcolor="#f15d27" stroked="false">
                <v:path arrowok="t"/>
                <v:fill type="solid"/>
              </v:shape>
              <v:shape style="position:absolute;left:7856;top:9226;width:492;height:473" coordorigin="7856,9226" coordsize="492,473" path="m8347,9446l8043,9446,8306,9447,8347,9447,8347,9446xe" filled="true" fillcolor="#f15d27" stroked="false">
                <v:path arrowok="t"/>
                <v:fill type="solid"/>
              </v:shape>
              <v:shape style="position:absolute;left:7856;top:9226;width:492;height:473" coordorigin="7856,9226" coordsize="492,473" path="m8280,9257l8241,9257,8241,9261,8241,9265,8240,9272,8240,9275,8240,9278,8239,9287,8238,9297,8213,9417,8013,9417,8347,9417,8347,9415,8250,9415,8267,9337,8278,9277,8280,9263,8280,9258,8280,9257xe" filled="true" fillcolor="#f15d27" stroked="false">
                <v:path arrowok="t"/>
                <v:fill type="solid"/>
              </v:shape>
              <v:shape style="position:absolute;left:7856;top:9226;width:492;height:473" coordorigin="7856,9226" coordsize="492,473" path="m8347,9413l8250,9415,8347,9415,8347,9413xe" filled="true" fillcolor="#f15d27" stroked="false">
                <v:path arrowok="t"/>
                <v:fill type="solid"/>
              </v:shape>
              <v:shape style="position:absolute;left:7856;top:9226;width:492;height:473" coordorigin="7856,9226" coordsize="492,473" path="m8284,9226l8058,9229,7909,9229,7911,9261,8032,9258,8280,9257,8281,9253,8283,9241,8283,9234,8284,9229,8058,9229,8284,9228,8284,9226xe" filled="true" fillcolor="#f15d27" stroked="false">
                <v:path arrowok="t"/>
                <v:fill type="solid"/>
              </v:shape>
            </v:group>
            <v:group style="position:absolute;left:8422;top:9203;width:490;height:503" coordorigin="8422,9203" coordsize="490,503">
              <v:shape style="position:absolute;left:8422;top:9203;width:490;height:503" coordorigin="8422,9203" coordsize="490,503" path="m8807,9203l8790,9203,8790,9574,8789,9613,8788,9692,8787,9705,8830,9705,8829,9476,8912,9476,8912,9440,8829,9440,8831,9232,8831,9229,8835,9219,8836,9216,8836,9209,8832,9206,8817,9203,8807,9203xe" filled="true" fillcolor="#f15d27" stroked="false">
                <v:path arrowok="t"/>
                <v:fill type="solid"/>
              </v:shape>
              <v:shape style="position:absolute;left:8422;top:9203;width:490;height:503" coordorigin="8422,9203" coordsize="490,503" path="m8912,9439l8829,9440,8912,9440,8912,9439xe" filled="true" fillcolor="#f15d27" stroked="false">
                <v:path arrowok="t"/>
                <v:fill type="solid"/>
              </v:shape>
              <v:shape style="position:absolute;left:8422;top:9203;width:490;height:503" coordorigin="8422,9203" coordsize="490,503" path="m8511,9247l8511,9281,8582,9279,8654,9279,8653,9248,8557,9248,8519,9247,8511,9247xe" filled="true" fillcolor="#f15d27" stroked="false">
                <v:path arrowok="t"/>
                <v:fill type="solid"/>
              </v:shape>
              <v:shape style="position:absolute;left:8422;top:9203;width:490;height:503" coordorigin="8422,9203" coordsize="490,503" path="m8654,9279l8582,9279,8654,9281,8654,9279xe" filled="true" fillcolor="#f15d27" stroked="false">
                <v:path arrowok="t"/>
                <v:fill type="solid"/>
              </v:shape>
              <v:shape style="position:absolute;left:8422;top:9203;width:490;height:503" coordorigin="8422,9203" coordsize="490,503" path="m8653,9247l8632,9248,8613,9248,8557,9248,8653,9248,8653,9247xe" filled="true" fillcolor="#f15d27" stroked="false">
                <v:path arrowok="t"/>
                <v:fill type="solid"/>
              </v:shape>
              <v:shape style="position:absolute;left:8422;top:9203;width:490;height:503" coordorigin="8422,9203" coordsize="490,503" path="m8569,9403l8493,9430,8462,9505,8465,9526,8500,9576,8573,9599,8598,9600,8619,9598,8639,9593,8657,9585,8674,9575,8682,9568,8580,9568,8560,9565,8505,9514,8503,9491,8509,9472,8574,9437,8602,9436,8682,9436,8669,9424,8654,9416,8638,9410,8619,9406,8596,9404,8569,9403xe" filled="true" fillcolor="#f15d27" stroked="false">
                <v:path arrowok="t"/>
                <v:fill type="solid"/>
              </v:shape>
              <v:shape style="position:absolute;left:8422;top:9203;width:490;height:503" coordorigin="8422,9203" coordsize="490,503" path="m8682,9436l8602,9436,8621,9440,8639,9449,8656,9462,8666,9480,8669,9501,8666,9517,8623,9561,8580,9568,8682,9568,8690,9560,8701,9544,8708,9525,8710,9505,8710,9501,8710,9493,8706,9473,8698,9455,8686,9439,8682,9436xe" filled="true" fillcolor="#f15d27" stroked="false">
                <v:path arrowok="t"/>
                <v:fill type="solid"/>
              </v:shape>
              <v:shape style="position:absolute;left:8422;top:9203;width:490;height:503" coordorigin="8422,9203" coordsize="490,503" path="m8422,9322l8422,9361,8576,9359,8745,9359,8733,9326,8555,9326,8498,9325,8459,9323,8422,9322xe" filled="true" fillcolor="#f15d27" stroked="false">
                <v:path arrowok="t"/>
                <v:fill type="solid"/>
              </v:shape>
              <v:shape style="position:absolute;left:8422;top:9203;width:490;height:503" coordorigin="8422,9203" coordsize="490,503" path="m8745,9359l8576,9359,8746,9361,8745,9359xe" filled="true" fillcolor="#f15d27" stroked="false">
                <v:path arrowok="t"/>
                <v:fill type="solid"/>
              </v:shape>
              <v:shape style="position:absolute;left:8422;top:9203;width:490;height:503" coordorigin="8422,9203" coordsize="490,503" path="m8732,9324l8713,9325,8670,9325,8555,9326,8733,9326,8732,9324xe" filled="true" fillcolor="#f15d27" stroked="false">
                <v:path arrowok="t"/>
                <v:fill type="solid"/>
              </v:shape>
            </v:group>
            <v:group style="position:absolute;left:8972;top:9254;width:498;height:385" coordorigin="8972,9254" coordsize="498,385">
              <v:shape style="position:absolute;left:8972;top:9254;width:498;height:385" coordorigin="8972,9254" coordsize="498,385" path="m8972,9596l8973,9638,9014,9636,9096,9635,9470,9635,9470,9599,9082,9599,8972,9596xe" filled="true" fillcolor="#f15d27" stroked="false">
                <v:path arrowok="t"/>
                <v:fill type="solid"/>
              </v:shape>
              <v:shape style="position:absolute;left:8972;top:9254;width:498;height:385" coordorigin="8972,9254" coordsize="498,385" path="m9470,9635l9096,9635,9330,9636,9470,9636,9470,9635xe" filled="true" fillcolor="#f15d27" stroked="false">
                <v:path arrowok="t"/>
                <v:fill type="solid"/>
              </v:shape>
              <v:shape style="position:absolute;left:8972;top:9254;width:498;height:385" coordorigin="8972,9254" coordsize="498,385" path="m9187,9415l9172,9415,9174,9456,9174,9598,9082,9599,9216,9599,9215,9538,9216,9443,9217,9439,9219,9431,9219,9430,9219,9421,9215,9418,9198,9416,9187,9415xe" filled="true" fillcolor="#f15d27" stroked="false">
                <v:path arrowok="t"/>
                <v:fill type="solid"/>
              </v:shape>
              <v:shape style="position:absolute;left:8972;top:9254;width:498;height:385" coordorigin="8972,9254" coordsize="498,385" path="m9470,9595l9216,9599,9470,9599,9470,9595xe" filled="true" fillcolor="#f15d27" stroked="false">
                <v:path arrowok="t"/>
                <v:fill type="solid"/>
              </v:shape>
              <v:shape style="position:absolute;left:8972;top:9254;width:498;height:385" coordorigin="8972,9254" coordsize="498,385" path="m9405,9290l9260,9290,9363,9299,9361,9338,9357,9401,9356,9409,9355,9418,9354,9429,9347,9466,9344,9488,9343,9494,9342,9498,9341,9504,9340,9510,9337,9524,9378,9513,9382,9494,9395,9415,9402,9354,9405,9294,9405,9290xe" filled="true" fillcolor="#f15d27" stroked="false">
                <v:path arrowok="t"/>
                <v:fill type="solid"/>
              </v:shape>
              <v:shape style="position:absolute;left:8972;top:9254;width:498;height:385" coordorigin="8972,9254" coordsize="498,385" path="m9024,9255l9034,9294,9243,9290,9405,9290,9406,9274,9406,9257,9163,9257,9024,9255xe" filled="true" fillcolor="#f15d27" stroked="false">
                <v:path arrowok="t"/>
                <v:fill type="solid"/>
              </v:shape>
              <v:shape style="position:absolute;left:8972;top:9254;width:498;height:385" coordorigin="8972,9254" coordsize="498,385" path="m9406,9254l9163,9257,9406,9257,9406,9254xe" filled="true" fillcolor="#f15d27" stroked="false">
                <v:path arrowok="t"/>
                <v:fill type="solid"/>
              </v:shape>
            </v:group>
            <v:group style="position:absolute;left:9745;top:9203;width:466;height:502" coordorigin="9745,9203" coordsize="466,502">
              <v:shape style="position:absolute;left:9745;top:9203;width:466;height:502" coordorigin="9745,9203" coordsize="466,502" path="m10123,9203l10111,9203,10112,9335,10112,9472,10153,9458,10153,9440,10152,9419,10152,9395,10152,9375,10152,9335,10153,9231,10154,9227,10156,9220,10156,9218,10156,9217,10156,9209,10152,9206,10133,9203,10123,9203xe" filled="true" fillcolor="#f15d27" stroked="false">
                <v:path arrowok="t"/>
                <v:fill type="solid"/>
              </v:shape>
              <v:shape style="position:absolute;left:9745;top:9203;width:466;height:502" coordorigin="9745,9203" coordsize="466,502" path="m9889,9500l9881,9500,9880,9513,9879,9522,9854,9590,9813,9642,9771,9671,9766,9675,9764,9676,9764,9677,9764,9681,9768,9685,9776,9692,9785,9700,9791,9704,9793,9705,9798,9701,9846,9662,9887,9607,9896,9591,9943,9591,9926,9560,9921,9549,9918,9540,9918,9535,9920,9523,9921,9522,9922,9521,9926,9515,9927,9513,9927,9508,9921,9505,9909,9503,9898,9501,9889,9500xe" filled="true" fillcolor="#f15d27" stroked="false">
                <v:path arrowok="t"/>
                <v:fill type="solid"/>
              </v:shape>
              <v:shape style="position:absolute;left:9745;top:9203;width:466;height:502" coordorigin="9745,9203" coordsize="466,502" path="m10096,9497l10091,9512,10091,9513,10088,9531,10084,9550,10058,9609,10017,9656,9985,9675,9982,9678,9981,9679,9980,9680,9981,9681,9982,9682,9985,9685,9987,9686,9994,9692,10019,9702,10034,9692,10080,9643,10099,9613,10107,9608,10145,9608,10136,9591,10130,9573,10126,9552,10125,9530,10128,9519,10128,9517,10129,9516,10134,9510,10135,9509,10135,9504,10128,9502,10116,9500,10104,9498,10096,9497xe" filled="true" fillcolor="#f15d27" stroked="false">
                <v:path arrowok="t"/>
                <v:fill type="solid"/>
              </v:shape>
              <v:shape style="position:absolute;left:9745;top:9203;width:466;height:502" coordorigin="9745,9203" coordsize="466,502" path="m10145,9608l10107,9608,10117,9626,10153,9675,10187,9701,10210,9672,10199,9661,10183,9648,10170,9635,10159,9625,10152,9617,10146,9608xe" filled="true" fillcolor="#f15d27" stroked="false">
                <v:path arrowok="t"/>
                <v:fill type="solid"/>
              </v:shape>
              <v:shape style="position:absolute;left:9745;top:9203;width:466;height:502" coordorigin="9745,9203" coordsize="466,502" path="m9943,9591l9896,9591,9901,9596,9911,9612,9927,9631,9929,9635,9934,9639,9940,9646,9964,9669,9977,9656,9987,9645,9990,9643,9990,9642,9986,9637,9954,9605,9947,9597,9943,9591xe" filled="true" fillcolor="#f15d27" stroked="false">
                <v:path arrowok="t"/>
                <v:fill type="solid"/>
              </v:shape>
              <v:shape style="position:absolute;left:9745;top:9203;width:466;height:502" coordorigin="9745,9203" coordsize="466,502" path="m9863,9243l9805,9258,9760,9298,9745,9358,9748,9378,9781,9430,9847,9457,9898,9459,9918,9456,9936,9449,9954,9440,9972,9428,9866,9428,9848,9426,9795,9390,9785,9350,9788,9331,9841,9281,9891,9277,9971,9277,9962,9268,9947,9259,9930,9252,9911,9247,9888,9244,9863,9243xe" filled="true" fillcolor="#f15d27" stroked="false">
                <v:path arrowok="t"/>
                <v:fill type="solid"/>
              </v:shape>
              <v:shape style="position:absolute;left:9745;top:9203;width:466;height:502" coordorigin="9745,9203" coordsize="466,502" path="m9971,9277l9891,9277,9911,9281,9929,9289,9945,9301,9956,9317,9962,9336,9964,9358,9964,9367,9927,9416,9866,9428,9972,9428,10003,9375,10005,9355,10004,9338,9999,9319,9991,9301,9979,9284,9971,9277xe" filled="true" fillcolor="#f15d27" stroked="false">
                <v:path arrowok="t"/>
                <v:fill type="solid"/>
              </v:shape>
            </v:group>
            <v:group style="position:absolute;left:10276;top:9208;width:490;height:503" coordorigin="10276,9208" coordsize="490,503">
              <v:shape style="position:absolute;left:10276;top:9208;width:490;height:503" coordorigin="10276,9208" coordsize="490,503" path="m10375,9510l10361,9510,10361,9514,10361,9519,10361,9524,10362,9541,10362,9547,10362,9648,10361,9663,10361,9674,10361,9704,10361,9711,10402,9711,10417,9695,10482,9693,10502,9692,10680,9692,10679,9674,10679,9665,10487,9665,10442,9664,10421,9663,10402,9663,10404,9591,10418,9590,10464,9589,10679,9589,10679,9560,10505,9560,10402,9558,10402,9538,10405,9527,10406,9526,10406,9517,10402,9514,10386,9511,10375,9510xe" filled="true" fillcolor="#f15d27" stroked="false">
                <v:path arrowok="t"/>
                <v:fill type="solid"/>
              </v:shape>
              <v:shape style="position:absolute;left:10276;top:9208;width:490;height:503" coordorigin="10276,9208" coordsize="490,503" path="m10680,9692l10522,9692,10637,9693,10639,9710,10681,9710,10680,9692xe" filled="true" fillcolor="#f15d27" stroked="false">
                <v:path arrowok="t"/>
                <v:fill type="solid"/>
              </v:shape>
              <v:shape style="position:absolute;left:10276;top:9208;width:490;height:503" coordorigin="10276,9208" coordsize="490,503" path="m10679,9589l10505,9589,10638,9590,10638,9661,10572,9664,10487,9665,10679,9665,10679,9648,10679,9628,10679,9589xe" filled="true" fillcolor="#f15d27" stroked="false">
                <v:path arrowok="t"/>
                <v:fill type="solid"/>
              </v:shape>
              <v:shape style="position:absolute;left:10276;top:9208;width:490;height:503" coordorigin="10276,9208" coordsize="490,503" path="m10660,9511l10637,9511,10638,9558,10505,9560,10679,9560,10679,9538,10679,9535,10680,9526,10681,9524,10681,9518,10678,9515,10668,9512,10660,9511xe" filled="true" fillcolor="#f15d27" stroked="false">
                <v:path arrowok="t"/>
                <v:fill type="solid"/>
              </v:shape>
              <v:shape style="position:absolute;left:10276;top:9208;width:490;height:503" coordorigin="10276,9208" coordsize="490,503" path="m10509,9208l10500,9226,10494,9245,10484,9265,10424,9319,10350,9349,10306,9357,10303,9358,10305,9362,10310,9370,10313,9374,10316,9379,10319,9383,10322,9389,10323,9391,10385,9376,10442,9349,10489,9312,10502,9297,10505,9293,10508,9289,10514,9279,10521,9269,10559,9269,10552,9257,10548,9251,10544,9243,10544,9230,10544,9229,10545,9229,10545,9228,10546,9228,10546,9227,10547,9226,10548,9224,10548,9217,10542,9214,10518,9209,10509,9208xe" filled="true" fillcolor="#f15d27" stroked="false">
                <v:path arrowok="t"/>
                <v:fill type="solid"/>
              </v:shape>
              <v:shape style="position:absolute;left:10276;top:9208;width:490;height:503" coordorigin="10276,9208" coordsize="490,503" path="m10559,9269l10521,9269,10524,9274,10567,9324,10618,9356,10678,9380,10717,9388,10721,9389,10743,9356,10743,9355,10742,9355,10741,9353,10722,9350,10708,9347,10649,9331,10594,9303,10566,9277,10562,9274,10559,9269xe" filled="true" fillcolor="#f15d27" stroked="false">
                <v:path arrowok="t"/>
                <v:fill type="solid"/>
              </v:shape>
              <v:shape style="position:absolute;left:10276;top:9208;width:490;height:503" coordorigin="10276,9208" coordsize="490,503" path="m10276,9446l10287,9482,10307,9481,10467,9478,10765,9478,10758,9449,10389,9449,10308,9448,10288,9447,10276,9446xe" filled="true" fillcolor="#f15d27" stroked="false">
                <v:path arrowok="t"/>
                <v:fill type="solid"/>
              </v:shape>
              <v:shape style="position:absolute;left:10276;top:9208;width:490;height:503" coordorigin="10276,9208" coordsize="490,503" path="m10765,9478l10564,9478,10758,9480,10765,9480,10765,9478xe" filled="true" fillcolor="#f15d27" stroked="false">
                <v:path arrowok="t"/>
                <v:fill type="solid"/>
              </v:shape>
              <v:shape style="position:absolute;left:10276;top:9208;width:490;height:503" coordorigin="10276,9208" coordsize="490,503" path="m10757,9444l10739,9445,10668,9448,10651,9448,10389,9449,10758,9449,10757,9444xe" filled="true" fillcolor="#f15d27" stroked="false">
                <v:path arrowok="t"/>
                <v:fill type="solid"/>
              </v:shape>
            </v:group>
            <v:group style="position:absolute;left:10868;top:9203;width:412;height:499" coordorigin="10868,9203" coordsize="412,499">
              <v:shape style="position:absolute;left:10868;top:9203;width:412;height:499" coordorigin="10868,9203" coordsize="412,499" path="m11258,9203l11250,9203,11234,9203,11234,9212,11235,9238,11237,9304,11238,9460,11236,9701,11278,9700,11276,9232,11277,9228,11278,9217,11279,9214,11279,9209,11276,9206,11265,9203,11258,9203xe" filled="true" fillcolor="#f15d27" stroked="false">
                <v:path arrowok="t"/>
                <v:fill type="solid"/>
              </v:shape>
              <v:shape style="position:absolute;left:10868;top:9203;width:412;height:499" coordorigin="10868,9203" coordsize="412,499" path="m10868,9276l10871,9308,10870,9551,10892,9550,10981,9544,11043,9537,11103,9527,11145,9518,11167,9514,10911,9514,10910,9414,10911,9308,10911,9304,10912,9300,10914,9292,10915,9289,10915,9281,10910,9277,10900,9277,10868,9276xe" filled="true" fillcolor="#f15d27" stroked="false">
                <v:path arrowok="t"/>
                <v:fill type="solid"/>
              </v:shape>
              <v:shape style="position:absolute;left:10868;top:9203;width:412;height:499" coordorigin="10868,9203" coordsize="412,499" path="m11187,9476l11068,9499,10990,9509,10948,9512,10938,9513,10926,9514,10911,9514,11167,9514,11204,9507,11187,9476xe" filled="true" fillcolor="#f15d27" stroked="false">
                <v:path arrowok="t"/>
                <v:fill type="solid"/>
              </v:shape>
            </v:group>
            <v:group style="position:absolute;left:11418;top:9203;width:474;height:501" coordorigin="11418,9203" coordsize="474,501">
              <v:shape style="position:absolute;left:11418;top:9203;width:474;height:501" coordorigin="11418,9203" coordsize="474,501" path="m11790,9203l11768,9203,11769,9205,11770,9209,11770,9211,11770,9216,11771,9225,11771,9244,11769,9703,11810,9701,11809,9543,11810,9474,11892,9474,11892,9440,11810,9440,11809,9314,11810,9228,11811,9225,11814,9215,11815,9212,11815,9208,11812,9206,11801,9203,11790,9203xe" filled="true" fillcolor="#f15d27" stroked="false">
                <v:path arrowok="t"/>
                <v:fill type="solid"/>
              </v:shape>
              <v:shape style="position:absolute;left:11418;top:9203;width:474;height:501" coordorigin="11418,9203" coordsize="474,501" path="m11892,9439l11810,9440,11892,9440,11892,9439xe" filled="true" fillcolor="#f15d27" stroked="false">
                <v:path arrowok="t"/>
                <v:fill type="solid"/>
              </v:shape>
              <v:shape style="position:absolute;left:11418;top:9203;width:474;height:501" coordorigin="11418,9203" coordsize="474,501" path="m11418,9291l11419,9449,11419,9481,11419,9523,11419,9546,11418,9563,11418,9582,11427,9582,11592,9574,11656,9568,11678,9565,11684,9564,11692,9563,11719,9558,11730,9556,11730,9546,11458,9546,11457,9449,11459,9325,11570,9324,11682,9324,11668,9293,11565,9293,11418,9291xe" filled="true" fillcolor="#f15d27" stroked="false">
                <v:path arrowok="t"/>
                <v:fill type="solid"/>
              </v:shape>
              <v:shape style="position:absolute;left:11418;top:9203;width:474;height:501" coordorigin="11418,9203" coordsize="474,501" path="m11728,9523l11651,9534,11588,9541,11572,9541,11547,9542,11529,9543,11486,9545,11482,9545,11464,9546,11458,9546,11730,9546,11728,9523xe" filled="true" fillcolor="#f15d27" stroked="false">
                <v:path arrowok="t"/>
                <v:fill type="solid"/>
              </v:shape>
              <v:shape style="position:absolute;left:11418;top:9203;width:474;height:501" coordorigin="11418,9203" coordsize="474,501" path="m11682,9324l11570,9324,11683,9325,11682,9324xe" filled="true" fillcolor="#f15d27" stroked="false">
                <v:path arrowok="t"/>
                <v:fill type="solid"/>
              </v:shape>
              <v:shape style="position:absolute;left:11418;top:9203;width:474;height:501" coordorigin="11418,9203" coordsize="474,501" path="m11667,9291l11625,9292,11565,9293,11668,9293,11667,9291xe" filled="true" fillcolor="#f15d27" stroked="false">
                <v:path arrowok="t"/>
                <v:fill type="solid"/>
              </v:shape>
            </v:group>
            <v:group style="position:absolute;left:11968;top:9580;width:65;height:79" coordorigin="11968,9580" coordsize="65,79">
              <v:shape style="position:absolute;left:11968;top:9580;width:65;height:79" coordorigin="11968,9580" coordsize="65,79" path="m12009,9580l11992,9580,11985,9584,11972,9599,11968,9609,11968,9631,11971,9640,11984,9655,11992,9659,12009,9659,12017,9655,12029,9639,12033,9630,12033,9607,12029,9597,12016,9584,12009,9580xe" filled="true" fillcolor="#f15d27" stroked="false">
                <v:path arrowok="t"/>
                <v:fill type="solid"/>
              </v:shape>
            </v:group>
            <v:group style="position:absolute;left:50;top:50;width:15137;height:10205" coordorigin="50,50" coordsize="15137,10205">
              <v:shape style="position:absolute;left:50;top:50;width:15137;height:10205" coordorigin="50,50" coordsize="15137,10205" path="m15187,10255l50,10255,50,50,15187,50,15187,10255xe" filled="false" stroked="true" strokeweight="5pt" strokecolor="#ffeca5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type w:val="continuous"/>
      <w:pgSz w:w="16840" w:h="11910" w:orient="landscape"/>
      <w:pgMar w:top="720" w:bottom="280" w:left="70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shogyo_35</dc:title>
  <dcterms:created xsi:type="dcterms:W3CDTF">2017-03-31T10:51:43Z</dcterms:created>
  <dcterms:modified xsi:type="dcterms:W3CDTF">2017-03-31T10:51:43Z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2017-03-30T00:00:00Z</vt:filetime>
  </property>
  <property fmtid="{D5CDD505-2E9C-101B-9397-08002B2CF9AE}" pid="3" name="LastSaved">
    <vt:filetime>2017-03-31T00:00:00Z</vt:filetime>
  </property>
</Properties>
</file>